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B" w:rsidRDefault="009B0E66" w:rsidP="00851E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3C4E5" wp14:editId="1245743D">
                <wp:simplePos x="0" y="0"/>
                <wp:positionH relativeFrom="column">
                  <wp:posOffset>3267075</wp:posOffset>
                </wp:positionH>
                <wp:positionV relativeFrom="paragraph">
                  <wp:posOffset>-141605</wp:posOffset>
                </wp:positionV>
                <wp:extent cx="3467100" cy="1066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53" w:rsidRDefault="006E3A53" w:rsidP="006E3A53">
                            <w:pPr>
                              <w:spacing w:after="0" w:line="360" w:lineRule="auto"/>
                            </w:pPr>
                            <w:r w:rsidRPr="003B188B">
                              <w:rPr>
                                <w:b/>
                              </w:rPr>
                              <w:t>PARENT NAME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sdt>
                              <w:sdtPr>
                                <w:id w:val="-714891289"/>
                                <w:placeholder>
                                  <w:docPart w:val="FAC324AAAD3E45EB84C4BBCF352C009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68506E">
                                  <w:rPr>
                                    <w:rStyle w:val="PlaceholderText"/>
                                  </w:rPr>
                                  <w:t>Click here to enter name</w:t>
                                </w:r>
                                <w:r w:rsidR="0068506E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  <w:p w:rsidR="006E3A53" w:rsidRDefault="006E3A53" w:rsidP="006E3A53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Contact No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225068857"/>
                                <w:placeholder>
                                  <w:docPart w:val="92EA8A5DAA22492EB7E5C98047C47E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No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B0E66" w:rsidRDefault="006E3A53" w:rsidP="006E3A53">
                            <w:pPr>
                              <w:spacing w:after="0" w:line="360" w:lineRule="auto"/>
                            </w:pPr>
                            <w:r w:rsidRPr="003B188B">
                              <w:rPr>
                                <w:b/>
                              </w:rPr>
                              <w:t>Email address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051540146"/>
                                <w:placeholder>
                                  <w:docPart w:val="9D2A14F774CD49D79DAEA63C2F9C4E5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email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  <w:p w:rsidR="006E3A53" w:rsidRDefault="009B0E66" w:rsidP="006E3A53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 w:rsidR="006E3A53">
                              <w:tab/>
                            </w:r>
                            <w:sdt>
                              <w:sdtPr>
                                <w:id w:val="-1685743785"/>
                                <w:placeholder>
                                  <w:docPart w:val="18E8BC63D45147C08A412E4FE3F2F5F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6E3A53" w:rsidRDefault="006E3A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7.25pt;margin-top:-11.15pt;width:273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" fillcolor="white [3201]" strokeweight=".5pt">
                <v:textbox>
                  <w:txbxContent>
                    <w:p w:rsidR="006E3A53" w:rsidRDefault="006E3A53" w:rsidP="006E3A53">
                      <w:pPr>
                        <w:spacing w:after="0" w:line="360" w:lineRule="auto"/>
                      </w:pPr>
                      <w:r w:rsidRPr="003B188B">
                        <w:rPr>
                          <w:b/>
                        </w:rPr>
                        <w:t>PARENT NAME</w:t>
                      </w:r>
                      <w:r>
                        <w:t>:</w:t>
                      </w:r>
                      <w:r>
                        <w:tab/>
                      </w:r>
                      <w:sdt>
                        <w:sdtPr>
                          <w:id w:val="-714891289"/>
                          <w:placeholder>
                            <w:docPart w:val="FAC324AAAD3E45EB84C4BBCF352C009E"/>
                          </w:placeholder>
                          <w:showingPlcHdr/>
                        </w:sdtPr>
                        <w:sdtEndPr/>
                        <w:sdtContent>
                          <w:r w:rsidR="0068506E">
                            <w:rPr>
                              <w:rStyle w:val="PlaceholderText"/>
                            </w:rPr>
                            <w:t>Click here to enter name</w:t>
                          </w:r>
                          <w:r w:rsidR="0068506E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>
                        <w:tab/>
                      </w:r>
                    </w:p>
                    <w:p w:rsidR="006E3A53" w:rsidRDefault="006E3A53" w:rsidP="006E3A53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Contact No</w:t>
                      </w:r>
                      <w:r>
                        <w:t xml:space="preserve">: </w:t>
                      </w:r>
                      <w:sdt>
                        <w:sdtPr>
                          <w:id w:val="-1225068857"/>
                          <w:placeholder>
                            <w:docPart w:val="92EA8A5DAA22492EB7E5C98047C47E4D"/>
                          </w:placeholder>
                          <w:showingPlcHdr/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</w:rPr>
                            <w:t>No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9B0E66" w:rsidRDefault="006E3A53" w:rsidP="006E3A53">
                      <w:pPr>
                        <w:spacing w:after="0" w:line="360" w:lineRule="auto"/>
                      </w:pPr>
                      <w:r w:rsidRPr="003B188B">
                        <w:rPr>
                          <w:b/>
                        </w:rPr>
                        <w:t>Email address</w:t>
                      </w:r>
                      <w:r>
                        <w:t xml:space="preserve">: </w:t>
                      </w:r>
                      <w:sdt>
                        <w:sdtPr>
                          <w:id w:val="-1051540146"/>
                          <w:placeholder>
                            <w:docPart w:val="9D2A14F774CD49D79DAEA63C2F9C4E53"/>
                          </w:placeholder>
                          <w:showingPlcHdr/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</w:rPr>
                            <w:t>email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>
                        <w:t xml:space="preserve"> </w:t>
                      </w:r>
                    </w:p>
                    <w:p w:rsidR="006E3A53" w:rsidRDefault="009B0E66" w:rsidP="006E3A53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>Date:</w:t>
                      </w:r>
                      <w:r w:rsidR="006E3A53">
                        <w:tab/>
                      </w:r>
                      <w:sdt>
                        <w:sdtPr>
                          <w:id w:val="-1685743785"/>
                          <w:placeholder>
                            <w:docPart w:val="18E8BC63D45147C08A412E4FE3F2F5F8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6E3A53" w:rsidRDefault="006E3A53"/>
                  </w:txbxContent>
                </v:textbox>
              </v:shape>
            </w:pict>
          </mc:Fallback>
        </mc:AlternateContent>
      </w:r>
    </w:p>
    <w:p w:rsidR="00E34146" w:rsidRDefault="00DA54B8" w:rsidP="00851E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F5C9B" wp14:editId="4430A1A4">
                <wp:simplePos x="0" y="0"/>
                <wp:positionH relativeFrom="column">
                  <wp:posOffset>-104775</wp:posOffset>
                </wp:positionH>
                <wp:positionV relativeFrom="paragraph">
                  <wp:posOffset>164465</wp:posOffset>
                </wp:positionV>
                <wp:extent cx="3209925" cy="590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A53" w:rsidRDefault="006E3A53" w:rsidP="006E3A53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3B188B">
                              <w:rPr>
                                <w:b/>
                              </w:rPr>
                              <w:t>NAME of STUDENT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65176939"/>
                                <w:showingPlcHdr/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name</w:t>
                                </w:r>
                              </w:sdtContent>
                            </w:sdt>
                            <w:r w:rsidRPr="006E3A5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E3A53" w:rsidRDefault="006E3A53" w:rsidP="006E3A53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942352468"/>
                                <w:showingPlcHdr/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Click here to enter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age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6E3A5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25pt;margin-top:12.95pt;width:252.7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" fillcolor="white [3201]" strokeweight=".5pt">
                <v:textbox>
                  <w:txbxContent>
                    <w:p w:rsidR="006E3A53" w:rsidRDefault="006E3A53" w:rsidP="006E3A53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3B188B">
                        <w:rPr>
                          <w:b/>
                        </w:rPr>
                        <w:t>NAME of STUDENT</w:t>
                      </w:r>
                      <w:r>
                        <w:t xml:space="preserve">: </w:t>
                      </w:r>
                      <w:sdt>
                        <w:sdtPr>
                          <w:id w:val="-165176939"/>
                          <w:placeholder>
                            <w:docPart w:val="EB22776A87FE426483027E3D1725150D"/>
                          </w:placeholder>
                          <w:showingPlcHdr/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</w:rPr>
                            <w:t>name</w:t>
                          </w:r>
                        </w:sdtContent>
                      </w:sdt>
                      <w:r w:rsidRPr="006E3A53">
                        <w:rPr>
                          <w:b/>
                        </w:rPr>
                        <w:t xml:space="preserve"> </w:t>
                      </w:r>
                    </w:p>
                    <w:p w:rsidR="006E3A53" w:rsidRDefault="006E3A53" w:rsidP="006E3A53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</w:t>
                      </w:r>
                      <w:r>
                        <w:t xml:space="preserve">: </w:t>
                      </w:r>
                      <w:sdt>
                        <w:sdtPr>
                          <w:id w:val="942352468"/>
                          <w:placeholder>
                            <w:docPart w:val="098D7A69AB4740DFA7F29FB71BCD322B"/>
                          </w:placeholder>
                          <w:showingPlcHdr/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Click here to enter </w:t>
                          </w:r>
                          <w:r>
                            <w:rPr>
                              <w:rStyle w:val="PlaceholderText"/>
                            </w:rPr>
                            <w:t>age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6E3A5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34146" w:rsidRDefault="00E34146" w:rsidP="00851E93">
      <w:pPr>
        <w:spacing w:after="0" w:line="240" w:lineRule="auto"/>
      </w:pPr>
    </w:p>
    <w:p w:rsidR="000233E0" w:rsidRDefault="000233E0" w:rsidP="00851E93">
      <w:pPr>
        <w:spacing w:after="0" w:line="240" w:lineRule="auto"/>
      </w:pPr>
    </w:p>
    <w:p w:rsidR="000233E0" w:rsidRDefault="000233E0" w:rsidP="00851E93">
      <w:pPr>
        <w:spacing w:after="0" w:line="240" w:lineRule="auto"/>
      </w:pPr>
    </w:p>
    <w:p w:rsidR="000233E0" w:rsidRDefault="00087CBE" w:rsidP="00851E93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6546DE" wp14:editId="675C8931">
                <wp:simplePos x="0" y="0"/>
                <wp:positionH relativeFrom="column">
                  <wp:posOffset>-104775</wp:posOffset>
                </wp:positionH>
                <wp:positionV relativeFrom="paragraph">
                  <wp:posOffset>140970</wp:posOffset>
                </wp:positionV>
                <wp:extent cx="253365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EF" w:rsidRDefault="001929C2" w:rsidP="00CA37E0">
                            <w:pPr>
                              <w:spacing w:after="0" w:line="360" w:lineRule="auto"/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 xml:space="preserve">LEOTARDS </w:t>
                            </w:r>
                            <w:r w:rsidR="000233E0" w:rsidRPr="008B6E1F">
                              <w:rPr>
                                <w:b/>
                                <w:sz w:val="20"/>
                              </w:rPr>
                              <w:t>BALLET:</w:t>
                            </w:r>
                            <w:r w:rsidR="00F14C20" w:rsidRPr="008B6E1F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Pr="008B6E1F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  <w:r w:rsidR="000233E0" w:rsidRPr="008B6E1F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id w:val="441348569"/>
                                <w:showingPlcHdr/>
                                <w:dropDownList>
                                  <w:listItem w:value="Grade"/>
                                  <w:listItem w:displayText="Pre-School" w:value="Pre-School"/>
                                  <w:listItem w:displayText="First Ballet" w:value="First Ballet"/>
                                  <w:listItem w:displayText="Pre-Primary" w:value="Pre-Primary"/>
                                  <w:listItem w:displayText="Prim" w:value="Prim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IF" w:value="IF"/>
                                  <w:listItem w:displayText="Inter" w:value="Inter"/>
                                  <w:listItem w:displayText="Adv" w:value="Adv"/>
                                </w:dropDownList>
                              </w:sdtPr>
                              <w:sdtEndPr/>
                              <w:sdtContent>
                                <w:r w:rsidR="00AA50FE">
                                  <w:rPr>
                                    <w:rStyle w:val="PlaceholderText"/>
                                  </w:rPr>
                                  <w:t>Select Grade</w:t>
                                </w:r>
                                <w:r w:rsidR="00AA50FE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0233E0" w:rsidRPr="004B6088">
                              <w:rPr>
                                <w:b/>
                              </w:rPr>
                              <w:tab/>
                            </w:r>
                            <w:r w:rsidR="00AA50FE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087CBE" w:rsidRDefault="00087CBE" w:rsidP="00011AB5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 xml:space="preserve">LEOTARDS BALLET:     </w:t>
                            </w:r>
                            <w:sdt>
                              <w:sdtPr>
                                <w:id w:val="-1998485207"/>
                                <w:showingPlcHdr/>
                                <w:dropDownList>
                                  <w:listItem w:value="Grade"/>
                                  <w:listItem w:displayText="Pre-School" w:value="Pre-School"/>
                                  <w:listItem w:displayText="First Ballet" w:value="First Ballet"/>
                                  <w:listItem w:displayText="Pre-Primary" w:value="Pre-Primary"/>
                                  <w:listItem w:displayText="Prim" w:value="Prim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7" w:value="7"/>
                                  <w:listItem w:displayText="8" w:value="8"/>
                                  <w:listItem w:displayText="IF" w:value="IF"/>
                                  <w:listItem w:displayText="Inter" w:value="Inter"/>
                                  <w:listItem w:displayText="Adv" w:value="Adv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Select Grade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AC1EEF" w:rsidRDefault="001929C2" w:rsidP="00011AB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>LEOTARDS MODERN</w:t>
                            </w:r>
                            <w:r w:rsidR="000233E0">
                              <w:rPr>
                                <w:b/>
                              </w:rPr>
                              <w:t>:</w:t>
                            </w:r>
                            <w:r w:rsidR="00AA50FE" w:rsidRPr="00AA50FE">
                              <w:t xml:space="preserve"> </w:t>
                            </w:r>
                            <w:sdt>
                              <w:sdtPr>
                                <w:id w:val="-444917067"/>
                                <w:showingPlcHdr/>
                                <w:dropDownList>
                                  <w:listItem w:value="Grade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IF" w:value="IF"/>
                                  <w:listItem w:displayText="Inter" w:value="Inter"/>
                                  <w:listItem w:displayText="Adv" w:value="Adv"/>
                                </w:dropDownList>
                              </w:sdtPr>
                              <w:sdtEndPr/>
                              <w:sdtContent>
                                <w:r w:rsidR="00AA50FE">
                                  <w:rPr>
                                    <w:rStyle w:val="PlaceholderText"/>
                                  </w:rPr>
                                  <w:t>Select Grade</w:t>
                                </w:r>
                                <w:r w:rsidR="00AA50FE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0233E0">
                              <w:rPr>
                                <w:b/>
                              </w:rPr>
                              <w:tab/>
                            </w:r>
                            <w:r w:rsidR="00AA50FE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:rsidR="00AA50FE" w:rsidRDefault="001929C2" w:rsidP="00011AB5">
                            <w:pPr>
                              <w:spacing w:after="0" w:line="360" w:lineRule="auto"/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>LEOTARDS TAP</w:t>
                            </w:r>
                            <w:r w:rsidR="00AA50FE" w:rsidRPr="008B6E1F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F14C20" w:rsidRPr="008B6E1F">
                              <w:rPr>
                                <w:b/>
                                <w:sz w:val="20"/>
                              </w:rPr>
                              <w:t xml:space="preserve">           </w:t>
                            </w:r>
                            <w:sdt>
                              <w:sdtPr>
                                <w:id w:val="-654760776"/>
                                <w:showingPlcHdr/>
                                <w:dropDownList>
                                  <w:listItem w:value="Grade"/>
                                  <w:listItem w:displayText="First Tap" w:value="First Tap"/>
                                  <w:listItem w:displayText="Beginners" w:value="Beginners"/>
                                  <w:listItem w:displayText="Primary" w:value="Primary"/>
                                  <w:listItem w:displayText="1" w:value="1"/>
                                  <w:listItem w:displayText="2" w:value="2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6" w:value="6"/>
                                  <w:listItem w:displayText="IF" w:value="IF"/>
                                  <w:listItem w:displayText="Inter" w:value="Inter"/>
                                  <w:listItem w:displayText="Adv" w:value="Adv"/>
                                </w:dropDownList>
                              </w:sdtPr>
                              <w:sdtEndPr/>
                              <w:sdtContent>
                                <w:r w:rsidR="001E139A">
                                  <w:rPr>
                                    <w:rStyle w:val="PlaceholderText"/>
                                  </w:rPr>
                                  <w:t>Select Grade</w:t>
                                </w:r>
                                <w:r w:rsidR="001E139A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AA50FE">
                              <w:tab/>
                            </w:r>
                          </w:p>
                          <w:p w:rsidR="00011AB5" w:rsidRDefault="00011AB5" w:rsidP="00011AB5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0233E0" w:rsidRDefault="000233E0" w:rsidP="000233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233E0" w:rsidRDefault="0002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8.25pt;margin-top:11.1pt;width:199.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" fillcolor="white [3201]" strokeweight=".5pt">
                <v:textbox>
                  <w:txbxContent>
                    <w:p w:rsidR="00AC1EEF" w:rsidRDefault="001929C2" w:rsidP="00CA37E0">
                      <w:pPr>
                        <w:spacing w:after="0" w:line="360" w:lineRule="auto"/>
                      </w:pPr>
                      <w:r w:rsidRPr="008B6E1F">
                        <w:rPr>
                          <w:b/>
                          <w:sz w:val="20"/>
                        </w:rPr>
                        <w:t xml:space="preserve">LEOTARDS </w:t>
                      </w:r>
                      <w:r w:rsidR="000233E0" w:rsidRPr="008B6E1F">
                        <w:rPr>
                          <w:b/>
                          <w:sz w:val="20"/>
                        </w:rPr>
                        <w:t>BALLET:</w:t>
                      </w:r>
                      <w:r w:rsidR="00F14C20" w:rsidRPr="008B6E1F">
                        <w:rPr>
                          <w:b/>
                          <w:sz w:val="20"/>
                        </w:rPr>
                        <w:t xml:space="preserve">  </w:t>
                      </w:r>
                      <w:r w:rsidRPr="008B6E1F">
                        <w:rPr>
                          <w:b/>
                          <w:sz w:val="20"/>
                        </w:rPr>
                        <w:t xml:space="preserve">  </w:t>
                      </w:r>
                      <w:r w:rsidR="000233E0" w:rsidRPr="008B6E1F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id w:val="441348569"/>
                          <w:placeholder>
                            <w:docPart w:val="2D10514A3B3449DD99489BCF95FE2060"/>
                          </w:placeholder>
                          <w:showingPlcHdr/>
                          <w:dropDownList>
                            <w:listItem w:value="Grade"/>
                            <w:listItem w:displayText="Pre-School" w:value="Pre-School"/>
                            <w:listItem w:displayText="First Ballet" w:value="First Ballet"/>
                            <w:listItem w:displayText="Pre-Primary" w:value="Pre-Primary"/>
                            <w:listItem w:displayText="Prim" w:value="Prim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IF" w:value="IF"/>
                            <w:listItem w:displayText="Inter" w:value="Inter"/>
                            <w:listItem w:displayText="Adv" w:value="Adv"/>
                          </w:dropDownList>
                        </w:sdtPr>
                        <w:sdtEndPr/>
                        <w:sdtContent>
                          <w:r w:rsidR="00AA50FE">
                            <w:rPr>
                              <w:rStyle w:val="PlaceholderText"/>
                            </w:rPr>
                            <w:t>Select Grade</w:t>
                          </w:r>
                          <w:r w:rsidR="00AA50FE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0233E0" w:rsidRPr="004B6088">
                        <w:rPr>
                          <w:b/>
                        </w:rPr>
                        <w:tab/>
                      </w:r>
                      <w:r w:rsidR="00AA50FE">
                        <w:rPr>
                          <w:b/>
                        </w:rPr>
                        <w:t xml:space="preserve">    </w:t>
                      </w:r>
                    </w:p>
                    <w:p w:rsidR="00087CBE" w:rsidRDefault="00087CBE" w:rsidP="00011AB5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8B6E1F">
                        <w:rPr>
                          <w:b/>
                          <w:sz w:val="20"/>
                        </w:rPr>
                        <w:t xml:space="preserve">LEOTARDS BALLET:     </w:t>
                      </w:r>
                      <w:sdt>
                        <w:sdtPr>
                          <w:id w:val="-1998485207"/>
                          <w:placeholder>
                            <w:docPart w:val="4387FE1A5997491FA50E80EF474322C2"/>
                          </w:placeholder>
                          <w:showingPlcHdr/>
                          <w:dropDownList>
                            <w:listItem w:value="Grade"/>
                            <w:listItem w:displayText="Pre-School" w:value="Pre-School"/>
                            <w:listItem w:displayText="First Ballet" w:value="First Ballet"/>
                            <w:listItem w:displayText="Pre-Primary" w:value="Pre-Primary"/>
                            <w:listItem w:displayText="Prim" w:value="Prim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7" w:value="7"/>
                            <w:listItem w:displayText="8" w:value="8"/>
                            <w:listItem w:displayText="IF" w:value="IF"/>
                            <w:listItem w:displayText="Inter" w:value="Inter"/>
                            <w:listItem w:displayText="Adv" w:value="Adv"/>
                          </w:dropDownList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Select Grade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AC1EEF" w:rsidRDefault="001929C2" w:rsidP="00011AB5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8B6E1F">
                        <w:rPr>
                          <w:b/>
                          <w:sz w:val="20"/>
                        </w:rPr>
                        <w:t>LEOTARDS MODERN</w:t>
                      </w:r>
                      <w:r w:rsidR="000233E0">
                        <w:rPr>
                          <w:b/>
                        </w:rPr>
                        <w:t>:</w:t>
                      </w:r>
                      <w:r w:rsidR="00AA50FE" w:rsidRPr="00AA50FE">
                        <w:t xml:space="preserve"> </w:t>
                      </w:r>
                      <w:sdt>
                        <w:sdtPr>
                          <w:id w:val="-444917067"/>
                          <w:placeholder>
                            <w:docPart w:val="91385CB465AD4744878E7814062ADB86"/>
                          </w:placeholder>
                          <w:showingPlcHdr/>
                          <w:dropDownList>
                            <w:listItem w:value="Grade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IF" w:value="IF"/>
                            <w:listItem w:displayText="Inter" w:value="Inter"/>
                            <w:listItem w:displayText="Adv" w:value="Adv"/>
                          </w:dropDownList>
                        </w:sdtPr>
                        <w:sdtEndPr/>
                        <w:sdtContent>
                          <w:r w:rsidR="00AA50FE">
                            <w:rPr>
                              <w:rStyle w:val="PlaceholderText"/>
                            </w:rPr>
                            <w:t>Select Grade</w:t>
                          </w:r>
                          <w:r w:rsidR="00AA50FE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0233E0">
                        <w:rPr>
                          <w:b/>
                        </w:rPr>
                        <w:tab/>
                      </w:r>
                      <w:r w:rsidR="00AA50FE">
                        <w:rPr>
                          <w:b/>
                        </w:rPr>
                        <w:t xml:space="preserve">    </w:t>
                      </w:r>
                    </w:p>
                    <w:p w:rsidR="00AA50FE" w:rsidRDefault="001929C2" w:rsidP="00011AB5">
                      <w:pPr>
                        <w:spacing w:after="0" w:line="360" w:lineRule="auto"/>
                      </w:pPr>
                      <w:r w:rsidRPr="008B6E1F">
                        <w:rPr>
                          <w:b/>
                          <w:sz w:val="20"/>
                        </w:rPr>
                        <w:t>LEOTARDS TAP</w:t>
                      </w:r>
                      <w:r w:rsidR="00AA50FE" w:rsidRPr="008B6E1F">
                        <w:rPr>
                          <w:b/>
                          <w:sz w:val="20"/>
                        </w:rPr>
                        <w:t>:</w:t>
                      </w:r>
                      <w:r w:rsidR="00F14C20" w:rsidRPr="008B6E1F">
                        <w:rPr>
                          <w:b/>
                          <w:sz w:val="20"/>
                        </w:rPr>
                        <w:t xml:space="preserve">           </w:t>
                      </w:r>
                      <w:sdt>
                        <w:sdtPr>
                          <w:id w:val="-654760776"/>
                          <w:placeholder>
                            <w:docPart w:val="F23337D935E0415D97BD1CC6BDF2F689"/>
                          </w:placeholder>
                          <w:showingPlcHdr/>
                          <w:dropDownList>
                            <w:listItem w:value="Grade"/>
                            <w:listItem w:displayText="First Tap" w:value="First Tap"/>
                            <w:listItem w:displayText="Beginners" w:value="Beginners"/>
                            <w:listItem w:displayText="Primary" w:value="Primary"/>
                            <w:listItem w:displayText="1" w:value="1"/>
                            <w:listItem w:displayText="2" w:value="2"/>
                            <w:listItem w:displayText="3" w:value="3"/>
                            <w:listItem w:displayText="4" w:value="4"/>
                            <w:listItem w:displayText="5" w:value="5"/>
                            <w:listItem w:displayText="6" w:value="6"/>
                            <w:listItem w:displayText="IF" w:value="IF"/>
                            <w:listItem w:displayText="Inter" w:value="Inter"/>
                            <w:listItem w:displayText="Adv" w:value="Adv"/>
                          </w:dropDownList>
                        </w:sdtPr>
                        <w:sdtEndPr/>
                        <w:sdtContent>
                          <w:r w:rsidR="001E139A">
                            <w:rPr>
                              <w:rStyle w:val="PlaceholderText"/>
                            </w:rPr>
                            <w:t>Select Grade</w:t>
                          </w:r>
                          <w:r w:rsidR="001E139A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AA50FE">
                        <w:tab/>
                      </w:r>
                    </w:p>
                    <w:p w:rsidR="00011AB5" w:rsidRDefault="00011AB5" w:rsidP="00011AB5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0233E0" w:rsidRDefault="000233E0" w:rsidP="000233E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33E0" w:rsidRDefault="000233E0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0D8517" wp14:editId="48B794CD">
                <wp:simplePos x="0" y="0"/>
                <wp:positionH relativeFrom="column">
                  <wp:posOffset>2000250</wp:posOffset>
                </wp:positionH>
                <wp:positionV relativeFrom="paragraph">
                  <wp:posOffset>140970</wp:posOffset>
                </wp:positionV>
                <wp:extent cx="2886075" cy="1104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A7" w:rsidRDefault="00ED4834" w:rsidP="00ED4834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>COLOUR</w:t>
                            </w:r>
                            <w:r w:rsidR="001929C2" w:rsidRPr="008B6E1F">
                              <w:rPr>
                                <w:b/>
                                <w:sz w:val="20"/>
                              </w:rPr>
                              <w:t xml:space="preserve"> &amp; GUIDE</w:t>
                            </w:r>
                            <w:r w:rsidR="00AD3E0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4730668"/>
                                <w:dropDownList>
                                  <w:listItem w:displayText="Choose Colour." w:value=""/>
                                  <w:listItem w:displayText="Megan PINK (up to &amp; incl G1)" w:value="Megan PINK (up to &amp; incl G1)"/>
                                  <w:listItem w:displayText="Megan LILAC (G2&amp;3)" w:value="Megan LILAC (G2&amp;3)"/>
                                  <w:listItem w:displayText="Anna TEAL (G4&amp;5)" w:value="Anna TEAL (G4&amp;5)"/>
                                  <w:listItem w:displayText="BLACK CAMISOLE (G6,7&amp;8)" w:value="BLACK CAMISOLE (G6,7&amp;8)"/>
                                  <w:listItem w:displayText="Isabelle NAVY (IF &amp; Inter)" w:value="Isabelle NAVY (IF &amp; Inter)"/>
                                  <w:listItem w:displayText="Isabelle ROYAL (ADV)" w:value="Isabelle ROYAL (ADV)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Colour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ED4834">
                              <w:rPr>
                                <w:b/>
                              </w:rPr>
                              <w:t xml:space="preserve"> </w:t>
                            </w:r>
                            <w:r w:rsidR="008B6E1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087CBE" w:rsidRDefault="00087CBE" w:rsidP="00ED4834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>COLOUR &amp; GUIDE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63847209"/>
                                <w:dropDownList>
                                  <w:listItem w:displayText="Choose Colour." w:value=""/>
                                  <w:listItem w:displayText="Megan PINK (up to &amp; incl G1)" w:value="Megan PINK (up to &amp; incl G1)"/>
                                  <w:listItem w:displayText="Megan LILAC (G2&amp;3)" w:value="Megan LILAC (G2&amp;3)"/>
                                  <w:listItem w:displayText="Anna TEAL (G4&amp;5)" w:value="Anna TEAL (G4&amp;5)"/>
                                  <w:listItem w:displayText="BLACK CAMISOLE (G6,7&amp;8)" w:value="BLACK CAMISOLE (G6,7&amp;8)"/>
                                  <w:listItem w:displayText="Isabelle NAVY (IF &amp; Inter)" w:value="Isabelle NAVY (IF &amp; Inter)"/>
                                  <w:listItem w:displayText="Isabelle ROYAL (ADV)" w:value="Isabelle ROYAL (ADV)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Colour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6B3FA7" w:rsidRDefault="00ED4834" w:rsidP="00ED4834">
                            <w:pPr>
                              <w:spacing w:after="0" w:line="360" w:lineRule="auto"/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>COLOUR</w:t>
                            </w:r>
                            <w:r w:rsidR="001929C2" w:rsidRPr="008B6E1F">
                              <w:rPr>
                                <w:b/>
                                <w:sz w:val="20"/>
                              </w:rPr>
                              <w:t xml:space="preserve"> &amp; GUIDE</w:t>
                            </w:r>
                            <w:r w:rsidR="00AD3E02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533259343"/>
                                <w:showingPlcHdr/>
                                <w:dropDownList>
                                  <w:listItem w:value="Choose Colour"/>
                                  <w:listItem w:displayText="Angela KINGFISHER (G1-3)" w:value="Angela KINGFISHER (G1-3)"/>
                                  <w:listItem w:displayText="Helena BLACK (G4-6)" w:value="Helena BLACK (G4-6)"/>
                                  <w:listItem w:displayText="Any BLACK (IF+) non balletic " w:value="Any BLACK (IF+) non balletic "/>
                                </w:dropDownList>
                              </w:sdtPr>
                              <w:sdtEndPr/>
                              <w:sdtContent>
                                <w:r w:rsidR="00972C37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972C37">
                                  <w:rPr>
                                    <w:rStyle w:val="PlaceholderText"/>
                                  </w:rPr>
                                  <w:t>Colour</w:t>
                                </w:r>
                                <w:r w:rsidR="00972C37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t xml:space="preserve">    </w:t>
                            </w:r>
                          </w:p>
                          <w:p w:rsidR="00ED4834" w:rsidRDefault="00ED4834" w:rsidP="00ED4834">
                            <w:pPr>
                              <w:spacing w:after="0" w:line="360" w:lineRule="auto"/>
                            </w:pPr>
                            <w:r w:rsidRPr="008B6E1F">
                              <w:rPr>
                                <w:b/>
                                <w:sz w:val="20"/>
                              </w:rPr>
                              <w:t>COLOUR</w:t>
                            </w:r>
                            <w:r w:rsidR="001929C2" w:rsidRPr="008B6E1F">
                              <w:rPr>
                                <w:b/>
                                <w:sz w:val="20"/>
                              </w:rPr>
                              <w:t xml:space="preserve"> &amp; GUIDE</w:t>
                            </w:r>
                            <w:r w:rsidR="004B0319">
                              <w:rPr>
                                <w:b/>
                              </w:rPr>
                              <w:t>:</w:t>
                            </w:r>
                            <w:r w:rsidR="004B0319" w:rsidRPr="004B0319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970020301"/>
                                <w:showingPlcHdr/>
                                <w:dropDownList>
                                  <w:listItem w:value="Choose Colour"/>
                                  <w:listItem w:displayText="Up to Prim use Ballet Leo" w:value="Up to Prim use Ballet Leo"/>
                                  <w:listItem w:displayText="Angela KINGFISHER (Prim-2)" w:value="Angela KINGFISHER (Prim-2)"/>
                                  <w:listItem w:displayText="Helena BLACK (G3-4)" w:value="Helena BLACK (G3-4)"/>
                                  <w:listItem w:displayText="Lynne MAGENTA (G6 +)" w:value="Lynne MAGENTA (G6 +)"/>
                                </w:dropDownList>
                              </w:sdtPr>
                              <w:sdtEndPr/>
                              <w:sdtContent>
                                <w:r w:rsidR="001E139A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1E139A">
                                  <w:rPr>
                                    <w:rStyle w:val="PlaceholderText"/>
                                  </w:rPr>
                                  <w:t>Colour</w:t>
                                </w:r>
                                <w:r w:rsidR="001E139A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57.5pt;margin-top:11.1pt;width:227.25pt;height:8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" fillcolor="white [3201]" strokeweight=".5pt">
                <v:textbox>
                  <w:txbxContent>
                    <w:p w:rsidR="006B3FA7" w:rsidRDefault="00ED4834" w:rsidP="00ED4834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8B6E1F">
                        <w:rPr>
                          <w:b/>
                          <w:sz w:val="20"/>
                        </w:rPr>
                        <w:t>COLOUR</w:t>
                      </w:r>
                      <w:r w:rsidR="001929C2" w:rsidRPr="008B6E1F">
                        <w:rPr>
                          <w:b/>
                          <w:sz w:val="20"/>
                        </w:rPr>
                        <w:t xml:space="preserve"> &amp; GUIDE</w:t>
                      </w:r>
                      <w:r w:rsidR="00AD3E02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4730668"/>
                          <w:dropDownList>
                            <w:listItem w:displayText="Choose Colour." w:value=""/>
                            <w:listItem w:displayText="Megan PINK (up to &amp; incl G1)" w:value="Megan PINK (up to &amp; incl G1)"/>
                            <w:listItem w:displayText="Megan LILAC (G2&amp;3)" w:value="Megan LILAC (G2&amp;3)"/>
                            <w:listItem w:displayText="Anna TEAL (G4&amp;5)" w:value="Anna TEAL (G4&amp;5)"/>
                            <w:listItem w:displayText="BLACK CAMISOLE (G6,7&amp;8)" w:value="BLACK CAMISOLE (G6,7&amp;8)"/>
                            <w:listItem w:displayText="Isabelle NAVY (IF &amp; Inter)" w:value="Isabelle NAVY (IF &amp; Inter)"/>
                            <w:listItem w:displayText="Isabelle ROYAL (ADV)" w:value="Isabelle ROYAL (ADV)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Colour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ED4834">
                        <w:rPr>
                          <w:b/>
                        </w:rPr>
                        <w:t xml:space="preserve"> </w:t>
                      </w:r>
                      <w:r w:rsidR="008B6E1F">
                        <w:rPr>
                          <w:b/>
                        </w:rPr>
                        <w:t xml:space="preserve">  </w:t>
                      </w:r>
                    </w:p>
                    <w:p w:rsidR="00087CBE" w:rsidRDefault="00087CBE" w:rsidP="00ED4834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8B6E1F">
                        <w:rPr>
                          <w:b/>
                          <w:sz w:val="20"/>
                        </w:rPr>
                        <w:t>COLOUR &amp; GUIDE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1463847209"/>
                          <w:dropDownList>
                            <w:listItem w:displayText="Choose Colour." w:value=""/>
                            <w:listItem w:displayText="Megan PINK (up to &amp; incl G1)" w:value="Megan PINK (up to &amp; incl G1)"/>
                            <w:listItem w:displayText="Megan LILAC (G2&amp;3)" w:value="Megan LILAC (G2&amp;3)"/>
                            <w:listItem w:displayText="Anna TEAL (G4&amp;5)" w:value="Anna TEAL (G4&amp;5)"/>
                            <w:listItem w:displayText="BLACK CAMISOLE (G6,7&amp;8)" w:value="BLACK CAMISOLE (G6,7&amp;8)"/>
                            <w:listItem w:displayText="Isabelle NAVY (IF &amp; Inter)" w:value="Isabelle NAVY (IF &amp; Inter)"/>
                            <w:listItem w:displayText="Isabelle ROYAL (ADV)" w:value="Isabelle ROYAL (ADV)"/>
                          </w:dropDownList>
                        </w:sdtPr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Colour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6B3FA7" w:rsidRDefault="00ED4834" w:rsidP="00ED4834">
                      <w:pPr>
                        <w:spacing w:after="0" w:line="360" w:lineRule="auto"/>
                      </w:pPr>
                      <w:r w:rsidRPr="008B6E1F">
                        <w:rPr>
                          <w:b/>
                          <w:sz w:val="20"/>
                        </w:rPr>
                        <w:t>COLOUR</w:t>
                      </w:r>
                      <w:r w:rsidR="001929C2" w:rsidRPr="008B6E1F">
                        <w:rPr>
                          <w:b/>
                          <w:sz w:val="20"/>
                        </w:rPr>
                        <w:t xml:space="preserve"> &amp; GUIDE</w:t>
                      </w:r>
                      <w:r w:rsidR="00AD3E02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533259343"/>
                          <w:placeholder>
                            <w:docPart w:val="7FB0B6C956084A69A53AA194FB68FA71"/>
                          </w:placeholder>
                          <w:showingPlcHdr/>
                          <w:dropDownList>
                            <w:listItem w:value="Choose Colour"/>
                            <w:listItem w:displayText="Angela KINGFISHER (G1-3)" w:value="Angela KINGFISHER (G1-3)"/>
                            <w:listItem w:displayText="Helena BLACK (G4-6)" w:value="Helena BLACK (G4-6)"/>
                            <w:listItem w:displayText="Any BLACK (IF+) non balletic " w:value="Any BLACK (IF+) non balletic "/>
                          </w:dropDownList>
                        </w:sdtPr>
                        <w:sdtEndPr/>
                        <w:sdtContent>
                          <w:r w:rsidR="00972C37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972C37">
                            <w:rPr>
                              <w:rStyle w:val="PlaceholderText"/>
                            </w:rPr>
                            <w:t>Colour</w:t>
                          </w:r>
                          <w:r w:rsidR="00972C37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>
                        <w:t xml:space="preserve">    </w:t>
                      </w:r>
                    </w:p>
                    <w:p w:rsidR="00ED4834" w:rsidRDefault="00ED4834" w:rsidP="00ED4834">
                      <w:pPr>
                        <w:spacing w:after="0" w:line="360" w:lineRule="auto"/>
                      </w:pPr>
                      <w:r w:rsidRPr="008B6E1F">
                        <w:rPr>
                          <w:b/>
                          <w:sz w:val="20"/>
                        </w:rPr>
                        <w:t>COLOUR</w:t>
                      </w:r>
                      <w:r w:rsidR="001929C2" w:rsidRPr="008B6E1F">
                        <w:rPr>
                          <w:b/>
                          <w:sz w:val="20"/>
                        </w:rPr>
                        <w:t xml:space="preserve"> &amp; GUIDE</w:t>
                      </w:r>
                      <w:r w:rsidR="004B0319">
                        <w:rPr>
                          <w:b/>
                        </w:rPr>
                        <w:t>:</w:t>
                      </w:r>
                      <w:r w:rsidR="004B0319" w:rsidRPr="004B0319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970020301"/>
                          <w:placeholder>
                            <w:docPart w:val="6FE154895B72415EB81B675019473158"/>
                          </w:placeholder>
                          <w:showingPlcHdr/>
                          <w:dropDownList>
                            <w:listItem w:value="Choose Colour"/>
                            <w:listItem w:displayText="Up to Prim use Ballet Leo" w:value="Up to Prim use Ballet Leo"/>
                            <w:listItem w:displayText="Angela KINGFISHER (Prim-2)" w:value="Angela KINGFISHER (Prim-2)"/>
                            <w:listItem w:displayText="Helena BLACK (G3-4)" w:value="Helena BLACK (G3-4)"/>
                            <w:listItem w:displayText="Lynne MAGENTA (G6 +)" w:value="Lynne MAGENTA (G6 +)"/>
                          </w:dropDownList>
                        </w:sdtPr>
                        <w:sdtEndPr/>
                        <w:sdtContent>
                          <w:r w:rsidR="001E139A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1E139A">
                            <w:rPr>
                              <w:rStyle w:val="PlaceholderText"/>
                            </w:rPr>
                            <w:t>Colour</w:t>
                          </w:r>
                          <w:r w:rsidR="001E139A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46752" wp14:editId="008C8F62">
                <wp:simplePos x="0" y="0"/>
                <wp:positionH relativeFrom="column">
                  <wp:posOffset>4886325</wp:posOffset>
                </wp:positionH>
                <wp:positionV relativeFrom="paragraph">
                  <wp:posOffset>140970</wp:posOffset>
                </wp:positionV>
                <wp:extent cx="1847850" cy="1104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EF" w:rsidRDefault="00AC1EEF" w:rsidP="00AC1EEF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921066434"/>
                                <w:showingPlcHdr/>
                                <w:dropDownList>
                                  <w:listItem w:value="Choose SIZE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a" w:value="3a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Black Cami Extra Small" w:value="Black Cami Extra Small"/>
                                  <w:listItem w:displayText="Black Cami Small" w:value="Black Cami Small"/>
                                  <w:listItem w:displayText="Black Cami Med" w:value="Black Cami Med"/>
                                  <w:listItem w:displayText="Black Cami Large" w:value="Black Cami Large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Size</w:t>
                                </w:r>
                              </w:sdtContent>
                            </w:sdt>
                            <w:r w:rsidRPr="004B608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087CBE" w:rsidRDefault="00087CBE" w:rsidP="00AC1EEF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492215325"/>
                                <w:showingPlcHdr/>
                                <w:dropDownList>
                                  <w:listItem w:value="Choose SIZE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a" w:value="3a"/>
                                  <w:listItem w:displayText="3" w:value="3"/>
                                  <w:listItem w:displayText="4" w:value="4"/>
                                  <w:listItem w:displayText="5" w:value="5"/>
                                  <w:listItem w:displayText="Black Cami Extra Small" w:value="Black Cami Extra Small"/>
                                  <w:listItem w:displayText="Black Cami Small" w:value="Black Cami Small"/>
                                  <w:listItem w:displayText="Black Cami Med" w:value="Black Cami Med"/>
                                  <w:listItem w:displayText="Black Cami Large" w:value="Black Cami Large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Size</w:t>
                                </w:r>
                              </w:sdtContent>
                            </w:sdt>
                          </w:p>
                          <w:p w:rsidR="00AC1EEF" w:rsidRDefault="00AC1EEF" w:rsidP="00AC1EEF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</w:t>
                            </w:r>
                            <w:r w:rsidR="004F5097">
                              <w:rPr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28393627"/>
                                <w:showingPlcHdr/>
                                <w:dropDownList>
                                  <w:listItem w:value="Choose  SIZE."/>
                                  <w:listItem w:displayText="1" w:value="1"/>
                                  <w:listItem w:displayText="2" w:value="2"/>
                                  <w:listItem w:displayText="3a" w:value="3a"/>
                                  <w:listItem w:displayText="3" w:value="3"/>
                                  <w:listItem w:displayText="4" w:value="4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Size</w:t>
                                </w:r>
                              </w:sdtContent>
                            </w:sdt>
                            <w:r w:rsidRPr="004B6088">
                              <w:rPr>
                                <w:b/>
                              </w:rPr>
                              <w:t xml:space="preserve"> </w:t>
                            </w:r>
                            <w:r w:rsidR="00AA50FE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AA50FE" w:rsidRDefault="00AC1EEF" w:rsidP="00AC1EEF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4B6088">
                              <w:rPr>
                                <w:b/>
                              </w:rPr>
                              <w:t>SIZE</w:t>
                            </w:r>
                            <w:r w:rsidR="008B6E1F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143020749"/>
                                <w:showingPlcHdr/>
                                <w:dropDownList>
                                  <w:listItem w:value="Choose  SIZE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a" w:value="3a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EndPr/>
                              <w:sdtContent>
                                <w:r w:rsidR="00AA50FE" w:rsidRPr="0027498D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  <w:r w:rsidR="00AA50FE">
                                  <w:rPr>
                                    <w:rStyle w:val="PlaceholderText"/>
                                  </w:rPr>
                                  <w:t xml:space="preserve"> Size</w:t>
                                </w:r>
                              </w:sdtContent>
                            </w:sdt>
                          </w:p>
                          <w:p w:rsidR="002746BE" w:rsidRDefault="00274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84.75pt;margin-top:11.1pt;width:145.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" fillcolor="white [3201]" strokeweight=".5pt">
                <v:textbox>
                  <w:txbxContent>
                    <w:p w:rsidR="00AC1EEF" w:rsidRDefault="00AC1EEF" w:rsidP="00AC1EEF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SIZE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1921066434"/>
                          <w:placeholder>
                            <w:docPart w:val="FD50C6A9A06E4782881514F0E381AEAE"/>
                          </w:placeholder>
                          <w:showingPlcHdr/>
                          <w:dropDownList>
                            <w:listItem w:value="Choose SIZE."/>
                            <w:listItem w:displayText="0" w:value="0"/>
                            <w:listItem w:displayText="1" w:value="1"/>
                            <w:listItem w:displayText="2" w:value="2"/>
                            <w:listItem w:displayText="3a" w:value="3a"/>
                            <w:listItem w:displayText="3" w:value="3"/>
                            <w:listItem w:displayText="4" w:value="4"/>
                            <w:listItem w:displayText="5" w:value="5"/>
                            <w:listItem w:displayText="Black Cami Extra Small" w:value="Black Cami Extra Small"/>
                            <w:listItem w:displayText="Black Cami Small" w:value="Black Cami Small"/>
                            <w:listItem w:displayText="Black Cami Med" w:value="Black Cami Med"/>
                            <w:listItem w:displayText="Black Cami Large" w:value="Black Cami Large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>Choose</w:t>
                          </w:r>
                          <w:r>
                            <w:rPr>
                              <w:rStyle w:val="PlaceholderText"/>
                            </w:rPr>
                            <w:t xml:space="preserve"> Size</w:t>
                          </w:r>
                        </w:sdtContent>
                      </w:sdt>
                      <w:r w:rsidRPr="004B6088">
                        <w:rPr>
                          <w:b/>
                        </w:rPr>
                        <w:t xml:space="preserve"> </w:t>
                      </w:r>
                    </w:p>
                    <w:p w:rsidR="00087CBE" w:rsidRDefault="00087CBE" w:rsidP="00AC1EEF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SIZE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1492215325"/>
                          <w:placeholder>
                            <w:docPart w:val="9A26BCC77ABE4A77BFE7C3BEFD63D98B"/>
                          </w:placeholder>
                          <w:showingPlcHdr/>
                          <w:dropDownList>
                            <w:listItem w:value="Choose SIZE."/>
                            <w:listItem w:displayText="0" w:value="0"/>
                            <w:listItem w:displayText="1" w:value="1"/>
                            <w:listItem w:displayText="2" w:value="2"/>
                            <w:listItem w:displayText="3a" w:value="3a"/>
                            <w:listItem w:displayText="3" w:value="3"/>
                            <w:listItem w:displayText="4" w:value="4"/>
                            <w:listItem w:displayText="5" w:value="5"/>
                            <w:listItem w:displayText="Black Cami Extra Small" w:value="Black Cami Extra Small"/>
                            <w:listItem w:displayText="Black Cami Small" w:value="Black Cami Small"/>
                            <w:listItem w:displayText="Black Cami Med" w:value="Black Cami Med"/>
                            <w:listItem w:displayText="Black Cami Large" w:value="Black Cami Large"/>
                          </w:dropDownList>
                        </w:sdtPr>
                        <w:sdtContent>
                          <w:r w:rsidRPr="0027498D">
                            <w:rPr>
                              <w:rStyle w:val="PlaceholderText"/>
                            </w:rPr>
                            <w:t>Choose</w:t>
                          </w:r>
                          <w:r>
                            <w:rPr>
                              <w:rStyle w:val="PlaceholderText"/>
                            </w:rPr>
                            <w:t xml:space="preserve"> Size</w:t>
                          </w:r>
                        </w:sdtContent>
                      </w:sdt>
                    </w:p>
                    <w:p w:rsidR="00AC1EEF" w:rsidRDefault="00AC1EEF" w:rsidP="00AC1EEF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SIZE</w:t>
                      </w:r>
                      <w:r w:rsidR="004F5097">
                        <w:rPr>
                          <w:b/>
                        </w:rPr>
                        <w:t xml:space="preserve">    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628393627"/>
                          <w:placeholder>
                            <w:docPart w:val="37A53095191841CB92C89B246A519C51"/>
                          </w:placeholder>
                          <w:showingPlcHdr/>
                          <w:dropDownList>
                            <w:listItem w:value="Choose  SIZE."/>
                            <w:listItem w:displayText="1" w:value="1"/>
                            <w:listItem w:displayText="2" w:value="2"/>
                            <w:listItem w:displayText="3a" w:value="3a"/>
                            <w:listItem w:displayText="3" w:value="3"/>
                            <w:listItem w:displayText="4" w:value="4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>Choose</w:t>
                          </w:r>
                          <w:r>
                            <w:rPr>
                              <w:rStyle w:val="PlaceholderText"/>
                            </w:rPr>
                            <w:t xml:space="preserve"> Size</w:t>
                          </w:r>
                        </w:sdtContent>
                      </w:sdt>
                      <w:r w:rsidRPr="004B6088">
                        <w:rPr>
                          <w:b/>
                        </w:rPr>
                        <w:t xml:space="preserve"> </w:t>
                      </w:r>
                      <w:r w:rsidR="00AA50FE">
                        <w:rPr>
                          <w:b/>
                        </w:rPr>
                        <w:t xml:space="preserve"> </w:t>
                      </w:r>
                    </w:p>
                    <w:p w:rsidR="00AA50FE" w:rsidRDefault="00AC1EEF" w:rsidP="00AC1EEF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4B6088">
                        <w:rPr>
                          <w:b/>
                        </w:rPr>
                        <w:t>SIZE</w:t>
                      </w:r>
                      <w:r w:rsidR="008B6E1F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2143020749"/>
                          <w:placeholder>
                            <w:docPart w:val="CC4459D9AC4B4E8B85A80023A093AF9F"/>
                          </w:placeholder>
                          <w:showingPlcHdr/>
                          <w:dropDownList>
                            <w:listItem w:value="Choose  SIZE."/>
                            <w:listItem w:displayText="0" w:value="0"/>
                            <w:listItem w:displayText="1" w:value="1"/>
                            <w:listItem w:displayText="2" w:value="2"/>
                            <w:listItem w:displayText="3a" w:value="3a"/>
                            <w:listItem w:displayText="3" w:value="3"/>
                            <w:listItem w:displayText="4" w:value="4"/>
                            <w:listItem w:displayText="5" w:value="5"/>
                          </w:dropDownList>
                        </w:sdtPr>
                        <w:sdtEndPr/>
                        <w:sdtContent>
                          <w:r w:rsidR="00AA50FE" w:rsidRPr="0027498D">
                            <w:rPr>
                              <w:rStyle w:val="PlaceholderText"/>
                            </w:rPr>
                            <w:t>Choose</w:t>
                          </w:r>
                          <w:r w:rsidR="00AA50FE">
                            <w:rPr>
                              <w:rStyle w:val="PlaceholderText"/>
                            </w:rPr>
                            <w:t xml:space="preserve"> Size</w:t>
                          </w:r>
                        </w:sdtContent>
                      </w:sdt>
                    </w:p>
                    <w:p w:rsidR="002746BE" w:rsidRDefault="002746BE"/>
                  </w:txbxContent>
                </v:textbox>
              </v:shape>
            </w:pict>
          </mc:Fallback>
        </mc:AlternateContent>
      </w:r>
    </w:p>
    <w:p w:rsidR="000233E0" w:rsidRDefault="000233E0" w:rsidP="00851E93">
      <w:pPr>
        <w:spacing w:after="0" w:line="240" w:lineRule="auto"/>
      </w:pPr>
    </w:p>
    <w:p w:rsidR="000233E0" w:rsidRDefault="000233E0" w:rsidP="00851E93">
      <w:pPr>
        <w:spacing w:after="0" w:line="240" w:lineRule="auto"/>
      </w:pPr>
    </w:p>
    <w:p w:rsidR="000233E0" w:rsidRDefault="00AC1EEF" w:rsidP="00851E93">
      <w:pPr>
        <w:spacing w:after="0" w:line="240" w:lineRule="auto"/>
      </w:pPr>
      <w:r>
        <w:t xml:space="preserve"> </w:t>
      </w:r>
    </w:p>
    <w:p w:rsidR="00AC1EEF" w:rsidRDefault="00AC1EEF" w:rsidP="00851E93">
      <w:pPr>
        <w:spacing w:after="0" w:line="240" w:lineRule="auto"/>
      </w:pPr>
    </w:p>
    <w:p w:rsidR="00E81AED" w:rsidRDefault="00E81AED" w:rsidP="00851E93">
      <w:pPr>
        <w:spacing w:after="0" w:line="240" w:lineRule="auto"/>
        <w:rPr>
          <w:b/>
        </w:rPr>
      </w:pPr>
    </w:p>
    <w:p w:rsidR="000233E0" w:rsidRDefault="000233E0" w:rsidP="00851E93">
      <w:pPr>
        <w:spacing w:after="0" w:line="240" w:lineRule="auto"/>
        <w:rPr>
          <w:b/>
        </w:rPr>
      </w:pPr>
    </w:p>
    <w:p w:rsidR="000233E0" w:rsidRPr="004B6088" w:rsidRDefault="00CB153B" w:rsidP="00851E93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936E1" wp14:editId="499AFF19">
                <wp:simplePos x="0" y="0"/>
                <wp:positionH relativeFrom="column">
                  <wp:posOffset>-104776</wp:posOffset>
                </wp:positionH>
                <wp:positionV relativeFrom="paragraph">
                  <wp:posOffset>5919470</wp:posOffset>
                </wp:positionV>
                <wp:extent cx="3324225" cy="5524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92" w:rsidRDefault="00926692" w:rsidP="0092669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B153B">
                              <w:rPr>
                                <w:b/>
                                <w:sz w:val="20"/>
                              </w:rPr>
                              <w:t>Leotard Size guide</w:t>
                            </w:r>
                            <w:r w:rsidRPr="00CB153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(approx.)</w:t>
                            </w:r>
                          </w:p>
                          <w:p w:rsidR="00926692" w:rsidRDefault="00926692" w:rsidP="0092669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 = 3-4</w:t>
                            </w:r>
                            <w:r w:rsidR="00CB153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 w:rsidR="00CB153B">
                              <w:rPr>
                                <w:sz w:val="18"/>
                              </w:rPr>
                              <w:t>ea</w:t>
                            </w:r>
                            <w:r>
                              <w:rPr>
                                <w:sz w:val="18"/>
                              </w:rPr>
                              <w:t>rs</w:t>
                            </w:r>
                            <w:r w:rsidR="00EB787E">
                              <w:rPr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</w:rPr>
                              <w:t>:    1 = 5-6</w:t>
                            </w:r>
                            <w:r w:rsidR="00CB153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years   </w:t>
                            </w:r>
                            <w:r w:rsidR="00EB787E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   2 = 7-8</w:t>
                            </w:r>
                            <w:r w:rsidR="00CB153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years  </w:t>
                            </w:r>
                            <w:r w:rsidR="00EB787E"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</w:rPr>
                              <w:t xml:space="preserve">  3a = 9-10</w:t>
                            </w:r>
                            <w:r w:rsidR="00CB153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years</w:t>
                            </w:r>
                          </w:p>
                          <w:p w:rsidR="00926692" w:rsidRPr="00926692" w:rsidRDefault="00926692" w:rsidP="0092669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 = adult small</w:t>
                            </w:r>
                            <w:r w:rsidR="00EB787E">
                              <w:rPr>
                                <w:sz w:val="18"/>
                              </w:rPr>
                              <w:t xml:space="preserve">    :</w:t>
                            </w:r>
                            <w:r>
                              <w:rPr>
                                <w:sz w:val="18"/>
                              </w:rPr>
                              <w:tab/>
                              <w:t>4 = adult medium</w:t>
                            </w:r>
                            <w:r w:rsidR="00EB787E">
                              <w:rPr>
                                <w:sz w:val="18"/>
                              </w:rPr>
                              <w:t xml:space="preserve">   :    </w:t>
                            </w:r>
                            <w:r>
                              <w:rPr>
                                <w:sz w:val="18"/>
                              </w:rPr>
                              <w:t>5 = adult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-8.25pt;margin-top:466.1pt;width:261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" fillcolor="white [3201]" strokeweight=".5pt">
                <v:textbox>
                  <w:txbxContent>
                    <w:p w:rsidR="00926692" w:rsidRDefault="00926692" w:rsidP="0092669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B153B">
                        <w:rPr>
                          <w:b/>
                          <w:sz w:val="20"/>
                        </w:rPr>
                        <w:t>Leotard Size guide</w:t>
                      </w:r>
                      <w:r w:rsidRPr="00CB153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(approx.)</w:t>
                      </w:r>
                    </w:p>
                    <w:p w:rsidR="00926692" w:rsidRDefault="00926692" w:rsidP="0092669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 = 3-4</w:t>
                      </w:r>
                      <w:r w:rsidR="00CB153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 w:rsidR="00CB153B">
                        <w:rPr>
                          <w:sz w:val="18"/>
                        </w:rPr>
                        <w:t>ea</w:t>
                      </w:r>
                      <w:r>
                        <w:rPr>
                          <w:sz w:val="18"/>
                        </w:rPr>
                        <w:t>rs</w:t>
                      </w:r>
                      <w:r w:rsidR="00EB787E">
                        <w:rPr>
                          <w:sz w:val="18"/>
                        </w:rPr>
                        <w:t xml:space="preserve">    </w:t>
                      </w:r>
                      <w:r>
                        <w:rPr>
                          <w:sz w:val="18"/>
                        </w:rPr>
                        <w:t>:    1 = 5-6</w:t>
                      </w:r>
                      <w:r w:rsidR="00CB153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years   </w:t>
                      </w:r>
                      <w:r w:rsidR="00EB787E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   2 = 7-8</w:t>
                      </w:r>
                      <w:r w:rsidR="00CB153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years  </w:t>
                      </w:r>
                      <w:r w:rsidR="00EB787E">
                        <w:rPr>
                          <w:sz w:val="18"/>
                        </w:rPr>
                        <w:t xml:space="preserve">: </w:t>
                      </w:r>
                      <w:r>
                        <w:rPr>
                          <w:sz w:val="18"/>
                        </w:rPr>
                        <w:t xml:space="preserve">  3a = 9-10</w:t>
                      </w:r>
                      <w:r w:rsidR="00CB153B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years</w:t>
                      </w:r>
                    </w:p>
                    <w:p w:rsidR="00926692" w:rsidRPr="00926692" w:rsidRDefault="00926692" w:rsidP="0092669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 = adult small</w:t>
                      </w:r>
                      <w:r w:rsidR="00EB787E">
                        <w:rPr>
                          <w:sz w:val="18"/>
                        </w:rPr>
                        <w:t xml:space="preserve">    :</w:t>
                      </w:r>
                      <w:r>
                        <w:rPr>
                          <w:sz w:val="18"/>
                        </w:rPr>
                        <w:tab/>
                        <w:t>4 = adult medium</w:t>
                      </w:r>
                      <w:r w:rsidR="00EB787E">
                        <w:rPr>
                          <w:sz w:val="18"/>
                        </w:rPr>
                        <w:t xml:space="preserve">   :    </w:t>
                      </w:r>
                      <w:r>
                        <w:rPr>
                          <w:sz w:val="18"/>
                        </w:rPr>
                        <w:t>5 = adult large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7481" wp14:editId="30AD4045">
                <wp:simplePos x="0" y="0"/>
                <wp:positionH relativeFrom="column">
                  <wp:posOffset>-104775</wp:posOffset>
                </wp:positionH>
                <wp:positionV relativeFrom="paragraph">
                  <wp:posOffset>4385945</wp:posOffset>
                </wp:positionV>
                <wp:extent cx="6838950" cy="1466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39A" w:rsidRPr="001E139A" w:rsidRDefault="001E139A" w:rsidP="00D0395D">
                            <w:pPr>
                              <w:spacing w:after="0" w:line="240" w:lineRule="auto"/>
                              <w:ind w:right="-273"/>
                              <w:jc w:val="center"/>
                              <w:rPr>
                                <w:rFonts w:ascii="Gill Sans MT" w:eastAsia="Times New Roman" w:hAnsi="Gill Sans MT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D0395D" w:rsidRPr="00D0395D" w:rsidRDefault="00D0395D" w:rsidP="00D0395D">
                            <w:pPr>
                              <w:spacing w:after="0" w:line="240" w:lineRule="auto"/>
                              <w:ind w:right="-273"/>
                              <w:jc w:val="center"/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0395D"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 xml:space="preserve">PRICES:  new items  </w:t>
                            </w:r>
                          </w:p>
                          <w:p w:rsidR="00D0395D" w:rsidRDefault="00421934" w:rsidP="00D0395D">
                            <w:pPr>
                              <w:spacing w:after="0" w:line="240" w:lineRule="auto"/>
                              <w:ind w:right="-273"/>
                              <w:jc w:val="center"/>
                              <w:rPr>
                                <w:rFonts w:ascii="Gill Sans MT" w:eastAsia="Times New Roman" w:hAnsi="Gill Sans MT" w:cstheme="minorHAnsi"/>
                                <w:b/>
                                <w:szCs w:val="24"/>
                              </w:rPr>
                            </w:pPr>
                            <w:r w:rsidRPr="00D0395D">
                              <w:rPr>
                                <w:rFonts w:ascii="Gill Sans MT" w:eastAsia="Times New Roman" w:hAnsi="Gill Sans MT" w:cstheme="minorHAnsi"/>
                                <w:i/>
                                <w:sz w:val="20"/>
                                <w:szCs w:val="20"/>
                              </w:rPr>
                              <w:t>Second</w:t>
                            </w:r>
                            <w:r w:rsidR="00D0395D" w:rsidRPr="00D0395D">
                              <w:rPr>
                                <w:rFonts w:ascii="Gill Sans MT" w:eastAsia="Times New Roman" w:hAnsi="Gill Sans MT" w:cstheme="minorHAnsi"/>
                                <w:i/>
                                <w:sz w:val="20"/>
                                <w:szCs w:val="20"/>
                              </w:rPr>
                              <w:t xml:space="preserve"> hand items are individually priced CLICK if happy to receive second hand </w:t>
                            </w:r>
                            <w:sdt>
                              <w:sdtPr>
                                <w:rPr>
                                  <w:rFonts w:ascii="Gill Sans MT" w:eastAsia="Times New Roman" w:hAnsi="Gill Sans MT" w:cstheme="minorHAnsi"/>
                                  <w:b/>
                                  <w:szCs w:val="24"/>
                                </w:rPr>
                                <w:id w:val="933177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E139A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0395D" w:rsidRPr="00D0395D">
                              <w:rPr>
                                <w:rFonts w:ascii="Gill Sans MT" w:eastAsia="Times New Roman" w:hAnsi="Gill Sans MT" w:cstheme="minorHAnsi"/>
                                <w:b/>
                                <w:szCs w:val="24"/>
                              </w:rPr>
                              <w:t xml:space="preserve">  </w:t>
                            </w:r>
                          </w:p>
                          <w:p w:rsidR="00A23149" w:rsidRPr="00CB153B" w:rsidRDefault="00A23149" w:rsidP="00CB153B">
                            <w:pPr>
                              <w:spacing w:after="0" w:line="360" w:lineRule="auto"/>
                              <w:ind w:right="-273"/>
                              <w:jc w:val="center"/>
                              <w:rPr>
                                <w:rFonts w:ascii="Gill Sans MT" w:eastAsia="Times New Roman" w:hAnsi="Gill Sans MT" w:cstheme="minorHAnsi"/>
                                <w:b/>
                                <w:sz w:val="4"/>
                                <w:szCs w:val="24"/>
                              </w:rPr>
                            </w:pPr>
                          </w:p>
                          <w:p w:rsidR="00D0395D" w:rsidRPr="00A23149" w:rsidRDefault="00D0395D" w:rsidP="00CB153B">
                            <w:pPr>
                              <w:tabs>
                                <w:tab w:val="left" w:pos="9105"/>
                              </w:tabs>
                              <w:spacing w:after="0" w:line="360" w:lineRule="auto"/>
                              <w:ind w:right="-273"/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</w:pP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LEOTARDS</w:t>
                            </w:r>
                            <w:r w:rsidR="00902376"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02376"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Megan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£</w:t>
                            </w:r>
                            <w:r w:rsidR="00902376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15.00: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Anna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</w:t>
                            </w:r>
                            <w:r w:rsidR="00902376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17.00: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Isabelle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£19.00: 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Kingfisher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£11.00: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Black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£1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1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.00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:  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Black Cami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£20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="001E139A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Magenta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£16.00</w:t>
                            </w:r>
                          </w:p>
                          <w:p w:rsidR="00D0395D" w:rsidRPr="00A23149" w:rsidRDefault="00D0395D" w:rsidP="00CB153B">
                            <w:pPr>
                              <w:spacing w:after="0" w:line="360" w:lineRule="auto"/>
                              <w:ind w:right="-273"/>
                              <w:jc w:val="both"/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</w:pP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SHOES: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- Ballet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sizes 7 – 3.5 £11.00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sizes 4+ £13.00:  </w:t>
                            </w:r>
                            <w:r w:rsidR="001E139A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Tap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sizes 6 – 1 £21.00   sizes 2 – 5.5 £23.00: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ab/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Oxford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Tap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£41.00</w:t>
                            </w:r>
                          </w:p>
                          <w:p w:rsidR="00D0395D" w:rsidRPr="00A23149" w:rsidRDefault="00D0395D" w:rsidP="00CB153B">
                            <w:pPr>
                              <w:spacing w:after="0" w:line="360" w:lineRule="auto"/>
                              <w:ind w:right="-273"/>
                              <w:jc w:val="both"/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</w:pP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TIGHTS: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- Ballet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footed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sizes 3–11 years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£6.00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Convertible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£7.50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- £8.00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Modern&amp; Tap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Black Footed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&amp; Footless £7.50</w:t>
                            </w:r>
                            <w:r w:rsidR="00A23149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-£8.00</w:t>
                            </w:r>
                          </w:p>
                          <w:p w:rsidR="00D0395D" w:rsidRPr="00A23149" w:rsidRDefault="00D0395D" w:rsidP="00CB153B">
                            <w:pPr>
                              <w:spacing w:after="0" w:line="360" w:lineRule="auto"/>
                              <w:ind w:right="-273"/>
                              <w:jc w:val="both"/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</w:pP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SHORTS: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-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£1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2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.00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SOCKS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£3.00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BALLET SHOE RIBBON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£3.00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ab/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VOILE SKIRTS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£13.00</w:t>
                            </w:r>
                          </w:p>
                          <w:p w:rsidR="00D0395D" w:rsidRPr="00A23149" w:rsidRDefault="00D0395D" w:rsidP="00CB153B">
                            <w:pPr>
                              <w:spacing w:after="0"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CARDIGAN/WRAPS:</w:t>
                            </w:r>
                            <w:r w:rsid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-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Cotton£15.00</w:t>
                            </w:r>
                            <w:r w:rsidR="00902376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Acrylic £11.00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 xml:space="preserve">CHARACTER SHOES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£18.50</w:t>
                            </w:r>
                            <w:r w:rsidR="00902376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: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423D0D"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  <w:t>SKIRTS</w:t>
                            </w:r>
                            <w:r w:rsidRPr="00A23149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  £23.00 - £30.00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8.25pt;margin-top:345.35pt;width:538.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" fillcolor="white [3201]" strokeweight=".5pt">
                <v:textbox>
                  <w:txbxContent>
                    <w:p w:rsidR="001E139A" w:rsidRPr="001E139A" w:rsidRDefault="001E139A" w:rsidP="00D0395D">
                      <w:pPr>
                        <w:spacing w:after="0" w:line="240" w:lineRule="auto"/>
                        <w:ind w:right="-273"/>
                        <w:jc w:val="center"/>
                        <w:rPr>
                          <w:rFonts w:ascii="Gill Sans MT" w:eastAsia="Times New Roman" w:hAnsi="Gill Sans MT" w:cstheme="minorHAnsi"/>
                          <w:b/>
                          <w:sz w:val="8"/>
                          <w:szCs w:val="20"/>
                        </w:rPr>
                      </w:pPr>
                    </w:p>
                    <w:p w:rsidR="00D0395D" w:rsidRPr="00D0395D" w:rsidRDefault="00D0395D" w:rsidP="00D0395D">
                      <w:pPr>
                        <w:spacing w:after="0" w:line="240" w:lineRule="auto"/>
                        <w:ind w:right="-273"/>
                        <w:jc w:val="center"/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</w:pPr>
                      <w:r w:rsidRPr="00D0395D"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 xml:space="preserve">PRICES:  new items  </w:t>
                      </w:r>
                    </w:p>
                    <w:p w:rsidR="00D0395D" w:rsidRDefault="00421934" w:rsidP="00D0395D">
                      <w:pPr>
                        <w:spacing w:after="0" w:line="240" w:lineRule="auto"/>
                        <w:ind w:right="-273"/>
                        <w:jc w:val="center"/>
                        <w:rPr>
                          <w:rFonts w:ascii="Gill Sans MT" w:eastAsia="Times New Roman" w:hAnsi="Gill Sans MT" w:cstheme="minorHAnsi"/>
                          <w:b/>
                          <w:szCs w:val="24"/>
                        </w:rPr>
                      </w:pPr>
                      <w:r w:rsidRPr="00D0395D">
                        <w:rPr>
                          <w:rFonts w:ascii="Gill Sans MT" w:eastAsia="Times New Roman" w:hAnsi="Gill Sans MT" w:cstheme="minorHAnsi"/>
                          <w:i/>
                          <w:sz w:val="20"/>
                          <w:szCs w:val="20"/>
                        </w:rPr>
                        <w:t>Second</w:t>
                      </w:r>
                      <w:r w:rsidR="00D0395D" w:rsidRPr="00D0395D">
                        <w:rPr>
                          <w:rFonts w:ascii="Gill Sans MT" w:eastAsia="Times New Roman" w:hAnsi="Gill Sans MT" w:cstheme="minorHAnsi"/>
                          <w:i/>
                          <w:sz w:val="20"/>
                          <w:szCs w:val="20"/>
                        </w:rPr>
                        <w:t xml:space="preserve"> hand items are individually priced CLICK if happy to receive second hand </w:t>
                      </w:r>
                      <w:sdt>
                        <w:sdtPr>
                          <w:rPr>
                            <w:rFonts w:ascii="Gill Sans MT" w:eastAsia="Times New Roman" w:hAnsi="Gill Sans MT" w:cstheme="minorHAnsi"/>
                            <w:b/>
                            <w:szCs w:val="24"/>
                          </w:rPr>
                          <w:id w:val="933177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E139A">
                            <w:rPr>
                              <w:rFonts w:ascii="MS Gothic" w:eastAsia="MS Gothic" w:hAnsi="MS Gothic" w:cstheme="minorHAnsi" w:hint="eastAsia"/>
                              <w:b/>
                              <w:szCs w:val="24"/>
                            </w:rPr>
                            <w:t>☐</w:t>
                          </w:r>
                        </w:sdtContent>
                      </w:sdt>
                      <w:r w:rsidR="00D0395D" w:rsidRPr="00D0395D">
                        <w:rPr>
                          <w:rFonts w:ascii="Gill Sans MT" w:eastAsia="Times New Roman" w:hAnsi="Gill Sans MT" w:cstheme="minorHAnsi"/>
                          <w:b/>
                          <w:szCs w:val="24"/>
                        </w:rPr>
                        <w:t xml:space="preserve">  </w:t>
                      </w:r>
                    </w:p>
                    <w:p w:rsidR="00A23149" w:rsidRPr="00CB153B" w:rsidRDefault="00A23149" w:rsidP="00CB153B">
                      <w:pPr>
                        <w:spacing w:after="0" w:line="360" w:lineRule="auto"/>
                        <w:ind w:right="-273"/>
                        <w:jc w:val="center"/>
                        <w:rPr>
                          <w:rFonts w:ascii="Gill Sans MT" w:eastAsia="Times New Roman" w:hAnsi="Gill Sans MT" w:cstheme="minorHAnsi"/>
                          <w:b/>
                          <w:sz w:val="4"/>
                          <w:szCs w:val="24"/>
                        </w:rPr>
                      </w:pPr>
                    </w:p>
                    <w:p w:rsidR="00D0395D" w:rsidRPr="00A23149" w:rsidRDefault="00D0395D" w:rsidP="00CB153B">
                      <w:pPr>
                        <w:tabs>
                          <w:tab w:val="left" w:pos="9105"/>
                        </w:tabs>
                        <w:spacing w:after="0" w:line="360" w:lineRule="auto"/>
                        <w:ind w:right="-273"/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</w:pP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LEOTARDS</w:t>
                      </w:r>
                      <w:r w:rsidR="00902376"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902376"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-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Megan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£</w:t>
                      </w:r>
                      <w:r w:rsidR="00902376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15.00: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Anna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</w:t>
                      </w:r>
                      <w:r w:rsidR="00902376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17.00: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Isabelle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£19.00: 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Kingfisher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£11.00: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Black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£1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1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.00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:  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Black Cami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£20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="001E139A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Magenta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£16.00</w:t>
                      </w:r>
                    </w:p>
                    <w:p w:rsidR="00D0395D" w:rsidRPr="00A23149" w:rsidRDefault="00D0395D" w:rsidP="00CB153B">
                      <w:pPr>
                        <w:spacing w:after="0" w:line="360" w:lineRule="auto"/>
                        <w:ind w:right="-273"/>
                        <w:jc w:val="both"/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</w:pP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SHOES: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- Ballet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sizes 7 – 3.5 £11.00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sizes 4+ £13.00:  </w:t>
                      </w:r>
                      <w:r w:rsidR="001E139A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Tap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sizes 6 – 1 £21.00   sizes 2 – 5.5 £23.00: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ab/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Oxford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Tap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£41.00</w:t>
                      </w:r>
                    </w:p>
                    <w:p w:rsidR="00D0395D" w:rsidRPr="00A23149" w:rsidRDefault="00D0395D" w:rsidP="00CB153B">
                      <w:pPr>
                        <w:spacing w:after="0" w:line="360" w:lineRule="auto"/>
                        <w:ind w:right="-273"/>
                        <w:jc w:val="both"/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</w:pP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TIGHTS: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- Ballet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footed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sizes 3–11 years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£6.00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Convertible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£7.50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- £8.00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Modern&amp; Tap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Black Footed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&amp; Footless £7.50</w:t>
                      </w:r>
                      <w:r w:rsidR="00A23149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-£8.00</w:t>
                      </w:r>
                    </w:p>
                    <w:p w:rsidR="00D0395D" w:rsidRPr="00A23149" w:rsidRDefault="00D0395D" w:rsidP="00CB153B">
                      <w:pPr>
                        <w:spacing w:after="0" w:line="360" w:lineRule="auto"/>
                        <w:ind w:right="-273"/>
                        <w:jc w:val="both"/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</w:pP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SHORTS: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-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£1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2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.00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 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SOCKS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£3.00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 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BALLET SHOE RIBBON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£3.00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ab/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VOILE SKIRTS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£13.00</w:t>
                      </w:r>
                    </w:p>
                    <w:p w:rsidR="00D0395D" w:rsidRPr="00A23149" w:rsidRDefault="00D0395D" w:rsidP="00CB153B">
                      <w:pPr>
                        <w:spacing w:after="0" w:line="360" w:lineRule="auto"/>
                        <w:jc w:val="both"/>
                        <w:rPr>
                          <w:sz w:val="20"/>
                        </w:rPr>
                      </w:pP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CARDIGAN/WRAPS:</w:t>
                      </w:r>
                      <w:r w:rsid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-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Cotton£15.00</w:t>
                      </w:r>
                      <w:r w:rsidR="00902376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Acrylic £11.00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 xml:space="preserve">CHARACTER SHOES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£18.50</w:t>
                      </w:r>
                      <w:r w:rsidR="00902376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: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</w:t>
                      </w:r>
                      <w:r w:rsidR="00423D0D"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  <w:t>SKIRTS</w:t>
                      </w:r>
                      <w:r w:rsidRPr="00A23149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  £23.00 - £30.00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8774E1" wp14:editId="449B9F19">
                <wp:simplePos x="0" y="0"/>
                <wp:positionH relativeFrom="column">
                  <wp:posOffset>3924300</wp:posOffset>
                </wp:positionH>
                <wp:positionV relativeFrom="paragraph">
                  <wp:posOffset>2538095</wp:posOffset>
                </wp:positionV>
                <wp:extent cx="2809875" cy="1333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B21" w:rsidRPr="00CB153B" w:rsidRDefault="00EB4B21" w:rsidP="00EB4B21">
                            <w:pPr>
                              <w:spacing w:after="0" w:line="240" w:lineRule="auto"/>
                              <w:ind w:right="-273"/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B153B"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>CHARACTER SKIRT</w:t>
                            </w:r>
                            <w:r w:rsidR="000A72E7" w:rsidRPr="00CB153B"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>: Ballet Grade 1 - 8</w:t>
                            </w:r>
                            <w:r w:rsidRPr="00CB153B"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B153B" w:rsidRPr="00926692" w:rsidRDefault="00CB153B" w:rsidP="00EB4B21">
                            <w:pPr>
                              <w:spacing w:after="0" w:line="240" w:lineRule="auto"/>
                              <w:ind w:right="-273"/>
                              <w:rPr>
                                <w:rFonts w:ascii="Gill Sans MT" w:eastAsia="Times New Roman" w:hAnsi="Gill Sans MT" w:cstheme="minorHAns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:rsidR="00EB4B21" w:rsidRPr="00926692" w:rsidRDefault="001F3408" w:rsidP="00EB4B21">
                            <w:pPr>
                              <w:spacing w:after="0" w:line="240" w:lineRule="auto"/>
                              <w:ind w:right="-273"/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</w:pPr>
                            <w:r w:rsidRPr="00926692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Please</w:t>
                            </w:r>
                            <w:r w:rsidR="00EB4B21" w:rsidRPr="00926692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give measurement in inches </w:t>
                            </w:r>
                          </w:p>
                          <w:p w:rsidR="00EB4B21" w:rsidRPr="00926692" w:rsidRDefault="001F3408" w:rsidP="00EB4B21">
                            <w:pPr>
                              <w:spacing w:after="0" w:line="240" w:lineRule="auto"/>
                              <w:ind w:right="-273"/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</w:pPr>
                            <w:r w:rsidRPr="00926692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>Waist</w:t>
                            </w:r>
                            <w:r w:rsidR="00EB4B21" w:rsidRPr="00926692">
                              <w:rPr>
                                <w:rFonts w:ascii="Gill Sans MT" w:eastAsia="Times New Roman" w:hAnsi="Gill Sans MT" w:cstheme="minorHAnsi"/>
                                <w:sz w:val="18"/>
                                <w:szCs w:val="20"/>
                              </w:rPr>
                              <w:t xml:space="preserve"> &amp; length (waist to 2 inches below knee)</w:t>
                            </w:r>
                          </w:p>
                          <w:p w:rsidR="001E139A" w:rsidRPr="001E139A" w:rsidRDefault="001E139A" w:rsidP="00EB4B21">
                            <w:pPr>
                              <w:spacing w:after="0" w:line="240" w:lineRule="auto"/>
                              <w:ind w:right="-273"/>
                              <w:rPr>
                                <w:rFonts w:ascii="Gill Sans MT" w:eastAsia="Times New Roman" w:hAnsi="Gill Sans MT" w:cstheme="minorHAnsi"/>
                                <w:sz w:val="4"/>
                                <w:szCs w:val="20"/>
                              </w:rPr>
                            </w:pPr>
                          </w:p>
                          <w:p w:rsidR="00CB153B" w:rsidRPr="00CB153B" w:rsidRDefault="00CB153B" w:rsidP="00926692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:rsidR="001E139A" w:rsidRDefault="001E139A" w:rsidP="009266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A7D38"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>Length =</w:t>
                            </w:r>
                            <w:r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id w:val="-1105498550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measurement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CB153B" w:rsidRDefault="00CB153B" w:rsidP="00926692">
                            <w:pPr>
                              <w:spacing w:after="0" w:line="240" w:lineRule="auto"/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4B21" w:rsidRDefault="00EB4B21" w:rsidP="0092669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A7D38">
                              <w:rPr>
                                <w:rFonts w:ascii="Gill Sans MT" w:eastAsia="Times New Roman" w:hAnsi="Gill Sans MT" w:cstheme="minorHAnsi"/>
                                <w:b/>
                                <w:sz w:val="20"/>
                                <w:szCs w:val="20"/>
                              </w:rPr>
                              <w:t xml:space="preserve">Waist = </w:t>
                            </w:r>
                            <w:sdt>
                              <w:sdtPr>
                                <w:id w:val="1671373209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Click here to enter measurement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1E139A" w:rsidRDefault="001E139A" w:rsidP="001E139A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1E139A" w:rsidRDefault="001E1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309pt;margin-top:199.85pt;width:221.2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" fillcolor="white [3201]" strokeweight=".5pt">
                <v:textbox>
                  <w:txbxContent>
                    <w:p w:rsidR="00EB4B21" w:rsidRPr="00CB153B" w:rsidRDefault="00EB4B21" w:rsidP="00EB4B21">
                      <w:pPr>
                        <w:spacing w:after="0" w:line="240" w:lineRule="auto"/>
                        <w:ind w:right="-273"/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</w:pPr>
                      <w:r w:rsidRPr="00CB153B"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>CHARACTER SKIRT</w:t>
                      </w:r>
                      <w:r w:rsidR="000A72E7" w:rsidRPr="00CB153B"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>: Ballet Grade 1 - 8</w:t>
                      </w:r>
                      <w:r w:rsidRPr="00CB153B"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B153B" w:rsidRPr="00926692" w:rsidRDefault="00CB153B" w:rsidP="00EB4B21">
                      <w:pPr>
                        <w:spacing w:after="0" w:line="240" w:lineRule="auto"/>
                        <w:ind w:right="-273"/>
                        <w:rPr>
                          <w:rFonts w:ascii="Gill Sans MT" w:eastAsia="Times New Roman" w:hAnsi="Gill Sans MT" w:cstheme="minorHAnsi"/>
                          <w:b/>
                          <w:sz w:val="18"/>
                          <w:szCs w:val="20"/>
                        </w:rPr>
                      </w:pPr>
                    </w:p>
                    <w:p w:rsidR="00EB4B21" w:rsidRPr="00926692" w:rsidRDefault="001F3408" w:rsidP="00EB4B21">
                      <w:pPr>
                        <w:spacing w:after="0" w:line="240" w:lineRule="auto"/>
                        <w:ind w:right="-273"/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</w:pPr>
                      <w:r w:rsidRPr="00926692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Please</w:t>
                      </w:r>
                      <w:r w:rsidR="00EB4B21" w:rsidRPr="00926692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give measurement in inches </w:t>
                      </w:r>
                    </w:p>
                    <w:p w:rsidR="00EB4B21" w:rsidRPr="00926692" w:rsidRDefault="001F3408" w:rsidP="00EB4B21">
                      <w:pPr>
                        <w:spacing w:after="0" w:line="240" w:lineRule="auto"/>
                        <w:ind w:right="-273"/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</w:pPr>
                      <w:r w:rsidRPr="00926692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>Waist</w:t>
                      </w:r>
                      <w:r w:rsidR="00EB4B21" w:rsidRPr="00926692">
                        <w:rPr>
                          <w:rFonts w:ascii="Gill Sans MT" w:eastAsia="Times New Roman" w:hAnsi="Gill Sans MT" w:cstheme="minorHAnsi"/>
                          <w:sz w:val="18"/>
                          <w:szCs w:val="20"/>
                        </w:rPr>
                        <w:t xml:space="preserve"> &amp; length (waist to 2 inches below knee)</w:t>
                      </w:r>
                    </w:p>
                    <w:p w:rsidR="001E139A" w:rsidRPr="001E139A" w:rsidRDefault="001E139A" w:rsidP="00EB4B21">
                      <w:pPr>
                        <w:spacing w:after="0" w:line="240" w:lineRule="auto"/>
                        <w:ind w:right="-273"/>
                        <w:rPr>
                          <w:rFonts w:ascii="Gill Sans MT" w:eastAsia="Times New Roman" w:hAnsi="Gill Sans MT" w:cstheme="minorHAnsi"/>
                          <w:sz w:val="4"/>
                          <w:szCs w:val="20"/>
                        </w:rPr>
                      </w:pPr>
                    </w:p>
                    <w:p w:rsidR="00CB153B" w:rsidRPr="00CB153B" w:rsidRDefault="00CB153B" w:rsidP="00926692">
                      <w:pPr>
                        <w:spacing w:after="0" w:line="240" w:lineRule="auto"/>
                        <w:rPr>
                          <w:rFonts w:ascii="Gill Sans MT" w:eastAsia="Times New Roman" w:hAnsi="Gill Sans MT" w:cstheme="minorHAnsi"/>
                          <w:b/>
                          <w:sz w:val="8"/>
                          <w:szCs w:val="20"/>
                        </w:rPr>
                      </w:pPr>
                    </w:p>
                    <w:p w:rsidR="001E139A" w:rsidRDefault="001E139A" w:rsidP="009266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A7D38"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>Length =</w:t>
                      </w:r>
                      <w:r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id w:val="-1105498550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measurement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CB153B" w:rsidRDefault="00CB153B" w:rsidP="00926692">
                      <w:pPr>
                        <w:spacing w:after="0" w:line="240" w:lineRule="auto"/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</w:pPr>
                    </w:p>
                    <w:p w:rsidR="00EB4B21" w:rsidRDefault="00EB4B21" w:rsidP="0092669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A7D38">
                        <w:rPr>
                          <w:rFonts w:ascii="Gill Sans MT" w:eastAsia="Times New Roman" w:hAnsi="Gill Sans MT" w:cstheme="minorHAnsi"/>
                          <w:b/>
                          <w:sz w:val="20"/>
                          <w:szCs w:val="20"/>
                        </w:rPr>
                        <w:t xml:space="preserve">Waist = </w:t>
                      </w:r>
                      <w:sdt>
                        <w:sdtPr>
                          <w:id w:val="1671373209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>Click here to enter measurement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1E139A" w:rsidRDefault="001E139A" w:rsidP="001E139A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  <w:p w:rsidR="001E139A" w:rsidRDefault="001E139A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3673D" wp14:editId="4C0C5657">
                <wp:simplePos x="0" y="0"/>
                <wp:positionH relativeFrom="column">
                  <wp:posOffset>3924300</wp:posOffset>
                </wp:positionH>
                <wp:positionV relativeFrom="paragraph">
                  <wp:posOffset>3926840</wp:posOffset>
                </wp:positionV>
                <wp:extent cx="2809875" cy="371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39A" w:rsidRPr="001E139A" w:rsidRDefault="001E139A" w:rsidP="001E139A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926692">
                              <w:rPr>
                                <w:b/>
                                <w:sz w:val="20"/>
                              </w:rPr>
                              <w:t xml:space="preserve">BALLET SHOE RIBBON </w:t>
                            </w:r>
                            <w:sdt>
                              <w:sdtPr>
                                <w:rPr>
                                  <w:rFonts w:ascii="Gill Sans MT" w:hAnsi="Gill Sans MT" w:cstheme="minorHAnsi"/>
                                  <w:b/>
                                  <w:sz w:val="24"/>
                                  <w:szCs w:val="24"/>
                                </w:rPr>
                                <w:id w:val="122048819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2669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>
                              <w:rPr>
                                <w:rFonts w:ascii="Gill Sans MT" w:hAnsi="Gill Sans MT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1AB5">
                              <w:rPr>
                                <w:rFonts w:ascii="Gill Sans MT" w:hAnsi="Gill Sans MT" w:cstheme="minorHAnsi"/>
                                <w:sz w:val="18"/>
                                <w:szCs w:val="24"/>
                              </w:rPr>
                              <w:t>please tick</w:t>
                            </w:r>
                          </w:p>
                          <w:p w:rsidR="001E139A" w:rsidRDefault="001E1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09pt;margin-top:309.2pt;width:221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" fillcolor="white [3201]" strokeweight=".5pt">
                <v:textbox>
                  <w:txbxContent>
                    <w:p w:rsidR="001E139A" w:rsidRPr="001E139A" w:rsidRDefault="001E139A" w:rsidP="001E139A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926692">
                        <w:rPr>
                          <w:b/>
                          <w:sz w:val="20"/>
                        </w:rPr>
                        <w:t xml:space="preserve">BALLET SHOE RIBBON </w:t>
                      </w:r>
                      <w:sdt>
                        <w:sdtPr>
                          <w:rPr>
                            <w:rFonts w:ascii="Gill Sans MT" w:hAnsi="Gill Sans MT" w:cstheme="minorHAnsi"/>
                            <w:b/>
                            <w:sz w:val="24"/>
                            <w:szCs w:val="24"/>
                          </w:rPr>
                          <w:id w:val="122048819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26692">
                            <w:rPr>
                              <w:rFonts w:ascii="MS Gothic" w:eastAsia="MS Gothic" w:hAnsi="MS Gothic" w:cstheme="minorHAnsi" w:hint="eastAsia"/>
                              <w:b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>
                        <w:rPr>
                          <w:rFonts w:ascii="Gill Sans MT" w:hAnsi="Gill Sans MT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11AB5">
                        <w:rPr>
                          <w:rFonts w:ascii="Gill Sans MT" w:hAnsi="Gill Sans MT" w:cstheme="minorHAnsi"/>
                          <w:sz w:val="18"/>
                          <w:szCs w:val="24"/>
                        </w:rPr>
                        <w:t>please tick</w:t>
                      </w:r>
                    </w:p>
                    <w:p w:rsidR="001E139A" w:rsidRDefault="001E139A"/>
                  </w:txbxContent>
                </v:textbox>
              </v:shape>
            </w:pict>
          </mc:Fallback>
        </mc:AlternateContent>
      </w:r>
      <w:r w:rsidR="0092669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3F650" wp14:editId="051D52E0">
                <wp:simplePos x="0" y="0"/>
                <wp:positionH relativeFrom="column">
                  <wp:posOffset>3267075</wp:posOffset>
                </wp:positionH>
                <wp:positionV relativeFrom="paragraph">
                  <wp:posOffset>5919470</wp:posOffset>
                </wp:positionV>
                <wp:extent cx="3467100" cy="552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692" w:rsidRDefault="007E1779" w:rsidP="00926692">
                            <w:r>
                              <w:t>OFFICE USE:</w:t>
                            </w:r>
                            <w:r>
                              <w:tab/>
                              <w:t>Number of new items: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64FD6">
                              <w:tab/>
                            </w:r>
                          </w:p>
                          <w:p w:rsidR="007E1779" w:rsidRDefault="00064FD6" w:rsidP="00CB153B">
                            <w:pPr>
                              <w:ind w:left="720" w:firstLine="720"/>
                            </w:pPr>
                            <w:r>
                              <w:t>Total Due</w:t>
                            </w:r>
                            <w:r w:rsidR="007E1779">
                              <w:t>:</w:t>
                            </w:r>
                          </w:p>
                          <w:p w:rsidR="00064FD6" w:rsidRDefault="00064FD6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57.25pt;margin-top:466.1pt;width:273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" fillcolor="white [3201]" strokeweight=".5pt">
                <v:textbox>
                  <w:txbxContent>
                    <w:p w:rsidR="00926692" w:rsidRDefault="007E1779" w:rsidP="00926692">
                      <w:r>
                        <w:t>OFFICE USE:</w:t>
                      </w:r>
                      <w:r>
                        <w:tab/>
                        <w:t>Number of new items:</w:t>
                      </w:r>
                      <w:r>
                        <w:tab/>
                      </w:r>
                      <w:r>
                        <w:tab/>
                      </w:r>
                      <w:r w:rsidR="00064FD6">
                        <w:tab/>
                      </w:r>
                    </w:p>
                    <w:p w:rsidR="007E1779" w:rsidRDefault="00064FD6" w:rsidP="00CB153B">
                      <w:pPr>
                        <w:ind w:left="720" w:firstLine="720"/>
                      </w:pPr>
                      <w:r>
                        <w:t>Total Due</w:t>
                      </w:r>
                      <w:r w:rsidR="007E1779">
                        <w:t>:</w:t>
                      </w:r>
                    </w:p>
                    <w:p w:rsidR="00064FD6" w:rsidRDefault="00064FD6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87CBE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0C038" wp14:editId="79BB17CE">
                <wp:simplePos x="0" y="0"/>
                <wp:positionH relativeFrom="column">
                  <wp:posOffset>4505325</wp:posOffset>
                </wp:positionH>
                <wp:positionV relativeFrom="paragraph">
                  <wp:posOffset>128270</wp:posOffset>
                </wp:positionV>
                <wp:extent cx="2228850" cy="1190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EEF" w:rsidRDefault="00AC1EEF" w:rsidP="00AC1EEF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SIZE</w:t>
                            </w:r>
                            <w:r w:rsidR="008B6E1F">
                              <w:rPr>
                                <w:b/>
                              </w:rPr>
                              <w:t xml:space="preserve">: </w:t>
                            </w:r>
                            <w:r w:rsidR="008B6E1F" w:rsidRPr="008B6E1F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8B6E1F" w:rsidRPr="008B6E1F">
                              <w:rPr>
                                <w:b/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8B6E1F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749235306"/>
                                <w:showingPlcHdr/>
                                <w:dropDownList>
                                  <w:listItem w:value="Choose Size."/>
                                  <w:listItem w:displayText="7" w:value="7"/>
                                  <w:listItem w:displayText="7.5" w:value="7.5"/>
                                  <w:listItem w:displayText="8" w:value="8"/>
                                  <w:listItem w:displayText="8.5" w:value="8.5"/>
                                  <w:listItem w:displayText="9" w:value="9"/>
                                  <w:listItem w:displayText="9.5" w:value="9.5"/>
                                  <w:listItem w:displayText="10" w:value="10"/>
                                  <w:listItem w:displayText="10.5" w:value="10.5"/>
                                  <w:listItem w:displayText="11" w:value="11"/>
                                  <w:listItem w:displayText="11.5" w:value="11.5"/>
                                  <w:listItem w:displayText="12" w:value="12"/>
                                  <w:listItem w:displayText="12.5" w:value="12.5"/>
                                  <w:listItem w:displayText="13" w:value="13"/>
                                  <w:listItem w:displayText="13.5" w:value="13.5"/>
                                  <w:listItem w:displayText="1" w:value="1"/>
                                  <w:listItem w:displayText="1.5" w:value="1.5"/>
                                  <w:listItem w:displayText="2" w:value="2"/>
                                  <w:listItem w:displayText="2.5" w:value="2.5"/>
                                  <w:listItem w:displayText="3" w:value="3"/>
                                  <w:listItem w:displayText="3.5" w:value="3.5"/>
                                  <w:listItem w:displayText="4" w:value="4"/>
                                  <w:listItem w:displayText="4.5" w:value="4.5"/>
                                  <w:listItem w:displayText="5" w:value="5"/>
                                  <w:listItem w:displayText="5.5" w:value="5.5"/>
                                  <w:listItem w:displayText="6" w:value="6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Size</w:t>
                                </w:r>
                              </w:sdtContent>
                            </w:sdt>
                            <w:r w:rsidR="008B6E1F">
                              <w:rPr>
                                <w:b/>
                              </w:rPr>
                              <w:t xml:space="preserve"> </w:t>
                            </w:r>
                            <w:r w:rsidR="008B6E1F" w:rsidRPr="008B6E1F">
                              <w:rPr>
                                <w:b/>
                                <w:sz w:val="20"/>
                              </w:rPr>
                              <w:t xml:space="preserve"> 2</w:t>
                            </w:r>
                            <w:r w:rsidR="008B6E1F" w:rsidRPr="008B6E1F">
                              <w:rPr>
                                <w:b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AC1EEF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101560885"/>
                                <w:showingPlcHdr/>
                                <w:dropDownList>
                                  <w:listItem w:value="Choose Size."/>
                                  <w:listItem w:displayText="7" w:value="7"/>
                                  <w:listItem w:displayText="7.5" w:value="7.5"/>
                                  <w:listItem w:displayText="8" w:value="8"/>
                                  <w:listItem w:displayText="8.5" w:value="8.5"/>
                                  <w:listItem w:displayText="9" w:value="9"/>
                                  <w:listItem w:displayText="9.5" w:value="9.5"/>
                                  <w:listItem w:displayText="10" w:value="10"/>
                                  <w:listItem w:displayText="10.5" w:value="10.5"/>
                                  <w:listItem w:displayText="11" w:value="11"/>
                                  <w:listItem w:displayText="11.5" w:value="11.5"/>
                                  <w:listItem w:displayText="12" w:value="12"/>
                                  <w:listItem w:displayText="12.5" w:value="12.5"/>
                                  <w:listItem w:displayText="13" w:value="13"/>
                                  <w:listItem w:displayText="13.5" w:value="13.5"/>
                                  <w:listItem w:displayText="1" w:value="1"/>
                                  <w:listItem w:displayText="1.5" w:value="1.5"/>
                                  <w:listItem w:displayText="2" w:value="2"/>
                                  <w:listItem w:displayText="2.5" w:value="2.5"/>
                                  <w:listItem w:displayText="3" w:value="3"/>
                                  <w:listItem w:displayText="3.5" w:value="3.5"/>
                                  <w:listItem w:displayText="4" w:value="4"/>
                                  <w:listItem w:displayText="4.5" w:value="4.5"/>
                                  <w:listItem w:displayText="5" w:value="5"/>
                                  <w:listItem w:displayText="5.5" w:value="5.5"/>
                                  <w:listItem w:displayText="6" w:value="6"/>
                                </w:dropDownList>
                              </w:sdtPr>
                              <w:sdtEndPr/>
                              <w:sdtContent>
                                <w:r w:rsidR="008B6E1F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8B6E1F">
                                  <w:rPr>
                                    <w:rStyle w:val="PlaceholderText"/>
                                  </w:rPr>
                                  <w:t>Size</w:t>
                                </w:r>
                              </w:sdtContent>
                            </w:sdt>
                          </w:p>
                          <w:p w:rsidR="008B6E1F" w:rsidRPr="008B6E1F" w:rsidRDefault="008B6E1F" w:rsidP="00AC1EEF">
                            <w:pPr>
                              <w:spacing w:after="0" w:line="360" w:lineRule="auto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AC1EEF" w:rsidRDefault="00AC1EEF" w:rsidP="00AC1EEF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SIZE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339590867"/>
                                <w:showingPlcHdr/>
                                <w:dropDownList>
                                  <w:listItem w:value="Choose Size"/>
                                  <w:listItem w:displayText="7" w:value="7"/>
                                  <w:listItem w:displayText="7.5" w:value="7.5"/>
                                  <w:listItem w:displayText="8" w:value="8"/>
                                  <w:listItem w:displayText="8.5" w:value="8.5"/>
                                  <w:listItem w:displayText="9" w:value="9"/>
                                  <w:listItem w:displayText="9.5" w:value="9.5"/>
                                  <w:listItem w:displayText="10" w:value="10"/>
                                  <w:listItem w:displayText="10.5" w:value="10.5"/>
                                  <w:listItem w:displayText="11" w:value="11"/>
                                  <w:listItem w:displayText="11.5" w:value="11.5"/>
                                  <w:listItem w:displayText="12" w:value="12"/>
                                  <w:listItem w:displayText="12.5" w:value="12.5"/>
                                  <w:listItem w:displayText="13" w:value="13"/>
                                  <w:listItem w:displayText="13.5" w:value="13.5"/>
                                  <w:listItem w:displayText="1" w:value="1"/>
                                  <w:listItem w:displayText="1.5" w:value="1.5"/>
                                  <w:listItem w:displayText="2" w:value="2"/>
                                  <w:listItem w:displayText="2.5" w:value="2.5"/>
                                  <w:listItem w:displayText="3" w:value="3"/>
                                  <w:listItem w:displayText="3.5" w:value="3.5"/>
                                  <w:listItem w:displayText="4" w:value="4"/>
                                  <w:listItem w:displayText="4.5" w:value="4.5"/>
                                  <w:listItem w:displayText="5" w:value="5"/>
                                  <w:listItem w:displayText="5.5" w:value="5.5"/>
                                  <w:listItem w:displayText="6" w:value="6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Size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AC1EEF">
                              <w:rPr>
                                <w:b/>
                              </w:rPr>
                              <w:t xml:space="preserve"> </w:t>
                            </w:r>
                            <w:r w:rsidR="00F65FE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B6E1F" w:rsidRDefault="008B6E1F" w:rsidP="00AC1EEF">
                            <w:pPr>
                              <w:spacing w:after="0" w:line="360" w:lineRule="auto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B5949" w:rsidRDefault="00BB5949" w:rsidP="00AC1EEF">
                            <w:pPr>
                              <w:spacing w:after="0" w:line="360" w:lineRule="auto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B5949" w:rsidRPr="00BB5949" w:rsidRDefault="00BB5949" w:rsidP="00AC1EEF">
                            <w:pPr>
                              <w:spacing w:after="0" w:line="360" w:lineRule="auto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AC1EEF" w:rsidRDefault="00AC1EEF" w:rsidP="00AC1EEF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SIZE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30416826"/>
                                <w:showingPlcHdr/>
                                <w:dropDownList>
                                  <w:listItem w:value="Choose Size."/>
                                  <w:listItem w:displayText="9" w:value="9"/>
                                  <w:listItem w:displayText="9.5" w:value="9.5"/>
                                  <w:listItem w:displayText="10" w:value="10"/>
                                  <w:listItem w:displayText="10.5" w:value="10.5"/>
                                  <w:listItem w:displayText="11" w:value="11"/>
                                  <w:listItem w:displayText="11.5" w:value="11.5"/>
                                  <w:listItem w:displayText="12" w:value="12"/>
                                  <w:listItem w:displayText="12.5" w:value="12.5"/>
                                  <w:listItem w:displayText="13" w:value="13"/>
                                  <w:listItem w:displayText="13.5" w:value="13.5"/>
                                  <w:listItem w:displayText="1" w:value="1"/>
                                  <w:listItem w:displayText="1.5" w:value="1.5"/>
                                  <w:listItem w:displayText="2" w:value="2"/>
                                  <w:listItem w:displayText="2.5" w:value="2.5"/>
                                  <w:listItem w:displayText="3" w:value="3"/>
                                  <w:listItem w:displayText="3.5" w:value="3.5"/>
                                  <w:listItem w:displayText="4" w:value="4"/>
                                  <w:listItem w:displayText="4.5" w:value="4.5"/>
                                  <w:listItem w:displayText="5" w:value="5"/>
                                  <w:listItem w:displayText="5.5" w:value="5.5"/>
                                  <w:listItem w:displayText="6" w:value="6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Size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354.75pt;margin-top:10.1pt;width:175.5pt;height:9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" fillcolor="white [3201]" strokeweight=".5pt">
                <v:textbox>
                  <w:txbxContent>
                    <w:p w:rsidR="00AC1EEF" w:rsidRDefault="00AC1EEF" w:rsidP="00AC1EEF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SIZE</w:t>
                      </w:r>
                      <w:r w:rsidR="008B6E1F">
                        <w:rPr>
                          <w:b/>
                        </w:rPr>
                        <w:t xml:space="preserve">: </w:t>
                      </w:r>
                      <w:r w:rsidR="008B6E1F" w:rsidRPr="008B6E1F">
                        <w:rPr>
                          <w:b/>
                          <w:sz w:val="18"/>
                        </w:rPr>
                        <w:t>1</w:t>
                      </w:r>
                      <w:r w:rsidR="008B6E1F" w:rsidRPr="008B6E1F">
                        <w:rPr>
                          <w:b/>
                          <w:sz w:val="18"/>
                          <w:vertAlign w:val="superscript"/>
                        </w:rPr>
                        <w:t>st</w:t>
                      </w:r>
                      <w:r w:rsidR="008B6E1F">
                        <w:rPr>
                          <w:b/>
                          <w:sz w:val="18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411040310"/>
                          <w:placeholder>
                            <w:docPart w:val="34617AD043BF436CBC61D9EA8864AB56"/>
                          </w:placeholder>
                          <w:showingPlcHdr/>
                          <w:dropDownList>
                            <w:listItem w:value="Choose Size."/>
                            <w:listItem w:displayText="7" w:value="7"/>
                            <w:listItem w:displayText="7.5" w:value="7.5"/>
                            <w:listItem w:displayText="8" w:value="8"/>
                            <w:listItem w:displayText="8.5" w:value="8.5"/>
                            <w:listItem w:displayText="9" w:value="9"/>
                            <w:listItem w:displayText="9.5" w:value="9.5"/>
                            <w:listItem w:displayText="10" w:value="10"/>
                            <w:listItem w:displayText="10.5" w:value="10.5"/>
                            <w:listItem w:displayText="11" w:value="11"/>
                            <w:listItem w:displayText="11.5" w:value="11.5"/>
                            <w:listItem w:displayText="12" w:value="12"/>
                            <w:listItem w:displayText="12.5" w:value="12.5"/>
                            <w:listItem w:displayText="13" w:value="13"/>
                            <w:listItem w:displayText="13.5" w:value="13.5"/>
                            <w:listItem w:displayText="1" w:value="1"/>
                            <w:listItem w:displayText="1.5" w:value="1.5"/>
                            <w:listItem w:displayText="2" w:value="2"/>
                            <w:listItem w:displayText="2.5" w:value="2.5"/>
                            <w:listItem w:displayText="3" w:value="3"/>
                            <w:listItem w:displayText="3.5" w:value="3.5"/>
                            <w:listItem w:displayText="4" w:value="4"/>
                            <w:listItem w:displayText="4.5" w:value="4.5"/>
                            <w:listItem w:displayText="5" w:value="5"/>
                            <w:listItem w:displayText="5.5" w:value="5.5"/>
                            <w:listItem w:displayText="6" w:value="6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Size</w:t>
                          </w:r>
                        </w:sdtContent>
                      </w:sdt>
                      <w:r w:rsidR="008B6E1F">
                        <w:rPr>
                          <w:b/>
                        </w:rPr>
                        <w:t xml:space="preserve"> </w:t>
                      </w:r>
                      <w:r w:rsidR="008B6E1F" w:rsidRPr="008B6E1F">
                        <w:rPr>
                          <w:b/>
                          <w:sz w:val="20"/>
                        </w:rPr>
                        <w:t xml:space="preserve"> 2</w:t>
                      </w:r>
                      <w:r w:rsidR="008B6E1F" w:rsidRPr="008B6E1F">
                        <w:rPr>
                          <w:b/>
                          <w:sz w:val="20"/>
                          <w:vertAlign w:val="superscript"/>
                        </w:rPr>
                        <w:t>nd</w:t>
                      </w:r>
                      <w:r w:rsidRPr="00AC1EEF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366593230"/>
                          <w:placeholder>
                            <w:docPart w:val="A51EBDDD38F3431988CDBD3BEABC6982"/>
                          </w:placeholder>
                          <w:showingPlcHdr/>
                          <w:dropDownList>
                            <w:listItem w:value="Choose Size."/>
                            <w:listItem w:displayText="7" w:value="7"/>
                            <w:listItem w:displayText="7.5" w:value="7.5"/>
                            <w:listItem w:displayText="8" w:value="8"/>
                            <w:listItem w:displayText="8.5" w:value="8.5"/>
                            <w:listItem w:displayText="9" w:value="9"/>
                            <w:listItem w:displayText="9.5" w:value="9.5"/>
                            <w:listItem w:displayText="10" w:value="10"/>
                            <w:listItem w:displayText="10.5" w:value="10.5"/>
                            <w:listItem w:displayText="11" w:value="11"/>
                            <w:listItem w:displayText="11.5" w:value="11.5"/>
                            <w:listItem w:displayText="12" w:value="12"/>
                            <w:listItem w:displayText="12.5" w:value="12.5"/>
                            <w:listItem w:displayText="13" w:value="13"/>
                            <w:listItem w:displayText="13.5" w:value="13.5"/>
                            <w:listItem w:displayText="1" w:value="1"/>
                            <w:listItem w:displayText="1.5" w:value="1.5"/>
                            <w:listItem w:displayText="2" w:value="2"/>
                            <w:listItem w:displayText="2.5" w:value="2.5"/>
                            <w:listItem w:displayText="3" w:value="3"/>
                            <w:listItem w:displayText="3.5" w:value="3.5"/>
                            <w:listItem w:displayText="4" w:value="4"/>
                            <w:listItem w:displayText="4.5" w:value="4.5"/>
                            <w:listItem w:displayText="5" w:value="5"/>
                            <w:listItem w:displayText="5.5" w:value="5.5"/>
                            <w:listItem w:displayText="6" w:value="6"/>
                          </w:dropDownList>
                        </w:sdtPr>
                        <w:sdtEndPr/>
                        <w:sdtContent>
                          <w:r w:rsidR="008B6E1F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8B6E1F">
                            <w:rPr>
                              <w:rStyle w:val="PlaceholderText"/>
                            </w:rPr>
                            <w:t>Size</w:t>
                          </w:r>
                        </w:sdtContent>
                      </w:sdt>
                    </w:p>
                    <w:p w:rsidR="008B6E1F" w:rsidRPr="008B6E1F" w:rsidRDefault="008B6E1F" w:rsidP="00AC1EEF">
                      <w:pPr>
                        <w:spacing w:after="0" w:line="360" w:lineRule="auto"/>
                        <w:rPr>
                          <w:b/>
                          <w:sz w:val="10"/>
                        </w:rPr>
                      </w:pPr>
                    </w:p>
                    <w:p w:rsidR="00AC1EEF" w:rsidRDefault="00AC1EEF" w:rsidP="00AC1EEF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SIZE 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574360379"/>
                          <w:placeholder>
                            <w:docPart w:val="21AAC72C708F4C20BA4BF395C2CA8443"/>
                          </w:placeholder>
                          <w:showingPlcHdr/>
                          <w:dropDownList>
                            <w:listItem w:value="Choose Size"/>
                            <w:listItem w:displayText="7" w:value="7"/>
                            <w:listItem w:displayText="7.5" w:value="7.5"/>
                            <w:listItem w:displayText="8" w:value="8"/>
                            <w:listItem w:displayText="8.5" w:value="8.5"/>
                            <w:listItem w:displayText="9" w:value="9"/>
                            <w:listItem w:displayText="9.5" w:value="9.5"/>
                            <w:listItem w:displayText="10" w:value="10"/>
                            <w:listItem w:displayText="10.5" w:value="10.5"/>
                            <w:listItem w:displayText="11" w:value="11"/>
                            <w:listItem w:displayText="11.5" w:value="11.5"/>
                            <w:listItem w:displayText="12" w:value="12"/>
                            <w:listItem w:displayText="12.5" w:value="12.5"/>
                            <w:listItem w:displayText="13" w:value="13"/>
                            <w:listItem w:displayText="13.5" w:value="13.5"/>
                            <w:listItem w:displayText="1" w:value="1"/>
                            <w:listItem w:displayText="1.5" w:value="1.5"/>
                            <w:listItem w:displayText="2" w:value="2"/>
                            <w:listItem w:displayText="2.5" w:value="2.5"/>
                            <w:listItem w:displayText="3" w:value="3"/>
                            <w:listItem w:displayText="3.5" w:value="3.5"/>
                            <w:listItem w:displayText="4" w:value="4"/>
                            <w:listItem w:displayText="4.5" w:value="4.5"/>
                            <w:listItem w:displayText="5" w:value="5"/>
                            <w:listItem w:displayText="5.5" w:value="5.5"/>
                            <w:listItem w:displayText="6" w:value="6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Size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AC1EEF">
                        <w:rPr>
                          <w:b/>
                        </w:rPr>
                        <w:t xml:space="preserve"> </w:t>
                      </w:r>
                      <w:r w:rsidR="00F65FEB">
                        <w:rPr>
                          <w:b/>
                        </w:rPr>
                        <w:t xml:space="preserve"> </w:t>
                      </w:r>
                    </w:p>
                    <w:p w:rsidR="008B6E1F" w:rsidRDefault="008B6E1F" w:rsidP="00AC1EEF">
                      <w:pPr>
                        <w:spacing w:after="0" w:line="360" w:lineRule="auto"/>
                        <w:rPr>
                          <w:b/>
                          <w:sz w:val="8"/>
                        </w:rPr>
                      </w:pPr>
                    </w:p>
                    <w:p w:rsidR="00BB5949" w:rsidRDefault="00BB5949" w:rsidP="00AC1EEF">
                      <w:pPr>
                        <w:spacing w:after="0" w:line="360" w:lineRule="auto"/>
                        <w:rPr>
                          <w:b/>
                          <w:sz w:val="8"/>
                        </w:rPr>
                      </w:pPr>
                      <w:bookmarkStart w:id="1" w:name="_GoBack"/>
                      <w:bookmarkEnd w:id="1"/>
                    </w:p>
                    <w:p w:rsidR="00BB5949" w:rsidRPr="00BB5949" w:rsidRDefault="00BB5949" w:rsidP="00AC1EEF">
                      <w:pPr>
                        <w:spacing w:after="0" w:line="360" w:lineRule="auto"/>
                        <w:rPr>
                          <w:b/>
                          <w:sz w:val="4"/>
                        </w:rPr>
                      </w:pPr>
                    </w:p>
                    <w:p w:rsidR="00AC1EEF" w:rsidRDefault="00AC1EEF" w:rsidP="00AC1EEF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SIZE </w:t>
                      </w:r>
                      <w:r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1819106751"/>
                          <w:placeholder>
                            <w:docPart w:val="61D1B40C75F54A119328A912920F026F"/>
                          </w:placeholder>
                          <w:showingPlcHdr/>
                          <w:dropDownList>
                            <w:listItem w:value="Choose Size."/>
                            <w:listItem w:displayText="9" w:value="9"/>
                            <w:listItem w:displayText="9.5" w:value="9.5"/>
                            <w:listItem w:displayText="10" w:value="10"/>
                            <w:listItem w:displayText="10.5" w:value="10.5"/>
                            <w:listItem w:displayText="11" w:value="11"/>
                            <w:listItem w:displayText="11.5" w:value="11.5"/>
                            <w:listItem w:displayText="12" w:value="12"/>
                            <w:listItem w:displayText="12.5" w:value="12.5"/>
                            <w:listItem w:displayText="13" w:value="13"/>
                            <w:listItem w:displayText="13.5" w:value="13.5"/>
                            <w:listItem w:displayText="1" w:value="1"/>
                            <w:listItem w:displayText="1.5" w:value="1.5"/>
                            <w:listItem w:displayText="2" w:value="2"/>
                            <w:listItem w:displayText="2.5" w:value="2.5"/>
                            <w:listItem w:displayText="3" w:value="3"/>
                            <w:listItem w:displayText="3.5" w:value="3.5"/>
                            <w:listItem w:displayText="4" w:value="4"/>
                            <w:listItem w:displayText="4.5" w:value="4.5"/>
                            <w:listItem w:displayText="5" w:value="5"/>
                            <w:listItem w:displayText="5.5" w:value="5.5"/>
                            <w:listItem w:displayText="6" w:value="6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Size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87CB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D3698" wp14:editId="59742954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3038475" cy="8096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AD" w:rsidRDefault="00717DAD" w:rsidP="00717DA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5949">
                              <w:rPr>
                                <w:b/>
                                <w:sz w:val="20"/>
                              </w:rPr>
                              <w:t>BALLET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  <w:t xml:space="preserve">SHOES 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  <w:t>NARROW or WIDE: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717DAD" w:rsidRDefault="00717DAD" w:rsidP="00717DAD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</w:rPr>
                            </w:pPr>
                            <w:r w:rsidRPr="007A0F88">
                              <w:rPr>
                                <w:i/>
                                <w:sz w:val="18"/>
                              </w:rPr>
                              <w:t>(Order ballet shoes approx. 1 ½ size larger than normal shoe)</w:t>
                            </w:r>
                          </w:p>
                          <w:p w:rsidR="00717DAD" w:rsidRPr="00717DAD" w:rsidRDefault="00717DAD" w:rsidP="00717DAD">
                            <w:pPr>
                              <w:spacing w:after="0" w:line="240" w:lineRule="auto"/>
                              <w:rPr>
                                <w:i/>
                                <w:sz w:val="12"/>
                              </w:rPr>
                            </w:pPr>
                          </w:p>
                          <w:p w:rsidR="00717DAD" w:rsidRPr="00BB5949" w:rsidRDefault="00717DAD" w:rsidP="00717DAD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BB5949">
                              <w:rPr>
                                <w:b/>
                                <w:sz w:val="20"/>
                              </w:rPr>
                              <w:t>TAP SHOES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  <w:t xml:space="preserve">Bloch T BAR </w:t>
                            </w:r>
                            <w:r w:rsidRPr="00BB5949">
                              <w:rPr>
                                <w:i/>
                                <w:sz w:val="20"/>
                              </w:rPr>
                              <w:t>or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17DAD" w:rsidRPr="00BB5949" w:rsidRDefault="00717DAD" w:rsidP="00F5376C">
                            <w:pPr>
                              <w:spacing w:after="0" w:line="240" w:lineRule="auto"/>
                              <w:ind w:left="1440" w:firstLine="720"/>
                              <w:rPr>
                                <w:b/>
                                <w:sz w:val="20"/>
                              </w:rPr>
                            </w:pPr>
                            <w:r w:rsidRPr="00BB5949">
                              <w:rPr>
                                <w:b/>
                                <w:sz w:val="20"/>
                              </w:rPr>
                              <w:t xml:space="preserve">Low Heal OXFORD: </w:t>
                            </w:r>
                            <w:r w:rsidR="00F5376C" w:rsidRPr="00BB5949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17DAD" w:rsidRPr="00717DAD" w:rsidRDefault="00717DAD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F5376C" w:rsidRDefault="00F5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8.25pt;margin-top:10pt;width:239.2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" fillcolor="white [3201]" strokeweight=".5pt">
                <v:textbox>
                  <w:txbxContent>
                    <w:p w:rsidR="00717DAD" w:rsidRDefault="00717DAD" w:rsidP="00717DA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5949">
                        <w:rPr>
                          <w:b/>
                          <w:sz w:val="20"/>
                        </w:rPr>
                        <w:t>BALLET</w:t>
                      </w:r>
                      <w:r w:rsidRPr="00BB5949">
                        <w:rPr>
                          <w:b/>
                          <w:sz w:val="20"/>
                        </w:rPr>
                        <w:tab/>
                        <w:t xml:space="preserve">SHOES </w:t>
                      </w:r>
                      <w:r w:rsidRPr="00BB5949">
                        <w:rPr>
                          <w:b/>
                          <w:sz w:val="20"/>
                        </w:rPr>
                        <w:tab/>
                      </w:r>
                      <w:r w:rsidRPr="00BB5949">
                        <w:rPr>
                          <w:b/>
                          <w:sz w:val="20"/>
                        </w:rPr>
                        <w:tab/>
                        <w:t>NARROW or WIDE: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717DAD" w:rsidRDefault="00717DAD" w:rsidP="00717DAD">
                      <w:pPr>
                        <w:spacing w:after="0" w:line="240" w:lineRule="auto"/>
                        <w:rPr>
                          <w:i/>
                          <w:sz w:val="18"/>
                        </w:rPr>
                      </w:pPr>
                      <w:r w:rsidRPr="007A0F88">
                        <w:rPr>
                          <w:i/>
                          <w:sz w:val="18"/>
                        </w:rPr>
                        <w:t>(Order ballet shoes approx. 1 ½ size larger than normal shoe)</w:t>
                      </w:r>
                    </w:p>
                    <w:p w:rsidR="00717DAD" w:rsidRPr="00717DAD" w:rsidRDefault="00717DAD" w:rsidP="00717DAD">
                      <w:pPr>
                        <w:spacing w:after="0" w:line="240" w:lineRule="auto"/>
                        <w:rPr>
                          <w:i/>
                          <w:sz w:val="12"/>
                        </w:rPr>
                      </w:pPr>
                    </w:p>
                    <w:p w:rsidR="00717DAD" w:rsidRPr="00BB5949" w:rsidRDefault="00717DAD" w:rsidP="00717DAD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BB5949">
                        <w:rPr>
                          <w:b/>
                          <w:sz w:val="20"/>
                        </w:rPr>
                        <w:t>TAP SHOES</w:t>
                      </w:r>
                      <w:r w:rsidRPr="00BB5949">
                        <w:rPr>
                          <w:b/>
                          <w:sz w:val="20"/>
                        </w:rPr>
                        <w:tab/>
                      </w:r>
                      <w:r w:rsidRPr="00BB5949">
                        <w:rPr>
                          <w:b/>
                          <w:sz w:val="20"/>
                        </w:rPr>
                        <w:tab/>
                        <w:t xml:space="preserve">Bloch T BAR </w:t>
                      </w:r>
                      <w:r w:rsidRPr="00BB5949">
                        <w:rPr>
                          <w:i/>
                          <w:sz w:val="20"/>
                        </w:rPr>
                        <w:t>or</w:t>
                      </w:r>
                      <w:r w:rsidRPr="00BB594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17DAD" w:rsidRPr="00BB5949" w:rsidRDefault="00717DAD" w:rsidP="00F5376C">
                      <w:pPr>
                        <w:spacing w:after="0" w:line="240" w:lineRule="auto"/>
                        <w:ind w:left="1440" w:firstLine="720"/>
                        <w:rPr>
                          <w:b/>
                          <w:sz w:val="20"/>
                        </w:rPr>
                      </w:pPr>
                      <w:r w:rsidRPr="00BB5949">
                        <w:rPr>
                          <w:b/>
                          <w:sz w:val="20"/>
                        </w:rPr>
                        <w:t xml:space="preserve">Low Heal OXFORD: </w:t>
                      </w:r>
                      <w:r w:rsidR="00F5376C" w:rsidRPr="00BB5949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717DAD" w:rsidRPr="00717DAD" w:rsidRDefault="00717DAD">
                      <w:pPr>
                        <w:rPr>
                          <w:b/>
                          <w:sz w:val="2"/>
                        </w:rPr>
                      </w:pPr>
                    </w:p>
                    <w:p w:rsidR="00F5376C" w:rsidRDefault="00F5376C"/>
                  </w:txbxContent>
                </v:textbox>
              </v:shape>
            </w:pict>
          </mc:Fallback>
        </mc:AlternateContent>
      </w:r>
      <w:r w:rsidR="00087C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259A0" wp14:editId="50152E5C">
                <wp:simplePos x="0" y="0"/>
                <wp:positionH relativeFrom="column">
                  <wp:posOffset>-104775</wp:posOffset>
                </wp:positionH>
                <wp:positionV relativeFrom="paragraph">
                  <wp:posOffset>937260</wp:posOffset>
                </wp:positionV>
                <wp:extent cx="303847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76C" w:rsidRDefault="00F5376C" w:rsidP="00F5376C">
                            <w:r w:rsidRPr="00BB5949">
                              <w:rPr>
                                <w:b/>
                                <w:sz w:val="20"/>
                              </w:rPr>
                              <w:t>CHARACTER SHOES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  <w:t xml:space="preserve">LOW </w:t>
                            </w:r>
                            <w:r w:rsidRPr="00BB5949">
                              <w:rPr>
                                <w:i/>
                                <w:sz w:val="20"/>
                              </w:rPr>
                              <w:t xml:space="preserve">or 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>CUBAN</w:t>
                            </w:r>
                            <w:r w:rsidRPr="00BB5949">
                              <w:rPr>
                                <w:b/>
                                <w:sz w:val="20"/>
                              </w:rPr>
                              <w:tab/>
                              <w:t>HEEL:</w:t>
                            </w:r>
                            <w:r w:rsidR="00F76661">
                              <w:rPr>
                                <w:b/>
                              </w:rPr>
                              <w:tab/>
                            </w:r>
                            <w:r w:rsidR="00F76661">
                              <w:rPr>
                                <w:b/>
                              </w:rPr>
                              <w:tab/>
                            </w:r>
                            <w:r w:rsidR="00F76661">
                              <w:rPr>
                                <w:b/>
                              </w:rPr>
                              <w:tab/>
                            </w:r>
                          </w:p>
                          <w:p w:rsidR="00F5376C" w:rsidRDefault="00F53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8.25pt;margin-top:73.8pt;width:239.2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" fillcolor="white [3201]" strokeweight=".5pt">
                <v:textbox>
                  <w:txbxContent>
                    <w:p w:rsidR="00F5376C" w:rsidRDefault="00F5376C" w:rsidP="00F5376C">
                      <w:r w:rsidRPr="00BB5949">
                        <w:rPr>
                          <w:b/>
                          <w:sz w:val="20"/>
                        </w:rPr>
                        <w:t>CHARACTER SHOES</w:t>
                      </w:r>
                      <w:r w:rsidRPr="00BB5949">
                        <w:rPr>
                          <w:b/>
                          <w:sz w:val="20"/>
                        </w:rPr>
                        <w:tab/>
                        <w:t xml:space="preserve">LOW </w:t>
                      </w:r>
                      <w:r w:rsidRPr="00BB5949">
                        <w:rPr>
                          <w:i/>
                          <w:sz w:val="20"/>
                        </w:rPr>
                        <w:t xml:space="preserve">or </w:t>
                      </w:r>
                      <w:r w:rsidRPr="00BB5949">
                        <w:rPr>
                          <w:b/>
                          <w:sz w:val="20"/>
                        </w:rPr>
                        <w:t>CUBAN</w:t>
                      </w:r>
                      <w:r w:rsidRPr="00BB5949">
                        <w:rPr>
                          <w:b/>
                          <w:sz w:val="20"/>
                        </w:rPr>
                        <w:tab/>
                        <w:t>HEEL:</w:t>
                      </w:r>
                      <w:r w:rsidR="00F76661">
                        <w:rPr>
                          <w:b/>
                        </w:rPr>
                        <w:tab/>
                      </w:r>
                      <w:r w:rsidR="00F76661">
                        <w:rPr>
                          <w:b/>
                        </w:rPr>
                        <w:tab/>
                      </w:r>
                      <w:r w:rsidR="00F76661">
                        <w:rPr>
                          <w:b/>
                        </w:rPr>
                        <w:tab/>
                      </w:r>
                    </w:p>
                    <w:p w:rsidR="00F5376C" w:rsidRDefault="00F5376C"/>
                  </w:txbxContent>
                </v:textbox>
              </v:shape>
            </w:pict>
          </mc:Fallback>
        </mc:AlternateContent>
      </w:r>
      <w:r w:rsidR="00087CB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A05417" wp14:editId="3CC6D9F0">
                <wp:simplePos x="0" y="0"/>
                <wp:positionH relativeFrom="column">
                  <wp:posOffset>2876550</wp:posOffset>
                </wp:positionH>
                <wp:positionV relativeFrom="paragraph">
                  <wp:posOffset>127000</wp:posOffset>
                </wp:positionV>
                <wp:extent cx="1628775" cy="809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E0" w:rsidRDefault="007A0F88" w:rsidP="007A0F8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661383504"/>
                                <w:showingPlcHdr/>
                                <w:dropDownList>
                                  <w:listItem w:value="Choose Width."/>
                                  <w:listItem w:displayText="Narrow" w:value="Narrow"/>
                                  <w:listItem w:displayText="Wide" w:value="Wide"/>
                                </w:dropDownList>
                              </w:sdtPr>
                              <w:sdtEndPr/>
                              <w:sdtContent>
                                <w:r w:rsidR="00604688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604688">
                                  <w:rPr>
                                    <w:rStyle w:val="PlaceholderText"/>
                                  </w:rPr>
                                  <w:t>Width</w:t>
                                </w:r>
                                <w:r w:rsidR="00604688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8B6E1F" w:rsidRDefault="008B6E1F" w:rsidP="00604688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0233E0" w:rsidRDefault="007A0F88" w:rsidP="00604688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75361769"/>
                                <w:showingPlcHdr/>
                                <w:dropDownList>
                                  <w:listItem w:value="Choose Style"/>
                                  <w:listItem w:displayText="Bloch T Bar  (First - G3)" w:value="Bloch T Bar  (First - G3)"/>
                                  <w:listItem w:displayText="Oxford (G4-ADV)" w:value="Oxford (G4-ADV)"/>
                                </w:dropDownList>
                              </w:sdtPr>
                              <w:sdtEndPr/>
                              <w:sdtContent>
                                <w:r w:rsidR="001E139A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1E139A">
                                  <w:rPr>
                                    <w:rStyle w:val="PlaceholderText"/>
                                  </w:rPr>
                                  <w:t>Style</w:t>
                                </w:r>
                                <w:r w:rsidR="001E139A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717DAD" w:rsidRDefault="00717DAD" w:rsidP="00604688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</w:p>
                          <w:p w:rsidR="00F5376C" w:rsidRPr="00F5376C" w:rsidRDefault="00F5376C" w:rsidP="00604688">
                            <w:pPr>
                              <w:spacing w:after="0" w:line="36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0233E0" w:rsidRDefault="007A0F88" w:rsidP="00604688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</w:p>
                          <w:p w:rsidR="000233E0" w:rsidRPr="000233E0" w:rsidRDefault="000233E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26.5pt;margin-top:10pt;width:12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" fillcolor="white [3201]" strokeweight=".5pt">
                <v:textbox>
                  <w:txbxContent>
                    <w:p w:rsidR="000233E0" w:rsidRDefault="007A0F88" w:rsidP="007A0F8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-2083514797"/>
                          <w:placeholder>
                            <w:docPart w:val="3738AAA4E93347E081AB74480486B253"/>
                          </w:placeholder>
                          <w:showingPlcHdr/>
                          <w:dropDownList>
                            <w:listItem w:value="Choose Width."/>
                            <w:listItem w:displayText="Narrow" w:value="Narrow"/>
                            <w:listItem w:displayText="Wide" w:value="Wide"/>
                          </w:dropDownList>
                        </w:sdtPr>
                        <w:sdtEndPr/>
                        <w:sdtContent>
                          <w:r w:rsidR="00604688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604688">
                            <w:rPr>
                              <w:rStyle w:val="PlaceholderText"/>
                            </w:rPr>
                            <w:t>Width</w:t>
                          </w:r>
                          <w:r w:rsidR="00604688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8B6E1F" w:rsidRDefault="008B6E1F" w:rsidP="00604688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  <w:p w:rsidR="000233E0" w:rsidRDefault="007A0F88" w:rsidP="00604688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sdt>
                        <w:sdtPr>
                          <w:rPr>
                            <w:b/>
                          </w:rPr>
                          <w:id w:val="-1451318394"/>
                          <w:placeholder>
                            <w:docPart w:val="FF85E0C337EC4C19989C57B09D14C3F9"/>
                          </w:placeholder>
                          <w:showingPlcHdr/>
                          <w:dropDownList>
                            <w:listItem w:value="Choose Style"/>
                            <w:listItem w:displayText="Bloch T Bar  (First - G3)" w:value="Bloch T Bar  (First - G3)"/>
                            <w:listItem w:displayText="Oxford (G4-ADV)" w:value="Oxford (G4-ADV)"/>
                          </w:dropDownList>
                        </w:sdtPr>
                        <w:sdtEndPr/>
                        <w:sdtContent>
                          <w:r w:rsidR="001E139A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1E139A">
                            <w:rPr>
                              <w:rStyle w:val="PlaceholderText"/>
                            </w:rPr>
                            <w:t>Style</w:t>
                          </w:r>
                          <w:r w:rsidR="001E139A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717DAD" w:rsidRDefault="00717DAD" w:rsidP="00604688">
                      <w:pPr>
                        <w:spacing w:after="0" w:line="360" w:lineRule="auto"/>
                        <w:rPr>
                          <w:b/>
                        </w:rPr>
                      </w:pPr>
                    </w:p>
                    <w:p w:rsidR="00F5376C" w:rsidRPr="00F5376C" w:rsidRDefault="00F5376C" w:rsidP="00604688">
                      <w:pPr>
                        <w:spacing w:after="0" w:line="360" w:lineRule="auto"/>
                        <w:rPr>
                          <w:b/>
                          <w:sz w:val="12"/>
                        </w:rPr>
                      </w:pPr>
                    </w:p>
                    <w:p w:rsidR="000233E0" w:rsidRDefault="007A0F88" w:rsidP="00604688">
                      <w:pPr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 xml:space="preserve">  </w:t>
                      </w:r>
                    </w:p>
                    <w:p w:rsidR="000233E0" w:rsidRPr="000233E0" w:rsidRDefault="000233E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C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38F06" wp14:editId="24B2B3EB">
                <wp:simplePos x="0" y="0"/>
                <wp:positionH relativeFrom="column">
                  <wp:posOffset>2933700</wp:posOffset>
                </wp:positionH>
                <wp:positionV relativeFrom="paragraph">
                  <wp:posOffset>937260</wp:posOffset>
                </wp:positionV>
                <wp:extent cx="1571625" cy="3810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661" w:rsidRDefault="007D6EA5">
                            <w:sdt>
                              <w:sdtPr>
                                <w:rPr>
                                  <w:b/>
                                </w:rPr>
                                <w:id w:val="1305044962"/>
                                <w:showingPlcHdr/>
                                <w:dropDownList>
                                  <w:listItem w:value="Choose Heal"/>
                                  <w:listItem w:displayText="LOW (G1-2)" w:value="LOW (G1-2)"/>
                                  <w:listItem w:displayText="CUBAN (G3-8)" w:value="CUBAN (G3-8)"/>
                                </w:dropDownList>
                              </w:sdtPr>
                              <w:sdtEndPr/>
                              <w:sdtContent>
                                <w:r w:rsidR="00F76661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F76661">
                                  <w:rPr>
                                    <w:rStyle w:val="PlaceholderText"/>
                                  </w:rPr>
                                  <w:t>Heal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31pt;margin-top:73.8pt;width:123.7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" fillcolor="white [3201]" strokeweight=".5pt">
                <v:textbox>
                  <w:txbxContent>
                    <w:p w:rsidR="00F76661" w:rsidRDefault="00D32155">
                      <w:sdt>
                        <w:sdtPr>
                          <w:rPr>
                            <w:b/>
                          </w:rPr>
                          <w:id w:val="1595820394"/>
                          <w:placeholder>
                            <w:docPart w:val="A36CC977C668475F939DBE651653FECE"/>
                          </w:placeholder>
                          <w:showingPlcHdr/>
                          <w:dropDownList>
                            <w:listItem w:value="Choose Heal"/>
                            <w:listItem w:displayText="LOW (G1-2)" w:value="LOW (G1-2)"/>
                            <w:listItem w:displayText="CUBAN (G3-8)" w:value="CUBAN (G3-8)"/>
                          </w:dropDownList>
                        </w:sdtPr>
                        <w:sdtEndPr/>
                        <w:sdtContent>
                          <w:r w:rsidR="00F76661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F76661">
                            <w:rPr>
                              <w:rStyle w:val="PlaceholderText"/>
                            </w:rPr>
                            <w:t>Heal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87CBE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D16EF" wp14:editId="6955C37C">
                <wp:simplePos x="0" y="0"/>
                <wp:positionH relativeFrom="column">
                  <wp:posOffset>5133975</wp:posOffset>
                </wp:positionH>
                <wp:positionV relativeFrom="paragraph">
                  <wp:posOffset>1394460</wp:posOffset>
                </wp:positionV>
                <wp:extent cx="1600200" cy="1066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6BE" w:rsidRPr="00D81F37" w:rsidRDefault="002746BE" w:rsidP="002746BE">
                            <w:pPr>
                              <w:spacing w:after="0" w:line="360" w:lineRule="auto"/>
                              <w:rPr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SIZE</w:t>
                            </w:r>
                            <w:r w:rsidR="001A56B8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AD3E02"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396429424"/>
                                <w:showingPlcHdr/>
                                <w:dropDownList>
                                  <w:listItem w:value="Choose a SIZE.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a" w:value="3a"/>
                                  <w:listItem w:displayText="3" w:value="3"/>
                                  <w:listItem w:displayText="4" w:value="4"/>
                                  <w:listItem w:displayText="5" w:value="5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Size</w:t>
                                </w:r>
                              </w:sdtContent>
                            </w:sdt>
                          </w:p>
                          <w:p w:rsidR="00AD3E02" w:rsidRPr="00D81F37" w:rsidRDefault="00AD3E02" w:rsidP="00205F5B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SIZE</w:t>
                            </w:r>
                            <w:r w:rsidR="001A56B8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041406914"/>
                                <w:showingPlcHdr/>
                                <w:dropDownList>
                                  <w:listItem w:value="Choose Size"/>
                                  <w:listItem w:displayText="18-20&quot;" w:value="18-20&quot;"/>
                                  <w:listItem w:displayText="22-24&quot;" w:value="22-24&quot;"/>
                                  <w:listItem w:displayText="26-28&quot;" w:value="26-28&quot;"/>
                                </w:dropDownList>
                              </w:sdtPr>
                              <w:sdtEndPr/>
                              <w:sdtContent>
                                <w:r w:rsidR="000E3F3F">
                                  <w:rPr>
                                    <w:rStyle w:val="PlaceholderText"/>
                                  </w:rPr>
                                  <w:t>Choose Size</w:t>
                                </w:r>
                                <w:r w:rsidR="000E3F3F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     </w:t>
                            </w:r>
                          </w:p>
                          <w:p w:rsidR="00205F5B" w:rsidRPr="00D81F37" w:rsidRDefault="00205F5B" w:rsidP="00205F5B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SIZE</w:t>
                            </w:r>
                            <w:r w:rsidR="001A56B8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945073227"/>
                                <w:showingPlcHdr/>
                                <w:dropDownList>
                                  <w:listItem w:value="Choose Size."/>
                                  <w:listItem w:displayText="22&quot;" w:value="22&quot;"/>
                                  <w:listItem w:displayText="24&quot;" w:value="24&quot;"/>
                                  <w:listItem w:displayText="26&quot;" w:value="26&quot;"/>
                                  <w:listItem w:displayText="28&quot;" w:value="28&quot;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>Choose</w:t>
                                </w:r>
                                <w:r>
                                  <w:rPr>
                                    <w:rStyle w:val="PlaceholderText"/>
                                  </w:rPr>
                                  <w:t xml:space="preserve"> Size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</w:p>
                          <w:p w:rsidR="00205F5B" w:rsidRDefault="00205F5B" w:rsidP="00205F5B">
                            <w:pPr>
                              <w:spacing w:after="0" w:line="360" w:lineRule="auto"/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SIZE</w:t>
                            </w:r>
                            <w:r w:rsidR="001A56B8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572115665"/>
                                <w:showingPlcHdr/>
                                <w:dropDownList>
                                  <w:listItem w:value="Choose Size"/>
                                  <w:listItem w:displayText="0" w:value="0"/>
                                  <w:listItem w:displayText="1" w:value="1"/>
                                  <w:listItem w:displayText="2" w:value="2"/>
                                  <w:listItem w:displayText="3a" w:value="3a"/>
                                  <w:listItem w:displayText="3" w:value="3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Size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404.25pt;margin-top:109.8pt;width:126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" fillcolor="white [3201]" strokeweight=".5pt">
                <v:textbox>
                  <w:txbxContent>
                    <w:p w:rsidR="002746BE" w:rsidRPr="00D81F37" w:rsidRDefault="002746BE" w:rsidP="002746BE">
                      <w:pPr>
                        <w:spacing w:after="0" w:line="360" w:lineRule="auto"/>
                        <w:rPr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SIZE</w:t>
                      </w:r>
                      <w:r w:rsidR="001A56B8" w:rsidRPr="00D81F37">
                        <w:rPr>
                          <w:b/>
                          <w:sz w:val="20"/>
                        </w:rPr>
                        <w:tab/>
                      </w:r>
                      <w:r w:rsidR="00AD3E02" w:rsidRPr="00D81F37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552064346"/>
                          <w:placeholder>
                            <w:docPart w:val="4405CE2AF20A4C4EB06B870E72DA78A5"/>
                          </w:placeholder>
                          <w:showingPlcHdr/>
                          <w:dropDownList>
                            <w:listItem w:value="Choose a SIZE."/>
                            <w:listItem w:displayText="0" w:value="0"/>
                            <w:listItem w:displayText="1" w:value="1"/>
                            <w:listItem w:displayText="2" w:value="2"/>
                            <w:listItem w:displayText="3a" w:value="3a"/>
                            <w:listItem w:displayText="3" w:value="3"/>
                            <w:listItem w:displayText="4" w:value="4"/>
                            <w:listItem w:displayText="5" w:value="5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Size</w:t>
                          </w:r>
                        </w:sdtContent>
                      </w:sdt>
                    </w:p>
                    <w:p w:rsidR="00AD3E02" w:rsidRPr="00D81F37" w:rsidRDefault="00AD3E02" w:rsidP="00205F5B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SIZE</w:t>
                      </w:r>
                      <w:r w:rsidR="001A56B8"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542793391"/>
                          <w:placeholder>
                            <w:docPart w:val="79190ECA4D9A4A96900B114801FB0ED1"/>
                          </w:placeholder>
                          <w:showingPlcHdr/>
                          <w:dropDownList>
                            <w:listItem w:value="Choose Size"/>
                            <w:listItem w:displayText="18-20&quot;" w:value="18-20&quot;"/>
                            <w:listItem w:displayText="22-24&quot;" w:value="22-24&quot;"/>
                            <w:listItem w:displayText="26-28&quot;" w:value="26-28&quot;"/>
                          </w:dropDownList>
                        </w:sdtPr>
                        <w:sdtEndPr/>
                        <w:sdtContent>
                          <w:r w:rsidR="000E3F3F">
                            <w:rPr>
                              <w:rStyle w:val="PlaceholderText"/>
                            </w:rPr>
                            <w:t>Choose Size</w:t>
                          </w:r>
                          <w:r w:rsidR="000E3F3F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D81F37">
                        <w:rPr>
                          <w:b/>
                          <w:sz w:val="20"/>
                        </w:rPr>
                        <w:t xml:space="preserve">     </w:t>
                      </w:r>
                    </w:p>
                    <w:p w:rsidR="00205F5B" w:rsidRPr="00D81F37" w:rsidRDefault="00205F5B" w:rsidP="00205F5B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SIZE</w:t>
                      </w:r>
                      <w:r w:rsidR="001A56B8"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492171131"/>
                          <w:placeholder>
                            <w:docPart w:val="383C646418AA48E495F2AB75176A2EF4"/>
                          </w:placeholder>
                          <w:showingPlcHdr/>
                          <w:dropDownList>
                            <w:listItem w:value="Choose Size."/>
                            <w:listItem w:displayText="22&quot;" w:value="22&quot;"/>
                            <w:listItem w:displayText="24&quot;" w:value="24&quot;"/>
                            <w:listItem w:displayText="26&quot;" w:value="26&quot;"/>
                            <w:listItem w:displayText="28&quot;" w:value="28&quot;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>Choose</w:t>
                          </w:r>
                          <w:r>
                            <w:rPr>
                              <w:rStyle w:val="PlaceholderText"/>
                            </w:rPr>
                            <w:t xml:space="preserve"> Size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D81F37">
                        <w:rPr>
                          <w:b/>
                          <w:sz w:val="20"/>
                        </w:rPr>
                        <w:t xml:space="preserve">        </w:t>
                      </w:r>
                    </w:p>
                    <w:p w:rsidR="00205F5B" w:rsidRDefault="00205F5B" w:rsidP="00205F5B">
                      <w:pPr>
                        <w:spacing w:after="0" w:line="360" w:lineRule="auto"/>
                      </w:pPr>
                      <w:r w:rsidRPr="00D81F37">
                        <w:rPr>
                          <w:b/>
                          <w:sz w:val="20"/>
                        </w:rPr>
                        <w:t>SIZE</w:t>
                      </w:r>
                      <w:r w:rsidR="001A56B8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1298991847"/>
                          <w:placeholder>
                            <w:docPart w:val="448BB41388334FB9AFFAEFF88C72F9A4"/>
                          </w:placeholder>
                          <w:showingPlcHdr/>
                          <w:dropDownList>
                            <w:listItem w:value="Choose Size"/>
                            <w:listItem w:displayText="0" w:value="0"/>
                            <w:listItem w:displayText="1" w:value="1"/>
                            <w:listItem w:displayText="2" w:value="2"/>
                            <w:listItem w:displayText="3a" w:value="3a"/>
                            <w:listItem w:displayText="3" w:value="3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Size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87C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96535" wp14:editId="26EC7115">
                <wp:simplePos x="0" y="0"/>
                <wp:positionH relativeFrom="column">
                  <wp:posOffset>-104775</wp:posOffset>
                </wp:positionH>
                <wp:positionV relativeFrom="paragraph">
                  <wp:posOffset>1394460</wp:posOffset>
                </wp:positionV>
                <wp:extent cx="5238750" cy="1066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C37" w:rsidRPr="00D81F37" w:rsidRDefault="00972C37" w:rsidP="00205F5B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MODERN &amp; TAP (Primary to Grade 4)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45CDF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746BE" w:rsidRPr="00D81F37">
                              <w:rPr>
                                <w:b/>
                                <w:sz w:val="20"/>
                              </w:rPr>
                              <w:t>BLACK SHORTS</w:t>
                            </w:r>
                          </w:p>
                          <w:p w:rsidR="00205F5B" w:rsidRPr="00D81F37" w:rsidRDefault="000233E0" w:rsidP="00205F5B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BALLET </w:t>
                            </w:r>
                            <w:r w:rsidR="00972C37" w:rsidRPr="00D81F37">
                              <w:rPr>
                                <w:b/>
                                <w:sz w:val="20"/>
                              </w:rPr>
                              <w:t>(Pre-School</w:t>
                            </w:r>
                            <w:r w:rsidR="004038AF" w:rsidRPr="00D81F37">
                              <w:rPr>
                                <w:b/>
                                <w:sz w:val="20"/>
                              </w:rPr>
                              <w:t xml:space="preserve"> to Prim</w:t>
                            </w:r>
                            <w:r w:rsidR="00972C37" w:rsidRPr="00D81F37">
                              <w:rPr>
                                <w:b/>
                                <w:sz w:val="20"/>
                              </w:rPr>
                              <w:t>ary</w:t>
                            </w:r>
                            <w:r w:rsidR="004038AF" w:rsidRPr="00D81F37">
                              <w:rPr>
                                <w:b/>
                                <w:sz w:val="20"/>
                              </w:rPr>
                              <w:t xml:space="preserve">)       </w:t>
                            </w:r>
                            <w:r w:rsidR="00972C37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45CDF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4038AF" w:rsidRPr="00D81F37">
                              <w:rPr>
                                <w:b/>
                                <w:sz w:val="20"/>
                              </w:rPr>
                              <w:t xml:space="preserve">PINK 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>VOILE WRAP SKIRTS</w:t>
                            </w:r>
                            <w:r w:rsidR="00163CF3" w:rsidRPr="00D81F37">
                              <w:rPr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:rsidR="000233E0" w:rsidRPr="00D81F37" w:rsidRDefault="000233E0" w:rsidP="00CA37E0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CARDIGAN/WRAPS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929C2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929C2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929C2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63CF3" w:rsidRPr="00D81F37">
                              <w:rPr>
                                <w:b/>
                                <w:sz w:val="20"/>
                              </w:rPr>
                              <w:t xml:space="preserve">PINK 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>ACRYLIC</w:t>
                            </w:r>
                            <w:r w:rsidR="00163CF3"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63CF3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B3B49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0233E0" w:rsidRDefault="000233E0" w:rsidP="00CA37E0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929C2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929C2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929C2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B3B49" w:rsidRPr="00D81F37">
                              <w:rPr>
                                <w:b/>
                                <w:sz w:val="20"/>
                              </w:rPr>
                              <w:t xml:space="preserve">PINK/BLACK </w:t>
                            </w:r>
                            <w:r w:rsidR="00205F5B" w:rsidRPr="00D81F37">
                              <w:rPr>
                                <w:b/>
                                <w:sz w:val="20"/>
                              </w:rPr>
                              <w:t xml:space="preserve">COTTON   </w:t>
                            </w:r>
                            <w:r w:rsidR="00163CF3"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2095002814"/>
                                <w:showingPlcHdr/>
                                <w:dropDownList>
                                  <w:listItem w:value="Choose Colour"/>
                                  <w:listItem w:displayText="Pink" w:value="Pink"/>
                                  <w:listItem w:displayText="Black" w:value="Black"/>
                                </w:dropDownList>
                              </w:sdtPr>
                              <w:sdtEndPr/>
                              <w:sdtContent>
                                <w:r w:rsidR="00163CF3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163CF3">
                                  <w:rPr>
                                    <w:rStyle w:val="PlaceholderText"/>
                                  </w:rPr>
                                  <w:t>Colour</w:t>
                                </w:r>
                                <w:r w:rsidR="00163CF3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0233E0" w:rsidRDefault="000233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-8.25pt;margin-top:109.8pt;width:412.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" fillcolor="white [3201]" strokeweight=".5pt">
                <v:textbox>
                  <w:txbxContent>
                    <w:p w:rsidR="00972C37" w:rsidRPr="00D81F37" w:rsidRDefault="00972C37" w:rsidP="00205F5B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MODERN &amp; TAP (Primary to Grade 4)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="00145CDF" w:rsidRPr="00D81F37">
                        <w:rPr>
                          <w:b/>
                          <w:sz w:val="20"/>
                        </w:rPr>
                        <w:tab/>
                      </w:r>
                      <w:r w:rsidR="002746BE" w:rsidRPr="00D81F37">
                        <w:rPr>
                          <w:b/>
                          <w:sz w:val="20"/>
                        </w:rPr>
                        <w:t>BLACK SHORTS</w:t>
                      </w:r>
                    </w:p>
                    <w:p w:rsidR="00205F5B" w:rsidRPr="00D81F37" w:rsidRDefault="000233E0" w:rsidP="00205F5B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 xml:space="preserve">BALLET </w:t>
                      </w:r>
                      <w:r w:rsidR="00972C37" w:rsidRPr="00D81F37">
                        <w:rPr>
                          <w:b/>
                          <w:sz w:val="20"/>
                        </w:rPr>
                        <w:t>(Pre-School</w:t>
                      </w:r>
                      <w:r w:rsidR="004038AF" w:rsidRPr="00D81F37">
                        <w:rPr>
                          <w:b/>
                          <w:sz w:val="20"/>
                        </w:rPr>
                        <w:t xml:space="preserve"> to Prim</w:t>
                      </w:r>
                      <w:r w:rsidR="00972C37" w:rsidRPr="00D81F37">
                        <w:rPr>
                          <w:b/>
                          <w:sz w:val="20"/>
                        </w:rPr>
                        <w:t>ary</w:t>
                      </w:r>
                      <w:r w:rsidR="004038AF" w:rsidRPr="00D81F37">
                        <w:rPr>
                          <w:b/>
                          <w:sz w:val="20"/>
                        </w:rPr>
                        <w:t xml:space="preserve">)       </w:t>
                      </w:r>
                      <w:r w:rsidR="00972C37" w:rsidRPr="00D81F37">
                        <w:rPr>
                          <w:b/>
                          <w:sz w:val="20"/>
                        </w:rPr>
                        <w:tab/>
                      </w:r>
                      <w:r w:rsidR="00145CDF" w:rsidRPr="00D81F37">
                        <w:rPr>
                          <w:b/>
                          <w:sz w:val="20"/>
                        </w:rPr>
                        <w:tab/>
                      </w:r>
                      <w:r w:rsidR="004038AF" w:rsidRPr="00D81F37">
                        <w:rPr>
                          <w:b/>
                          <w:sz w:val="20"/>
                        </w:rPr>
                        <w:t xml:space="preserve">PINK </w:t>
                      </w:r>
                      <w:r w:rsidRPr="00D81F37">
                        <w:rPr>
                          <w:b/>
                          <w:sz w:val="20"/>
                        </w:rPr>
                        <w:t>VOILE WRAP SKIRTS</w:t>
                      </w:r>
                      <w:r w:rsidR="00163CF3" w:rsidRPr="00D81F37">
                        <w:rPr>
                          <w:b/>
                          <w:sz w:val="20"/>
                        </w:rPr>
                        <w:t xml:space="preserve">  </w:t>
                      </w:r>
                    </w:p>
                    <w:p w:rsidR="000233E0" w:rsidRPr="00D81F37" w:rsidRDefault="000233E0" w:rsidP="00CA37E0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CARDIGAN/WRAPS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="001929C2" w:rsidRPr="00D81F37">
                        <w:rPr>
                          <w:b/>
                          <w:sz w:val="20"/>
                        </w:rPr>
                        <w:tab/>
                      </w:r>
                      <w:r w:rsidR="001929C2" w:rsidRPr="00D81F37">
                        <w:rPr>
                          <w:b/>
                          <w:sz w:val="20"/>
                        </w:rPr>
                        <w:tab/>
                      </w:r>
                      <w:r w:rsidR="001929C2" w:rsidRPr="00D81F37">
                        <w:rPr>
                          <w:b/>
                          <w:sz w:val="20"/>
                        </w:rPr>
                        <w:tab/>
                      </w:r>
                      <w:r w:rsidR="00163CF3" w:rsidRPr="00D81F37">
                        <w:rPr>
                          <w:b/>
                          <w:sz w:val="20"/>
                        </w:rPr>
                        <w:t xml:space="preserve">PINK </w:t>
                      </w:r>
                      <w:r w:rsidRPr="00D81F37">
                        <w:rPr>
                          <w:b/>
                          <w:sz w:val="20"/>
                        </w:rPr>
                        <w:t>ACRYLIC</w:t>
                      </w:r>
                      <w:r w:rsidR="00163CF3" w:rsidRPr="00D81F37">
                        <w:rPr>
                          <w:b/>
                          <w:sz w:val="20"/>
                        </w:rPr>
                        <w:t xml:space="preserve"> </w:t>
                      </w:r>
                      <w:r w:rsidR="00163CF3" w:rsidRPr="00D81F37">
                        <w:rPr>
                          <w:b/>
                          <w:sz w:val="20"/>
                        </w:rPr>
                        <w:tab/>
                      </w:r>
                      <w:r w:rsidR="00EB3B49" w:rsidRPr="00D81F37">
                        <w:rPr>
                          <w:b/>
                          <w:sz w:val="20"/>
                        </w:rPr>
                        <w:tab/>
                      </w:r>
                    </w:p>
                    <w:p w:rsidR="000233E0" w:rsidRDefault="000233E0" w:rsidP="00CA37E0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="001929C2" w:rsidRPr="00D81F37">
                        <w:rPr>
                          <w:b/>
                          <w:sz w:val="20"/>
                        </w:rPr>
                        <w:tab/>
                      </w:r>
                      <w:r w:rsidR="001929C2" w:rsidRPr="00D81F37">
                        <w:rPr>
                          <w:b/>
                          <w:sz w:val="20"/>
                        </w:rPr>
                        <w:tab/>
                      </w:r>
                      <w:r w:rsidR="001929C2" w:rsidRPr="00D81F37">
                        <w:rPr>
                          <w:b/>
                          <w:sz w:val="20"/>
                        </w:rPr>
                        <w:tab/>
                      </w:r>
                      <w:r w:rsidR="00EB3B49" w:rsidRPr="00D81F37">
                        <w:rPr>
                          <w:b/>
                          <w:sz w:val="20"/>
                        </w:rPr>
                        <w:t xml:space="preserve">PINK/BLACK </w:t>
                      </w:r>
                      <w:r w:rsidR="00205F5B" w:rsidRPr="00D81F37">
                        <w:rPr>
                          <w:b/>
                          <w:sz w:val="20"/>
                        </w:rPr>
                        <w:t xml:space="preserve">COTTON   </w:t>
                      </w:r>
                      <w:r w:rsidR="00163CF3" w:rsidRPr="00D81F37">
                        <w:rPr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2095002814"/>
                          <w:showingPlcHdr/>
                          <w:dropDownList>
                            <w:listItem w:value="Choose Colour"/>
                            <w:listItem w:displayText="Pink" w:value="Pink"/>
                            <w:listItem w:displayText="Black" w:value="Black"/>
                          </w:dropDownList>
                        </w:sdtPr>
                        <w:sdtEndPr/>
                        <w:sdtContent>
                          <w:r w:rsidR="00163CF3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163CF3">
                            <w:rPr>
                              <w:rStyle w:val="PlaceholderText"/>
                            </w:rPr>
                            <w:t>Colour</w:t>
                          </w:r>
                          <w:r w:rsidR="00163CF3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0233E0" w:rsidRDefault="000233E0"/>
                  </w:txbxContent>
                </v:textbox>
              </v:shape>
            </w:pict>
          </mc:Fallback>
        </mc:AlternateContent>
      </w:r>
      <w:r w:rsidR="00087C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AE966" wp14:editId="3898E5CA">
                <wp:simplePos x="0" y="0"/>
                <wp:positionH relativeFrom="column">
                  <wp:posOffset>-104775</wp:posOffset>
                </wp:positionH>
                <wp:positionV relativeFrom="paragraph">
                  <wp:posOffset>2536190</wp:posOffset>
                </wp:positionV>
                <wp:extent cx="3790950" cy="1762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3E0" w:rsidRPr="00DA54B8" w:rsidRDefault="000233E0" w:rsidP="001E13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A54B8">
                              <w:rPr>
                                <w:b/>
                              </w:rPr>
                              <w:t>TIGHTS &amp; SOCKS</w:t>
                            </w:r>
                          </w:p>
                          <w:p w:rsidR="001E139A" w:rsidRPr="00D81F37" w:rsidRDefault="001E139A" w:rsidP="001E139A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854CF4" w:rsidRPr="00D81F37" w:rsidRDefault="00D0395D" w:rsidP="001E139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BALLET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  <w:t>FULL FOOTED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064FD6"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 xml:space="preserve">AGE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952622890"/>
                                <w:showingPlcHdr/>
                                <w:dropDownList>
                                  <w:listItem w:value="Choose Age."/>
                                  <w:listItem w:displayText="3-5" w:value="3-5"/>
                                  <w:listItem w:displayText="5-7" w:value="5-7"/>
                                  <w:listItem w:displayText="7-9" w:value="7-9"/>
                                  <w:listItem w:displayText="9-11" w:value="9-11"/>
                                  <w:listItem w:displayText="11-13" w:value="11-13"/>
                                  <w:listItem w:displayText="small" w:value="small"/>
                                  <w:listItem w:displayText="medium" w:value="medium"/>
                                  <w:listItem w:displayText="large" w:value="large"/>
                                </w:dropDownList>
                              </w:sdtPr>
                              <w:sdtEndPr/>
                              <w:sdtContent>
                                <w:r w:rsidR="00854CF4">
                                  <w:rPr>
                                    <w:rStyle w:val="PlaceholderText"/>
                                  </w:rPr>
                                  <w:t>Choose Age/Size</w:t>
                                </w:r>
                                <w:r w:rsidR="00854CF4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854CF4"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854CF4" w:rsidRPr="00D81F37" w:rsidRDefault="00D0395D" w:rsidP="00854CF4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ED4834" w:rsidRPr="00D81F37">
                              <w:rPr>
                                <w:b/>
                                <w:sz w:val="20"/>
                              </w:rPr>
                              <w:tab/>
                              <w:t>CONVERTIBLE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ab/>
                              <w:t xml:space="preserve"> AGE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372837426"/>
                                <w:showingPlcHdr/>
                                <w:dropDownList>
                                  <w:listItem w:value="Choose Age."/>
                                  <w:listItem w:displayText="3-5" w:value="3-5"/>
                                  <w:listItem w:displayText="5-7" w:value="5-7"/>
                                  <w:listItem w:displayText="7-9" w:value="7-9"/>
                                  <w:listItem w:displayText="9-11" w:value="9-11"/>
                                  <w:listItem w:displayText="11-13" w:value="11-13"/>
                                  <w:listItem w:displayText="small" w:value="small"/>
                                  <w:listItem w:displayText="medium" w:value="medium"/>
                                  <w:listItem w:displayText="large" w:value="large"/>
                                </w:dropDownList>
                              </w:sdtPr>
                              <w:sdtEndPr/>
                              <w:sdtContent>
                                <w:r w:rsidR="00854CF4">
                                  <w:rPr>
                                    <w:rStyle w:val="PlaceholderText"/>
                                  </w:rPr>
                                  <w:t>Choose Age/Size</w:t>
                                </w:r>
                                <w:r w:rsidR="00854CF4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854CF4" w:rsidRPr="00D81F37" w:rsidRDefault="00D0395D" w:rsidP="00854CF4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MODERN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  <w:t>BLACK FOOTLESS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ab/>
                              <w:t xml:space="preserve"> AGE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25520111"/>
                                <w:showingPlcHdr/>
                                <w:dropDownList>
                                  <w:listItem w:value="Choose Age."/>
                                  <w:listItem w:displayText="3-5" w:value="3-5"/>
                                  <w:listItem w:displayText="5-7" w:value="5-7"/>
                                  <w:listItem w:displayText="7-9" w:value="7-9"/>
                                  <w:listItem w:displayText="9-11" w:value="9-11"/>
                                  <w:listItem w:displayText="11-13" w:value="11-13"/>
                                  <w:listItem w:displayText="small" w:value="small"/>
                                  <w:listItem w:displayText="medium" w:value="medium"/>
                                  <w:listItem w:displayText="large" w:value="large"/>
                                </w:dropDownList>
                              </w:sdtPr>
                              <w:sdtEndPr/>
                              <w:sdtContent>
                                <w:r w:rsidR="00854CF4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854CF4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854CF4">
                                  <w:rPr>
                                    <w:rStyle w:val="PlaceholderText"/>
                                  </w:rPr>
                                  <w:t>Age/Size</w:t>
                                </w:r>
                                <w:r w:rsidR="00854CF4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="00854CF4" w:rsidRPr="00D81F3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854CF4" w:rsidRPr="00D81F37" w:rsidRDefault="00D0395D" w:rsidP="00854CF4">
                            <w:pPr>
                              <w:spacing w:after="0" w:line="360" w:lineRule="auto"/>
                              <w:rPr>
                                <w:sz w:val="20"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TAP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  <w:t>BLACK FULL FOOTED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854CF4" w:rsidRPr="00D81F37">
                              <w:rPr>
                                <w:b/>
                                <w:sz w:val="20"/>
                              </w:rPr>
                              <w:tab/>
                              <w:t xml:space="preserve"> AGE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1153112014"/>
                                <w:showingPlcHdr/>
                                <w:dropDownList>
                                  <w:listItem w:value="Choose Age."/>
                                  <w:listItem w:displayText="3-5" w:value="3-5"/>
                                  <w:listItem w:displayText="5-7" w:value="5-7"/>
                                  <w:listItem w:displayText="7-9" w:value="7-9"/>
                                  <w:listItem w:displayText="9-11" w:value="9-11"/>
                                  <w:listItem w:displayText="11-13" w:value="11-13"/>
                                  <w:listItem w:displayText="small" w:value="small"/>
                                  <w:listItem w:displayText="medium" w:value="medium"/>
                                  <w:listItem w:displayText="large" w:value="large"/>
                                </w:dropDownList>
                              </w:sdtPr>
                              <w:sdtEndPr/>
                              <w:sdtContent>
                                <w:r w:rsidR="00854CF4">
                                  <w:rPr>
                                    <w:rStyle w:val="PlaceholderText"/>
                                  </w:rPr>
                                  <w:t>Choose Age/Size</w:t>
                                </w:r>
                                <w:r w:rsidR="00854CF4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854CF4" w:rsidRDefault="00854CF4" w:rsidP="00854CF4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D81F37">
                              <w:rPr>
                                <w:b/>
                                <w:sz w:val="20"/>
                              </w:rPr>
                              <w:t>ANKLE SOCKS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  <w:t>BLACK: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8181018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D1593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  <w:t xml:space="preserve">             SHOE SIZE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320275378"/>
                                <w:showingPlcHdr/>
                                <w:dropDownList>
                                  <w:listItem w:value="Choose Size"/>
                                  <w:listItem w:displayText="6-8.5" w:value="6-8.5"/>
                                  <w:listItem w:displayText="9-12" w:value="9-12"/>
                                  <w:listItem w:displayText="12.5-3.5" w:value="12.5-3.5"/>
                                  <w:listItem w:displayText="4-7" w:value="4-7"/>
                                </w:dropDownList>
                              </w:sdtPr>
                              <w:sdtEndPr/>
                              <w:sdtContent>
                                <w:r w:rsidR="00064FD6"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 w:rsidR="00064FD6">
                                  <w:rPr>
                                    <w:rStyle w:val="PlaceholderText"/>
                                  </w:rPr>
                                  <w:t>Size</w:t>
                                </w:r>
                                <w:r w:rsidR="00064FD6"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ab/>
                              <w:t xml:space="preserve">WHITE: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370761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81F37">
                                  <w:rPr>
                                    <w:rFonts w:ascii="MS Gothic" w:eastAsia="MS Gothic" w:hAnsi="MS Gothic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                </w:t>
                            </w:r>
                            <w:r w:rsidR="00DA54B8">
                              <w:rPr>
                                <w:b/>
                                <w:sz w:val="20"/>
                              </w:rPr>
                              <w:t xml:space="preserve">   </w:t>
                            </w:r>
                            <w:r w:rsidRPr="00D81F37">
                              <w:rPr>
                                <w:b/>
                                <w:sz w:val="20"/>
                              </w:rPr>
                              <w:t xml:space="preserve">      SHOE SIZE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573865568"/>
                                <w:showingPlcHdr/>
                                <w:dropDownList>
                                  <w:listItem w:value="Choose Size"/>
                                  <w:listItem w:displayText="6-8.5" w:value="6-8.5"/>
                                  <w:listItem w:displayText="9-12" w:value="9-12"/>
                                  <w:listItem w:displayText="12.5-3.5" w:value="12.5-3.5"/>
                                  <w:listItem w:displayText="4-7" w:value="4-7"/>
                                </w:dropDownList>
                              </w:sdtPr>
                              <w:sdtEndPr/>
                              <w:sdtContent>
                                <w:r w:rsidRPr="0027498D">
                                  <w:rPr>
                                    <w:rStyle w:val="PlaceholderText"/>
                                  </w:rPr>
                                  <w:t xml:space="preserve">Choose 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Size</w:t>
                                </w:r>
                                <w:r w:rsidRPr="0027498D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sdtContent>
                            </w:sdt>
                          </w:p>
                          <w:p w:rsidR="001E139A" w:rsidRDefault="001E1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-8.25pt;margin-top:199.7pt;width:298.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" fillcolor="white [3201]" strokeweight=".5pt">
                <v:textbox>
                  <w:txbxContent>
                    <w:p w:rsidR="000233E0" w:rsidRPr="00DA54B8" w:rsidRDefault="000233E0" w:rsidP="001E139A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A54B8">
                        <w:rPr>
                          <w:b/>
                        </w:rPr>
                        <w:t>TIGHTS &amp; SOCKS</w:t>
                      </w:r>
                    </w:p>
                    <w:p w:rsidR="001E139A" w:rsidRPr="00D81F37" w:rsidRDefault="001E139A" w:rsidP="001E139A">
                      <w:pPr>
                        <w:spacing w:after="0" w:line="240" w:lineRule="auto"/>
                        <w:rPr>
                          <w:b/>
                          <w:sz w:val="8"/>
                        </w:rPr>
                      </w:pPr>
                    </w:p>
                    <w:p w:rsidR="00854CF4" w:rsidRPr="00D81F37" w:rsidRDefault="00D0395D" w:rsidP="001E139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BALLET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ab/>
                        <w:t>FULL FOOTED</w:t>
                      </w:r>
                      <w:r w:rsidR="00854CF4" w:rsidRPr="00D81F37">
                        <w:rPr>
                          <w:b/>
                          <w:sz w:val="20"/>
                        </w:rPr>
                        <w:t>:</w:t>
                      </w:r>
                      <w:r w:rsidR="00854CF4"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="00064FD6" w:rsidRPr="00D81F37">
                        <w:rPr>
                          <w:b/>
                          <w:sz w:val="20"/>
                        </w:rPr>
                        <w:t xml:space="preserve"> </w:t>
                      </w:r>
                      <w:r w:rsidR="00854CF4" w:rsidRPr="00D81F37">
                        <w:rPr>
                          <w:b/>
                          <w:sz w:val="20"/>
                        </w:rPr>
                        <w:t xml:space="preserve">AGE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952622890"/>
                          <w:showingPlcHdr/>
                          <w:dropDownList>
                            <w:listItem w:value="Choose Age."/>
                            <w:listItem w:displayText="3-5" w:value="3-5"/>
                            <w:listItem w:displayText="5-7" w:value="5-7"/>
                            <w:listItem w:displayText="7-9" w:value="7-9"/>
                            <w:listItem w:displayText="9-11" w:value="9-11"/>
                            <w:listItem w:displayText="11-13" w:value="11-13"/>
                            <w:listItem w:displayText="small" w:value="small"/>
                            <w:listItem w:displayText="medium" w:value="medium"/>
                            <w:listItem w:displayText="large" w:value="large"/>
                          </w:dropDownList>
                        </w:sdtPr>
                        <w:sdtEndPr/>
                        <w:sdtContent>
                          <w:r w:rsidR="00854CF4">
                            <w:rPr>
                              <w:rStyle w:val="PlaceholderText"/>
                            </w:rPr>
                            <w:t>Choose Age/Size</w:t>
                          </w:r>
                          <w:r w:rsidR="00854CF4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854CF4" w:rsidRPr="00D81F37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854CF4" w:rsidRPr="00D81F37" w:rsidRDefault="00D0395D" w:rsidP="00854CF4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="00ED4834" w:rsidRPr="00D81F37">
                        <w:rPr>
                          <w:b/>
                          <w:sz w:val="20"/>
                        </w:rPr>
                        <w:tab/>
                        <w:t>CONVERTIBLE</w:t>
                      </w:r>
                      <w:r w:rsidR="00854CF4" w:rsidRPr="00D81F37">
                        <w:rPr>
                          <w:b/>
                          <w:sz w:val="20"/>
                        </w:rPr>
                        <w:t>:</w:t>
                      </w:r>
                      <w:r w:rsidR="00854CF4" w:rsidRPr="00D81F37">
                        <w:rPr>
                          <w:b/>
                          <w:sz w:val="20"/>
                        </w:rPr>
                        <w:tab/>
                      </w:r>
                      <w:r w:rsidR="00854CF4" w:rsidRPr="00D81F37">
                        <w:rPr>
                          <w:b/>
                          <w:sz w:val="20"/>
                        </w:rPr>
                        <w:tab/>
                        <w:t xml:space="preserve"> AGE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372837426"/>
                          <w:showingPlcHdr/>
                          <w:dropDownList>
                            <w:listItem w:value="Choose Age."/>
                            <w:listItem w:displayText="3-5" w:value="3-5"/>
                            <w:listItem w:displayText="5-7" w:value="5-7"/>
                            <w:listItem w:displayText="7-9" w:value="7-9"/>
                            <w:listItem w:displayText="9-11" w:value="9-11"/>
                            <w:listItem w:displayText="11-13" w:value="11-13"/>
                            <w:listItem w:displayText="small" w:value="small"/>
                            <w:listItem w:displayText="medium" w:value="medium"/>
                            <w:listItem w:displayText="large" w:value="large"/>
                          </w:dropDownList>
                        </w:sdtPr>
                        <w:sdtEndPr/>
                        <w:sdtContent>
                          <w:r w:rsidR="00854CF4">
                            <w:rPr>
                              <w:rStyle w:val="PlaceholderText"/>
                            </w:rPr>
                            <w:t>Choose Age/Size</w:t>
                          </w:r>
                          <w:r w:rsidR="00854CF4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854CF4" w:rsidRPr="00D81F37" w:rsidRDefault="00D0395D" w:rsidP="00854CF4">
                      <w:pPr>
                        <w:spacing w:after="0" w:line="360" w:lineRule="auto"/>
                        <w:rPr>
                          <w:b/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MODERN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  <w:t>BLACK FOOTLESS</w:t>
                      </w:r>
                      <w:r w:rsidR="00854CF4" w:rsidRPr="00D81F37">
                        <w:rPr>
                          <w:b/>
                          <w:sz w:val="20"/>
                        </w:rPr>
                        <w:t>:</w:t>
                      </w:r>
                      <w:r w:rsidR="00854CF4" w:rsidRPr="00D81F37">
                        <w:rPr>
                          <w:b/>
                          <w:sz w:val="20"/>
                        </w:rPr>
                        <w:tab/>
                        <w:t xml:space="preserve"> AGE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125520111"/>
                          <w:showingPlcHdr/>
                          <w:dropDownList>
                            <w:listItem w:value="Choose Age."/>
                            <w:listItem w:displayText="3-5" w:value="3-5"/>
                            <w:listItem w:displayText="5-7" w:value="5-7"/>
                            <w:listItem w:displayText="7-9" w:value="7-9"/>
                            <w:listItem w:displayText="9-11" w:value="9-11"/>
                            <w:listItem w:displayText="11-13" w:value="11-13"/>
                            <w:listItem w:displayText="small" w:value="small"/>
                            <w:listItem w:displayText="medium" w:value="medium"/>
                            <w:listItem w:displayText="large" w:value="large"/>
                          </w:dropDownList>
                        </w:sdtPr>
                        <w:sdtEndPr/>
                        <w:sdtContent>
                          <w:r w:rsidR="00854CF4">
                            <w:rPr>
                              <w:b/>
                            </w:rPr>
                            <w:t xml:space="preserve"> </w:t>
                          </w:r>
                          <w:r w:rsidR="00854CF4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854CF4">
                            <w:rPr>
                              <w:rStyle w:val="PlaceholderText"/>
                            </w:rPr>
                            <w:t>Age/Size</w:t>
                          </w:r>
                          <w:r w:rsidR="00854CF4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="00854CF4" w:rsidRPr="00D81F37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854CF4" w:rsidRPr="00D81F37" w:rsidRDefault="00D0395D" w:rsidP="00854CF4">
                      <w:pPr>
                        <w:spacing w:after="0" w:line="360" w:lineRule="auto"/>
                        <w:rPr>
                          <w:sz w:val="20"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TAP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ab/>
                        <w:t>BLACK FULL FOOTED</w:t>
                      </w:r>
                      <w:r w:rsidR="00854CF4" w:rsidRPr="00D81F37">
                        <w:rPr>
                          <w:b/>
                          <w:sz w:val="20"/>
                        </w:rPr>
                        <w:t>:</w:t>
                      </w:r>
                      <w:r w:rsidR="00854CF4" w:rsidRPr="00D81F37">
                        <w:rPr>
                          <w:b/>
                          <w:sz w:val="20"/>
                        </w:rPr>
                        <w:tab/>
                        <w:t xml:space="preserve"> AGE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1153112014"/>
                          <w:showingPlcHdr/>
                          <w:dropDownList>
                            <w:listItem w:value="Choose Age."/>
                            <w:listItem w:displayText="3-5" w:value="3-5"/>
                            <w:listItem w:displayText="5-7" w:value="5-7"/>
                            <w:listItem w:displayText="7-9" w:value="7-9"/>
                            <w:listItem w:displayText="9-11" w:value="9-11"/>
                            <w:listItem w:displayText="11-13" w:value="11-13"/>
                            <w:listItem w:displayText="small" w:value="small"/>
                            <w:listItem w:displayText="medium" w:value="medium"/>
                            <w:listItem w:displayText="large" w:value="large"/>
                          </w:dropDownList>
                        </w:sdtPr>
                        <w:sdtEndPr/>
                        <w:sdtContent>
                          <w:r w:rsidR="00854CF4">
                            <w:rPr>
                              <w:rStyle w:val="PlaceholderText"/>
                            </w:rPr>
                            <w:t>Choose Age/Size</w:t>
                          </w:r>
                          <w:r w:rsidR="00854CF4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854CF4" w:rsidRDefault="00854CF4" w:rsidP="00854CF4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D81F37">
                        <w:rPr>
                          <w:b/>
                          <w:sz w:val="20"/>
                        </w:rPr>
                        <w:t>ANKLE SOCKS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  <w:t>BLACK:</w:t>
                      </w:r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8181018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D1593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Pr="00D81F37">
                        <w:rPr>
                          <w:b/>
                          <w:sz w:val="20"/>
                        </w:rPr>
                        <w:tab/>
                        <w:t xml:space="preserve">             SHOE SIZE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320275378"/>
                          <w:showingPlcHdr/>
                          <w:dropDownList>
                            <w:listItem w:value="Choose Size"/>
                            <w:listItem w:displayText="6-8.5" w:value="6-8.5"/>
                            <w:listItem w:displayText="9-12" w:value="9-12"/>
                            <w:listItem w:displayText="12.5-3.5" w:value="12.5-3.5"/>
                            <w:listItem w:displayText="4-7" w:value="4-7"/>
                          </w:dropDownList>
                        </w:sdtPr>
                        <w:sdtEndPr/>
                        <w:sdtContent>
                          <w:r w:rsidR="00064FD6"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 w:rsidR="00064FD6">
                            <w:rPr>
                              <w:rStyle w:val="PlaceholderText"/>
                            </w:rPr>
                            <w:t>Size</w:t>
                          </w:r>
                          <w:r w:rsidR="00064FD6"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  <w:r w:rsidRPr="00D81F37">
                        <w:rPr>
                          <w:b/>
                          <w:sz w:val="20"/>
                        </w:rPr>
                        <w:tab/>
                      </w:r>
                      <w:r w:rsidRPr="00D81F37">
                        <w:rPr>
                          <w:b/>
                          <w:sz w:val="20"/>
                        </w:rPr>
                        <w:tab/>
                        <w:t xml:space="preserve">WHITE: 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370761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D81F37">
                            <w:rPr>
                              <w:rFonts w:ascii="MS Gothic" w:eastAsia="MS Gothic" w:hAnsi="MS Gothic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Pr="00D81F37">
                        <w:rPr>
                          <w:b/>
                          <w:sz w:val="20"/>
                        </w:rPr>
                        <w:t xml:space="preserve">                </w:t>
                      </w:r>
                      <w:r w:rsidR="00DA54B8">
                        <w:rPr>
                          <w:b/>
                          <w:sz w:val="20"/>
                        </w:rPr>
                        <w:t xml:space="preserve">   </w:t>
                      </w:r>
                      <w:r w:rsidRPr="00D81F37">
                        <w:rPr>
                          <w:b/>
                          <w:sz w:val="20"/>
                        </w:rPr>
                        <w:t xml:space="preserve">      SHOE SIZE </w:t>
                      </w:r>
                      <w:sdt>
                        <w:sdtPr>
                          <w:rPr>
                            <w:b/>
                          </w:rPr>
                          <w:id w:val="573865568"/>
                          <w:showingPlcHdr/>
                          <w:dropDownList>
                            <w:listItem w:value="Choose Size"/>
                            <w:listItem w:displayText="6-8.5" w:value="6-8.5"/>
                            <w:listItem w:displayText="9-12" w:value="9-12"/>
                            <w:listItem w:displayText="12.5-3.5" w:value="12.5-3.5"/>
                            <w:listItem w:displayText="4-7" w:value="4-7"/>
                          </w:dropDownList>
                        </w:sdtPr>
                        <w:sdtEndPr/>
                        <w:sdtContent>
                          <w:r w:rsidRPr="0027498D">
                            <w:rPr>
                              <w:rStyle w:val="PlaceholderText"/>
                            </w:rPr>
                            <w:t xml:space="preserve">Choose </w:t>
                          </w:r>
                          <w:r>
                            <w:rPr>
                              <w:rStyle w:val="PlaceholderText"/>
                            </w:rPr>
                            <w:t>Size</w:t>
                          </w:r>
                          <w:r w:rsidRPr="0027498D">
                            <w:rPr>
                              <w:rStyle w:val="PlaceholderText"/>
                            </w:rPr>
                            <w:t>.</w:t>
                          </w:r>
                        </w:sdtContent>
                      </w:sdt>
                    </w:p>
                    <w:p w:rsidR="001E139A" w:rsidRDefault="001E139A"/>
                  </w:txbxContent>
                </v:textbox>
              </v:shape>
            </w:pict>
          </mc:Fallback>
        </mc:AlternateContent>
      </w:r>
    </w:p>
    <w:sectPr w:rsidR="000233E0" w:rsidRPr="004B6088" w:rsidSect="00851E9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A5" w:rsidRDefault="007D6EA5" w:rsidP="00EE1643">
      <w:pPr>
        <w:spacing w:after="0" w:line="240" w:lineRule="auto"/>
      </w:pPr>
      <w:r>
        <w:separator/>
      </w:r>
    </w:p>
  </w:endnote>
  <w:endnote w:type="continuationSeparator" w:id="0">
    <w:p w:rsidR="007D6EA5" w:rsidRDefault="007D6EA5" w:rsidP="00EE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A5" w:rsidRDefault="007D6EA5" w:rsidP="00EE1643">
      <w:pPr>
        <w:spacing w:after="0" w:line="240" w:lineRule="auto"/>
      </w:pPr>
      <w:r>
        <w:separator/>
      </w:r>
    </w:p>
  </w:footnote>
  <w:footnote w:type="continuationSeparator" w:id="0">
    <w:p w:rsidR="007D6EA5" w:rsidRDefault="007D6EA5" w:rsidP="00EE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79" w:rsidRPr="00556479" w:rsidRDefault="00EE1643" w:rsidP="00556479">
    <w:pPr>
      <w:pStyle w:val="Header"/>
      <w:tabs>
        <w:tab w:val="clear" w:pos="4513"/>
        <w:tab w:val="clear" w:pos="9026"/>
        <w:tab w:val="center" w:pos="5233"/>
      </w:tabs>
      <w:ind w:left="1440" w:hanging="1440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42950" cy="971550"/>
          <wp:effectExtent l="0" t="0" r="0" b="0"/>
          <wp:wrapTight wrapText="bothSides">
            <wp:wrapPolygon edited="0">
              <wp:start x="0" y="0"/>
              <wp:lineTo x="0" y="21176"/>
              <wp:lineTo x="21046" y="21176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D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88B">
      <w:t xml:space="preserve">                           </w:t>
    </w:r>
    <w:r w:rsidR="00556479">
      <w:tab/>
    </w:r>
    <w:r w:rsidR="00556479" w:rsidRPr="00556479">
      <w:rPr>
        <w:b/>
        <w:sz w:val="36"/>
      </w:rPr>
      <w:t>CENTRAL SCHOOL of DANCE &amp; DRAMA</w:t>
    </w:r>
  </w:p>
  <w:p w:rsidR="00F65FEB" w:rsidRDefault="00556479" w:rsidP="00556479">
    <w:pPr>
      <w:pStyle w:val="Header"/>
      <w:tabs>
        <w:tab w:val="clear" w:pos="4513"/>
        <w:tab w:val="clear" w:pos="9026"/>
        <w:tab w:val="center" w:pos="5233"/>
      </w:tabs>
      <w:ind w:left="1440" w:hanging="1440"/>
    </w:pPr>
    <w:r>
      <w:tab/>
    </w:r>
    <w:r w:rsidR="003B188B" w:rsidRPr="00F65FEB">
      <w:rPr>
        <w:sz w:val="28"/>
      </w:rPr>
      <w:t>UNIFORM ORDER FORM</w:t>
    </w:r>
    <w:r w:rsidR="003B188B">
      <w:tab/>
    </w:r>
    <w:r w:rsidR="00F65FEB">
      <w:t xml:space="preserve">  </w:t>
    </w:r>
  </w:p>
  <w:p w:rsidR="00DE1819" w:rsidRDefault="00F65FEB" w:rsidP="00556479">
    <w:pPr>
      <w:pStyle w:val="Header"/>
      <w:tabs>
        <w:tab w:val="clear" w:pos="4513"/>
        <w:tab w:val="clear" w:pos="9026"/>
        <w:tab w:val="center" w:pos="5233"/>
      </w:tabs>
      <w:ind w:left="1440" w:hanging="1440"/>
    </w:pPr>
    <w:r>
      <w:tab/>
      <w:t xml:space="preserve">Please </w:t>
    </w:r>
    <w:r w:rsidR="003B188B">
      <w:t>complete by</w:t>
    </w:r>
    <w:r w:rsidR="00DE1819">
      <w:t>:</w:t>
    </w:r>
    <w:r w:rsidR="00DE1819">
      <w:tab/>
    </w:r>
  </w:p>
  <w:p w:rsidR="00F65FEB" w:rsidRDefault="00DE1819" w:rsidP="00556479">
    <w:pPr>
      <w:pStyle w:val="Header"/>
      <w:tabs>
        <w:tab w:val="clear" w:pos="4513"/>
        <w:tab w:val="clear" w:pos="9026"/>
        <w:tab w:val="center" w:pos="5233"/>
      </w:tabs>
      <w:ind w:left="1440" w:hanging="1440"/>
    </w:pPr>
    <w:r>
      <w:tab/>
    </w:r>
    <w:r w:rsidR="001579DC">
      <w:t>‘</w:t>
    </w:r>
    <w:r>
      <w:t>Allow</w:t>
    </w:r>
    <w:r w:rsidR="001579DC">
      <w:t xml:space="preserve"> editing’ and </w:t>
    </w:r>
    <w:r w:rsidR="003B188B">
      <w:t>selecting</w:t>
    </w:r>
    <w:r w:rsidR="00F65FEB">
      <w:t xml:space="preserve"> from drop down boxes &amp; using arrow on right</w:t>
    </w:r>
    <w:r>
      <w:t xml:space="preserve"> of box</w:t>
    </w:r>
    <w:r w:rsidR="003B188B">
      <w:t xml:space="preserve"> </w:t>
    </w:r>
    <w:r>
      <w:t>once highlighted</w:t>
    </w:r>
  </w:p>
  <w:p w:rsidR="003B188B" w:rsidRPr="00C23FDD" w:rsidRDefault="00F65FEB" w:rsidP="00556479">
    <w:pPr>
      <w:pStyle w:val="Header"/>
      <w:tabs>
        <w:tab w:val="clear" w:pos="4513"/>
        <w:tab w:val="clear" w:pos="9026"/>
        <w:tab w:val="center" w:pos="5233"/>
      </w:tabs>
      <w:ind w:left="1440" w:hanging="1440"/>
      <w:rPr>
        <w:b/>
      </w:rPr>
    </w:pPr>
    <w:r>
      <w:t xml:space="preserve">   </w:t>
    </w:r>
    <w:r w:rsidR="003B188B">
      <w:t xml:space="preserve">                        </w:t>
    </w:r>
    <w:r w:rsidR="003B188B" w:rsidRPr="00C23FDD">
      <w:rPr>
        <w:b/>
      </w:rPr>
      <w:t xml:space="preserve">  </w:t>
    </w:r>
    <w:r w:rsidR="003B188B" w:rsidRPr="0026143D">
      <w:rPr>
        <w:b/>
        <w:sz w:val="28"/>
      </w:rPr>
      <w:t>Email to: danceuniform@mail.com</w:t>
    </w:r>
  </w:p>
  <w:p w:rsidR="003B188B" w:rsidRDefault="003B188B" w:rsidP="00EE1643">
    <w:pPr>
      <w:pStyle w:val="Header"/>
      <w:tabs>
        <w:tab w:val="clear" w:pos="4513"/>
        <w:tab w:val="clear" w:pos="9026"/>
        <w:tab w:val="center" w:pos="5233"/>
      </w:tabs>
    </w:pPr>
  </w:p>
  <w:p w:rsidR="00EE1643" w:rsidRDefault="00EE16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53"/>
    <w:rsid w:val="00011AB5"/>
    <w:rsid w:val="00014E36"/>
    <w:rsid w:val="000233E0"/>
    <w:rsid w:val="0002590B"/>
    <w:rsid w:val="00064FD6"/>
    <w:rsid w:val="00082EF6"/>
    <w:rsid w:val="00087CBE"/>
    <w:rsid w:val="000A72E7"/>
    <w:rsid w:val="000B6E27"/>
    <w:rsid w:val="000D4C6E"/>
    <w:rsid w:val="000E3F3F"/>
    <w:rsid w:val="001133B9"/>
    <w:rsid w:val="00145CDF"/>
    <w:rsid w:val="00147C97"/>
    <w:rsid w:val="00152E0C"/>
    <w:rsid w:val="001579DC"/>
    <w:rsid w:val="00163CF3"/>
    <w:rsid w:val="001929C2"/>
    <w:rsid w:val="001A1A56"/>
    <w:rsid w:val="001A56B8"/>
    <w:rsid w:val="001D0BB8"/>
    <w:rsid w:val="001D1593"/>
    <w:rsid w:val="001E139A"/>
    <w:rsid w:val="001E659A"/>
    <w:rsid w:val="001F3408"/>
    <w:rsid w:val="00205F5B"/>
    <w:rsid w:val="00211368"/>
    <w:rsid w:val="00246FE7"/>
    <w:rsid w:val="0026143D"/>
    <w:rsid w:val="002746BE"/>
    <w:rsid w:val="002C655F"/>
    <w:rsid w:val="002D4547"/>
    <w:rsid w:val="003105FC"/>
    <w:rsid w:val="0031478B"/>
    <w:rsid w:val="00327120"/>
    <w:rsid w:val="0037748F"/>
    <w:rsid w:val="0039518A"/>
    <w:rsid w:val="0039694B"/>
    <w:rsid w:val="003B188B"/>
    <w:rsid w:val="003F35D4"/>
    <w:rsid w:val="004038AF"/>
    <w:rsid w:val="00421934"/>
    <w:rsid w:val="00423D0D"/>
    <w:rsid w:val="0044110C"/>
    <w:rsid w:val="00493C2C"/>
    <w:rsid w:val="004B0319"/>
    <w:rsid w:val="004B6088"/>
    <w:rsid w:val="004D08A4"/>
    <w:rsid w:val="004F5097"/>
    <w:rsid w:val="00504F8D"/>
    <w:rsid w:val="00556479"/>
    <w:rsid w:val="00576865"/>
    <w:rsid w:val="00604688"/>
    <w:rsid w:val="00617675"/>
    <w:rsid w:val="00633C79"/>
    <w:rsid w:val="0068506E"/>
    <w:rsid w:val="006B3FA7"/>
    <w:rsid w:val="006E3A53"/>
    <w:rsid w:val="00717DAD"/>
    <w:rsid w:val="00736B3D"/>
    <w:rsid w:val="007A0F88"/>
    <w:rsid w:val="007D6EA5"/>
    <w:rsid w:val="007E1779"/>
    <w:rsid w:val="008069C3"/>
    <w:rsid w:val="00850697"/>
    <w:rsid w:val="00851E93"/>
    <w:rsid w:val="00854CF4"/>
    <w:rsid w:val="00860D86"/>
    <w:rsid w:val="008B6E1F"/>
    <w:rsid w:val="008C41C6"/>
    <w:rsid w:val="00902376"/>
    <w:rsid w:val="00926692"/>
    <w:rsid w:val="00972C37"/>
    <w:rsid w:val="009801D0"/>
    <w:rsid w:val="009B0E66"/>
    <w:rsid w:val="009B1DF8"/>
    <w:rsid w:val="009D40C7"/>
    <w:rsid w:val="00A222F1"/>
    <w:rsid w:val="00A23149"/>
    <w:rsid w:val="00A54F04"/>
    <w:rsid w:val="00A55637"/>
    <w:rsid w:val="00A71758"/>
    <w:rsid w:val="00A96D3A"/>
    <w:rsid w:val="00AA50FE"/>
    <w:rsid w:val="00AC1EEF"/>
    <w:rsid w:val="00AD3E02"/>
    <w:rsid w:val="00B065A6"/>
    <w:rsid w:val="00B10C41"/>
    <w:rsid w:val="00B371C2"/>
    <w:rsid w:val="00B44CAD"/>
    <w:rsid w:val="00B5525E"/>
    <w:rsid w:val="00B64514"/>
    <w:rsid w:val="00B8002B"/>
    <w:rsid w:val="00BB1D28"/>
    <w:rsid w:val="00BB5949"/>
    <w:rsid w:val="00BD10D5"/>
    <w:rsid w:val="00BF546B"/>
    <w:rsid w:val="00C23FDD"/>
    <w:rsid w:val="00C61A3E"/>
    <w:rsid w:val="00C9004A"/>
    <w:rsid w:val="00CA37E0"/>
    <w:rsid w:val="00CB153B"/>
    <w:rsid w:val="00CB3A6C"/>
    <w:rsid w:val="00CB4EEA"/>
    <w:rsid w:val="00CC77BA"/>
    <w:rsid w:val="00D0395D"/>
    <w:rsid w:val="00D32155"/>
    <w:rsid w:val="00D81F37"/>
    <w:rsid w:val="00D961EF"/>
    <w:rsid w:val="00DA54B8"/>
    <w:rsid w:val="00DA7D38"/>
    <w:rsid w:val="00DE1819"/>
    <w:rsid w:val="00E34146"/>
    <w:rsid w:val="00E81AED"/>
    <w:rsid w:val="00EB3B49"/>
    <w:rsid w:val="00EB4B21"/>
    <w:rsid w:val="00EB787E"/>
    <w:rsid w:val="00ED4834"/>
    <w:rsid w:val="00EE1643"/>
    <w:rsid w:val="00F14C20"/>
    <w:rsid w:val="00F5376C"/>
    <w:rsid w:val="00F62147"/>
    <w:rsid w:val="00F62B33"/>
    <w:rsid w:val="00F65FEB"/>
    <w:rsid w:val="00F76661"/>
    <w:rsid w:val="00FB6869"/>
    <w:rsid w:val="00FB6F3B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43"/>
  </w:style>
  <w:style w:type="paragraph" w:styleId="Footer">
    <w:name w:val="footer"/>
    <w:basedOn w:val="Normal"/>
    <w:link w:val="FooterChar"/>
    <w:uiPriority w:val="99"/>
    <w:unhideWhenUsed/>
    <w:rsid w:val="00E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643"/>
  </w:style>
  <w:style w:type="paragraph" w:styleId="Footer">
    <w:name w:val="footer"/>
    <w:basedOn w:val="Normal"/>
    <w:link w:val="FooterChar"/>
    <w:uiPriority w:val="99"/>
    <w:unhideWhenUsed/>
    <w:rsid w:val="00EE1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Desktop\NEW%20UNIFORM%20ORDER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324AAAD3E45EB84C4BBCF352C0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905F-5326-44D2-84AF-1692805F70E5}"/>
      </w:docPartPr>
      <w:docPartBody>
        <w:p w:rsidR="00BB72CC" w:rsidRDefault="00B73D5B" w:rsidP="00B73D5B">
          <w:pPr>
            <w:pStyle w:val="FAC324AAAD3E45EB84C4BBCF352C009E59"/>
          </w:pPr>
          <w:r>
            <w:rPr>
              <w:rStyle w:val="PlaceholderText"/>
            </w:rPr>
            <w:t>Click here to enter name</w:t>
          </w:r>
          <w:r w:rsidRPr="0027498D">
            <w:rPr>
              <w:rStyle w:val="PlaceholderText"/>
            </w:rPr>
            <w:t>.</w:t>
          </w:r>
        </w:p>
      </w:docPartBody>
    </w:docPart>
    <w:docPart>
      <w:docPartPr>
        <w:name w:val="92EA8A5DAA22492EB7E5C98047C4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9F16-2B84-4737-8715-944AEDD75C79}"/>
      </w:docPartPr>
      <w:docPartBody>
        <w:p w:rsidR="00BB72CC" w:rsidRDefault="00B73D5B" w:rsidP="00B73D5B">
          <w:pPr>
            <w:pStyle w:val="92EA8A5DAA22492EB7E5C98047C47E4D59"/>
          </w:pPr>
          <w:r w:rsidRPr="0027498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</w:t>
          </w:r>
        </w:p>
      </w:docPartBody>
    </w:docPart>
    <w:docPart>
      <w:docPartPr>
        <w:name w:val="9D2A14F774CD49D79DAEA63C2F9C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55128-65F2-4EAD-A607-72A011075E05}"/>
      </w:docPartPr>
      <w:docPartBody>
        <w:p w:rsidR="00BB72CC" w:rsidRDefault="00B73D5B" w:rsidP="00B73D5B">
          <w:pPr>
            <w:pStyle w:val="9D2A14F774CD49D79DAEA63C2F9C4E5359"/>
          </w:pPr>
          <w:r w:rsidRPr="0027498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27498D">
            <w:rPr>
              <w:rStyle w:val="PlaceholderText"/>
            </w:rPr>
            <w:t>.</w:t>
          </w:r>
        </w:p>
      </w:docPartBody>
    </w:docPart>
    <w:docPart>
      <w:docPartPr>
        <w:name w:val="18E8BC63D45147C08A412E4FE3F2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5878-1486-4765-AEB1-F32F3DFD5138}"/>
      </w:docPartPr>
      <w:docPartBody>
        <w:p w:rsidR="0006519C" w:rsidRDefault="00B73D5B" w:rsidP="00B73D5B">
          <w:pPr>
            <w:pStyle w:val="18E8BC63D45147C08A412E4FE3F2F5F841"/>
          </w:pPr>
          <w:r>
            <w:rPr>
              <w:rStyle w:val="PlaceholderText"/>
            </w:rPr>
            <w:t>Click here to enter</w:t>
          </w:r>
          <w:r w:rsidRPr="0027498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2"/>
    <w:rsid w:val="00046E55"/>
    <w:rsid w:val="0006519C"/>
    <w:rsid w:val="00085D52"/>
    <w:rsid w:val="00161AAF"/>
    <w:rsid w:val="00200CF2"/>
    <w:rsid w:val="002A4412"/>
    <w:rsid w:val="003406DA"/>
    <w:rsid w:val="003856FA"/>
    <w:rsid w:val="00550E92"/>
    <w:rsid w:val="00575565"/>
    <w:rsid w:val="00660727"/>
    <w:rsid w:val="006D0D4E"/>
    <w:rsid w:val="006D5C3F"/>
    <w:rsid w:val="00767656"/>
    <w:rsid w:val="008A421F"/>
    <w:rsid w:val="009813A7"/>
    <w:rsid w:val="009B5DB3"/>
    <w:rsid w:val="00A96F47"/>
    <w:rsid w:val="00AA5291"/>
    <w:rsid w:val="00AF0A56"/>
    <w:rsid w:val="00B73D5B"/>
    <w:rsid w:val="00BA0948"/>
    <w:rsid w:val="00BB72CC"/>
    <w:rsid w:val="00C655F4"/>
    <w:rsid w:val="00CA08E5"/>
    <w:rsid w:val="00E055B3"/>
    <w:rsid w:val="00F4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5B"/>
    <w:rPr>
      <w:color w:val="808080"/>
    </w:rPr>
  </w:style>
  <w:style w:type="paragraph" w:customStyle="1" w:styleId="F304CDF6CDAB4DD4A46629946E5848F9">
    <w:name w:val="F304CDF6CDAB4DD4A46629946E5848F9"/>
  </w:style>
  <w:style w:type="paragraph" w:customStyle="1" w:styleId="F781CBF89CCD4F8A9A249A143396E6F2">
    <w:name w:val="F781CBF89CCD4F8A9A249A143396E6F2"/>
  </w:style>
  <w:style w:type="paragraph" w:customStyle="1" w:styleId="4158F8B89995474E8E1AE224981A236B">
    <w:name w:val="4158F8B89995474E8E1AE224981A236B"/>
  </w:style>
  <w:style w:type="paragraph" w:customStyle="1" w:styleId="88BAA6AEDE41482EA461D2B361F9B91A">
    <w:name w:val="88BAA6AEDE41482EA461D2B361F9B91A"/>
  </w:style>
  <w:style w:type="paragraph" w:customStyle="1" w:styleId="407095EEB2AE4EA093EBBC9109BC4954">
    <w:name w:val="407095EEB2AE4EA093EBBC9109BC4954"/>
  </w:style>
  <w:style w:type="paragraph" w:customStyle="1" w:styleId="2A3DA87220F44A609BE0DC6D9D059B3E">
    <w:name w:val="2A3DA87220F44A609BE0DC6D9D059B3E"/>
  </w:style>
  <w:style w:type="paragraph" w:customStyle="1" w:styleId="2D42B730C00E424BA4E89B17AEF54504">
    <w:name w:val="2D42B730C00E424BA4E89B17AEF54504"/>
  </w:style>
  <w:style w:type="paragraph" w:customStyle="1" w:styleId="F1E86A6D8A2443F48B9A4A4FDCB66459">
    <w:name w:val="F1E86A6D8A2443F48B9A4A4FDCB66459"/>
  </w:style>
  <w:style w:type="paragraph" w:customStyle="1" w:styleId="921241BBC9D04371AFB9A705BA6DC2BB">
    <w:name w:val="921241BBC9D04371AFB9A705BA6DC2BB"/>
  </w:style>
  <w:style w:type="paragraph" w:customStyle="1" w:styleId="6BCDDC41FF6A4B918740E94859C5E87D">
    <w:name w:val="6BCDDC41FF6A4B918740E94859C5E87D"/>
  </w:style>
  <w:style w:type="paragraph" w:customStyle="1" w:styleId="A7BD91E200E44E2680D307A6DD5AC163">
    <w:name w:val="A7BD91E200E44E2680D307A6DD5AC163"/>
  </w:style>
  <w:style w:type="paragraph" w:customStyle="1" w:styleId="4CA5986A50C44067B9418DB5A2825F27">
    <w:name w:val="4CA5986A50C44067B9418DB5A2825F27"/>
  </w:style>
  <w:style w:type="paragraph" w:customStyle="1" w:styleId="D8B7A77CE57E4A54A6CFF4B659DCD614">
    <w:name w:val="D8B7A77CE57E4A54A6CFF4B659DCD614"/>
  </w:style>
  <w:style w:type="paragraph" w:customStyle="1" w:styleId="BE69B5CF0BB748BFBB569EA979C633FD">
    <w:name w:val="BE69B5CF0BB748BFBB569EA979C633FD"/>
    <w:rsid w:val="00550E92"/>
  </w:style>
  <w:style w:type="paragraph" w:customStyle="1" w:styleId="B2097E92A7634489998C100D002A1C2F">
    <w:name w:val="B2097E92A7634489998C100D002A1C2F"/>
    <w:rsid w:val="00550E92"/>
  </w:style>
  <w:style w:type="paragraph" w:customStyle="1" w:styleId="08FBAE4558204A1E9C05BA7A6ED5E041">
    <w:name w:val="08FBAE4558204A1E9C05BA7A6ED5E041"/>
    <w:rsid w:val="00550E92"/>
  </w:style>
  <w:style w:type="paragraph" w:customStyle="1" w:styleId="48E8DDEFFBCA4937BF58DF598C1ABCDE">
    <w:name w:val="48E8DDEFFBCA4937BF58DF598C1ABCDE"/>
    <w:rsid w:val="00550E92"/>
  </w:style>
  <w:style w:type="paragraph" w:customStyle="1" w:styleId="167D3A3B2DF048F88F65F995B4B9B3D3">
    <w:name w:val="167D3A3B2DF048F88F65F995B4B9B3D3"/>
    <w:rsid w:val="00550E92"/>
  </w:style>
  <w:style w:type="paragraph" w:customStyle="1" w:styleId="A20FC6AFB20A47B4A33A6EC7796EAEE6">
    <w:name w:val="A20FC6AFB20A47B4A33A6EC7796EAEE6"/>
    <w:rsid w:val="00550E92"/>
  </w:style>
  <w:style w:type="paragraph" w:customStyle="1" w:styleId="EFF16F1F81184F0B9B2F6255704D955D">
    <w:name w:val="EFF16F1F81184F0B9B2F6255704D955D"/>
    <w:rsid w:val="00550E92"/>
  </w:style>
  <w:style w:type="paragraph" w:customStyle="1" w:styleId="6CCAD7D80CA34C6494ED85FDDDB65A0B">
    <w:name w:val="6CCAD7D80CA34C6494ED85FDDDB65A0B"/>
    <w:rsid w:val="00550E92"/>
  </w:style>
  <w:style w:type="paragraph" w:customStyle="1" w:styleId="BE69B5CF0BB748BFBB569EA979C633FD1">
    <w:name w:val="BE69B5CF0BB748BFBB569EA979C633FD1"/>
    <w:rsid w:val="00161AAF"/>
  </w:style>
  <w:style w:type="paragraph" w:customStyle="1" w:styleId="B2097E92A7634489998C100D002A1C2F1">
    <w:name w:val="B2097E92A7634489998C100D002A1C2F1"/>
    <w:rsid w:val="00161AAF"/>
  </w:style>
  <w:style w:type="paragraph" w:customStyle="1" w:styleId="08FBAE4558204A1E9C05BA7A6ED5E0411">
    <w:name w:val="08FBAE4558204A1E9C05BA7A6ED5E0411"/>
    <w:rsid w:val="00161AAF"/>
  </w:style>
  <w:style w:type="paragraph" w:customStyle="1" w:styleId="48E8DDEFFBCA4937BF58DF598C1ABCDE1">
    <w:name w:val="48E8DDEFFBCA4937BF58DF598C1ABCDE1"/>
    <w:rsid w:val="00161AAF"/>
  </w:style>
  <w:style w:type="paragraph" w:customStyle="1" w:styleId="167D3A3B2DF048F88F65F995B4B9B3D31">
    <w:name w:val="167D3A3B2DF048F88F65F995B4B9B3D31"/>
    <w:rsid w:val="00161AAF"/>
  </w:style>
  <w:style w:type="paragraph" w:customStyle="1" w:styleId="FAC324AAAD3E45EB84C4BBCF352C009E">
    <w:name w:val="FAC324AAAD3E45EB84C4BBCF352C009E"/>
    <w:rsid w:val="00161AAF"/>
  </w:style>
  <w:style w:type="paragraph" w:customStyle="1" w:styleId="92EA8A5DAA22492EB7E5C98047C47E4D">
    <w:name w:val="92EA8A5DAA22492EB7E5C98047C47E4D"/>
    <w:rsid w:val="00161AAF"/>
  </w:style>
  <w:style w:type="paragraph" w:customStyle="1" w:styleId="9D2A14F774CD49D79DAEA63C2F9C4E53">
    <w:name w:val="9D2A14F774CD49D79DAEA63C2F9C4E53"/>
    <w:rsid w:val="00161AAF"/>
  </w:style>
  <w:style w:type="paragraph" w:customStyle="1" w:styleId="980A56367C334FCFA3BC01FAE54EF838">
    <w:name w:val="980A56367C334FCFA3BC01FAE54EF838"/>
    <w:rsid w:val="00161AAF"/>
  </w:style>
  <w:style w:type="paragraph" w:customStyle="1" w:styleId="1678C583971A4D2F8E15D7099C19A85D">
    <w:name w:val="1678C583971A4D2F8E15D7099C19A85D"/>
    <w:rsid w:val="00161AAF"/>
  </w:style>
  <w:style w:type="paragraph" w:customStyle="1" w:styleId="5C482BE78DDF4A9E996FEF7A326D0074">
    <w:name w:val="5C482BE78DDF4A9E996FEF7A326D0074"/>
    <w:rsid w:val="00161AAF"/>
  </w:style>
  <w:style w:type="paragraph" w:customStyle="1" w:styleId="75BA575310DC470886A7019371C3AA00">
    <w:name w:val="75BA575310DC470886A7019371C3AA00"/>
    <w:rsid w:val="00161AAF"/>
  </w:style>
  <w:style w:type="paragraph" w:customStyle="1" w:styleId="D458A5240EF64384BB103A14A67927DA">
    <w:name w:val="D458A5240EF64384BB103A14A67927DA"/>
    <w:rsid w:val="00161AAF"/>
  </w:style>
  <w:style w:type="paragraph" w:customStyle="1" w:styleId="F041020AC8D043EDA3ED397496D0FB1E">
    <w:name w:val="F041020AC8D043EDA3ED397496D0FB1E"/>
    <w:rsid w:val="00161AAF"/>
  </w:style>
  <w:style w:type="paragraph" w:customStyle="1" w:styleId="6C3971F596F74051BA9D97458910DCB0">
    <w:name w:val="6C3971F596F74051BA9D97458910DCB0"/>
    <w:rsid w:val="00161AAF"/>
  </w:style>
  <w:style w:type="paragraph" w:customStyle="1" w:styleId="7ADDF3EB16444C85A5BCA1493616B41D">
    <w:name w:val="7ADDF3EB16444C85A5BCA1493616B41D"/>
    <w:rsid w:val="00161AAF"/>
  </w:style>
  <w:style w:type="paragraph" w:customStyle="1" w:styleId="35D6782E790C4A65BD36EE3335F5768E">
    <w:name w:val="35D6782E790C4A65BD36EE3335F5768E"/>
    <w:rsid w:val="00161AAF"/>
  </w:style>
  <w:style w:type="paragraph" w:customStyle="1" w:styleId="E18A0ECA8B964041A3E07D8D6F8ACD66">
    <w:name w:val="E18A0ECA8B964041A3E07D8D6F8ACD66"/>
    <w:rsid w:val="00161AAF"/>
  </w:style>
  <w:style w:type="paragraph" w:customStyle="1" w:styleId="6848430F44F4429A9C02BBE581B97C21">
    <w:name w:val="6848430F44F4429A9C02BBE581B97C21"/>
    <w:rsid w:val="00161AAF"/>
  </w:style>
  <w:style w:type="paragraph" w:customStyle="1" w:styleId="40E87ADECFF644A7998D801EE5CB9A4A">
    <w:name w:val="40E87ADECFF644A7998D801EE5CB9A4A"/>
    <w:rsid w:val="00161AAF"/>
  </w:style>
  <w:style w:type="paragraph" w:customStyle="1" w:styleId="8C9B056F700D4849BF9AA5E4D88E4987">
    <w:name w:val="8C9B056F700D4849BF9AA5E4D88E4987"/>
    <w:rsid w:val="00161AAF"/>
  </w:style>
  <w:style w:type="paragraph" w:customStyle="1" w:styleId="C3084E8475594E6CB9FBB7060CF001A6">
    <w:name w:val="C3084E8475594E6CB9FBB7060CF001A6"/>
    <w:rsid w:val="00161AAF"/>
  </w:style>
  <w:style w:type="paragraph" w:customStyle="1" w:styleId="B97F8C81561D4421961355E426077345">
    <w:name w:val="B97F8C81561D4421961355E426077345"/>
    <w:rsid w:val="00161AAF"/>
  </w:style>
  <w:style w:type="paragraph" w:customStyle="1" w:styleId="DCB253A7E8A1442DA4601DDE5C353ABA">
    <w:name w:val="DCB253A7E8A1442DA4601DDE5C353ABA"/>
    <w:rsid w:val="00161AAF"/>
  </w:style>
  <w:style w:type="paragraph" w:customStyle="1" w:styleId="FF38D65E812440C2898D0604C333B41F">
    <w:name w:val="FF38D65E812440C2898D0604C333B41F"/>
    <w:rsid w:val="00161AAF"/>
  </w:style>
  <w:style w:type="paragraph" w:customStyle="1" w:styleId="7DE798521340411B8573C2AA267A2F28">
    <w:name w:val="7DE798521340411B8573C2AA267A2F28"/>
    <w:rsid w:val="00161AAF"/>
  </w:style>
  <w:style w:type="paragraph" w:customStyle="1" w:styleId="433F775B7CDA433781B99FD5F8718AE5">
    <w:name w:val="433F775B7CDA433781B99FD5F8718AE5"/>
    <w:rsid w:val="00161AAF"/>
  </w:style>
  <w:style w:type="paragraph" w:customStyle="1" w:styleId="2DD5B7B4E93743B5B8A851B08545D0D7">
    <w:name w:val="2DD5B7B4E93743B5B8A851B08545D0D7"/>
    <w:rsid w:val="00161AAF"/>
  </w:style>
  <w:style w:type="paragraph" w:customStyle="1" w:styleId="0EA6CFF4E8B64B8B9904D6617B3915AC">
    <w:name w:val="0EA6CFF4E8B64B8B9904D6617B3915AC"/>
    <w:rsid w:val="00161AAF"/>
  </w:style>
  <w:style w:type="paragraph" w:customStyle="1" w:styleId="32001831AB3640A5B6793404527B1A14">
    <w:name w:val="32001831AB3640A5B6793404527B1A14"/>
    <w:rsid w:val="00161AAF"/>
  </w:style>
  <w:style w:type="paragraph" w:customStyle="1" w:styleId="4AFB1076EA1C49B6AD5F6ABE231A64C4">
    <w:name w:val="4AFB1076EA1C49B6AD5F6ABE231A64C4"/>
    <w:rsid w:val="00161AAF"/>
  </w:style>
  <w:style w:type="paragraph" w:customStyle="1" w:styleId="2036419A1F294EAFBC658B62093AC700">
    <w:name w:val="2036419A1F294EAFBC658B62093AC700"/>
    <w:rsid w:val="00161AAF"/>
  </w:style>
  <w:style w:type="paragraph" w:customStyle="1" w:styleId="5BD420E82914499E8FCD3ACA61FD96A7">
    <w:name w:val="5BD420E82914499E8FCD3ACA61FD96A7"/>
    <w:rsid w:val="00161AAF"/>
  </w:style>
  <w:style w:type="paragraph" w:customStyle="1" w:styleId="2FEB65D78ED04AE49B44305D08ECCD4B">
    <w:name w:val="2FEB65D78ED04AE49B44305D08ECCD4B"/>
    <w:rsid w:val="00161AAF"/>
  </w:style>
  <w:style w:type="paragraph" w:customStyle="1" w:styleId="7D2BFC900FAD4139A4664B8B2A150A60">
    <w:name w:val="7D2BFC900FAD4139A4664B8B2A150A60"/>
    <w:rsid w:val="00161AAF"/>
  </w:style>
  <w:style w:type="paragraph" w:customStyle="1" w:styleId="944673E4854D4B13B15C4519AB8A99BE">
    <w:name w:val="944673E4854D4B13B15C4519AB8A99BE"/>
    <w:rsid w:val="00161AAF"/>
  </w:style>
  <w:style w:type="paragraph" w:customStyle="1" w:styleId="45F8EAF943394367AD400622935482FA">
    <w:name w:val="45F8EAF943394367AD400622935482FA"/>
    <w:rsid w:val="00161AAF"/>
  </w:style>
  <w:style w:type="paragraph" w:customStyle="1" w:styleId="DE1EDF2175734C63A4E4AA653036CA72">
    <w:name w:val="DE1EDF2175734C63A4E4AA653036CA72"/>
    <w:rsid w:val="00161AAF"/>
  </w:style>
  <w:style w:type="paragraph" w:customStyle="1" w:styleId="DA075FFC53704A018E3371F1A088FF6D">
    <w:name w:val="DA075FFC53704A018E3371F1A088FF6D"/>
    <w:rsid w:val="00161AAF"/>
  </w:style>
  <w:style w:type="paragraph" w:customStyle="1" w:styleId="EC0B019FF7D940FD9BFEF87E19EEA294">
    <w:name w:val="EC0B019FF7D940FD9BFEF87E19EEA294"/>
    <w:rsid w:val="00161AAF"/>
  </w:style>
  <w:style w:type="paragraph" w:customStyle="1" w:styleId="9DD88F444B1448FB90A6E02B9684547E">
    <w:name w:val="9DD88F444B1448FB90A6E02B9684547E"/>
    <w:rsid w:val="00161AAF"/>
  </w:style>
  <w:style w:type="paragraph" w:customStyle="1" w:styleId="F987FFB8F3834FB8A3655E5A474A087B">
    <w:name w:val="F987FFB8F3834FB8A3655E5A474A087B"/>
    <w:rsid w:val="00161AAF"/>
  </w:style>
  <w:style w:type="paragraph" w:customStyle="1" w:styleId="BE69B5CF0BB748BFBB569EA979C633FD2">
    <w:name w:val="BE69B5CF0BB748BFBB569EA979C633FD2"/>
    <w:rsid w:val="00161AAF"/>
  </w:style>
  <w:style w:type="paragraph" w:customStyle="1" w:styleId="B2097E92A7634489998C100D002A1C2F2">
    <w:name w:val="B2097E92A7634489998C100D002A1C2F2"/>
    <w:rsid w:val="00161AAF"/>
  </w:style>
  <w:style w:type="paragraph" w:customStyle="1" w:styleId="08FBAE4558204A1E9C05BA7A6ED5E0412">
    <w:name w:val="08FBAE4558204A1E9C05BA7A6ED5E0412"/>
    <w:rsid w:val="00161AAF"/>
  </w:style>
  <w:style w:type="paragraph" w:customStyle="1" w:styleId="48E8DDEFFBCA4937BF58DF598C1ABCDE2">
    <w:name w:val="48E8DDEFFBCA4937BF58DF598C1ABCDE2"/>
    <w:rsid w:val="00161AAF"/>
  </w:style>
  <w:style w:type="paragraph" w:customStyle="1" w:styleId="167D3A3B2DF048F88F65F995B4B9B3D32">
    <w:name w:val="167D3A3B2DF048F88F65F995B4B9B3D32"/>
    <w:rsid w:val="00161AAF"/>
  </w:style>
  <w:style w:type="paragraph" w:customStyle="1" w:styleId="FAC324AAAD3E45EB84C4BBCF352C009E1">
    <w:name w:val="FAC324AAAD3E45EB84C4BBCF352C009E1"/>
    <w:rsid w:val="00161AAF"/>
  </w:style>
  <w:style w:type="paragraph" w:customStyle="1" w:styleId="92EA8A5DAA22492EB7E5C98047C47E4D1">
    <w:name w:val="92EA8A5DAA22492EB7E5C98047C47E4D1"/>
    <w:rsid w:val="00161AAF"/>
  </w:style>
  <w:style w:type="paragraph" w:customStyle="1" w:styleId="9D2A14F774CD49D79DAEA63C2F9C4E531">
    <w:name w:val="9D2A14F774CD49D79DAEA63C2F9C4E531"/>
    <w:rsid w:val="00161AAF"/>
  </w:style>
  <w:style w:type="paragraph" w:customStyle="1" w:styleId="2FEB65D78ED04AE49B44305D08ECCD4B1">
    <w:name w:val="2FEB65D78ED04AE49B44305D08ECCD4B1"/>
    <w:rsid w:val="00161AAF"/>
  </w:style>
  <w:style w:type="paragraph" w:customStyle="1" w:styleId="7D2BFC900FAD4139A4664B8B2A150A601">
    <w:name w:val="7D2BFC900FAD4139A4664B8B2A150A601"/>
    <w:rsid w:val="00161AAF"/>
  </w:style>
  <w:style w:type="paragraph" w:customStyle="1" w:styleId="5BD420E82914499E8FCD3ACA61FD96A71">
    <w:name w:val="5BD420E82914499E8FCD3ACA61FD96A71"/>
    <w:rsid w:val="00161AAF"/>
  </w:style>
  <w:style w:type="paragraph" w:customStyle="1" w:styleId="980A56367C334FCFA3BC01FAE54EF8381">
    <w:name w:val="980A56367C334FCFA3BC01FAE54EF8381"/>
    <w:rsid w:val="00161AAF"/>
  </w:style>
  <w:style w:type="paragraph" w:customStyle="1" w:styleId="5C482BE78DDF4A9E996FEF7A326D00741">
    <w:name w:val="5C482BE78DDF4A9E996FEF7A326D00741"/>
    <w:rsid w:val="00161AAF"/>
  </w:style>
  <w:style w:type="paragraph" w:customStyle="1" w:styleId="6C3971F596F74051BA9D97458910DCB01">
    <w:name w:val="6C3971F596F74051BA9D97458910DCB01"/>
    <w:rsid w:val="00161AAF"/>
  </w:style>
  <w:style w:type="paragraph" w:customStyle="1" w:styleId="35D6782E790C4A65BD36EE3335F5768E1">
    <w:name w:val="35D6782E790C4A65BD36EE3335F5768E1"/>
    <w:rsid w:val="00161AAF"/>
  </w:style>
  <w:style w:type="paragraph" w:customStyle="1" w:styleId="6848430F44F4429A9C02BBE581B97C211">
    <w:name w:val="6848430F44F4429A9C02BBE581B97C211"/>
    <w:rsid w:val="00161AAF"/>
  </w:style>
  <w:style w:type="paragraph" w:customStyle="1" w:styleId="944673E4854D4B13B15C4519AB8A99BE1">
    <w:name w:val="944673E4854D4B13B15C4519AB8A99BE1"/>
    <w:rsid w:val="00161AAF"/>
  </w:style>
  <w:style w:type="paragraph" w:customStyle="1" w:styleId="45F8EAF943394367AD400622935482FA1">
    <w:name w:val="45F8EAF943394367AD400622935482FA1"/>
    <w:rsid w:val="00161AAF"/>
  </w:style>
  <w:style w:type="paragraph" w:customStyle="1" w:styleId="DE1EDF2175734C63A4E4AA653036CA721">
    <w:name w:val="DE1EDF2175734C63A4E4AA653036CA721"/>
    <w:rsid w:val="00161AAF"/>
  </w:style>
  <w:style w:type="paragraph" w:customStyle="1" w:styleId="DCB253A7E8A1442DA4601DDE5C353ABA1">
    <w:name w:val="DCB253A7E8A1442DA4601DDE5C353ABA1"/>
    <w:rsid w:val="00161AAF"/>
  </w:style>
  <w:style w:type="paragraph" w:customStyle="1" w:styleId="DA075FFC53704A018E3371F1A088FF6D1">
    <w:name w:val="DA075FFC53704A018E3371F1A088FF6D1"/>
    <w:rsid w:val="00161AAF"/>
  </w:style>
  <w:style w:type="paragraph" w:customStyle="1" w:styleId="EC0B019FF7D940FD9BFEF87E19EEA2941">
    <w:name w:val="EC0B019FF7D940FD9BFEF87E19EEA2941"/>
    <w:rsid w:val="00161AAF"/>
  </w:style>
  <w:style w:type="paragraph" w:customStyle="1" w:styleId="9DD88F444B1448FB90A6E02B9684547E1">
    <w:name w:val="9DD88F444B1448FB90A6E02B9684547E1"/>
    <w:rsid w:val="00161AAF"/>
  </w:style>
  <w:style w:type="paragraph" w:customStyle="1" w:styleId="F987FFB8F3834FB8A3655E5A474A087B1">
    <w:name w:val="F987FFB8F3834FB8A3655E5A474A087B1"/>
    <w:rsid w:val="00161AAF"/>
  </w:style>
  <w:style w:type="paragraph" w:customStyle="1" w:styleId="FF38D65E812440C2898D0604C333B41F1">
    <w:name w:val="FF38D65E812440C2898D0604C333B41F1"/>
    <w:rsid w:val="00161AAF"/>
  </w:style>
  <w:style w:type="paragraph" w:customStyle="1" w:styleId="7DE798521340411B8573C2AA267A2F281">
    <w:name w:val="7DE798521340411B8573C2AA267A2F281"/>
    <w:rsid w:val="00161AAF"/>
  </w:style>
  <w:style w:type="paragraph" w:customStyle="1" w:styleId="433F775B7CDA433781B99FD5F8718AE51">
    <w:name w:val="433F775B7CDA433781B99FD5F8718AE51"/>
    <w:rsid w:val="00161AAF"/>
  </w:style>
  <w:style w:type="paragraph" w:customStyle="1" w:styleId="2DD5B7B4E93743B5B8A851B08545D0D71">
    <w:name w:val="2DD5B7B4E93743B5B8A851B08545D0D71"/>
    <w:rsid w:val="00161AAF"/>
  </w:style>
  <w:style w:type="paragraph" w:customStyle="1" w:styleId="0EA6CFF4E8B64B8B9904D6617B3915AC1">
    <w:name w:val="0EA6CFF4E8B64B8B9904D6617B3915AC1"/>
    <w:rsid w:val="00161AAF"/>
  </w:style>
  <w:style w:type="paragraph" w:customStyle="1" w:styleId="32001831AB3640A5B6793404527B1A141">
    <w:name w:val="32001831AB3640A5B6793404527B1A141"/>
    <w:rsid w:val="00161AAF"/>
  </w:style>
  <w:style w:type="paragraph" w:customStyle="1" w:styleId="4AFB1076EA1C49B6AD5F6ABE231A64C41">
    <w:name w:val="4AFB1076EA1C49B6AD5F6ABE231A64C41"/>
    <w:rsid w:val="00161AAF"/>
  </w:style>
  <w:style w:type="paragraph" w:customStyle="1" w:styleId="2036419A1F294EAFBC658B62093AC7001">
    <w:name w:val="2036419A1F294EAFBC658B62093AC7001"/>
    <w:rsid w:val="00161AAF"/>
  </w:style>
  <w:style w:type="paragraph" w:customStyle="1" w:styleId="BE69B5CF0BB748BFBB569EA979C633FD3">
    <w:name w:val="BE69B5CF0BB748BFBB569EA979C633FD3"/>
    <w:rsid w:val="00161AAF"/>
  </w:style>
  <w:style w:type="paragraph" w:customStyle="1" w:styleId="B2097E92A7634489998C100D002A1C2F3">
    <w:name w:val="B2097E92A7634489998C100D002A1C2F3"/>
    <w:rsid w:val="00161AAF"/>
  </w:style>
  <w:style w:type="paragraph" w:customStyle="1" w:styleId="08FBAE4558204A1E9C05BA7A6ED5E0413">
    <w:name w:val="08FBAE4558204A1E9C05BA7A6ED5E0413"/>
    <w:rsid w:val="00161AAF"/>
  </w:style>
  <w:style w:type="paragraph" w:customStyle="1" w:styleId="48E8DDEFFBCA4937BF58DF598C1ABCDE3">
    <w:name w:val="48E8DDEFFBCA4937BF58DF598C1ABCDE3"/>
    <w:rsid w:val="00161AAF"/>
  </w:style>
  <w:style w:type="paragraph" w:customStyle="1" w:styleId="167D3A3B2DF048F88F65F995B4B9B3D33">
    <w:name w:val="167D3A3B2DF048F88F65F995B4B9B3D33"/>
    <w:rsid w:val="00161AAF"/>
  </w:style>
  <w:style w:type="paragraph" w:customStyle="1" w:styleId="FAC324AAAD3E45EB84C4BBCF352C009E2">
    <w:name w:val="FAC324AAAD3E45EB84C4BBCF352C009E2"/>
    <w:rsid w:val="00161AAF"/>
  </w:style>
  <w:style w:type="paragraph" w:customStyle="1" w:styleId="92EA8A5DAA22492EB7E5C98047C47E4D2">
    <w:name w:val="92EA8A5DAA22492EB7E5C98047C47E4D2"/>
    <w:rsid w:val="00161AAF"/>
  </w:style>
  <w:style w:type="paragraph" w:customStyle="1" w:styleId="9D2A14F774CD49D79DAEA63C2F9C4E532">
    <w:name w:val="9D2A14F774CD49D79DAEA63C2F9C4E532"/>
    <w:rsid w:val="00161AAF"/>
  </w:style>
  <w:style w:type="paragraph" w:customStyle="1" w:styleId="2FEB65D78ED04AE49B44305D08ECCD4B2">
    <w:name w:val="2FEB65D78ED04AE49B44305D08ECCD4B2"/>
    <w:rsid w:val="00161AAF"/>
  </w:style>
  <w:style w:type="paragraph" w:customStyle="1" w:styleId="7D2BFC900FAD4139A4664B8B2A150A602">
    <w:name w:val="7D2BFC900FAD4139A4664B8B2A150A602"/>
    <w:rsid w:val="00161AAF"/>
  </w:style>
  <w:style w:type="paragraph" w:customStyle="1" w:styleId="5BD420E82914499E8FCD3ACA61FD96A72">
    <w:name w:val="5BD420E82914499E8FCD3ACA61FD96A72"/>
    <w:rsid w:val="00161AAF"/>
  </w:style>
  <w:style w:type="paragraph" w:customStyle="1" w:styleId="980A56367C334FCFA3BC01FAE54EF8382">
    <w:name w:val="980A56367C334FCFA3BC01FAE54EF8382"/>
    <w:rsid w:val="00161AAF"/>
  </w:style>
  <w:style w:type="paragraph" w:customStyle="1" w:styleId="5C482BE78DDF4A9E996FEF7A326D00742">
    <w:name w:val="5C482BE78DDF4A9E996FEF7A326D00742"/>
    <w:rsid w:val="00161AAF"/>
  </w:style>
  <w:style w:type="paragraph" w:customStyle="1" w:styleId="6C3971F596F74051BA9D97458910DCB02">
    <w:name w:val="6C3971F596F74051BA9D97458910DCB02"/>
    <w:rsid w:val="00161AAF"/>
  </w:style>
  <w:style w:type="paragraph" w:customStyle="1" w:styleId="35D6782E790C4A65BD36EE3335F5768E2">
    <w:name w:val="35D6782E790C4A65BD36EE3335F5768E2"/>
    <w:rsid w:val="00161AAF"/>
  </w:style>
  <w:style w:type="paragraph" w:customStyle="1" w:styleId="6848430F44F4429A9C02BBE581B97C212">
    <w:name w:val="6848430F44F4429A9C02BBE581B97C212"/>
    <w:rsid w:val="00161AAF"/>
  </w:style>
  <w:style w:type="paragraph" w:customStyle="1" w:styleId="944673E4854D4B13B15C4519AB8A99BE2">
    <w:name w:val="944673E4854D4B13B15C4519AB8A99BE2"/>
    <w:rsid w:val="00161AAF"/>
  </w:style>
  <w:style w:type="paragraph" w:customStyle="1" w:styleId="45F8EAF943394367AD400622935482FA2">
    <w:name w:val="45F8EAF943394367AD400622935482FA2"/>
    <w:rsid w:val="00161AAF"/>
  </w:style>
  <w:style w:type="paragraph" w:customStyle="1" w:styleId="DE1EDF2175734C63A4E4AA653036CA722">
    <w:name w:val="DE1EDF2175734C63A4E4AA653036CA722"/>
    <w:rsid w:val="00161AAF"/>
  </w:style>
  <w:style w:type="paragraph" w:customStyle="1" w:styleId="DCB253A7E8A1442DA4601DDE5C353ABA2">
    <w:name w:val="DCB253A7E8A1442DA4601DDE5C353ABA2"/>
    <w:rsid w:val="00161AAF"/>
  </w:style>
  <w:style w:type="paragraph" w:customStyle="1" w:styleId="DA075FFC53704A018E3371F1A088FF6D2">
    <w:name w:val="DA075FFC53704A018E3371F1A088FF6D2"/>
    <w:rsid w:val="00161AAF"/>
  </w:style>
  <w:style w:type="paragraph" w:customStyle="1" w:styleId="EC0B019FF7D940FD9BFEF87E19EEA2942">
    <w:name w:val="EC0B019FF7D940FD9BFEF87E19EEA2942"/>
    <w:rsid w:val="00161AAF"/>
  </w:style>
  <w:style w:type="paragraph" w:customStyle="1" w:styleId="9DD88F444B1448FB90A6E02B9684547E2">
    <w:name w:val="9DD88F444B1448FB90A6E02B9684547E2"/>
    <w:rsid w:val="00161AAF"/>
  </w:style>
  <w:style w:type="paragraph" w:customStyle="1" w:styleId="F987FFB8F3834FB8A3655E5A474A087B2">
    <w:name w:val="F987FFB8F3834FB8A3655E5A474A087B2"/>
    <w:rsid w:val="00161AAF"/>
  </w:style>
  <w:style w:type="paragraph" w:customStyle="1" w:styleId="FF38D65E812440C2898D0604C333B41F2">
    <w:name w:val="FF38D65E812440C2898D0604C333B41F2"/>
    <w:rsid w:val="00161AAF"/>
  </w:style>
  <w:style w:type="paragraph" w:customStyle="1" w:styleId="7DE798521340411B8573C2AA267A2F282">
    <w:name w:val="7DE798521340411B8573C2AA267A2F282"/>
    <w:rsid w:val="00161AAF"/>
  </w:style>
  <w:style w:type="paragraph" w:customStyle="1" w:styleId="433F775B7CDA433781B99FD5F8718AE52">
    <w:name w:val="433F775B7CDA433781B99FD5F8718AE52"/>
    <w:rsid w:val="00161AAF"/>
  </w:style>
  <w:style w:type="paragraph" w:customStyle="1" w:styleId="2DD5B7B4E93743B5B8A851B08545D0D72">
    <w:name w:val="2DD5B7B4E93743B5B8A851B08545D0D72"/>
    <w:rsid w:val="00161AAF"/>
  </w:style>
  <w:style w:type="paragraph" w:customStyle="1" w:styleId="0EA6CFF4E8B64B8B9904D6617B3915AC2">
    <w:name w:val="0EA6CFF4E8B64B8B9904D6617B3915AC2"/>
    <w:rsid w:val="00161AAF"/>
  </w:style>
  <w:style w:type="paragraph" w:customStyle="1" w:styleId="32001831AB3640A5B6793404527B1A142">
    <w:name w:val="32001831AB3640A5B6793404527B1A142"/>
    <w:rsid w:val="00161AAF"/>
  </w:style>
  <w:style w:type="paragraph" w:customStyle="1" w:styleId="4AFB1076EA1C49B6AD5F6ABE231A64C42">
    <w:name w:val="4AFB1076EA1C49B6AD5F6ABE231A64C42"/>
    <w:rsid w:val="00161AAF"/>
  </w:style>
  <w:style w:type="paragraph" w:customStyle="1" w:styleId="2036419A1F294EAFBC658B62093AC7002">
    <w:name w:val="2036419A1F294EAFBC658B62093AC7002"/>
    <w:rsid w:val="00161AAF"/>
  </w:style>
  <w:style w:type="paragraph" w:customStyle="1" w:styleId="F8103FA6848F40A7A52E197686A8EFF6">
    <w:name w:val="F8103FA6848F40A7A52E197686A8EFF6"/>
    <w:rsid w:val="00161AAF"/>
  </w:style>
  <w:style w:type="paragraph" w:customStyle="1" w:styleId="3AFE8E43DFF64A6ABDBB3A5FC6DDCD7D">
    <w:name w:val="3AFE8E43DFF64A6ABDBB3A5FC6DDCD7D"/>
    <w:rsid w:val="00161AAF"/>
  </w:style>
  <w:style w:type="paragraph" w:customStyle="1" w:styleId="36C034FF5DE846C7A347EB8013179B12">
    <w:name w:val="36C034FF5DE846C7A347EB8013179B12"/>
    <w:rsid w:val="00161AAF"/>
  </w:style>
  <w:style w:type="paragraph" w:customStyle="1" w:styleId="75FA15198E6B4FEC8FD0857BEE7F657A">
    <w:name w:val="75FA15198E6B4FEC8FD0857BEE7F657A"/>
    <w:rsid w:val="00161AAF"/>
  </w:style>
  <w:style w:type="paragraph" w:customStyle="1" w:styleId="D195B3F711D44942A587AE9F13B5BC95">
    <w:name w:val="D195B3F711D44942A587AE9F13B5BC95"/>
    <w:rsid w:val="00161AAF"/>
  </w:style>
  <w:style w:type="paragraph" w:customStyle="1" w:styleId="7E581221333D4D76B4BF0CD98F0E9D3A">
    <w:name w:val="7E581221333D4D76B4BF0CD98F0E9D3A"/>
    <w:rsid w:val="00161AAF"/>
  </w:style>
  <w:style w:type="paragraph" w:customStyle="1" w:styleId="BC5AF30D648247279736AC3654E3105B">
    <w:name w:val="BC5AF30D648247279736AC3654E3105B"/>
    <w:rsid w:val="00161AAF"/>
  </w:style>
  <w:style w:type="paragraph" w:customStyle="1" w:styleId="8E48ECC926284AD69A81EEE0607ADD0D">
    <w:name w:val="8E48ECC926284AD69A81EEE0607ADD0D"/>
    <w:rsid w:val="00161AAF"/>
  </w:style>
  <w:style w:type="paragraph" w:customStyle="1" w:styleId="BE69B5CF0BB748BFBB569EA979C633FD4">
    <w:name w:val="BE69B5CF0BB748BFBB569EA979C633FD4"/>
    <w:rsid w:val="00161AAF"/>
  </w:style>
  <w:style w:type="paragraph" w:customStyle="1" w:styleId="B2097E92A7634489998C100D002A1C2F4">
    <w:name w:val="B2097E92A7634489998C100D002A1C2F4"/>
    <w:rsid w:val="00161AAF"/>
  </w:style>
  <w:style w:type="paragraph" w:customStyle="1" w:styleId="08FBAE4558204A1E9C05BA7A6ED5E0414">
    <w:name w:val="08FBAE4558204A1E9C05BA7A6ED5E0414"/>
    <w:rsid w:val="00161AAF"/>
  </w:style>
  <w:style w:type="paragraph" w:customStyle="1" w:styleId="48E8DDEFFBCA4937BF58DF598C1ABCDE4">
    <w:name w:val="48E8DDEFFBCA4937BF58DF598C1ABCDE4"/>
    <w:rsid w:val="00161AAF"/>
  </w:style>
  <w:style w:type="paragraph" w:customStyle="1" w:styleId="167D3A3B2DF048F88F65F995B4B9B3D34">
    <w:name w:val="167D3A3B2DF048F88F65F995B4B9B3D34"/>
    <w:rsid w:val="00161AAF"/>
  </w:style>
  <w:style w:type="paragraph" w:customStyle="1" w:styleId="FAC324AAAD3E45EB84C4BBCF352C009E3">
    <w:name w:val="FAC324AAAD3E45EB84C4BBCF352C009E3"/>
    <w:rsid w:val="00161AAF"/>
  </w:style>
  <w:style w:type="paragraph" w:customStyle="1" w:styleId="92EA8A5DAA22492EB7E5C98047C47E4D3">
    <w:name w:val="92EA8A5DAA22492EB7E5C98047C47E4D3"/>
    <w:rsid w:val="00161AAF"/>
  </w:style>
  <w:style w:type="paragraph" w:customStyle="1" w:styleId="9D2A14F774CD49D79DAEA63C2F9C4E533">
    <w:name w:val="9D2A14F774CD49D79DAEA63C2F9C4E533"/>
    <w:rsid w:val="00161AAF"/>
  </w:style>
  <w:style w:type="paragraph" w:customStyle="1" w:styleId="2FEB65D78ED04AE49B44305D08ECCD4B3">
    <w:name w:val="2FEB65D78ED04AE49B44305D08ECCD4B3"/>
    <w:rsid w:val="00161AAF"/>
  </w:style>
  <w:style w:type="paragraph" w:customStyle="1" w:styleId="7D2BFC900FAD4139A4664B8B2A150A603">
    <w:name w:val="7D2BFC900FAD4139A4664B8B2A150A603"/>
    <w:rsid w:val="00161AAF"/>
  </w:style>
  <w:style w:type="paragraph" w:customStyle="1" w:styleId="5BD420E82914499E8FCD3ACA61FD96A73">
    <w:name w:val="5BD420E82914499E8FCD3ACA61FD96A73"/>
    <w:rsid w:val="00161AAF"/>
  </w:style>
  <w:style w:type="paragraph" w:customStyle="1" w:styleId="980A56367C334FCFA3BC01FAE54EF8383">
    <w:name w:val="980A56367C334FCFA3BC01FAE54EF8383"/>
    <w:rsid w:val="00161AAF"/>
  </w:style>
  <w:style w:type="paragraph" w:customStyle="1" w:styleId="5C482BE78DDF4A9E996FEF7A326D00743">
    <w:name w:val="5C482BE78DDF4A9E996FEF7A326D00743"/>
    <w:rsid w:val="00161AAF"/>
  </w:style>
  <w:style w:type="paragraph" w:customStyle="1" w:styleId="944673E4854D4B13B15C4519AB8A99BE3">
    <w:name w:val="944673E4854D4B13B15C4519AB8A99BE3"/>
    <w:rsid w:val="00161AAF"/>
  </w:style>
  <w:style w:type="paragraph" w:customStyle="1" w:styleId="45F8EAF943394367AD400622935482FA3">
    <w:name w:val="45F8EAF943394367AD400622935482FA3"/>
    <w:rsid w:val="00161AAF"/>
  </w:style>
  <w:style w:type="paragraph" w:customStyle="1" w:styleId="DE1EDF2175734C63A4E4AA653036CA723">
    <w:name w:val="DE1EDF2175734C63A4E4AA653036CA723"/>
    <w:rsid w:val="00161AAF"/>
  </w:style>
  <w:style w:type="paragraph" w:customStyle="1" w:styleId="6C3971F596F74051BA9D97458910DCB03">
    <w:name w:val="6C3971F596F74051BA9D97458910DCB03"/>
    <w:rsid w:val="00161AAF"/>
  </w:style>
  <w:style w:type="paragraph" w:customStyle="1" w:styleId="35D6782E790C4A65BD36EE3335F5768E3">
    <w:name w:val="35D6782E790C4A65BD36EE3335F5768E3"/>
    <w:rsid w:val="00161AAF"/>
  </w:style>
  <w:style w:type="paragraph" w:customStyle="1" w:styleId="6848430F44F4429A9C02BBE581B97C213">
    <w:name w:val="6848430F44F4429A9C02BBE581B97C213"/>
    <w:rsid w:val="00161AAF"/>
  </w:style>
  <w:style w:type="paragraph" w:customStyle="1" w:styleId="3AFE8E43DFF64A6ABDBB3A5FC6DDCD7D1">
    <w:name w:val="3AFE8E43DFF64A6ABDBB3A5FC6DDCD7D1"/>
    <w:rsid w:val="00161AAF"/>
  </w:style>
  <w:style w:type="paragraph" w:customStyle="1" w:styleId="EC0B019FF7D940FD9BFEF87E19EEA2943">
    <w:name w:val="EC0B019FF7D940FD9BFEF87E19EEA2943"/>
    <w:rsid w:val="00161AAF"/>
  </w:style>
  <w:style w:type="paragraph" w:customStyle="1" w:styleId="9DD88F444B1448FB90A6E02B9684547E3">
    <w:name w:val="9DD88F444B1448FB90A6E02B9684547E3"/>
    <w:rsid w:val="00161AAF"/>
  </w:style>
  <w:style w:type="paragraph" w:customStyle="1" w:styleId="8E48ECC926284AD69A81EEE0607ADD0D1">
    <w:name w:val="8E48ECC926284AD69A81EEE0607ADD0D1"/>
    <w:rsid w:val="00161AAF"/>
  </w:style>
  <w:style w:type="paragraph" w:customStyle="1" w:styleId="BC5AF30D648247279736AC3654E3105B1">
    <w:name w:val="BC5AF30D648247279736AC3654E3105B1"/>
    <w:rsid w:val="00161AAF"/>
  </w:style>
  <w:style w:type="paragraph" w:customStyle="1" w:styleId="75FA15198E6B4FEC8FD0857BEE7F657A1">
    <w:name w:val="75FA15198E6B4FEC8FD0857BEE7F657A1"/>
    <w:rsid w:val="00161AAF"/>
  </w:style>
  <w:style w:type="paragraph" w:customStyle="1" w:styleId="D195B3F711D44942A587AE9F13B5BC951">
    <w:name w:val="D195B3F711D44942A587AE9F13B5BC951"/>
    <w:rsid w:val="00161AAF"/>
  </w:style>
  <w:style w:type="paragraph" w:customStyle="1" w:styleId="7E581221333D4D76B4BF0CD98F0E9D3A1">
    <w:name w:val="7E581221333D4D76B4BF0CD98F0E9D3A1"/>
    <w:rsid w:val="00161AAF"/>
  </w:style>
  <w:style w:type="paragraph" w:customStyle="1" w:styleId="F8103FA6848F40A7A52E197686A8EFF61">
    <w:name w:val="F8103FA6848F40A7A52E197686A8EFF61"/>
    <w:rsid w:val="00161AAF"/>
  </w:style>
  <w:style w:type="paragraph" w:customStyle="1" w:styleId="DCB253A7E8A1442DA4601DDE5C353ABA3">
    <w:name w:val="DCB253A7E8A1442DA4601DDE5C353ABA3"/>
    <w:rsid w:val="00161AAF"/>
  </w:style>
  <w:style w:type="paragraph" w:customStyle="1" w:styleId="0EA6CFF4E8B64B8B9904D6617B3915AC3">
    <w:name w:val="0EA6CFF4E8B64B8B9904D6617B3915AC3"/>
    <w:rsid w:val="00161AAF"/>
  </w:style>
  <w:style w:type="paragraph" w:customStyle="1" w:styleId="4AFB1076EA1C49B6AD5F6ABE231A64C43">
    <w:name w:val="4AFB1076EA1C49B6AD5F6ABE231A64C43"/>
    <w:rsid w:val="00161AAF"/>
  </w:style>
  <w:style w:type="paragraph" w:customStyle="1" w:styleId="2036419A1F294EAFBC658B62093AC7003">
    <w:name w:val="2036419A1F294EAFBC658B62093AC7003"/>
    <w:rsid w:val="00161AAF"/>
  </w:style>
  <w:style w:type="paragraph" w:customStyle="1" w:styleId="A11B6077A4174BDD8E04623206EA77CA">
    <w:name w:val="A11B6077A4174BDD8E04623206EA77CA"/>
    <w:rsid w:val="00A96F47"/>
  </w:style>
  <w:style w:type="paragraph" w:customStyle="1" w:styleId="35920FF02AC44D669D01F7E56583884E">
    <w:name w:val="35920FF02AC44D669D01F7E56583884E"/>
    <w:rsid w:val="00A96F47"/>
  </w:style>
  <w:style w:type="paragraph" w:customStyle="1" w:styleId="FAC324AAAD3E45EB84C4BBCF352C009E4">
    <w:name w:val="FAC324AAAD3E45EB84C4BBCF352C009E4"/>
    <w:rsid w:val="00A96F47"/>
  </w:style>
  <w:style w:type="paragraph" w:customStyle="1" w:styleId="92EA8A5DAA22492EB7E5C98047C47E4D4">
    <w:name w:val="92EA8A5DAA22492EB7E5C98047C47E4D4"/>
    <w:rsid w:val="00A96F47"/>
  </w:style>
  <w:style w:type="paragraph" w:customStyle="1" w:styleId="9D2A14F774CD49D79DAEA63C2F9C4E534">
    <w:name w:val="9D2A14F774CD49D79DAEA63C2F9C4E534"/>
    <w:rsid w:val="00A96F47"/>
  </w:style>
  <w:style w:type="paragraph" w:customStyle="1" w:styleId="2102681E308A42AC8891B7935759522B">
    <w:name w:val="2102681E308A42AC8891B7935759522B"/>
    <w:rsid w:val="00A96F47"/>
  </w:style>
  <w:style w:type="paragraph" w:customStyle="1" w:styleId="1D2E81C582D2462A9B6401D37AC29A48">
    <w:name w:val="1D2E81C582D2462A9B6401D37AC29A48"/>
    <w:rsid w:val="00A96F47"/>
  </w:style>
  <w:style w:type="paragraph" w:customStyle="1" w:styleId="6E3645A19E2740F9B90D3082B034248E">
    <w:name w:val="6E3645A19E2740F9B90D3082B034248E"/>
    <w:rsid w:val="00A96F47"/>
  </w:style>
  <w:style w:type="paragraph" w:customStyle="1" w:styleId="890C53F275124709959CDBC29A2D1776">
    <w:name w:val="890C53F275124709959CDBC29A2D1776"/>
    <w:rsid w:val="00A96F47"/>
  </w:style>
  <w:style w:type="paragraph" w:customStyle="1" w:styleId="51D64252764041A282C9B8C4D4049CA2">
    <w:name w:val="51D64252764041A282C9B8C4D4049CA2"/>
    <w:rsid w:val="00A96F47"/>
  </w:style>
  <w:style w:type="paragraph" w:customStyle="1" w:styleId="EFAB435F41724BEA9F9F57E250B91B02">
    <w:name w:val="EFAB435F41724BEA9F9F57E250B91B02"/>
    <w:rsid w:val="00A96F47"/>
  </w:style>
  <w:style w:type="paragraph" w:customStyle="1" w:styleId="F77F0BB37EE54575ABA49B1B98FEFBE5">
    <w:name w:val="F77F0BB37EE54575ABA49B1B98FEFBE5"/>
    <w:rsid w:val="00A96F47"/>
  </w:style>
  <w:style w:type="paragraph" w:customStyle="1" w:styleId="4464320F595048CCA2F3C1E73EA2DCD8">
    <w:name w:val="4464320F595048CCA2F3C1E73EA2DCD8"/>
    <w:rsid w:val="00A96F47"/>
  </w:style>
  <w:style w:type="paragraph" w:customStyle="1" w:styleId="B5C79FD4D1C64B1CB7CB3425A88800C9">
    <w:name w:val="B5C79FD4D1C64B1CB7CB3425A88800C9"/>
    <w:rsid w:val="00A96F47"/>
  </w:style>
  <w:style w:type="paragraph" w:customStyle="1" w:styleId="0A7D64F89A284059B3E4867245BF5804">
    <w:name w:val="0A7D64F89A284059B3E4867245BF5804"/>
    <w:rsid w:val="00A96F47"/>
  </w:style>
  <w:style w:type="paragraph" w:customStyle="1" w:styleId="2341FB0F1E044B4B96203B280C8E5765">
    <w:name w:val="2341FB0F1E044B4B96203B280C8E5765"/>
    <w:rsid w:val="00A96F47"/>
  </w:style>
  <w:style w:type="paragraph" w:customStyle="1" w:styleId="32B6F2084C634E698CB9CD11B1383912">
    <w:name w:val="32B6F2084C634E698CB9CD11B1383912"/>
    <w:rsid w:val="00A96F47"/>
  </w:style>
  <w:style w:type="paragraph" w:customStyle="1" w:styleId="72EBE3BEB85D4A9F88B538578F7A5CFB">
    <w:name w:val="72EBE3BEB85D4A9F88B538578F7A5CFB"/>
    <w:rsid w:val="00A96F47"/>
  </w:style>
  <w:style w:type="paragraph" w:customStyle="1" w:styleId="AEBAE669FB53477AA2D438ADE44C41B2">
    <w:name w:val="AEBAE669FB53477AA2D438ADE44C41B2"/>
    <w:rsid w:val="00A96F47"/>
  </w:style>
  <w:style w:type="paragraph" w:customStyle="1" w:styleId="B96E4AF68195468CA90593B40D25DECF">
    <w:name w:val="B96E4AF68195468CA90593B40D25DECF"/>
    <w:rsid w:val="00A96F47"/>
  </w:style>
  <w:style w:type="paragraph" w:customStyle="1" w:styleId="19F83B2629EC4536A9AD381C0826CB0C">
    <w:name w:val="19F83B2629EC4536A9AD381C0826CB0C"/>
    <w:rsid w:val="00A96F47"/>
  </w:style>
  <w:style w:type="paragraph" w:customStyle="1" w:styleId="8A1033BE5CA9407FBF7D9C3CC24177C0">
    <w:name w:val="8A1033BE5CA9407FBF7D9C3CC24177C0"/>
    <w:rsid w:val="00A96F47"/>
  </w:style>
  <w:style w:type="paragraph" w:customStyle="1" w:styleId="7EF302C4D9E545EFAAD94984DBD4B31F">
    <w:name w:val="7EF302C4D9E545EFAAD94984DBD4B31F"/>
    <w:rsid w:val="00A96F47"/>
  </w:style>
  <w:style w:type="paragraph" w:customStyle="1" w:styleId="9F7545FCDDFB48E092F1A24387B53E2C">
    <w:name w:val="9F7545FCDDFB48E092F1A24387B53E2C"/>
    <w:rsid w:val="00A96F47"/>
  </w:style>
  <w:style w:type="paragraph" w:customStyle="1" w:styleId="B84DF5D3A1974D9E98A5FDC5A747C8A0">
    <w:name w:val="B84DF5D3A1974D9E98A5FDC5A747C8A0"/>
    <w:rsid w:val="00A96F47"/>
  </w:style>
  <w:style w:type="paragraph" w:customStyle="1" w:styleId="228D279CBEC243B5A1B07A7985959172">
    <w:name w:val="228D279CBEC243B5A1B07A7985959172"/>
    <w:rsid w:val="00A96F47"/>
  </w:style>
  <w:style w:type="paragraph" w:customStyle="1" w:styleId="B954C2B17B044E6FAF8FCCA36A1D194F">
    <w:name w:val="B954C2B17B044E6FAF8FCCA36A1D194F"/>
    <w:rsid w:val="00A96F47"/>
  </w:style>
  <w:style w:type="paragraph" w:customStyle="1" w:styleId="1BF478CDFD9644A19A0BB18DC49B904E">
    <w:name w:val="1BF478CDFD9644A19A0BB18DC49B904E"/>
    <w:rsid w:val="00A96F47"/>
  </w:style>
  <w:style w:type="paragraph" w:customStyle="1" w:styleId="2620405E5BB74667942AB26B29FFAF80">
    <w:name w:val="2620405E5BB74667942AB26B29FFAF80"/>
    <w:rsid w:val="00A96F47"/>
  </w:style>
  <w:style w:type="paragraph" w:customStyle="1" w:styleId="26FE508FC0D24B55A3F7F0A6A427A329">
    <w:name w:val="26FE508FC0D24B55A3F7F0A6A427A329"/>
    <w:rsid w:val="00A96F47"/>
  </w:style>
  <w:style w:type="paragraph" w:customStyle="1" w:styleId="9A3094C1CAB046228930E671B7C23C26">
    <w:name w:val="9A3094C1CAB046228930E671B7C23C26"/>
    <w:rsid w:val="00A96F47"/>
  </w:style>
  <w:style w:type="paragraph" w:customStyle="1" w:styleId="698610BCA0524053A9C2A6D210C7913C">
    <w:name w:val="698610BCA0524053A9C2A6D210C7913C"/>
    <w:rsid w:val="00A96F47"/>
  </w:style>
  <w:style w:type="paragraph" w:customStyle="1" w:styleId="F3D9282E985847A49DF8E3A498CD5CF4">
    <w:name w:val="F3D9282E985847A49DF8E3A498CD5CF4"/>
    <w:rsid w:val="00A96F47"/>
  </w:style>
  <w:style w:type="paragraph" w:customStyle="1" w:styleId="2B124D0806E44C679FB5F968CE1FF257">
    <w:name w:val="2B124D0806E44C679FB5F968CE1FF257"/>
    <w:rsid w:val="00A96F47"/>
  </w:style>
  <w:style w:type="paragraph" w:customStyle="1" w:styleId="A11B6077A4174BDD8E04623206EA77CA1">
    <w:name w:val="A11B6077A4174BDD8E04623206EA77CA1"/>
    <w:rsid w:val="00A96F47"/>
  </w:style>
  <w:style w:type="paragraph" w:customStyle="1" w:styleId="35920FF02AC44D669D01F7E56583884E1">
    <w:name w:val="35920FF02AC44D669D01F7E56583884E1"/>
    <w:rsid w:val="00A96F47"/>
  </w:style>
  <w:style w:type="paragraph" w:customStyle="1" w:styleId="FAC324AAAD3E45EB84C4BBCF352C009E5">
    <w:name w:val="FAC324AAAD3E45EB84C4BBCF352C009E5"/>
    <w:rsid w:val="00A96F47"/>
  </w:style>
  <w:style w:type="paragraph" w:customStyle="1" w:styleId="92EA8A5DAA22492EB7E5C98047C47E4D5">
    <w:name w:val="92EA8A5DAA22492EB7E5C98047C47E4D5"/>
    <w:rsid w:val="00A96F47"/>
  </w:style>
  <w:style w:type="paragraph" w:customStyle="1" w:styleId="9D2A14F774CD49D79DAEA63C2F9C4E535">
    <w:name w:val="9D2A14F774CD49D79DAEA63C2F9C4E535"/>
    <w:rsid w:val="00A96F47"/>
  </w:style>
  <w:style w:type="paragraph" w:customStyle="1" w:styleId="2102681E308A42AC8891B7935759522B1">
    <w:name w:val="2102681E308A42AC8891B7935759522B1"/>
    <w:rsid w:val="00A96F47"/>
  </w:style>
  <w:style w:type="paragraph" w:customStyle="1" w:styleId="1D2E81C582D2462A9B6401D37AC29A481">
    <w:name w:val="1D2E81C582D2462A9B6401D37AC29A481"/>
    <w:rsid w:val="00A96F47"/>
  </w:style>
  <w:style w:type="paragraph" w:customStyle="1" w:styleId="6E3645A19E2740F9B90D3082B034248E1">
    <w:name w:val="6E3645A19E2740F9B90D3082B034248E1"/>
    <w:rsid w:val="00A96F47"/>
  </w:style>
  <w:style w:type="paragraph" w:customStyle="1" w:styleId="890C53F275124709959CDBC29A2D17761">
    <w:name w:val="890C53F275124709959CDBC29A2D17761"/>
    <w:rsid w:val="00A96F47"/>
  </w:style>
  <w:style w:type="paragraph" w:customStyle="1" w:styleId="51D64252764041A282C9B8C4D4049CA21">
    <w:name w:val="51D64252764041A282C9B8C4D4049CA21"/>
    <w:rsid w:val="00A96F47"/>
  </w:style>
  <w:style w:type="paragraph" w:customStyle="1" w:styleId="EFAB435F41724BEA9F9F57E250B91B021">
    <w:name w:val="EFAB435F41724BEA9F9F57E250B91B021"/>
    <w:rsid w:val="00A96F47"/>
  </w:style>
  <w:style w:type="paragraph" w:customStyle="1" w:styleId="F77F0BB37EE54575ABA49B1B98FEFBE51">
    <w:name w:val="F77F0BB37EE54575ABA49B1B98FEFBE51"/>
    <w:rsid w:val="00A96F47"/>
  </w:style>
  <w:style w:type="paragraph" w:customStyle="1" w:styleId="4464320F595048CCA2F3C1E73EA2DCD81">
    <w:name w:val="4464320F595048CCA2F3C1E73EA2DCD81"/>
    <w:rsid w:val="00A96F47"/>
  </w:style>
  <w:style w:type="paragraph" w:customStyle="1" w:styleId="B5C79FD4D1C64B1CB7CB3425A88800C91">
    <w:name w:val="B5C79FD4D1C64B1CB7CB3425A88800C91"/>
    <w:rsid w:val="00A96F47"/>
  </w:style>
  <w:style w:type="paragraph" w:customStyle="1" w:styleId="0A7D64F89A284059B3E4867245BF58041">
    <w:name w:val="0A7D64F89A284059B3E4867245BF58041"/>
    <w:rsid w:val="00A96F47"/>
  </w:style>
  <w:style w:type="paragraph" w:customStyle="1" w:styleId="2341FB0F1E044B4B96203B280C8E57651">
    <w:name w:val="2341FB0F1E044B4B96203B280C8E57651"/>
    <w:rsid w:val="00A96F47"/>
  </w:style>
  <w:style w:type="paragraph" w:customStyle="1" w:styleId="32B6F2084C634E698CB9CD11B13839121">
    <w:name w:val="32B6F2084C634E698CB9CD11B13839121"/>
    <w:rsid w:val="00A96F47"/>
  </w:style>
  <w:style w:type="paragraph" w:customStyle="1" w:styleId="72EBE3BEB85D4A9F88B538578F7A5CFB1">
    <w:name w:val="72EBE3BEB85D4A9F88B538578F7A5CFB1"/>
    <w:rsid w:val="00A96F47"/>
  </w:style>
  <w:style w:type="paragraph" w:customStyle="1" w:styleId="AEBAE669FB53477AA2D438ADE44C41B21">
    <w:name w:val="AEBAE669FB53477AA2D438ADE44C41B21"/>
    <w:rsid w:val="00A96F47"/>
  </w:style>
  <w:style w:type="paragraph" w:customStyle="1" w:styleId="B96E4AF68195468CA90593B40D25DECF1">
    <w:name w:val="B96E4AF68195468CA90593B40D25DECF1"/>
    <w:rsid w:val="00A96F47"/>
  </w:style>
  <w:style w:type="paragraph" w:customStyle="1" w:styleId="698610BCA0524053A9C2A6D210C7913C1">
    <w:name w:val="698610BCA0524053A9C2A6D210C7913C1"/>
    <w:rsid w:val="00A96F47"/>
  </w:style>
  <w:style w:type="paragraph" w:customStyle="1" w:styleId="F3D9282E985847A49DF8E3A498CD5CF41">
    <w:name w:val="F3D9282E985847A49DF8E3A498CD5CF41"/>
    <w:rsid w:val="00A96F47"/>
  </w:style>
  <w:style w:type="paragraph" w:customStyle="1" w:styleId="2B124D0806E44C679FB5F968CE1FF2571">
    <w:name w:val="2B124D0806E44C679FB5F968CE1FF2571"/>
    <w:rsid w:val="00A96F47"/>
  </w:style>
  <w:style w:type="paragraph" w:customStyle="1" w:styleId="B954C2B17B044E6FAF8FCCA36A1D194F1">
    <w:name w:val="B954C2B17B044E6FAF8FCCA36A1D194F1"/>
    <w:rsid w:val="00A96F47"/>
  </w:style>
  <w:style w:type="paragraph" w:customStyle="1" w:styleId="19F83B2629EC4536A9AD381C0826CB0C1">
    <w:name w:val="19F83B2629EC4536A9AD381C0826CB0C1"/>
    <w:rsid w:val="00A96F47"/>
  </w:style>
  <w:style w:type="paragraph" w:customStyle="1" w:styleId="8A1033BE5CA9407FBF7D9C3CC24177C01">
    <w:name w:val="8A1033BE5CA9407FBF7D9C3CC24177C01"/>
    <w:rsid w:val="00A96F47"/>
  </w:style>
  <w:style w:type="paragraph" w:customStyle="1" w:styleId="7EF302C4D9E545EFAAD94984DBD4B31F1">
    <w:name w:val="7EF302C4D9E545EFAAD94984DBD4B31F1"/>
    <w:rsid w:val="00A96F47"/>
  </w:style>
  <w:style w:type="paragraph" w:customStyle="1" w:styleId="9F7545FCDDFB48E092F1A24387B53E2C1">
    <w:name w:val="9F7545FCDDFB48E092F1A24387B53E2C1"/>
    <w:rsid w:val="00A96F47"/>
  </w:style>
  <w:style w:type="paragraph" w:customStyle="1" w:styleId="B84DF5D3A1974D9E98A5FDC5A747C8A01">
    <w:name w:val="B84DF5D3A1974D9E98A5FDC5A747C8A01"/>
    <w:rsid w:val="00A96F47"/>
  </w:style>
  <w:style w:type="paragraph" w:customStyle="1" w:styleId="228D279CBEC243B5A1B07A79859591721">
    <w:name w:val="228D279CBEC243B5A1B07A79859591721"/>
    <w:rsid w:val="00A96F47"/>
  </w:style>
  <w:style w:type="paragraph" w:customStyle="1" w:styleId="1BF478CDFD9644A19A0BB18DC49B904E1">
    <w:name w:val="1BF478CDFD9644A19A0BB18DC49B904E1"/>
    <w:rsid w:val="00A96F47"/>
  </w:style>
  <w:style w:type="paragraph" w:customStyle="1" w:styleId="2620405E5BB74667942AB26B29FFAF801">
    <w:name w:val="2620405E5BB74667942AB26B29FFAF801"/>
    <w:rsid w:val="00A96F47"/>
  </w:style>
  <w:style w:type="paragraph" w:customStyle="1" w:styleId="26FE508FC0D24B55A3F7F0A6A427A3291">
    <w:name w:val="26FE508FC0D24B55A3F7F0A6A427A3291"/>
    <w:rsid w:val="00A96F47"/>
  </w:style>
  <w:style w:type="paragraph" w:customStyle="1" w:styleId="9A3094C1CAB046228930E671B7C23C261">
    <w:name w:val="9A3094C1CAB046228930E671B7C23C261"/>
    <w:rsid w:val="00A96F47"/>
  </w:style>
  <w:style w:type="paragraph" w:customStyle="1" w:styleId="A11B6077A4174BDD8E04623206EA77CA2">
    <w:name w:val="A11B6077A4174BDD8E04623206EA77CA2"/>
    <w:rsid w:val="00A96F47"/>
  </w:style>
  <w:style w:type="paragraph" w:customStyle="1" w:styleId="35920FF02AC44D669D01F7E56583884E2">
    <w:name w:val="35920FF02AC44D669D01F7E56583884E2"/>
    <w:rsid w:val="00A96F47"/>
  </w:style>
  <w:style w:type="paragraph" w:customStyle="1" w:styleId="FAC324AAAD3E45EB84C4BBCF352C009E6">
    <w:name w:val="FAC324AAAD3E45EB84C4BBCF352C009E6"/>
    <w:rsid w:val="00A96F47"/>
  </w:style>
  <w:style w:type="paragraph" w:customStyle="1" w:styleId="92EA8A5DAA22492EB7E5C98047C47E4D6">
    <w:name w:val="92EA8A5DAA22492EB7E5C98047C47E4D6"/>
    <w:rsid w:val="00A96F47"/>
  </w:style>
  <w:style w:type="paragraph" w:customStyle="1" w:styleId="9D2A14F774CD49D79DAEA63C2F9C4E536">
    <w:name w:val="9D2A14F774CD49D79DAEA63C2F9C4E536"/>
    <w:rsid w:val="00A96F47"/>
  </w:style>
  <w:style w:type="paragraph" w:customStyle="1" w:styleId="2102681E308A42AC8891B7935759522B2">
    <w:name w:val="2102681E308A42AC8891B7935759522B2"/>
    <w:rsid w:val="00A96F47"/>
  </w:style>
  <w:style w:type="paragraph" w:customStyle="1" w:styleId="1D2E81C582D2462A9B6401D37AC29A482">
    <w:name w:val="1D2E81C582D2462A9B6401D37AC29A482"/>
    <w:rsid w:val="00A96F47"/>
  </w:style>
  <w:style w:type="paragraph" w:customStyle="1" w:styleId="6E3645A19E2740F9B90D3082B034248E2">
    <w:name w:val="6E3645A19E2740F9B90D3082B034248E2"/>
    <w:rsid w:val="00A96F47"/>
  </w:style>
  <w:style w:type="paragraph" w:customStyle="1" w:styleId="890C53F275124709959CDBC29A2D17762">
    <w:name w:val="890C53F275124709959CDBC29A2D17762"/>
    <w:rsid w:val="00A96F47"/>
  </w:style>
  <w:style w:type="paragraph" w:customStyle="1" w:styleId="51D64252764041A282C9B8C4D4049CA22">
    <w:name w:val="51D64252764041A282C9B8C4D4049CA22"/>
    <w:rsid w:val="00A96F47"/>
  </w:style>
  <w:style w:type="paragraph" w:customStyle="1" w:styleId="EFAB435F41724BEA9F9F57E250B91B022">
    <w:name w:val="EFAB435F41724BEA9F9F57E250B91B022"/>
    <w:rsid w:val="00A96F47"/>
  </w:style>
  <w:style w:type="paragraph" w:customStyle="1" w:styleId="F77F0BB37EE54575ABA49B1B98FEFBE52">
    <w:name w:val="F77F0BB37EE54575ABA49B1B98FEFBE52"/>
    <w:rsid w:val="00A96F47"/>
  </w:style>
  <w:style w:type="paragraph" w:customStyle="1" w:styleId="4464320F595048CCA2F3C1E73EA2DCD82">
    <w:name w:val="4464320F595048CCA2F3C1E73EA2DCD82"/>
    <w:rsid w:val="00A96F47"/>
  </w:style>
  <w:style w:type="paragraph" w:customStyle="1" w:styleId="B5C79FD4D1C64B1CB7CB3425A88800C92">
    <w:name w:val="B5C79FD4D1C64B1CB7CB3425A88800C92"/>
    <w:rsid w:val="00A96F47"/>
  </w:style>
  <w:style w:type="paragraph" w:customStyle="1" w:styleId="0A7D64F89A284059B3E4867245BF58042">
    <w:name w:val="0A7D64F89A284059B3E4867245BF58042"/>
    <w:rsid w:val="00A96F47"/>
  </w:style>
  <w:style w:type="paragraph" w:customStyle="1" w:styleId="2341FB0F1E044B4B96203B280C8E57652">
    <w:name w:val="2341FB0F1E044B4B96203B280C8E57652"/>
    <w:rsid w:val="00A96F47"/>
  </w:style>
  <w:style w:type="paragraph" w:customStyle="1" w:styleId="32B6F2084C634E698CB9CD11B13839122">
    <w:name w:val="32B6F2084C634E698CB9CD11B13839122"/>
    <w:rsid w:val="00A96F47"/>
  </w:style>
  <w:style w:type="paragraph" w:customStyle="1" w:styleId="72EBE3BEB85D4A9F88B538578F7A5CFB2">
    <w:name w:val="72EBE3BEB85D4A9F88B538578F7A5CFB2"/>
    <w:rsid w:val="00A96F47"/>
  </w:style>
  <w:style w:type="paragraph" w:customStyle="1" w:styleId="AEBAE669FB53477AA2D438ADE44C41B22">
    <w:name w:val="AEBAE669FB53477AA2D438ADE44C41B22"/>
    <w:rsid w:val="00A96F47"/>
  </w:style>
  <w:style w:type="paragraph" w:customStyle="1" w:styleId="B96E4AF68195468CA90593B40D25DECF2">
    <w:name w:val="B96E4AF68195468CA90593B40D25DECF2"/>
    <w:rsid w:val="00A96F47"/>
  </w:style>
  <w:style w:type="paragraph" w:customStyle="1" w:styleId="698610BCA0524053A9C2A6D210C7913C2">
    <w:name w:val="698610BCA0524053A9C2A6D210C7913C2"/>
    <w:rsid w:val="00A96F47"/>
  </w:style>
  <w:style w:type="paragraph" w:customStyle="1" w:styleId="F3D9282E985847A49DF8E3A498CD5CF42">
    <w:name w:val="F3D9282E985847A49DF8E3A498CD5CF42"/>
    <w:rsid w:val="00A96F47"/>
  </w:style>
  <w:style w:type="paragraph" w:customStyle="1" w:styleId="2B124D0806E44C679FB5F968CE1FF2572">
    <w:name w:val="2B124D0806E44C679FB5F968CE1FF2572"/>
    <w:rsid w:val="00A96F47"/>
  </w:style>
  <w:style w:type="paragraph" w:customStyle="1" w:styleId="B954C2B17B044E6FAF8FCCA36A1D194F2">
    <w:name w:val="B954C2B17B044E6FAF8FCCA36A1D194F2"/>
    <w:rsid w:val="00A96F47"/>
  </w:style>
  <w:style w:type="paragraph" w:customStyle="1" w:styleId="19F83B2629EC4536A9AD381C0826CB0C2">
    <w:name w:val="19F83B2629EC4536A9AD381C0826CB0C2"/>
    <w:rsid w:val="00A96F47"/>
  </w:style>
  <w:style w:type="paragraph" w:customStyle="1" w:styleId="8A1033BE5CA9407FBF7D9C3CC24177C02">
    <w:name w:val="8A1033BE5CA9407FBF7D9C3CC24177C02"/>
    <w:rsid w:val="00A96F47"/>
  </w:style>
  <w:style w:type="paragraph" w:customStyle="1" w:styleId="7EF302C4D9E545EFAAD94984DBD4B31F2">
    <w:name w:val="7EF302C4D9E545EFAAD94984DBD4B31F2"/>
    <w:rsid w:val="00A96F47"/>
  </w:style>
  <w:style w:type="paragraph" w:customStyle="1" w:styleId="9F7545FCDDFB48E092F1A24387B53E2C2">
    <w:name w:val="9F7545FCDDFB48E092F1A24387B53E2C2"/>
    <w:rsid w:val="00A96F47"/>
  </w:style>
  <w:style w:type="paragraph" w:customStyle="1" w:styleId="B84DF5D3A1974D9E98A5FDC5A747C8A02">
    <w:name w:val="B84DF5D3A1974D9E98A5FDC5A747C8A02"/>
    <w:rsid w:val="00A96F47"/>
  </w:style>
  <w:style w:type="paragraph" w:customStyle="1" w:styleId="228D279CBEC243B5A1B07A79859591722">
    <w:name w:val="228D279CBEC243B5A1B07A79859591722"/>
    <w:rsid w:val="00A96F47"/>
  </w:style>
  <w:style w:type="paragraph" w:customStyle="1" w:styleId="1BF478CDFD9644A19A0BB18DC49B904E2">
    <w:name w:val="1BF478CDFD9644A19A0BB18DC49B904E2"/>
    <w:rsid w:val="00A96F47"/>
  </w:style>
  <w:style w:type="paragraph" w:customStyle="1" w:styleId="2620405E5BB74667942AB26B29FFAF802">
    <w:name w:val="2620405E5BB74667942AB26B29FFAF802"/>
    <w:rsid w:val="00A96F47"/>
  </w:style>
  <w:style w:type="paragraph" w:customStyle="1" w:styleId="26FE508FC0D24B55A3F7F0A6A427A3292">
    <w:name w:val="26FE508FC0D24B55A3F7F0A6A427A3292"/>
    <w:rsid w:val="00A96F47"/>
  </w:style>
  <w:style w:type="paragraph" w:customStyle="1" w:styleId="9A3094C1CAB046228930E671B7C23C262">
    <w:name w:val="9A3094C1CAB046228930E671B7C23C262"/>
    <w:rsid w:val="00A96F47"/>
  </w:style>
  <w:style w:type="paragraph" w:customStyle="1" w:styleId="FAC324AAAD3E45EB84C4BBCF352C009E7">
    <w:name w:val="FAC324AAAD3E45EB84C4BBCF352C009E7"/>
    <w:rsid w:val="00A96F47"/>
  </w:style>
  <w:style w:type="paragraph" w:customStyle="1" w:styleId="92EA8A5DAA22492EB7E5C98047C47E4D7">
    <w:name w:val="92EA8A5DAA22492EB7E5C98047C47E4D7"/>
    <w:rsid w:val="00A96F47"/>
  </w:style>
  <w:style w:type="paragraph" w:customStyle="1" w:styleId="9D2A14F774CD49D79DAEA63C2F9C4E537">
    <w:name w:val="9D2A14F774CD49D79DAEA63C2F9C4E537"/>
    <w:rsid w:val="00A96F47"/>
  </w:style>
  <w:style w:type="paragraph" w:customStyle="1" w:styleId="890C53F275124709959CDBC29A2D17763">
    <w:name w:val="890C53F275124709959CDBC29A2D17763"/>
    <w:rsid w:val="00A96F47"/>
  </w:style>
  <w:style w:type="paragraph" w:customStyle="1" w:styleId="51D64252764041A282C9B8C4D4049CA23">
    <w:name w:val="51D64252764041A282C9B8C4D4049CA23"/>
    <w:rsid w:val="00A96F47"/>
  </w:style>
  <w:style w:type="paragraph" w:customStyle="1" w:styleId="EFAB435F41724BEA9F9F57E250B91B023">
    <w:name w:val="EFAB435F41724BEA9F9F57E250B91B023"/>
    <w:rsid w:val="00A96F47"/>
  </w:style>
  <w:style w:type="paragraph" w:customStyle="1" w:styleId="F77F0BB37EE54575ABA49B1B98FEFBE53">
    <w:name w:val="F77F0BB37EE54575ABA49B1B98FEFBE53"/>
    <w:rsid w:val="00A96F47"/>
  </w:style>
  <w:style w:type="paragraph" w:customStyle="1" w:styleId="4464320F595048CCA2F3C1E73EA2DCD83">
    <w:name w:val="4464320F595048CCA2F3C1E73EA2DCD83"/>
    <w:rsid w:val="00A96F47"/>
  </w:style>
  <w:style w:type="paragraph" w:customStyle="1" w:styleId="B5C79FD4D1C64B1CB7CB3425A88800C93">
    <w:name w:val="B5C79FD4D1C64B1CB7CB3425A88800C93"/>
    <w:rsid w:val="00A96F47"/>
  </w:style>
  <w:style w:type="paragraph" w:customStyle="1" w:styleId="A11B6077A4174BDD8E04623206EA77CA3">
    <w:name w:val="A11B6077A4174BDD8E04623206EA77CA3"/>
    <w:rsid w:val="00A96F47"/>
  </w:style>
  <w:style w:type="paragraph" w:customStyle="1" w:styleId="35920FF02AC44D669D01F7E56583884E3">
    <w:name w:val="35920FF02AC44D669D01F7E56583884E3"/>
    <w:rsid w:val="00A96F47"/>
  </w:style>
  <w:style w:type="paragraph" w:customStyle="1" w:styleId="2102681E308A42AC8891B7935759522B3">
    <w:name w:val="2102681E308A42AC8891B7935759522B3"/>
    <w:rsid w:val="00A96F47"/>
  </w:style>
  <w:style w:type="paragraph" w:customStyle="1" w:styleId="1D2E81C582D2462A9B6401D37AC29A483">
    <w:name w:val="1D2E81C582D2462A9B6401D37AC29A483"/>
    <w:rsid w:val="00A96F47"/>
  </w:style>
  <w:style w:type="paragraph" w:customStyle="1" w:styleId="6E3645A19E2740F9B90D3082B034248E3">
    <w:name w:val="6E3645A19E2740F9B90D3082B034248E3"/>
    <w:rsid w:val="00A96F47"/>
  </w:style>
  <w:style w:type="paragraph" w:customStyle="1" w:styleId="0A7D64F89A284059B3E4867245BF58043">
    <w:name w:val="0A7D64F89A284059B3E4867245BF58043"/>
    <w:rsid w:val="00A96F47"/>
  </w:style>
  <w:style w:type="paragraph" w:customStyle="1" w:styleId="2341FB0F1E044B4B96203B280C8E57653">
    <w:name w:val="2341FB0F1E044B4B96203B280C8E57653"/>
    <w:rsid w:val="00A96F47"/>
  </w:style>
  <w:style w:type="paragraph" w:customStyle="1" w:styleId="32B6F2084C634E698CB9CD11B13839123">
    <w:name w:val="32B6F2084C634E698CB9CD11B13839123"/>
    <w:rsid w:val="00A96F47"/>
  </w:style>
  <w:style w:type="paragraph" w:customStyle="1" w:styleId="72EBE3BEB85D4A9F88B538578F7A5CFB3">
    <w:name w:val="72EBE3BEB85D4A9F88B538578F7A5CFB3"/>
    <w:rsid w:val="00A96F47"/>
  </w:style>
  <w:style w:type="paragraph" w:customStyle="1" w:styleId="AEBAE669FB53477AA2D438ADE44C41B23">
    <w:name w:val="AEBAE669FB53477AA2D438ADE44C41B23"/>
    <w:rsid w:val="00A96F47"/>
  </w:style>
  <w:style w:type="paragraph" w:customStyle="1" w:styleId="B96E4AF68195468CA90593B40D25DECF3">
    <w:name w:val="B96E4AF68195468CA90593B40D25DECF3"/>
    <w:rsid w:val="00A96F47"/>
  </w:style>
  <w:style w:type="paragraph" w:customStyle="1" w:styleId="698610BCA0524053A9C2A6D210C7913C3">
    <w:name w:val="698610BCA0524053A9C2A6D210C7913C3"/>
    <w:rsid w:val="00A96F47"/>
  </w:style>
  <w:style w:type="paragraph" w:customStyle="1" w:styleId="F3D9282E985847A49DF8E3A498CD5CF43">
    <w:name w:val="F3D9282E985847A49DF8E3A498CD5CF43"/>
    <w:rsid w:val="00A96F47"/>
  </w:style>
  <w:style w:type="paragraph" w:customStyle="1" w:styleId="2B124D0806E44C679FB5F968CE1FF2573">
    <w:name w:val="2B124D0806E44C679FB5F968CE1FF2573"/>
    <w:rsid w:val="00A96F47"/>
  </w:style>
  <w:style w:type="paragraph" w:customStyle="1" w:styleId="B954C2B17B044E6FAF8FCCA36A1D194F3">
    <w:name w:val="B954C2B17B044E6FAF8FCCA36A1D194F3"/>
    <w:rsid w:val="00A96F47"/>
  </w:style>
  <w:style w:type="paragraph" w:customStyle="1" w:styleId="19F83B2629EC4536A9AD381C0826CB0C3">
    <w:name w:val="19F83B2629EC4536A9AD381C0826CB0C3"/>
    <w:rsid w:val="00A96F47"/>
  </w:style>
  <w:style w:type="paragraph" w:customStyle="1" w:styleId="8A1033BE5CA9407FBF7D9C3CC24177C03">
    <w:name w:val="8A1033BE5CA9407FBF7D9C3CC24177C03"/>
    <w:rsid w:val="00A96F47"/>
  </w:style>
  <w:style w:type="paragraph" w:customStyle="1" w:styleId="7EF302C4D9E545EFAAD94984DBD4B31F3">
    <w:name w:val="7EF302C4D9E545EFAAD94984DBD4B31F3"/>
    <w:rsid w:val="00A96F47"/>
  </w:style>
  <w:style w:type="paragraph" w:customStyle="1" w:styleId="9F7545FCDDFB48E092F1A24387B53E2C3">
    <w:name w:val="9F7545FCDDFB48E092F1A24387B53E2C3"/>
    <w:rsid w:val="00A96F47"/>
  </w:style>
  <w:style w:type="paragraph" w:customStyle="1" w:styleId="B84DF5D3A1974D9E98A5FDC5A747C8A03">
    <w:name w:val="B84DF5D3A1974D9E98A5FDC5A747C8A03"/>
    <w:rsid w:val="00A96F47"/>
  </w:style>
  <w:style w:type="paragraph" w:customStyle="1" w:styleId="228D279CBEC243B5A1B07A79859591723">
    <w:name w:val="228D279CBEC243B5A1B07A79859591723"/>
    <w:rsid w:val="00A96F47"/>
  </w:style>
  <w:style w:type="paragraph" w:customStyle="1" w:styleId="1BF478CDFD9644A19A0BB18DC49B904E3">
    <w:name w:val="1BF478CDFD9644A19A0BB18DC49B904E3"/>
    <w:rsid w:val="00A96F47"/>
  </w:style>
  <w:style w:type="paragraph" w:customStyle="1" w:styleId="2620405E5BB74667942AB26B29FFAF803">
    <w:name w:val="2620405E5BB74667942AB26B29FFAF803"/>
    <w:rsid w:val="00A96F47"/>
  </w:style>
  <w:style w:type="paragraph" w:customStyle="1" w:styleId="26FE508FC0D24B55A3F7F0A6A427A3293">
    <w:name w:val="26FE508FC0D24B55A3F7F0A6A427A3293"/>
    <w:rsid w:val="00A96F47"/>
  </w:style>
  <w:style w:type="paragraph" w:customStyle="1" w:styleId="9A3094C1CAB046228930E671B7C23C263">
    <w:name w:val="9A3094C1CAB046228930E671B7C23C263"/>
    <w:rsid w:val="00A96F47"/>
  </w:style>
  <w:style w:type="paragraph" w:customStyle="1" w:styleId="9F043198CB6A438B9C81728273ECA034">
    <w:name w:val="9F043198CB6A438B9C81728273ECA034"/>
    <w:rsid w:val="00A96F47"/>
  </w:style>
  <w:style w:type="paragraph" w:customStyle="1" w:styleId="BC74C51FD22746CEB1847B63FB68BAD9">
    <w:name w:val="BC74C51FD22746CEB1847B63FB68BAD9"/>
    <w:rsid w:val="00A96F47"/>
  </w:style>
  <w:style w:type="paragraph" w:customStyle="1" w:styleId="FAC324AAAD3E45EB84C4BBCF352C009E8">
    <w:name w:val="FAC324AAAD3E45EB84C4BBCF352C009E8"/>
    <w:rsid w:val="00A96F47"/>
  </w:style>
  <w:style w:type="paragraph" w:customStyle="1" w:styleId="92EA8A5DAA22492EB7E5C98047C47E4D8">
    <w:name w:val="92EA8A5DAA22492EB7E5C98047C47E4D8"/>
    <w:rsid w:val="00A96F47"/>
  </w:style>
  <w:style w:type="paragraph" w:customStyle="1" w:styleId="9D2A14F774CD49D79DAEA63C2F9C4E538">
    <w:name w:val="9D2A14F774CD49D79DAEA63C2F9C4E538"/>
    <w:rsid w:val="00A96F47"/>
  </w:style>
  <w:style w:type="paragraph" w:customStyle="1" w:styleId="A11B6077A4174BDD8E04623206EA77CA4">
    <w:name w:val="A11B6077A4174BDD8E04623206EA77CA4"/>
    <w:rsid w:val="00A96F47"/>
  </w:style>
  <w:style w:type="paragraph" w:customStyle="1" w:styleId="35920FF02AC44D669D01F7E56583884E4">
    <w:name w:val="35920FF02AC44D669D01F7E56583884E4"/>
    <w:rsid w:val="00A96F47"/>
  </w:style>
  <w:style w:type="paragraph" w:customStyle="1" w:styleId="2102681E308A42AC8891B7935759522B4">
    <w:name w:val="2102681E308A42AC8891B7935759522B4"/>
    <w:rsid w:val="00A96F47"/>
  </w:style>
  <w:style w:type="paragraph" w:customStyle="1" w:styleId="1D2E81C582D2462A9B6401D37AC29A484">
    <w:name w:val="1D2E81C582D2462A9B6401D37AC29A484"/>
    <w:rsid w:val="00A96F47"/>
  </w:style>
  <w:style w:type="paragraph" w:customStyle="1" w:styleId="6E3645A19E2740F9B90D3082B034248E4">
    <w:name w:val="6E3645A19E2740F9B90D3082B034248E4"/>
    <w:rsid w:val="00A96F47"/>
  </w:style>
  <w:style w:type="paragraph" w:customStyle="1" w:styleId="890C53F275124709959CDBC29A2D17764">
    <w:name w:val="890C53F275124709959CDBC29A2D17764"/>
    <w:rsid w:val="00A96F47"/>
  </w:style>
  <w:style w:type="paragraph" w:customStyle="1" w:styleId="51D64252764041A282C9B8C4D4049CA24">
    <w:name w:val="51D64252764041A282C9B8C4D4049CA24"/>
    <w:rsid w:val="00A96F47"/>
  </w:style>
  <w:style w:type="paragraph" w:customStyle="1" w:styleId="EFAB435F41724BEA9F9F57E250B91B024">
    <w:name w:val="EFAB435F41724BEA9F9F57E250B91B024"/>
    <w:rsid w:val="00A96F47"/>
  </w:style>
  <w:style w:type="paragraph" w:customStyle="1" w:styleId="F77F0BB37EE54575ABA49B1B98FEFBE54">
    <w:name w:val="F77F0BB37EE54575ABA49B1B98FEFBE54"/>
    <w:rsid w:val="00A96F47"/>
  </w:style>
  <w:style w:type="paragraph" w:customStyle="1" w:styleId="4464320F595048CCA2F3C1E73EA2DCD84">
    <w:name w:val="4464320F595048CCA2F3C1E73EA2DCD84"/>
    <w:rsid w:val="00A96F47"/>
  </w:style>
  <w:style w:type="paragraph" w:customStyle="1" w:styleId="B5C79FD4D1C64B1CB7CB3425A88800C94">
    <w:name w:val="B5C79FD4D1C64B1CB7CB3425A88800C94"/>
    <w:rsid w:val="00A96F47"/>
  </w:style>
  <w:style w:type="paragraph" w:customStyle="1" w:styleId="0A7D64F89A284059B3E4867245BF58044">
    <w:name w:val="0A7D64F89A284059B3E4867245BF58044"/>
    <w:rsid w:val="00A96F47"/>
  </w:style>
  <w:style w:type="paragraph" w:customStyle="1" w:styleId="2341FB0F1E044B4B96203B280C8E57654">
    <w:name w:val="2341FB0F1E044B4B96203B280C8E57654"/>
    <w:rsid w:val="00A96F47"/>
  </w:style>
  <w:style w:type="paragraph" w:customStyle="1" w:styleId="32B6F2084C634E698CB9CD11B13839124">
    <w:name w:val="32B6F2084C634E698CB9CD11B13839124"/>
    <w:rsid w:val="00A96F47"/>
  </w:style>
  <w:style w:type="paragraph" w:customStyle="1" w:styleId="72EBE3BEB85D4A9F88B538578F7A5CFB4">
    <w:name w:val="72EBE3BEB85D4A9F88B538578F7A5CFB4"/>
    <w:rsid w:val="00A96F47"/>
  </w:style>
  <w:style w:type="paragraph" w:customStyle="1" w:styleId="AEBAE669FB53477AA2D438ADE44C41B24">
    <w:name w:val="AEBAE669FB53477AA2D438ADE44C41B24"/>
    <w:rsid w:val="00A96F47"/>
  </w:style>
  <w:style w:type="paragraph" w:customStyle="1" w:styleId="B96E4AF68195468CA90593B40D25DECF4">
    <w:name w:val="B96E4AF68195468CA90593B40D25DECF4"/>
    <w:rsid w:val="00A96F47"/>
  </w:style>
  <w:style w:type="paragraph" w:customStyle="1" w:styleId="698610BCA0524053A9C2A6D210C7913C4">
    <w:name w:val="698610BCA0524053A9C2A6D210C7913C4"/>
    <w:rsid w:val="00A96F47"/>
  </w:style>
  <w:style w:type="paragraph" w:customStyle="1" w:styleId="9F043198CB6A438B9C81728273ECA0341">
    <w:name w:val="9F043198CB6A438B9C81728273ECA0341"/>
    <w:rsid w:val="00A96F47"/>
  </w:style>
  <w:style w:type="paragraph" w:customStyle="1" w:styleId="F3D9282E985847A49DF8E3A498CD5CF44">
    <w:name w:val="F3D9282E985847A49DF8E3A498CD5CF44"/>
    <w:rsid w:val="00A96F47"/>
  </w:style>
  <w:style w:type="paragraph" w:customStyle="1" w:styleId="2B124D0806E44C679FB5F968CE1FF2574">
    <w:name w:val="2B124D0806E44C679FB5F968CE1FF2574"/>
    <w:rsid w:val="00A96F47"/>
  </w:style>
  <w:style w:type="paragraph" w:customStyle="1" w:styleId="26FE508FC0D24B55A3F7F0A6A427A3294">
    <w:name w:val="26FE508FC0D24B55A3F7F0A6A427A3294"/>
    <w:rsid w:val="00A96F47"/>
  </w:style>
  <w:style w:type="paragraph" w:customStyle="1" w:styleId="B954C2B17B044E6FAF8FCCA36A1D194F4">
    <w:name w:val="B954C2B17B044E6FAF8FCCA36A1D194F4"/>
    <w:rsid w:val="00A96F47"/>
  </w:style>
  <w:style w:type="paragraph" w:customStyle="1" w:styleId="19F83B2629EC4536A9AD381C0826CB0C4">
    <w:name w:val="19F83B2629EC4536A9AD381C0826CB0C4"/>
    <w:rsid w:val="00A96F47"/>
  </w:style>
  <w:style w:type="paragraph" w:customStyle="1" w:styleId="8A1033BE5CA9407FBF7D9C3CC24177C04">
    <w:name w:val="8A1033BE5CA9407FBF7D9C3CC24177C04"/>
    <w:rsid w:val="00A96F47"/>
  </w:style>
  <w:style w:type="paragraph" w:customStyle="1" w:styleId="7EF302C4D9E545EFAAD94984DBD4B31F4">
    <w:name w:val="7EF302C4D9E545EFAAD94984DBD4B31F4"/>
    <w:rsid w:val="00A96F47"/>
  </w:style>
  <w:style w:type="paragraph" w:customStyle="1" w:styleId="9F7545FCDDFB48E092F1A24387B53E2C4">
    <w:name w:val="9F7545FCDDFB48E092F1A24387B53E2C4"/>
    <w:rsid w:val="00A96F47"/>
  </w:style>
  <w:style w:type="paragraph" w:customStyle="1" w:styleId="B84DF5D3A1974D9E98A5FDC5A747C8A04">
    <w:name w:val="B84DF5D3A1974D9E98A5FDC5A747C8A04"/>
    <w:rsid w:val="00A96F47"/>
  </w:style>
  <w:style w:type="paragraph" w:customStyle="1" w:styleId="228D279CBEC243B5A1B07A79859591724">
    <w:name w:val="228D279CBEC243B5A1B07A79859591724"/>
    <w:rsid w:val="00A96F47"/>
  </w:style>
  <w:style w:type="paragraph" w:customStyle="1" w:styleId="1BF478CDFD9644A19A0BB18DC49B904E4">
    <w:name w:val="1BF478CDFD9644A19A0BB18DC49B904E4"/>
    <w:rsid w:val="00A96F47"/>
  </w:style>
  <w:style w:type="paragraph" w:customStyle="1" w:styleId="2620405E5BB74667942AB26B29FFAF804">
    <w:name w:val="2620405E5BB74667942AB26B29FFAF804"/>
    <w:rsid w:val="00A96F47"/>
  </w:style>
  <w:style w:type="paragraph" w:customStyle="1" w:styleId="74573421F98B4FAFB731AFD019F05EEA">
    <w:name w:val="74573421F98B4FAFB731AFD019F05EEA"/>
    <w:rsid w:val="00A96F47"/>
  </w:style>
  <w:style w:type="paragraph" w:customStyle="1" w:styleId="849C251835714E5BBAFCC34BE37906F5">
    <w:name w:val="849C251835714E5BBAFCC34BE37906F5"/>
    <w:rsid w:val="00A96F47"/>
  </w:style>
  <w:style w:type="paragraph" w:customStyle="1" w:styleId="01D529511F7D4B568C2F2AE7C87F19E1">
    <w:name w:val="01D529511F7D4B568C2F2AE7C87F19E1"/>
    <w:rsid w:val="00A96F47"/>
  </w:style>
  <w:style w:type="paragraph" w:customStyle="1" w:styleId="C9ACBD8B7F1B49EC856BBBE4B226B91A">
    <w:name w:val="C9ACBD8B7F1B49EC856BBBE4B226B91A"/>
    <w:rsid w:val="00A96F47"/>
  </w:style>
  <w:style w:type="paragraph" w:customStyle="1" w:styleId="5B55F0155B8D435BA18FDEBD017F016E">
    <w:name w:val="5B55F0155B8D435BA18FDEBD017F016E"/>
    <w:rsid w:val="00A96F47"/>
  </w:style>
  <w:style w:type="paragraph" w:customStyle="1" w:styleId="7F1890E0C7B748F195A9675238546F60">
    <w:name w:val="7F1890E0C7B748F195A9675238546F60"/>
    <w:rsid w:val="00A96F47"/>
  </w:style>
  <w:style w:type="paragraph" w:customStyle="1" w:styleId="0356A58A334A43FB8C6594CC057DBF74">
    <w:name w:val="0356A58A334A43FB8C6594CC057DBF74"/>
    <w:rsid w:val="00A96F47"/>
  </w:style>
  <w:style w:type="paragraph" w:customStyle="1" w:styleId="998234E72BCE4A82911BE77B9A176174">
    <w:name w:val="998234E72BCE4A82911BE77B9A176174"/>
    <w:rsid w:val="00A96F47"/>
  </w:style>
  <w:style w:type="paragraph" w:customStyle="1" w:styleId="E5E79A210EE440338A28B27F4256A2FF">
    <w:name w:val="E5E79A210EE440338A28B27F4256A2FF"/>
    <w:rsid w:val="00A96F47"/>
  </w:style>
  <w:style w:type="paragraph" w:customStyle="1" w:styleId="04F26E31789F4706B235DD538522BDF5">
    <w:name w:val="04F26E31789F4706B235DD538522BDF5"/>
    <w:rsid w:val="00A96F47"/>
  </w:style>
  <w:style w:type="paragraph" w:customStyle="1" w:styleId="FAC324AAAD3E45EB84C4BBCF352C009E9">
    <w:name w:val="FAC324AAAD3E45EB84C4BBCF352C009E9"/>
    <w:rsid w:val="00A96F47"/>
  </w:style>
  <w:style w:type="paragraph" w:customStyle="1" w:styleId="92EA8A5DAA22492EB7E5C98047C47E4D9">
    <w:name w:val="92EA8A5DAA22492EB7E5C98047C47E4D9"/>
    <w:rsid w:val="00A96F47"/>
  </w:style>
  <w:style w:type="paragraph" w:customStyle="1" w:styleId="9D2A14F774CD49D79DAEA63C2F9C4E539">
    <w:name w:val="9D2A14F774CD49D79DAEA63C2F9C4E539"/>
    <w:rsid w:val="00A96F47"/>
  </w:style>
  <w:style w:type="paragraph" w:customStyle="1" w:styleId="A11B6077A4174BDD8E04623206EA77CA5">
    <w:name w:val="A11B6077A4174BDD8E04623206EA77CA5"/>
    <w:rsid w:val="00A96F47"/>
  </w:style>
  <w:style w:type="paragraph" w:customStyle="1" w:styleId="35920FF02AC44D669D01F7E56583884E5">
    <w:name w:val="35920FF02AC44D669D01F7E56583884E5"/>
    <w:rsid w:val="00A96F47"/>
  </w:style>
  <w:style w:type="paragraph" w:customStyle="1" w:styleId="74573421F98B4FAFB731AFD019F05EEA1">
    <w:name w:val="74573421F98B4FAFB731AFD019F05EEA1"/>
    <w:rsid w:val="00A96F47"/>
  </w:style>
  <w:style w:type="paragraph" w:customStyle="1" w:styleId="849C251835714E5BBAFCC34BE37906F51">
    <w:name w:val="849C251835714E5BBAFCC34BE37906F51"/>
    <w:rsid w:val="00A96F47"/>
  </w:style>
  <w:style w:type="paragraph" w:customStyle="1" w:styleId="01D529511F7D4B568C2F2AE7C87F19E11">
    <w:name w:val="01D529511F7D4B568C2F2AE7C87F19E11"/>
    <w:rsid w:val="00A96F47"/>
  </w:style>
  <w:style w:type="paragraph" w:customStyle="1" w:styleId="2102681E308A42AC8891B7935759522B5">
    <w:name w:val="2102681E308A42AC8891B7935759522B5"/>
    <w:rsid w:val="00A96F47"/>
  </w:style>
  <w:style w:type="paragraph" w:customStyle="1" w:styleId="1D2E81C582D2462A9B6401D37AC29A485">
    <w:name w:val="1D2E81C582D2462A9B6401D37AC29A485"/>
    <w:rsid w:val="00A96F47"/>
  </w:style>
  <w:style w:type="paragraph" w:customStyle="1" w:styleId="6E3645A19E2740F9B90D3082B034248E5">
    <w:name w:val="6E3645A19E2740F9B90D3082B034248E5"/>
    <w:rsid w:val="00A96F47"/>
  </w:style>
  <w:style w:type="paragraph" w:customStyle="1" w:styleId="890C53F275124709959CDBC29A2D17765">
    <w:name w:val="890C53F275124709959CDBC29A2D17765"/>
    <w:rsid w:val="00A96F47"/>
  </w:style>
  <w:style w:type="paragraph" w:customStyle="1" w:styleId="EFAB435F41724BEA9F9F57E250B91B025">
    <w:name w:val="EFAB435F41724BEA9F9F57E250B91B025"/>
    <w:rsid w:val="00A96F47"/>
  </w:style>
  <w:style w:type="paragraph" w:customStyle="1" w:styleId="4464320F595048CCA2F3C1E73EA2DCD85">
    <w:name w:val="4464320F595048CCA2F3C1E73EA2DCD85"/>
    <w:rsid w:val="00A96F47"/>
  </w:style>
  <w:style w:type="paragraph" w:customStyle="1" w:styleId="0A7D64F89A284059B3E4867245BF58045">
    <w:name w:val="0A7D64F89A284059B3E4867245BF58045"/>
    <w:rsid w:val="00A96F47"/>
  </w:style>
  <w:style w:type="paragraph" w:customStyle="1" w:styleId="2341FB0F1E044B4B96203B280C8E57655">
    <w:name w:val="2341FB0F1E044B4B96203B280C8E57655"/>
    <w:rsid w:val="00A96F47"/>
  </w:style>
  <w:style w:type="paragraph" w:customStyle="1" w:styleId="32B6F2084C634E698CB9CD11B13839125">
    <w:name w:val="32B6F2084C634E698CB9CD11B13839125"/>
    <w:rsid w:val="00A96F47"/>
  </w:style>
  <w:style w:type="paragraph" w:customStyle="1" w:styleId="72EBE3BEB85D4A9F88B538578F7A5CFB5">
    <w:name w:val="72EBE3BEB85D4A9F88B538578F7A5CFB5"/>
    <w:rsid w:val="00A96F47"/>
  </w:style>
  <w:style w:type="paragraph" w:customStyle="1" w:styleId="AEBAE669FB53477AA2D438ADE44C41B25">
    <w:name w:val="AEBAE669FB53477AA2D438ADE44C41B25"/>
    <w:rsid w:val="00A96F47"/>
  </w:style>
  <w:style w:type="paragraph" w:customStyle="1" w:styleId="B96E4AF68195468CA90593B40D25DECF5">
    <w:name w:val="B96E4AF68195468CA90593B40D25DECF5"/>
    <w:rsid w:val="00A96F47"/>
  </w:style>
  <w:style w:type="paragraph" w:customStyle="1" w:styleId="5B55F0155B8D435BA18FDEBD017F016E1">
    <w:name w:val="5B55F0155B8D435BA18FDEBD017F016E1"/>
    <w:rsid w:val="00A96F47"/>
  </w:style>
  <w:style w:type="paragraph" w:customStyle="1" w:styleId="7F1890E0C7B748F195A9675238546F601">
    <w:name w:val="7F1890E0C7B748F195A9675238546F601"/>
    <w:rsid w:val="00A96F47"/>
  </w:style>
  <w:style w:type="paragraph" w:customStyle="1" w:styleId="0356A58A334A43FB8C6594CC057DBF741">
    <w:name w:val="0356A58A334A43FB8C6594CC057DBF741"/>
    <w:rsid w:val="00A96F47"/>
  </w:style>
  <w:style w:type="paragraph" w:customStyle="1" w:styleId="998234E72BCE4A82911BE77B9A1761741">
    <w:name w:val="998234E72BCE4A82911BE77B9A1761741"/>
    <w:rsid w:val="00A96F47"/>
  </w:style>
  <w:style w:type="paragraph" w:customStyle="1" w:styleId="E5E79A210EE440338A28B27F4256A2FF1">
    <w:name w:val="E5E79A210EE440338A28B27F4256A2FF1"/>
    <w:rsid w:val="00A96F47"/>
  </w:style>
  <w:style w:type="paragraph" w:customStyle="1" w:styleId="04F26E31789F4706B235DD538522BDF51">
    <w:name w:val="04F26E31789F4706B235DD538522BDF51"/>
    <w:rsid w:val="00A96F47"/>
  </w:style>
  <w:style w:type="paragraph" w:customStyle="1" w:styleId="19F83B2629EC4536A9AD381C0826CB0C5">
    <w:name w:val="19F83B2629EC4536A9AD381C0826CB0C5"/>
    <w:rsid w:val="00A96F47"/>
  </w:style>
  <w:style w:type="paragraph" w:customStyle="1" w:styleId="8A1033BE5CA9407FBF7D9C3CC24177C05">
    <w:name w:val="8A1033BE5CA9407FBF7D9C3CC24177C05"/>
    <w:rsid w:val="00A96F47"/>
  </w:style>
  <w:style w:type="paragraph" w:customStyle="1" w:styleId="7EF302C4D9E545EFAAD94984DBD4B31F5">
    <w:name w:val="7EF302C4D9E545EFAAD94984DBD4B31F5"/>
    <w:rsid w:val="00A96F47"/>
  </w:style>
  <w:style w:type="paragraph" w:customStyle="1" w:styleId="9F7545FCDDFB48E092F1A24387B53E2C5">
    <w:name w:val="9F7545FCDDFB48E092F1A24387B53E2C5"/>
    <w:rsid w:val="00A96F47"/>
  </w:style>
  <w:style w:type="paragraph" w:customStyle="1" w:styleId="B84DF5D3A1974D9E98A5FDC5A747C8A05">
    <w:name w:val="B84DF5D3A1974D9E98A5FDC5A747C8A05"/>
    <w:rsid w:val="00A96F47"/>
  </w:style>
  <w:style w:type="paragraph" w:customStyle="1" w:styleId="228D279CBEC243B5A1B07A79859591725">
    <w:name w:val="228D279CBEC243B5A1B07A79859591725"/>
    <w:rsid w:val="00A96F47"/>
  </w:style>
  <w:style w:type="paragraph" w:customStyle="1" w:styleId="1BF478CDFD9644A19A0BB18DC49B904E5">
    <w:name w:val="1BF478CDFD9644A19A0BB18DC49B904E5"/>
    <w:rsid w:val="00A96F47"/>
  </w:style>
  <w:style w:type="paragraph" w:customStyle="1" w:styleId="2620405E5BB74667942AB26B29FFAF805">
    <w:name w:val="2620405E5BB74667942AB26B29FFAF805"/>
    <w:rsid w:val="00A96F47"/>
  </w:style>
  <w:style w:type="paragraph" w:customStyle="1" w:styleId="FAC324AAAD3E45EB84C4BBCF352C009E10">
    <w:name w:val="FAC324AAAD3E45EB84C4BBCF352C009E10"/>
    <w:rsid w:val="00A96F47"/>
  </w:style>
  <w:style w:type="paragraph" w:customStyle="1" w:styleId="92EA8A5DAA22492EB7E5C98047C47E4D10">
    <w:name w:val="92EA8A5DAA22492EB7E5C98047C47E4D10"/>
    <w:rsid w:val="00A96F47"/>
  </w:style>
  <w:style w:type="paragraph" w:customStyle="1" w:styleId="9D2A14F774CD49D79DAEA63C2F9C4E5310">
    <w:name w:val="9D2A14F774CD49D79DAEA63C2F9C4E5310"/>
    <w:rsid w:val="00A96F47"/>
  </w:style>
  <w:style w:type="paragraph" w:customStyle="1" w:styleId="A11B6077A4174BDD8E04623206EA77CA6">
    <w:name w:val="A11B6077A4174BDD8E04623206EA77CA6"/>
    <w:rsid w:val="00A96F47"/>
  </w:style>
  <w:style w:type="paragraph" w:customStyle="1" w:styleId="35920FF02AC44D669D01F7E56583884E6">
    <w:name w:val="35920FF02AC44D669D01F7E56583884E6"/>
    <w:rsid w:val="00A96F47"/>
  </w:style>
  <w:style w:type="paragraph" w:customStyle="1" w:styleId="74573421F98B4FAFB731AFD019F05EEA2">
    <w:name w:val="74573421F98B4FAFB731AFD019F05EEA2"/>
    <w:rsid w:val="00A96F47"/>
  </w:style>
  <w:style w:type="paragraph" w:customStyle="1" w:styleId="849C251835714E5BBAFCC34BE37906F52">
    <w:name w:val="849C251835714E5BBAFCC34BE37906F52"/>
    <w:rsid w:val="00A96F47"/>
  </w:style>
  <w:style w:type="paragraph" w:customStyle="1" w:styleId="01D529511F7D4B568C2F2AE7C87F19E12">
    <w:name w:val="01D529511F7D4B568C2F2AE7C87F19E12"/>
    <w:rsid w:val="00A96F47"/>
  </w:style>
  <w:style w:type="paragraph" w:customStyle="1" w:styleId="2102681E308A42AC8891B7935759522B6">
    <w:name w:val="2102681E308A42AC8891B7935759522B6"/>
    <w:rsid w:val="00A96F47"/>
  </w:style>
  <w:style w:type="paragraph" w:customStyle="1" w:styleId="1D2E81C582D2462A9B6401D37AC29A486">
    <w:name w:val="1D2E81C582D2462A9B6401D37AC29A486"/>
    <w:rsid w:val="00A96F47"/>
  </w:style>
  <w:style w:type="paragraph" w:customStyle="1" w:styleId="6E3645A19E2740F9B90D3082B034248E6">
    <w:name w:val="6E3645A19E2740F9B90D3082B034248E6"/>
    <w:rsid w:val="00A96F47"/>
  </w:style>
  <w:style w:type="paragraph" w:customStyle="1" w:styleId="890C53F275124709959CDBC29A2D17766">
    <w:name w:val="890C53F275124709959CDBC29A2D17766"/>
    <w:rsid w:val="00A96F47"/>
  </w:style>
  <w:style w:type="paragraph" w:customStyle="1" w:styleId="EFAB435F41724BEA9F9F57E250B91B026">
    <w:name w:val="EFAB435F41724BEA9F9F57E250B91B026"/>
    <w:rsid w:val="00A96F47"/>
  </w:style>
  <w:style w:type="paragraph" w:customStyle="1" w:styleId="4464320F595048CCA2F3C1E73EA2DCD86">
    <w:name w:val="4464320F595048CCA2F3C1E73EA2DCD86"/>
    <w:rsid w:val="00A96F47"/>
  </w:style>
  <w:style w:type="paragraph" w:customStyle="1" w:styleId="0A7D64F89A284059B3E4867245BF58046">
    <w:name w:val="0A7D64F89A284059B3E4867245BF58046"/>
    <w:rsid w:val="00A96F47"/>
  </w:style>
  <w:style w:type="paragraph" w:customStyle="1" w:styleId="2341FB0F1E044B4B96203B280C8E57656">
    <w:name w:val="2341FB0F1E044B4B96203B280C8E57656"/>
    <w:rsid w:val="00A96F47"/>
  </w:style>
  <w:style w:type="paragraph" w:customStyle="1" w:styleId="32B6F2084C634E698CB9CD11B13839126">
    <w:name w:val="32B6F2084C634E698CB9CD11B13839126"/>
    <w:rsid w:val="00A96F47"/>
  </w:style>
  <w:style w:type="paragraph" w:customStyle="1" w:styleId="72EBE3BEB85D4A9F88B538578F7A5CFB6">
    <w:name w:val="72EBE3BEB85D4A9F88B538578F7A5CFB6"/>
    <w:rsid w:val="00A96F47"/>
  </w:style>
  <w:style w:type="paragraph" w:customStyle="1" w:styleId="AEBAE669FB53477AA2D438ADE44C41B26">
    <w:name w:val="AEBAE669FB53477AA2D438ADE44C41B26"/>
    <w:rsid w:val="00A96F47"/>
  </w:style>
  <w:style w:type="paragraph" w:customStyle="1" w:styleId="B96E4AF68195468CA90593B40D25DECF6">
    <w:name w:val="B96E4AF68195468CA90593B40D25DECF6"/>
    <w:rsid w:val="00A96F47"/>
  </w:style>
  <w:style w:type="paragraph" w:customStyle="1" w:styleId="5B55F0155B8D435BA18FDEBD017F016E2">
    <w:name w:val="5B55F0155B8D435BA18FDEBD017F016E2"/>
    <w:rsid w:val="00A96F47"/>
  </w:style>
  <w:style w:type="paragraph" w:customStyle="1" w:styleId="7F1890E0C7B748F195A9675238546F602">
    <w:name w:val="7F1890E0C7B748F195A9675238546F602"/>
    <w:rsid w:val="00A96F47"/>
  </w:style>
  <w:style w:type="paragraph" w:customStyle="1" w:styleId="0356A58A334A43FB8C6594CC057DBF742">
    <w:name w:val="0356A58A334A43FB8C6594CC057DBF742"/>
    <w:rsid w:val="00A96F47"/>
  </w:style>
  <w:style w:type="paragraph" w:customStyle="1" w:styleId="998234E72BCE4A82911BE77B9A1761742">
    <w:name w:val="998234E72BCE4A82911BE77B9A1761742"/>
    <w:rsid w:val="00A96F47"/>
  </w:style>
  <w:style w:type="paragraph" w:customStyle="1" w:styleId="E5E79A210EE440338A28B27F4256A2FF2">
    <w:name w:val="E5E79A210EE440338A28B27F4256A2FF2"/>
    <w:rsid w:val="00A96F47"/>
  </w:style>
  <w:style w:type="paragraph" w:customStyle="1" w:styleId="04F26E31789F4706B235DD538522BDF52">
    <w:name w:val="04F26E31789F4706B235DD538522BDF52"/>
    <w:rsid w:val="00A96F47"/>
  </w:style>
  <w:style w:type="paragraph" w:customStyle="1" w:styleId="19F83B2629EC4536A9AD381C0826CB0C6">
    <w:name w:val="19F83B2629EC4536A9AD381C0826CB0C6"/>
    <w:rsid w:val="00A96F47"/>
  </w:style>
  <w:style w:type="paragraph" w:customStyle="1" w:styleId="8A1033BE5CA9407FBF7D9C3CC24177C06">
    <w:name w:val="8A1033BE5CA9407FBF7D9C3CC24177C06"/>
    <w:rsid w:val="00A96F47"/>
  </w:style>
  <w:style w:type="paragraph" w:customStyle="1" w:styleId="7EF302C4D9E545EFAAD94984DBD4B31F6">
    <w:name w:val="7EF302C4D9E545EFAAD94984DBD4B31F6"/>
    <w:rsid w:val="00A96F47"/>
  </w:style>
  <w:style w:type="paragraph" w:customStyle="1" w:styleId="9F7545FCDDFB48E092F1A24387B53E2C6">
    <w:name w:val="9F7545FCDDFB48E092F1A24387B53E2C6"/>
    <w:rsid w:val="00A96F47"/>
  </w:style>
  <w:style w:type="paragraph" w:customStyle="1" w:styleId="B84DF5D3A1974D9E98A5FDC5A747C8A06">
    <w:name w:val="B84DF5D3A1974D9E98A5FDC5A747C8A06"/>
    <w:rsid w:val="00A96F47"/>
  </w:style>
  <w:style w:type="paragraph" w:customStyle="1" w:styleId="228D279CBEC243B5A1B07A79859591726">
    <w:name w:val="228D279CBEC243B5A1B07A79859591726"/>
    <w:rsid w:val="00A96F47"/>
  </w:style>
  <w:style w:type="paragraph" w:customStyle="1" w:styleId="1BF478CDFD9644A19A0BB18DC49B904E6">
    <w:name w:val="1BF478CDFD9644A19A0BB18DC49B904E6"/>
    <w:rsid w:val="00A96F47"/>
  </w:style>
  <w:style w:type="paragraph" w:customStyle="1" w:styleId="2620405E5BB74667942AB26B29FFAF806">
    <w:name w:val="2620405E5BB74667942AB26B29FFAF806"/>
    <w:rsid w:val="00A96F47"/>
  </w:style>
  <w:style w:type="paragraph" w:customStyle="1" w:styleId="C5761E5862EF465CAB19C0E91DF94905">
    <w:name w:val="C5761E5862EF465CAB19C0E91DF94905"/>
    <w:rsid w:val="00A96F47"/>
  </w:style>
  <w:style w:type="paragraph" w:customStyle="1" w:styleId="E1EEB891AB9A4D0DB5C3AD64AA5A620B">
    <w:name w:val="E1EEB891AB9A4D0DB5C3AD64AA5A620B"/>
    <w:rsid w:val="00A96F47"/>
  </w:style>
  <w:style w:type="paragraph" w:customStyle="1" w:styleId="535434C83254458993AA0C6611CF6B74">
    <w:name w:val="535434C83254458993AA0C6611CF6B74"/>
    <w:rsid w:val="00A96F47"/>
  </w:style>
  <w:style w:type="paragraph" w:customStyle="1" w:styleId="FAC324AAAD3E45EB84C4BBCF352C009E11">
    <w:name w:val="FAC324AAAD3E45EB84C4BBCF352C009E11"/>
    <w:rsid w:val="00A96F47"/>
  </w:style>
  <w:style w:type="paragraph" w:customStyle="1" w:styleId="92EA8A5DAA22492EB7E5C98047C47E4D11">
    <w:name w:val="92EA8A5DAA22492EB7E5C98047C47E4D11"/>
    <w:rsid w:val="00A96F47"/>
  </w:style>
  <w:style w:type="paragraph" w:customStyle="1" w:styleId="9D2A14F774CD49D79DAEA63C2F9C4E5311">
    <w:name w:val="9D2A14F774CD49D79DAEA63C2F9C4E5311"/>
    <w:rsid w:val="00A96F47"/>
  </w:style>
  <w:style w:type="paragraph" w:customStyle="1" w:styleId="A11B6077A4174BDD8E04623206EA77CA7">
    <w:name w:val="A11B6077A4174BDD8E04623206EA77CA7"/>
    <w:rsid w:val="00A96F47"/>
  </w:style>
  <w:style w:type="paragraph" w:customStyle="1" w:styleId="35920FF02AC44D669D01F7E56583884E7">
    <w:name w:val="35920FF02AC44D669D01F7E56583884E7"/>
    <w:rsid w:val="00A96F47"/>
  </w:style>
  <w:style w:type="paragraph" w:customStyle="1" w:styleId="74573421F98B4FAFB731AFD019F05EEA3">
    <w:name w:val="74573421F98B4FAFB731AFD019F05EEA3"/>
    <w:rsid w:val="00A96F47"/>
  </w:style>
  <w:style w:type="paragraph" w:customStyle="1" w:styleId="849C251835714E5BBAFCC34BE37906F53">
    <w:name w:val="849C251835714E5BBAFCC34BE37906F53"/>
    <w:rsid w:val="00A96F47"/>
  </w:style>
  <w:style w:type="paragraph" w:customStyle="1" w:styleId="01D529511F7D4B568C2F2AE7C87F19E13">
    <w:name w:val="01D529511F7D4B568C2F2AE7C87F19E13"/>
    <w:rsid w:val="00A96F47"/>
  </w:style>
  <w:style w:type="paragraph" w:customStyle="1" w:styleId="890C53F275124709959CDBC29A2D17767">
    <w:name w:val="890C53F275124709959CDBC29A2D17767"/>
    <w:rsid w:val="00A96F47"/>
  </w:style>
  <w:style w:type="paragraph" w:customStyle="1" w:styleId="EFAB435F41724BEA9F9F57E250B91B027">
    <w:name w:val="EFAB435F41724BEA9F9F57E250B91B027"/>
    <w:rsid w:val="00A96F47"/>
  </w:style>
  <w:style w:type="paragraph" w:customStyle="1" w:styleId="4464320F595048CCA2F3C1E73EA2DCD87">
    <w:name w:val="4464320F595048CCA2F3C1E73EA2DCD87"/>
    <w:rsid w:val="00A96F47"/>
  </w:style>
  <w:style w:type="paragraph" w:customStyle="1" w:styleId="2102681E308A42AC8891B7935759522B7">
    <w:name w:val="2102681E308A42AC8891B7935759522B7"/>
    <w:rsid w:val="00A96F47"/>
  </w:style>
  <w:style w:type="paragraph" w:customStyle="1" w:styleId="1D2E81C582D2462A9B6401D37AC29A487">
    <w:name w:val="1D2E81C582D2462A9B6401D37AC29A487"/>
    <w:rsid w:val="00A96F47"/>
  </w:style>
  <w:style w:type="paragraph" w:customStyle="1" w:styleId="6E3645A19E2740F9B90D3082B034248E7">
    <w:name w:val="6E3645A19E2740F9B90D3082B034248E7"/>
    <w:rsid w:val="00A96F47"/>
  </w:style>
  <w:style w:type="paragraph" w:customStyle="1" w:styleId="72EBE3BEB85D4A9F88B538578F7A5CFB7">
    <w:name w:val="72EBE3BEB85D4A9F88B538578F7A5CFB7"/>
    <w:rsid w:val="00A96F47"/>
  </w:style>
  <w:style w:type="paragraph" w:customStyle="1" w:styleId="AEBAE669FB53477AA2D438ADE44C41B27">
    <w:name w:val="AEBAE669FB53477AA2D438ADE44C41B27"/>
    <w:rsid w:val="00A96F47"/>
  </w:style>
  <w:style w:type="paragraph" w:customStyle="1" w:styleId="B96E4AF68195468CA90593B40D25DECF7">
    <w:name w:val="B96E4AF68195468CA90593B40D25DECF7"/>
    <w:rsid w:val="00A96F47"/>
  </w:style>
  <w:style w:type="paragraph" w:customStyle="1" w:styleId="0A7D64F89A284059B3E4867245BF58047">
    <w:name w:val="0A7D64F89A284059B3E4867245BF58047"/>
    <w:rsid w:val="00A96F47"/>
  </w:style>
  <w:style w:type="paragraph" w:customStyle="1" w:styleId="2341FB0F1E044B4B96203B280C8E57657">
    <w:name w:val="2341FB0F1E044B4B96203B280C8E57657"/>
    <w:rsid w:val="00A96F47"/>
  </w:style>
  <w:style w:type="paragraph" w:customStyle="1" w:styleId="32B6F2084C634E698CB9CD11B13839127">
    <w:name w:val="32B6F2084C634E698CB9CD11B13839127"/>
    <w:rsid w:val="00A96F47"/>
  </w:style>
  <w:style w:type="paragraph" w:customStyle="1" w:styleId="E1EEB891AB9A4D0DB5C3AD64AA5A620B1">
    <w:name w:val="E1EEB891AB9A4D0DB5C3AD64AA5A620B1"/>
    <w:rsid w:val="00A96F47"/>
  </w:style>
  <w:style w:type="paragraph" w:customStyle="1" w:styleId="535434C83254458993AA0C6611CF6B741">
    <w:name w:val="535434C83254458993AA0C6611CF6B741"/>
    <w:rsid w:val="00A96F47"/>
  </w:style>
  <w:style w:type="paragraph" w:customStyle="1" w:styleId="19F83B2629EC4536A9AD381C0826CB0C7">
    <w:name w:val="19F83B2629EC4536A9AD381C0826CB0C7"/>
    <w:rsid w:val="00A96F47"/>
  </w:style>
  <w:style w:type="paragraph" w:customStyle="1" w:styleId="C5761E5862EF465CAB19C0E91DF949051">
    <w:name w:val="C5761E5862EF465CAB19C0E91DF949051"/>
    <w:rsid w:val="00A96F47"/>
  </w:style>
  <w:style w:type="paragraph" w:customStyle="1" w:styleId="7EF302C4D9E545EFAAD94984DBD4B31F7">
    <w:name w:val="7EF302C4D9E545EFAAD94984DBD4B31F7"/>
    <w:rsid w:val="00A96F47"/>
  </w:style>
  <w:style w:type="paragraph" w:customStyle="1" w:styleId="9F7545FCDDFB48E092F1A24387B53E2C7">
    <w:name w:val="9F7545FCDDFB48E092F1A24387B53E2C7"/>
    <w:rsid w:val="00A96F47"/>
  </w:style>
  <w:style w:type="paragraph" w:customStyle="1" w:styleId="228D279CBEC243B5A1B07A79859591727">
    <w:name w:val="228D279CBEC243B5A1B07A79859591727"/>
    <w:rsid w:val="00A96F47"/>
  </w:style>
  <w:style w:type="paragraph" w:customStyle="1" w:styleId="5B55F0155B8D435BA18FDEBD017F016E3">
    <w:name w:val="5B55F0155B8D435BA18FDEBD017F016E3"/>
    <w:rsid w:val="00A96F47"/>
  </w:style>
  <w:style w:type="paragraph" w:customStyle="1" w:styleId="7F1890E0C7B748F195A9675238546F603">
    <w:name w:val="7F1890E0C7B748F195A9675238546F603"/>
    <w:rsid w:val="00A96F47"/>
  </w:style>
  <w:style w:type="paragraph" w:customStyle="1" w:styleId="0356A58A334A43FB8C6594CC057DBF743">
    <w:name w:val="0356A58A334A43FB8C6594CC057DBF743"/>
    <w:rsid w:val="00A96F47"/>
  </w:style>
  <w:style w:type="paragraph" w:customStyle="1" w:styleId="998234E72BCE4A82911BE77B9A1761743">
    <w:name w:val="998234E72BCE4A82911BE77B9A1761743"/>
    <w:rsid w:val="00A96F47"/>
  </w:style>
  <w:style w:type="paragraph" w:customStyle="1" w:styleId="E5E79A210EE440338A28B27F4256A2FF3">
    <w:name w:val="E5E79A210EE440338A28B27F4256A2FF3"/>
    <w:rsid w:val="00A96F47"/>
  </w:style>
  <w:style w:type="paragraph" w:customStyle="1" w:styleId="04F26E31789F4706B235DD538522BDF53">
    <w:name w:val="04F26E31789F4706B235DD538522BDF53"/>
    <w:rsid w:val="00A96F47"/>
  </w:style>
  <w:style w:type="paragraph" w:customStyle="1" w:styleId="FAC324AAAD3E45EB84C4BBCF352C009E12">
    <w:name w:val="FAC324AAAD3E45EB84C4BBCF352C009E12"/>
    <w:rsid w:val="00A96F47"/>
  </w:style>
  <w:style w:type="paragraph" w:customStyle="1" w:styleId="92EA8A5DAA22492EB7E5C98047C47E4D12">
    <w:name w:val="92EA8A5DAA22492EB7E5C98047C47E4D12"/>
    <w:rsid w:val="00A96F47"/>
  </w:style>
  <w:style w:type="paragraph" w:customStyle="1" w:styleId="9D2A14F774CD49D79DAEA63C2F9C4E5312">
    <w:name w:val="9D2A14F774CD49D79DAEA63C2F9C4E5312"/>
    <w:rsid w:val="00A96F47"/>
  </w:style>
  <w:style w:type="paragraph" w:customStyle="1" w:styleId="A11B6077A4174BDD8E04623206EA77CA8">
    <w:name w:val="A11B6077A4174BDD8E04623206EA77CA8"/>
    <w:rsid w:val="00A96F47"/>
  </w:style>
  <w:style w:type="paragraph" w:customStyle="1" w:styleId="35920FF02AC44D669D01F7E56583884E8">
    <w:name w:val="35920FF02AC44D669D01F7E56583884E8"/>
    <w:rsid w:val="00A96F47"/>
  </w:style>
  <w:style w:type="paragraph" w:customStyle="1" w:styleId="74573421F98B4FAFB731AFD019F05EEA4">
    <w:name w:val="74573421F98B4FAFB731AFD019F05EEA4"/>
    <w:rsid w:val="00A96F47"/>
  </w:style>
  <w:style w:type="paragraph" w:customStyle="1" w:styleId="849C251835714E5BBAFCC34BE37906F54">
    <w:name w:val="849C251835714E5BBAFCC34BE37906F54"/>
    <w:rsid w:val="00A96F47"/>
  </w:style>
  <w:style w:type="paragraph" w:customStyle="1" w:styleId="01D529511F7D4B568C2F2AE7C87F19E14">
    <w:name w:val="01D529511F7D4B568C2F2AE7C87F19E14"/>
    <w:rsid w:val="00A96F47"/>
  </w:style>
  <w:style w:type="paragraph" w:customStyle="1" w:styleId="890C53F275124709959CDBC29A2D17768">
    <w:name w:val="890C53F275124709959CDBC29A2D17768"/>
    <w:rsid w:val="00A96F47"/>
  </w:style>
  <w:style w:type="paragraph" w:customStyle="1" w:styleId="EFAB435F41724BEA9F9F57E250B91B028">
    <w:name w:val="EFAB435F41724BEA9F9F57E250B91B028"/>
    <w:rsid w:val="00A96F47"/>
  </w:style>
  <w:style w:type="paragraph" w:customStyle="1" w:styleId="4464320F595048CCA2F3C1E73EA2DCD88">
    <w:name w:val="4464320F595048CCA2F3C1E73EA2DCD88"/>
    <w:rsid w:val="00A96F47"/>
  </w:style>
  <w:style w:type="paragraph" w:customStyle="1" w:styleId="2102681E308A42AC8891B7935759522B8">
    <w:name w:val="2102681E308A42AC8891B7935759522B8"/>
    <w:rsid w:val="00A96F47"/>
  </w:style>
  <w:style w:type="paragraph" w:customStyle="1" w:styleId="1D2E81C582D2462A9B6401D37AC29A488">
    <w:name w:val="1D2E81C582D2462A9B6401D37AC29A488"/>
    <w:rsid w:val="00A96F47"/>
  </w:style>
  <w:style w:type="paragraph" w:customStyle="1" w:styleId="6E3645A19E2740F9B90D3082B034248E8">
    <w:name w:val="6E3645A19E2740F9B90D3082B034248E8"/>
    <w:rsid w:val="00A96F47"/>
  </w:style>
  <w:style w:type="paragraph" w:customStyle="1" w:styleId="72EBE3BEB85D4A9F88B538578F7A5CFB8">
    <w:name w:val="72EBE3BEB85D4A9F88B538578F7A5CFB8"/>
    <w:rsid w:val="00A96F47"/>
  </w:style>
  <w:style w:type="paragraph" w:customStyle="1" w:styleId="AEBAE669FB53477AA2D438ADE44C41B28">
    <w:name w:val="AEBAE669FB53477AA2D438ADE44C41B28"/>
    <w:rsid w:val="00A96F47"/>
  </w:style>
  <w:style w:type="paragraph" w:customStyle="1" w:styleId="B96E4AF68195468CA90593B40D25DECF8">
    <w:name w:val="B96E4AF68195468CA90593B40D25DECF8"/>
    <w:rsid w:val="00A96F47"/>
  </w:style>
  <w:style w:type="paragraph" w:customStyle="1" w:styleId="0A7D64F89A284059B3E4867245BF58048">
    <w:name w:val="0A7D64F89A284059B3E4867245BF58048"/>
    <w:rsid w:val="00A96F47"/>
  </w:style>
  <w:style w:type="paragraph" w:customStyle="1" w:styleId="2341FB0F1E044B4B96203B280C8E57658">
    <w:name w:val="2341FB0F1E044B4B96203B280C8E57658"/>
    <w:rsid w:val="00A96F47"/>
  </w:style>
  <w:style w:type="paragraph" w:customStyle="1" w:styleId="32B6F2084C634E698CB9CD11B13839128">
    <w:name w:val="32B6F2084C634E698CB9CD11B13839128"/>
    <w:rsid w:val="00A96F47"/>
  </w:style>
  <w:style w:type="paragraph" w:customStyle="1" w:styleId="E1EEB891AB9A4D0DB5C3AD64AA5A620B2">
    <w:name w:val="E1EEB891AB9A4D0DB5C3AD64AA5A620B2"/>
    <w:rsid w:val="00A96F47"/>
  </w:style>
  <w:style w:type="paragraph" w:customStyle="1" w:styleId="535434C83254458993AA0C6611CF6B742">
    <w:name w:val="535434C83254458993AA0C6611CF6B742"/>
    <w:rsid w:val="00A96F47"/>
  </w:style>
  <w:style w:type="paragraph" w:customStyle="1" w:styleId="19F83B2629EC4536A9AD381C0826CB0C8">
    <w:name w:val="19F83B2629EC4536A9AD381C0826CB0C8"/>
    <w:rsid w:val="00A96F47"/>
  </w:style>
  <w:style w:type="paragraph" w:customStyle="1" w:styleId="C5761E5862EF465CAB19C0E91DF949052">
    <w:name w:val="C5761E5862EF465CAB19C0E91DF949052"/>
    <w:rsid w:val="00A96F47"/>
  </w:style>
  <w:style w:type="paragraph" w:customStyle="1" w:styleId="7EF302C4D9E545EFAAD94984DBD4B31F8">
    <w:name w:val="7EF302C4D9E545EFAAD94984DBD4B31F8"/>
    <w:rsid w:val="00A96F47"/>
  </w:style>
  <w:style w:type="paragraph" w:customStyle="1" w:styleId="9F7545FCDDFB48E092F1A24387B53E2C8">
    <w:name w:val="9F7545FCDDFB48E092F1A24387B53E2C8"/>
    <w:rsid w:val="00A96F47"/>
  </w:style>
  <w:style w:type="paragraph" w:customStyle="1" w:styleId="228D279CBEC243B5A1B07A79859591728">
    <w:name w:val="228D279CBEC243B5A1B07A79859591728"/>
    <w:rsid w:val="00A96F47"/>
  </w:style>
  <w:style w:type="paragraph" w:customStyle="1" w:styleId="5B55F0155B8D435BA18FDEBD017F016E4">
    <w:name w:val="5B55F0155B8D435BA18FDEBD017F016E4"/>
    <w:rsid w:val="00A96F47"/>
  </w:style>
  <w:style w:type="paragraph" w:customStyle="1" w:styleId="7F1890E0C7B748F195A9675238546F604">
    <w:name w:val="7F1890E0C7B748F195A9675238546F604"/>
    <w:rsid w:val="00A96F47"/>
  </w:style>
  <w:style w:type="paragraph" w:customStyle="1" w:styleId="0356A58A334A43FB8C6594CC057DBF744">
    <w:name w:val="0356A58A334A43FB8C6594CC057DBF744"/>
    <w:rsid w:val="00A96F47"/>
  </w:style>
  <w:style w:type="paragraph" w:customStyle="1" w:styleId="998234E72BCE4A82911BE77B9A1761744">
    <w:name w:val="998234E72BCE4A82911BE77B9A1761744"/>
    <w:rsid w:val="00A96F47"/>
  </w:style>
  <w:style w:type="paragraph" w:customStyle="1" w:styleId="E5E79A210EE440338A28B27F4256A2FF4">
    <w:name w:val="E5E79A210EE440338A28B27F4256A2FF4"/>
    <w:rsid w:val="00A96F47"/>
  </w:style>
  <w:style w:type="paragraph" w:customStyle="1" w:styleId="04F26E31789F4706B235DD538522BDF54">
    <w:name w:val="04F26E31789F4706B235DD538522BDF54"/>
    <w:rsid w:val="00A96F47"/>
  </w:style>
  <w:style w:type="paragraph" w:customStyle="1" w:styleId="FAC324AAAD3E45EB84C4BBCF352C009E13">
    <w:name w:val="FAC324AAAD3E45EB84C4BBCF352C009E13"/>
    <w:rsid w:val="00A96F47"/>
  </w:style>
  <w:style w:type="paragraph" w:customStyle="1" w:styleId="92EA8A5DAA22492EB7E5C98047C47E4D13">
    <w:name w:val="92EA8A5DAA22492EB7E5C98047C47E4D13"/>
    <w:rsid w:val="00A96F47"/>
  </w:style>
  <w:style w:type="paragraph" w:customStyle="1" w:styleId="9D2A14F774CD49D79DAEA63C2F9C4E5313">
    <w:name w:val="9D2A14F774CD49D79DAEA63C2F9C4E5313"/>
    <w:rsid w:val="00A96F47"/>
  </w:style>
  <w:style w:type="paragraph" w:customStyle="1" w:styleId="A11B6077A4174BDD8E04623206EA77CA9">
    <w:name w:val="A11B6077A4174BDD8E04623206EA77CA9"/>
    <w:rsid w:val="00A96F47"/>
  </w:style>
  <w:style w:type="paragraph" w:customStyle="1" w:styleId="35920FF02AC44D669D01F7E56583884E9">
    <w:name w:val="35920FF02AC44D669D01F7E56583884E9"/>
    <w:rsid w:val="00A96F47"/>
  </w:style>
  <w:style w:type="paragraph" w:customStyle="1" w:styleId="74573421F98B4FAFB731AFD019F05EEA5">
    <w:name w:val="74573421F98B4FAFB731AFD019F05EEA5"/>
    <w:rsid w:val="00A96F47"/>
  </w:style>
  <w:style w:type="paragraph" w:customStyle="1" w:styleId="849C251835714E5BBAFCC34BE37906F55">
    <w:name w:val="849C251835714E5BBAFCC34BE37906F55"/>
    <w:rsid w:val="00A96F47"/>
  </w:style>
  <w:style w:type="paragraph" w:customStyle="1" w:styleId="01D529511F7D4B568C2F2AE7C87F19E15">
    <w:name w:val="01D529511F7D4B568C2F2AE7C87F19E15"/>
    <w:rsid w:val="00A96F47"/>
  </w:style>
  <w:style w:type="paragraph" w:customStyle="1" w:styleId="890C53F275124709959CDBC29A2D17769">
    <w:name w:val="890C53F275124709959CDBC29A2D17769"/>
    <w:rsid w:val="00A96F47"/>
  </w:style>
  <w:style w:type="paragraph" w:customStyle="1" w:styleId="EFAB435F41724BEA9F9F57E250B91B029">
    <w:name w:val="EFAB435F41724BEA9F9F57E250B91B029"/>
    <w:rsid w:val="00A96F47"/>
  </w:style>
  <w:style w:type="paragraph" w:customStyle="1" w:styleId="4464320F595048CCA2F3C1E73EA2DCD89">
    <w:name w:val="4464320F595048CCA2F3C1E73EA2DCD89"/>
    <w:rsid w:val="00A96F47"/>
  </w:style>
  <w:style w:type="paragraph" w:customStyle="1" w:styleId="2102681E308A42AC8891B7935759522B9">
    <w:name w:val="2102681E308A42AC8891B7935759522B9"/>
    <w:rsid w:val="00A96F47"/>
  </w:style>
  <w:style w:type="paragraph" w:customStyle="1" w:styleId="1D2E81C582D2462A9B6401D37AC29A489">
    <w:name w:val="1D2E81C582D2462A9B6401D37AC29A489"/>
    <w:rsid w:val="00A96F47"/>
  </w:style>
  <w:style w:type="paragraph" w:customStyle="1" w:styleId="6E3645A19E2740F9B90D3082B034248E9">
    <w:name w:val="6E3645A19E2740F9B90D3082B034248E9"/>
    <w:rsid w:val="00A96F47"/>
  </w:style>
  <w:style w:type="paragraph" w:customStyle="1" w:styleId="72EBE3BEB85D4A9F88B538578F7A5CFB9">
    <w:name w:val="72EBE3BEB85D4A9F88B538578F7A5CFB9"/>
    <w:rsid w:val="00A96F47"/>
  </w:style>
  <w:style w:type="paragraph" w:customStyle="1" w:styleId="AEBAE669FB53477AA2D438ADE44C41B29">
    <w:name w:val="AEBAE669FB53477AA2D438ADE44C41B29"/>
    <w:rsid w:val="00A96F47"/>
  </w:style>
  <w:style w:type="paragraph" w:customStyle="1" w:styleId="B96E4AF68195468CA90593B40D25DECF9">
    <w:name w:val="B96E4AF68195468CA90593B40D25DECF9"/>
    <w:rsid w:val="00A96F47"/>
  </w:style>
  <w:style w:type="paragraph" w:customStyle="1" w:styleId="0A7D64F89A284059B3E4867245BF58049">
    <w:name w:val="0A7D64F89A284059B3E4867245BF58049"/>
    <w:rsid w:val="00A96F47"/>
  </w:style>
  <w:style w:type="paragraph" w:customStyle="1" w:styleId="2341FB0F1E044B4B96203B280C8E57659">
    <w:name w:val="2341FB0F1E044B4B96203B280C8E57659"/>
    <w:rsid w:val="00A96F47"/>
  </w:style>
  <w:style w:type="paragraph" w:customStyle="1" w:styleId="32B6F2084C634E698CB9CD11B13839129">
    <w:name w:val="32B6F2084C634E698CB9CD11B13839129"/>
    <w:rsid w:val="00A96F47"/>
  </w:style>
  <w:style w:type="paragraph" w:customStyle="1" w:styleId="E1EEB891AB9A4D0DB5C3AD64AA5A620B3">
    <w:name w:val="E1EEB891AB9A4D0DB5C3AD64AA5A620B3"/>
    <w:rsid w:val="00A96F47"/>
  </w:style>
  <w:style w:type="paragraph" w:customStyle="1" w:styleId="535434C83254458993AA0C6611CF6B743">
    <w:name w:val="535434C83254458993AA0C6611CF6B743"/>
    <w:rsid w:val="00A96F47"/>
  </w:style>
  <w:style w:type="paragraph" w:customStyle="1" w:styleId="19F83B2629EC4536A9AD381C0826CB0C9">
    <w:name w:val="19F83B2629EC4536A9AD381C0826CB0C9"/>
    <w:rsid w:val="00A96F47"/>
  </w:style>
  <w:style w:type="paragraph" w:customStyle="1" w:styleId="C5761E5862EF465CAB19C0E91DF949053">
    <w:name w:val="C5761E5862EF465CAB19C0E91DF949053"/>
    <w:rsid w:val="00A96F47"/>
  </w:style>
  <w:style w:type="paragraph" w:customStyle="1" w:styleId="7EF302C4D9E545EFAAD94984DBD4B31F9">
    <w:name w:val="7EF302C4D9E545EFAAD94984DBD4B31F9"/>
    <w:rsid w:val="00A96F47"/>
  </w:style>
  <w:style w:type="paragraph" w:customStyle="1" w:styleId="9F7545FCDDFB48E092F1A24387B53E2C9">
    <w:name w:val="9F7545FCDDFB48E092F1A24387B53E2C9"/>
    <w:rsid w:val="00A96F47"/>
  </w:style>
  <w:style w:type="paragraph" w:customStyle="1" w:styleId="228D279CBEC243B5A1B07A79859591729">
    <w:name w:val="228D279CBEC243B5A1B07A79859591729"/>
    <w:rsid w:val="00A96F47"/>
  </w:style>
  <w:style w:type="paragraph" w:customStyle="1" w:styleId="5B55F0155B8D435BA18FDEBD017F016E5">
    <w:name w:val="5B55F0155B8D435BA18FDEBD017F016E5"/>
    <w:rsid w:val="00A96F47"/>
  </w:style>
  <w:style w:type="paragraph" w:customStyle="1" w:styleId="7F1890E0C7B748F195A9675238546F605">
    <w:name w:val="7F1890E0C7B748F195A9675238546F605"/>
    <w:rsid w:val="00A96F47"/>
  </w:style>
  <w:style w:type="paragraph" w:customStyle="1" w:styleId="0356A58A334A43FB8C6594CC057DBF745">
    <w:name w:val="0356A58A334A43FB8C6594CC057DBF745"/>
    <w:rsid w:val="00A96F47"/>
  </w:style>
  <w:style w:type="paragraph" w:customStyle="1" w:styleId="998234E72BCE4A82911BE77B9A1761745">
    <w:name w:val="998234E72BCE4A82911BE77B9A1761745"/>
    <w:rsid w:val="00A96F47"/>
  </w:style>
  <w:style w:type="paragraph" w:customStyle="1" w:styleId="E5E79A210EE440338A28B27F4256A2FF5">
    <w:name w:val="E5E79A210EE440338A28B27F4256A2FF5"/>
    <w:rsid w:val="00A96F47"/>
  </w:style>
  <w:style w:type="paragraph" w:customStyle="1" w:styleId="04F26E31789F4706B235DD538522BDF55">
    <w:name w:val="04F26E31789F4706B235DD538522BDF55"/>
    <w:rsid w:val="00A96F47"/>
  </w:style>
  <w:style w:type="paragraph" w:customStyle="1" w:styleId="FAC324AAAD3E45EB84C4BBCF352C009E14">
    <w:name w:val="FAC324AAAD3E45EB84C4BBCF352C009E14"/>
    <w:rsid w:val="00A96F47"/>
  </w:style>
  <w:style w:type="paragraph" w:customStyle="1" w:styleId="92EA8A5DAA22492EB7E5C98047C47E4D14">
    <w:name w:val="92EA8A5DAA22492EB7E5C98047C47E4D14"/>
    <w:rsid w:val="00A96F47"/>
  </w:style>
  <w:style w:type="paragraph" w:customStyle="1" w:styleId="9D2A14F774CD49D79DAEA63C2F9C4E5314">
    <w:name w:val="9D2A14F774CD49D79DAEA63C2F9C4E5314"/>
    <w:rsid w:val="00A96F47"/>
  </w:style>
  <w:style w:type="paragraph" w:customStyle="1" w:styleId="A11B6077A4174BDD8E04623206EA77CA10">
    <w:name w:val="A11B6077A4174BDD8E04623206EA77CA10"/>
    <w:rsid w:val="00A96F47"/>
  </w:style>
  <w:style w:type="paragraph" w:customStyle="1" w:styleId="35920FF02AC44D669D01F7E56583884E10">
    <w:name w:val="35920FF02AC44D669D01F7E56583884E10"/>
    <w:rsid w:val="00A96F47"/>
  </w:style>
  <w:style w:type="paragraph" w:customStyle="1" w:styleId="74573421F98B4FAFB731AFD019F05EEA6">
    <w:name w:val="74573421F98B4FAFB731AFD019F05EEA6"/>
    <w:rsid w:val="00A96F47"/>
  </w:style>
  <w:style w:type="paragraph" w:customStyle="1" w:styleId="849C251835714E5BBAFCC34BE37906F56">
    <w:name w:val="849C251835714E5BBAFCC34BE37906F56"/>
    <w:rsid w:val="00A96F47"/>
  </w:style>
  <w:style w:type="paragraph" w:customStyle="1" w:styleId="01D529511F7D4B568C2F2AE7C87F19E16">
    <w:name w:val="01D529511F7D4B568C2F2AE7C87F19E16"/>
    <w:rsid w:val="00A96F47"/>
  </w:style>
  <w:style w:type="paragraph" w:customStyle="1" w:styleId="890C53F275124709959CDBC29A2D177610">
    <w:name w:val="890C53F275124709959CDBC29A2D177610"/>
    <w:rsid w:val="00A96F47"/>
  </w:style>
  <w:style w:type="paragraph" w:customStyle="1" w:styleId="EFAB435F41724BEA9F9F57E250B91B0210">
    <w:name w:val="EFAB435F41724BEA9F9F57E250B91B0210"/>
    <w:rsid w:val="00A96F47"/>
  </w:style>
  <w:style w:type="paragraph" w:customStyle="1" w:styleId="4464320F595048CCA2F3C1E73EA2DCD810">
    <w:name w:val="4464320F595048CCA2F3C1E73EA2DCD810"/>
    <w:rsid w:val="00A96F47"/>
  </w:style>
  <w:style w:type="paragraph" w:customStyle="1" w:styleId="2102681E308A42AC8891B7935759522B10">
    <w:name w:val="2102681E308A42AC8891B7935759522B10"/>
    <w:rsid w:val="00A96F47"/>
  </w:style>
  <w:style w:type="paragraph" w:customStyle="1" w:styleId="1D2E81C582D2462A9B6401D37AC29A4810">
    <w:name w:val="1D2E81C582D2462A9B6401D37AC29A4810"/>
    <w:rsid w:val="00A96F47"/>
  </w:style>
  <w:style w:type="paragraph" w:customStyle="1" w:styleId="6E3645A19E2740F9B90D3082B034248E10">
    <w:name w:val="6E3645A19E2740F9B90D3082B034248E10"/>
    <w:rsid w:val="00A96F47"/>
  </w:style>
  <w:style w:type="paragraph" w:customStyle="1" w:styleId="72EBE3BEB85D4A9F88B538578F7A5CFB10">
    <w:name w:val="72EBE3BEB85D4A9F88B538578F7A5CFB10"/>
    <w:rsid w:val="00A96F47"/>
  </w:style>
  <w:style w:type="paragraph" w:customStyle="1" w:styleId="AEBAE669FB53477AA2D438ADE44C41B210">
    <w:name w:val="AEBAE669FB53477AA2D438ADE44C41B210"/>
    <w:rsid w:val="00A96F47"/>
  </w:style>
  <w:style w:type="paragraph" w:customStyle="1" w:styleId="B96E4AF68195468CA90593B40D25DECF10">
    <w:name w:val="B96E4AF68195468CA90593B40D25DECF10"/>
    <w:rsid w:val="00A96F47"/>
  </w:style>
  <w:style w:type="paragraph" w:customStyle="1" w:styleId="0A7D64F89A284059B3E4867245BF580410">
    <w:name w:val="0A7D64F89A284059B3E4867245BF580410"/>
    <w:rsid w:val="00A96F47"/>
  </w:style>
  <w:style w:type="paragraph" w:customStyle="1" w:styleId="2341FB0F1E044B4B96203B280C8E576510">
    <w:name w:val="2341FB0F1E044B4B96203B280C8E576510"/>
    <w:rsid w:val="00A96F47"/>
  </w:style>
  <w:style w:type="paragraph" w:customStyle="1" w:styleId="32B6F2084C634E698CB9CD11B138391210">
    <w:name w:val="32B6F2084C634E698CB9CD11B138391210"/>
    <w:rsid w:val="00A96F47"/>
  </w:style>
  <w:style w:type="paragraph" w:customStyle="1" w:styleId="E1EEB891AB9A4D0DB5C3AD64AA5A620B4">
    <w:name w:val="E1EEB891AB9A4D0DB5C3AD64AA5A620B4"/>
    <w:rsid w:val="00A96F47"/>
  </w:style>
  <w:style w:type="paragraph" w:customStyle="1" w:styleId="535434C83254458993AA0C6611CF6B744">
    <w:name w:val="535434C83254458993AA0C6611CF6B744"/>
    <w:rsid w:val="00A96F47"/>
  </w:style>
  <w:style w:type="paragraph" w:customStyle="1" w:styleId="19F83B2629EC4536A9AD381C0826CB0C10">
    <w:name w:val="19F83B2629EC4536A9AD381C0826CB0C10"/>
    <w:rsid w:val="00A96F47"/>
  </w:style>
  <w:style w:type="paragraph" w:customStyle="1" w:styleId="C5761E5862EF465CAB19C0E91DF949054">
    <w:name w:val="C5761E5862EF465CAB19C0E91DF949054"/>
    <w:rsid w:val="00A96F47"/>
  </w:style>
  <w:style w:type="paragraph" w:customStyle="1" w:styleId="7EF302C4D9E545EFAAD94984DBD4B31F10">
    <w:name w:val="7EF302C4D9E545EFAAD94984DBD4B31F10"/>
    <w:rsid w:val="00A96F47"/>
  </w:style>
  <w:style w:type="paragraph" w:customStyle="1" w:styleId="9F7545FCDDFB48E092F1A24387B53E2C10">
    <w:name w:val="9F7545FCDDFB48E092F1A24387B53E2C10"/>
    <w:rsid w:val="00A96F47"/>
  </w:style>
  <w:style w:type="paragraph" w:customStyle="1" w:styleId="228D279CBEC243B5A1B07A798595917210">
    <w:name w:val="228D279CBEC243B5A1B07A798595917210"/>
    <w:rsid w:val="00A96F47"/>
  </w:style>
  <w:style w:type="paragraph" w:customStyle="1" w:styleId="5B55F0155B8D435BA18FDEBD017F016E6">
    <w:name w:val="5B55F0155B8D435BA18FDEBD017F016E6"/>
    <w:rsid w:val="00A96F47"/>
  </w:style>
  <w:style w:type="paragraph" w:customStyle="1" w:styleId="7F1890E0C7B748F195A9675238546F606">
    <w:name w:val="7F1890E0C7B748F195A9675238546F606"/>
    <w:rsid w:val="00A96F47"/>
  </w:style>
  <w:style w:type="paragraph" w:customStyle="1" w:styleId="0356A58A334A43FB8C6594CC057DBF746">
    <w:name w:val="0356A58A334A43FB8C6594CC057DBF746"/>
    <w:rsid w:val="00A96F47"/>
  </w:style>
  <w:style w:type="paragraph" w:customStyle="1" w:styleId="998234E72BCE4A82911BE77B9A1761746">
    <w:name w:val="998234E72BCE4A82911BE77B9A1761746"/>
    <w:rsid w:val="00A96F47"/>
  </w:style>
  <w:style w:type="paragraph" w:customStyle="1" w:styleId="E5E79A210EE440338A28B27F4256A2FF6">
    <w:name w:val="E5E79A210EE440338A28B27F4256A2FF6"/>
    <w:rsid w:val="00A96F47"/>
  </w:style>
  <w:style w:type="paragraph" w:customStyle="1" w:styleId="04F26E31789F4706B235DD538522BDF56">
    <w:name w:val="04F26E31789F4706B235DD538522BDF56"/>
    <w:rsid w:val="00A96F47"/>
  </w:style>
  <w:style w:type="paragraph" w:customStyle="1" w:styleId="FAC324AAAD3E45EB84C4BBCF352C009E15">
    <w:name w:val="FAC324AAAD3E45EB84C4BBCF352C009E15"/>
    <w:rsid w:val="00A96F47"/>
  </w:style>
  <w:style w:type="paragraph" w:customStyle="1" w:styleId="92EA8A5DAA22492EB7E5C98047C47E4D15">
    <w:name w:val="92EA8A5DAA22492EB7E5C98047C47E4D15"/>
    <w:rsid w:val="00A96F47"/>
  </w:style>
  <w:style w:type="paragraph" w:customStyle="1" w:styleId="9D2A14F774CD49D79DAEA63C2F9C4E5315">
    <w:name w:val="9D2A14F774CD49D79DAEA63C2F9C4E5315"/>
    <w:rsid w:val="00A96F47"/>
  </w:style>
  <w:style w:type="paragraph" w:customStyle="1" w:styleId="A11B6077A4174BDD8E04623206EA77CA11">
    <w:name w:val="A11B6077A4174BDD8E04623206EA77CA11"/>
    <w:rsid w:val="00A96F47"/>
  </w:style>
  <w:style w:type="paragraph" w:customStyle="1" w:styleId="35920FF02AC44D669D01F7E56583884E11">
    <w:name w:val="35920FF02AC44D669D01F7E56583884E11"/>
    <w:rsid w:val="00A96F47"/>
  </w:style>
  <w:style w:type="paragraph" w:customStyle="1" w:styleId="74573421F98B4FAFB731AFD019F05EEA7">
    <w:name w:val="74573421F98B4FAFB731AFD019F05EEA7"/>
    <w:rsid w:val="00A96F47"/>
  </w:style>
  <w:style w:type="paragraph" w:customStyle="1" w:styleId="849C251835714E5BBAFCC34BE37906F57">
    <w:name w:val="849C251835714E5BBAFCC34BE37906F57"/>
    <w:rsid w:val="00A96F47"/>
  </w:style>
  <w:style w:type="paragraph" w:customStyle="1" w:styleId="FAC324AAAD3E45EB84C4BBCF352C009E16">
    <w:name w:val="FAC324AAAD3E45EB84C4BBCF352C009E16"/>
    <w:rsid w:val="00A96F47"/>
  </w:style>
  <w:style w:type="paragraph" w:customStyle="1" w:styleId="92EA8A5DAA22492EB7E5C98047C47E4D16">
    <w:name w:val="92EA8A5DAA22492EB7E5C98047C47E4D16"/>
    <w:rsid w:val="00A96F47"/>
  </w:style>
  <w:style w:type="paragraph" w:customStyle="1" w:styleId="9D2A14F774CD49D79DAEA63C2F9C4E5316">
    <w:name w:val="9D2A14F774CD49D79DAEA63C2F9C4E5316"/>
    <w:rsid w:val="00A96F47"/>
  </w:style>
  <w:style w:type="paragraph" w:customStyle="1" w:styleId="A11B6077A4174BDD8E04623206EA77CA12">
    <w:name w:val="A11B6077A4174BDD8E04623206EA77CA12"/>
    <w:rsid w:val="00A96F47"/>
  </w:style>
  <w:style w:type="paragraph" w:customStyle="1" w:styleId="35920FF02AC44D669D01F7E56583884E12">
    <w:name w:val="35920FF02AC44D669D01F7E56583884E12"/>
    <w:rsid w:val="00A96F47"/>
  </w:style>
  <w:style w:type="paragraph" w:customStyle="1" w:styleId="74573421F98B4FAFB731AFD019F05EEA8">
    <w:name w:val="74573421F98B4FAFB731AFD019F05EEA8"/>
    <w:rsid w:val="00A96F47"/>
  </w:style>
  <w:style w:type="paragraph" w:customStyle="1" w:styleId="849C251835714E5BBAFCC34BE37906F58">
    <w:name w:val="849C251835714E5BBAFCC34BE37906F58"/>
    <w:rsid w:val="00A96F47"/>
  </w:style>
  <w:style w:type="paragraph" w:customStyle="1" w:styleId="FAC324AAAD3E45EB84C4BBCF352C009E17">
    <w:name w:val="FAC324AAAD3E45EB84C4BBCF352C009E17"/>
    <w:rsid w:val="00A96F47"/>
  </w:style>
  <w:style w:type="paragraph" w:customStyle="1" w:styleId="92EA8A5DAA22492EB7E5C98047C47E4D17">
    <w:name w:val="92EA8A5DAA22492EB7E5C98047C47E4D17"/>
    <w:rsid w:val="00A96F47"/>
  </w:style>
  <w:style w:type="paragraph" w:customStyle="1" w:styleId="9D2A14F774CD49D79DAEA63C2F9C4E5317">
    <w:name w:val="9D2A14F774CD49D79DAEA63C2F9C4E5317"/>
    <w:rsid w:val="00A96F47"/>
  </w:style>
  <w:style w:type="paragraph" w:customStyle="1" w:styleId="A11B6077A4174BDD8E04623206EA77CA13">
    <w:name w:val="A11B6077A4174BDD8E04623206EA77CA13"/>
    <w:rsid w:val="00A96F47"/>
  </w:style>
  <w:style w:type="paragraph" w:customStyle="1" w:styleId="35920FF02AC44D669D01F7E56583884E13">
    <w:name w:val="35920FF02AC44D669D01F7E56583884E13"/>
    <w:rsid w:val="00A96F47"/>
  </w:style>
  <w:style w:type="paragraph" w:customStyle="1" w:styleId="74573421F98B4FAFB731AFD019F05EEA9">
    <w:name w:val="74573421F98B4FAFB731AFD019F05EEA9"/>
    <w:rsid w:val="00A96F47"/>
  </w:style>
  <w:style w:type="paragraph" w:customStyle="1" w:styleId="849C251835714E5BBAFCC34BE37906F59">
    <w:name w:val="849C251835714E5BBAFCC34BE37906F59"/>
    <w:rsid w:val="00A96F47"/>
  </w:style>
  <w:style w:type="paragraph" w:customStyle="1" w:styleId="01D529511F7D4B568C2F2AE7C87F19E17">
    <w:name w:val="01D529511F7D4B568C2F2AE7C87F19E17"/>
    <w:rsid w:val="00A96F47"/>
  </w:style>
  <w:style w:type="paragraph" w:customStyle="1" w:styleId="890C53F275124709959CDBC29A2D177611">
    <w:name w:val="890C53F275124709959CDBC29A2D177611"/>
    <w:rsid w:val="00A96F47"/>
  </w:style>
  <w:style w:type="paragraph" w:customStyle="1" w:styleId="EFAB435F41724BEA9F9F57E250B91B0211">
    <w:name w:val="EFAB435F41724BEA9F9F57E250B91B0211"/>
    <w:rsid w:val="00A96F47"/>
  </w:style>
  <w:style w:type="paragraph" w:customStyle="1" w:styleId="4464320F595048CCA2F3C1E73EA2DCD811">
    <w:name w:val="4464320F595048CCA2F3C1E73EA2DCD811"/>
    <w:rsid w:val="00A96F47"/>
  </w:style>
  <w:style w:type="paragraph" w:customStyle="1" w:styleId="2102681E308A42AC8891B7935759522B11">
    <w:name w:val="2102681E308A42AC8891B7935759522B11"/>
    <w:rsid w:val="00A96F47"/>
  </w:style>
  <w:style w:type="paragraph" w:customStyle="1" w:styleId="1D2E81C582D2462A9B6401D37AC29A4811">
    <w:name w:val="1D2E81C582D2462A9B6401D37AC29A4811"/>
    <w:rsid w:val="00A96F47"/>
  </w:style>
  <w:style w:type="paragraph" w:customStyle="1" w:styleId="6E3645A19E2740F9B90D3082B034248E11">
    <w:name w:val="6E3645A19E2740F9B90D3082B034248E11"/>
    <w:rsid w:val="00A96F47"/>
  </w:style>
  <w:style w:type="paragraph" w:customStyle="1" w:styleId="72EBE3BEB85D4A9F88B538578F7A5CFB11">
    <w:name w:val="72EBE3BEB85D4A9F88B538578F7A5CFB11"/>
    <w:rsid w:val="00A96F47"/>
  </w:style>
  <w:style w:type="paragraph" w:customStyle="1" w:styleId="AEBAE669FB53477AA2D438ADE44C41B211">
    <w:name w:val="AEBAE669FB53477AA2D438ADE44C41B211"/>
    <w:rsid w:val="00A96F47"/>
  </w:style>
  <w:style w:type="paragraph" w:customStyle="1" w:styleId="B96E4AF68195468CA90593B40D25DECF11">
    <w:name w:val="B96E4AF68195468CA90593B40D25DECF11"/>
    <w:rsid w:val="00A96F47"/>
  </w:style>
  <w:style w:type="paragraph" w:customStyle="1" w:styleId="0A7D64F89A284059B3E4867245BF580411">
    <w:name w:val="0A7D64F89A284059B3E4867245BF580411"/>
    <w:rsid w:val="00A96F47"/>
  </w:style>
  <w:style w:type="paragraph" w:customStyle="1" w:styleId="2341FB0F1E044B4B96203B280C8E576511">
    <w:name w:val="2341FB0F1E044B4B96203B280C8E576511"/>
    <w:rsid w:val="00A96F47"/>
  </w:style>
  <w:style w:type="paragraph" w:customStyle="1" w:styleId="32B6F2084C634E698CB9CD11B138391211">
    <w:name w:val="32B6F2084C634E698CB9CD11B138391211"/>
    <w:rsid w:val="00A96F47"/>
  </w:style>
  <w:style w:type="paragraph" w:customStyle="1" w:styleId="E1EEB891AB9A4D0DB5C3AD64AA5A620B5">
    <w:name w:val="E1EEB891AB9A4D0DB5C3AD64AA5A620B5"/>
    <w:rsid w:val="00A96F47"/>
  </w:style>
  <w:style w:type="paragraph" w:customStyle="1" w:styleId="535434C83254458993AA0C6611CF6B745">
    <w:name w:val="535434C83254458993AA0C6611CF6B745"/>
    <w:rsid w:val="00A96F47"/>
  </w:style>
  <w:style w:type="paragraph" w:customStyle="1" w:styleId="19F83B2629EC4536A9AD381C0826CB0C11">
    <w:name w:val="19F83B2629EC4536A9AD381C0826CB0C11"/>
    <w:rsid w:val="00A96F47"/>
  </w:style>
  <w:style w:type="paragraph" w:customStyle="1" w:styleId="C5761E5862EF465CAB19C0E91DF949055">
    <w:name w:val="C5761E5862EF465CAB19C0E91DF949055"/>
    <w:rsid w:val="00A96F47"/>
  </w:style>
  <w:style w:type="paragraph" w:customStyle="1" w:styleId="7EF302C4D9E545EFAAD94984DBD4B31F11">
    <w:name w:val="7EF302C4D9E545EFAAD94984DBD4B31F11"/>
    <w:rsid w:val="00A96F47"/>
  </w:style>
  <w:style w:type="paragraph" w:customStyle="1" w:styleId="9F7545FCDDFB48E092F1A24387B53E2C11">
    <w:name w:val="9F7545FCDDFB48E092F1A24387B53E2C11"/>
    <w:rsid w:val="00A96F47"/>
  </w:style>
  <w:style w:type="paragraph" w:customStyle="1" w:styleId="228D279CBEC243B5A1B07A798595917211">
    <w:name w:val="228D279CBEC243B5A1B07A798595917211"/>
    <w:rsid w:val="00A96F47"/>
  </w:style>
  <w:style w:type="paragraph" w:customStyle="1" w:styleId="5B55F0155B8D435BA18FDEBD017F016E7">
    <w:name w:val="5B55F0155B8D435BA18FDEBD017F016E7"/>
    <w:rsid w:val="00A96F47"/>
  </w:style>
  <w:style w:type="paragraph" w:customStyle="1" w:styleId="7F1890E0C7B748F195A9675238546F607">
    <w:name w:val="7F1890E0C7B748F195A9675238546F607"/>
    <w:rsid w:val="00A96F47"/>
  </w:style>
  <w:style w:type="paragraph" w:customStyle="1" w:styleId="0356A58A334A43FB8C6594CC057DBF747">
    <w:name w:val="0356A58A334A43FB8C6594CC057DBF747"/>
    <w:rsid w:val="00A96F47"/>
  </w:style>
  <w:style w:type="paragraph" w:customStyle="1" w:styleId="998234E72BCE4A82911BE77B9A1761747">
    <w:name w:val="998234E72BCE4A82911BE77B9A1761747"/>
    <w:rsid w:val="00A96F47"/>
  </w:style>
  <w:style w:type="paragraph" w:customStyle="1" w:styleId="E5E79A210EE440338A28B27F4256A2FF7">
    <w:name w:val="E5E79A210EE440338A28B27F4256A2FF7"/>
    <w:rsid w:val="00A96F47"/>
  </w:style>
  <w:style w:type="paragraph" w:customStyle="1" w:styleId="04F26E31789F4706B235DD538522BDF57">
    <w:name w:val="04F26E31789F4706B235DD538522BDF57"/>
    <w:rsid w:val="00A96F47"/>
  </w:style>
  <w:style w:type="paragraph" w:customStyle="1" w:styleId="8349D8E7ADB74498BDAFE94B7C597A87">
    <w:name w:val="8349D8E7ADB74498BDAFE94B7C597A87"/>
    <w:rsid w:val="00A96F47"/>
  </w:style>
  <w:style w:type="paragraph" w:customStyle="1" w:styleId="BAF4C4C8B16D4FD1A4EE2D02637E747C">
    <w:name w:val="BAF4C4C8B16D4FD1A4EE2D02637E747C"/>
    <w:rsid w:val="00A96F47"/>
  </w:style>
  <w:style w:type="paragraph" w:customStyle="1" w:styleId="74573421F98B4FAFB731AFD019F05EEA10">
    <w:name w:val="74573421F98B4FAFB731AFD019F05EEA10"/>
    <w:rsid w:val="00A96F47"/>
  </w:style>
  <w:style w:type="paragraph" w:customStyle="1" w:styleId="849C251835714E5BBAFCC34BE37906F510">
    <w:name w:val="849C251835714E5BBAFCC34BE37906F510"/>
    <w:rsid w:val="00A96F47"/>
  </w:style>
  <w:style w:type="paragraph" w:customStyle="1" w:styleId="74573421F98B4FAFB731AFD019F05EEA11">
    <w:name w:val="74573421F98B4FAFB731AFD019F05EEA11"/>
    <w:rsid w:val="00A96F47"/>
  </w:style>
  <w:style w:type="paragraph" w:customStyle="1" w:styleId="849C251835714E5BBAFCC34BE37906F511">
    <w:name w:val="849C251835714E5BBAFCC34BE37906F511"/>
    <w:rsid w:val="00A96F47"/>
  </w:style>
  <w:style w:type="paragraph" w:customStyle="1" w:styleId="BAF4C4C8B16D4FD1A4EE2D02637E747C1">
    <w:name w:val="BAF4C4C8B16D4FD1A4EE2D02637E747C1"/>
    <w:rsid w:val="00A96F47"/>
  </w:style>
  <w:style w:type="paragraph" w:customStyle="1" w:styleId="FAC324AAAD3E45EB84C4BBCF352C009E18">
    <w:name w:val="FAC324AAAD3E45EB84C4BBCF352C009E18"/>
    <w:rsid w:val="00A96F47"/>
  </w:style>
  <w:style w:type="paragraph" w:customStyle="1" w:styleId="92EA8A5DAA22492EB7E5C98047C47E4D18">
    <w:name w:val="92EA8A5DAA22492EB7E5C98047C47E4D18"/>
    <w:rsid w:val="00A96F47"/>
  </w:style>
  <w:style w:type="paragraph" w:customStyle="1" w:styleId="9D2A14F774CD49D79DAEA63C2F9C4E5318">
    <w:name w:val="9D2A14F774CD49D79DAEA63C2F9C4E5318"/>
    <w:rsid w:val="00A96F47"/>
  </w:style>
  <w:style w:type="paragraph" w:customStyle="1" w:styleId="A11B6077A4174BDD8E04623206EA77CA14">
    <w:name w:val="A11B6077A4174BDD8E04623206EA77CA14"/>
    <w:rsid w:val="00A96F47"/>
  </w:style>
  <w:style w:type="paragraph" w:customStyle="1" w:styleId="35920FF02AC44D669D01F7E56583884E14">
    <w:name w:val="35920FF02AC44D669D01F7E56583884E14"/>
    <w:rsid w:val="00A96F47"/>
  </w:style>
  <w:style w:type="paragraph" w:customStyle="1" w:styleId="890C53F275124709959CDBC29A2D177612">
    <w:name w:val="890C53F275124709959CDBC29A2D177612"/>
    <w:rsid w:val="00A96F47"/>
  </w:style>
  <w:style w:type="paragraph" w:customStyle="1" w:styleId="EFAB435F41724BEA9F9F57E250B91B0212">
    <w:name w:val="EFAB435F41724BEA9F9F57E250B91B0212"/>
    <w:rsid w:val="00A96F47"/>
  </w:style>
  <w:style w:type="paragraph" w:customStyle="1" w:styleId="4464320F595048CCA2F3C1E73EA2DCD812">
    <w:name w:val="4464320F595048CCA2F3C1E73EA2DCD812"/>
    <w:rsid w:val="00A96F47"/>
  </w:style>
  <w:style w:type="paragraph" w:customStyle="1" w:styleId="2102681E308A42AC8891B7935759522B12">
    <w:name w:val="2102681E308A42AC8891B7935759522B12"/>
    <w:rsid w:val="00A96F47"/>
  </w:style>
  <w:style w:type="paragraph" w:customStyle="1" w:styleId="1D2E81C582D2462A9B6401D37AC29A4812">
    <w:name w:val="1D2E81C582D2462A9B6401D37AC29A4812"/>
    <w:rsid w:val="00A96F47"/>
  </w:style>
  <w:style w:type="paragraph" w:customStyle="1" w:styleId="6E3645A19E2740F9B90D3082B034248E12">
    <w:name w:val="6E3645A19E2740F9B90D3082B034248E12"/>
    <w:rsid w:val="00A96F47"/>
  </w:style>
  <w:style w:type="paragraph" w:customStyle="1" w:styleId="72EBE3BEB85D4A9F88B538578F7A5CFB12">
    <w:name w:val="72EBE3BEB85D4A9F88B538578F7A5CFB12"/>
    <w:rsid w:val="00A96F47"/>
  </w:style>
  <w:style w:type="paragraph" w:customStyle="1" w:styleId="AEBAE669FB53477AA2D438ADE44C41B212">
    <w:name w:val="AEBAE669FB53477AA2D438ADE44C41B212"/>
    <w:rsid w:val="00A96F47"/>
  </w:style>
  <w:style w:type="paragraph" w:customStyle="1" w:styleId="B96E4AF68195468CA90593B40D25DECF12">
    <w:name w:val="B96E4AF68195468CA90593B40D25DECF12"/>
    <w:rsid w:val="00A96F47"/>
  </w:style>
  <w:style w:type="paragraph" w:customStyle="1" w:styleId="0A7D64F89A284059B3E4867245BF580412">
    <w:name w:val="0A7D64F89A284059B3E4867245BF580412"/>
    <w:rsid w:val="00A96F47"/>
  </w:style>
  <w:style w:type="paragraph" w:customStyle="1" w:styleId="2341FB0F1E044B4B96203B280C8E576512">
    <w:name w:val="2341FB0F1E044B4B96203B280C8E576512"/>
    <w:rsid w:val="00A96F47"/>
  </w:style>
  <w:style w:type="paragraph" w:customStyle="1" w:styleId="32B6F2084C634E698CB9CD11B138391212">
    <w:name w:val="32B6F2084C634E698CB9CD11B138391212"/>
    <w:rsid w:val="00A96F47"/>
  </w:style>
  <w:style w:type="paragraph" w:customStyle="1" w:styleId="E1EEB891AB9A4D0DB5C3AD64AA5A620B6">
    <w:name w:val="E1EEB891AB9A4D0DB5C3AD64AA5A620B6"/>
    <w:rsid w:val="00A96F47"/>
  </w:style>
  <w:style w:type="paragraph" w:customStyle="1" w:styleId="535434C83254458993AA0C6611CF6B746">
    <w:name w:val="535434C83254458993AA0C6611CF6B746"/>
    <w:rsid w:val="00A96F47"/>
  </w:style>
  <w:style w:type="paragraph" w:customStyle="1" w:styleId="19F83B2629EC4536A9AD381C0826CB0C12">
    <w:name w:val="19F83B2629EC4536A9AD381C0826CB0C12"/>
    <w:rsid w:val="00A96F47"/>
  </w:style>
  <w:style w:type="paragraph" w:customStyle="1" w:styleId="C5761E5862EF465CAB19C0E91DF949056">
    <w:name w:val="C5761E5862EF465CAB19C0E91DF949056"/>
    <w:rsid w:val="00A96F47"/>
  </w:style>
  <w:style w:type="paragraph" w:customStyle="1" w:styleId="7EF302C4D9E545EFAAD94984DBD4B31F12">
    <w:name w:val="7EF302C4D9E545EFAAD94984DBD4B31F12"/>
    <w:rsid w:val="00A96F47"/>
  </w:style>
  <w:style w:type="paragraph" w:customStyle="1" w:styleId="9F7545FCDDFB48E092F1A24387B53E2C12">
    <w:name w:val="9F7545FCDDFB48E092F1A24387B53E2C12"/>
    <w:rsid w:val="00A96F47"/>
  </w:style>
  <w:style w:type="paragraph" w:customStyle="1" w:styleId="228D279CBEC243B5A1B07A798595917212">
    <w:name w:val="228D279CBEC243B5A1B07A798595917212"/>
    <w:rsid w:val="00A96F47"/>
  </w:style>
  <w:style w:type="paragraph" w:customStyle="1" w:styleId="5B55F0155B8D435BA18FDEBD017F016E8">
    <w:name w:val="5B55F0155B8D435BA18FDEBD017F016E8"/>
    <w:rsid w:val="00A96F47"/>
  </w:style>
  <w:style w:type="paragraph" w:customStyle="1" w:styleId="7F1890E0C7B748F195A9675238546F608">
    <w:name w:val="7F1890E0C7B748F195A9675238546F608"/>
    <w:rsid w:val="00A96F47"/>
  </w:style>
  <w:style w:type="paragraph" w:customStyle="1" w:styleId="0356A58A334A43FB8C6594CC057DBF748">
    <w:name w:val="0356A58A334A43FB8C6594CC057DBF748"/>
    <w:rsid w:val="00A96F47"/>
  </w:style>
  <w:style w:type="paragraph" w:customStyle="1" w:styleId="998234E72BCE4A82911BE77B9A1761748">
    <w:name w:val="998234E72BCE4A82911BE77B9A1761748"/>
    <w:rsid w:val="00A96F47"/>
  </w:style>
  <w:style w:type="paragraph" w:customStyle="1" w:styleId="E5E79A210EE440338A28B27F4256A2FF8">
    <w:name w:val="E5E79A210EE440338A28B27F4256A2FF8"/>
    <w:rsid w:val="00A96F47"/>
  </w:style>
  <w:style w:type="paragraph" w:customStyle="1" w:styleId="04F26E31789F4706B235DD538522BDF58">
    <w:name w:val="04F26E31789F4706B235DD538522BDF58"/>
    <w:rsid w:val="00A96F47"/>
  </w:style>
  <w:style w:type="paragraph" w:customStyle="1" w:styleId="A2A0AAEE267348F290A5FEA7C55746BC">
    <w:name w:val="A2A0AAEE267348F290A5FEA7C55746BC"/>
    <w:rsid w:val="00A96F47"/>
  </w:style>
  <w:style w:type="paragraph" w:customStyle="1" w:styleId="18E8BC63D45147C08A412E4FE3F2F5F8">
    <w:name w:val="18E8BC63D45147C08A412E4FE3F2F5F8"/>
    <w:rsid w:val="00A96F47"/>
  </w:style>
  <w:style w:type="paragraph" w:customStyle="1" w:styleId="FAC324AAAD3E45EB84C4BBCF352C009E19">
    <w:name w:val="FAC324AAAD3E45EB84C4BBCF352C009E19"/>
    <w:rsid w:val="00A96F47"/>
  </w:style>
  <w:style w:type="paragraph" w:customStyle="1" w:styleId="92EA8A5DAA22492EB7E5C98047C47E4D19">
    <w:name w:val="92EA8A5DAA22492EB7E5C98047C47E4D19"/>
    <w:rsid w:val="00A96F47"/>
  </w:style>
  <w:style w:type="paragraph" w:customStyle="1" w:styleId="9D2A14F774CD49D79DAEA63C2F9C4E5319">
    <w:name w:val="9D2A14F774CD49D79DAEA63C2F9C4E5319"/>
    <w:rsid w:val="00A96F47"/>
  </w:style>
  <w:style w:type="paragraph" w:customStyle="1" w:styleId="18E8BC63D45147C08A412E4FE3F2F5F81">
    <w:name w:val="18E8BC63D45147C08A412E4FE3F2F5F81"/>
    <w:rsid w:val="00A96F47"/>
  </w:style>
  <w:style w:type="paragraph" w:customStyle="1" w:styleId="A11B6077A4174BDD8E04623206EA77CA15">
    <w:name w:val="A11B6077A4174BDD8E04623206EA77CA15"/>
    <w:rsid w:val="00A96F47"/>
  </w:style>
  <w:style w:type="paragraph" w:customStyle="1" w:styleId="35920FF02AC44D669D01F7E56583884E15">
    <w:name w:val="35920FF02AC44D669D01F7E56583884E15"/>
    <w:rsid w:val="00A96F47"/>
  </w:style>
  <w:style w:type="paragraph" w:customStyle="1" w:styleId="74573421F98B4FAFB731AFD019F05EEA12">
    <w:name w:val="74573421F98B4FAFB731AFD019F05EEA12"/>
    <w:rsid w:val="00A96F47"/>
  </w:style>
  <w:style w:type="paragraph" w:customStyle="1" w:styleId="849C251835714E5BBAFCC34BE37906F512">
    <w:name w:val="849C251835714E5BBAFCC34BE37906F512"/>
    <w:rsid w:val="00A96F47"/>
  </w:style>
  <w:style w:type="paragraph" w:customStyle="1" w:styleId="A2A0AAEE267348F290A5FEA7C55746BC1">
    <w:name w:val="A2A0AAEE267348F290A5FEA7C55746BC1"/>
    <w:rsid w:val="00A96F47"/>
  </w:style>
  <w:style w:type="paragraph" w:customStyle="1" w:styleId="890C53F275124709959CDBC29A2D177613">
    <w:name w:val="890C53F275124709959CDBC29A2D177613"/>
    <w:rsid w:val="00A96F47"/>
  </w:style>
  <w:style w:type="paragraph" w:customStyle="1" w:styleId="EFAB435F41724BEA9F9F57E250B91B0213">
    <w:name w:val="EFAB435F41724BEA9F9F57E250B91B0213"/>
    <w:rsid w:val="00A96F47"/>
  </w:style>
  <w:style w:type="paragraph" w:customStyle="1" w:styleId="4464320F595048CCA2F3C1E73EA2DCD813">
    <w:name w:val="4464320F595048CCA2F3C1E73EA2DCD813"/>
    <w:rsid w:val="00A96F47"/>
  </w:style>
  <w:style w:type="paragraph" w:customStyle="1" w:styleId="2102681E308A42AC8891B7935759522B13">
    <w:name w:val="2102681E308A42AC8891B7935759522B13"/>
    <w:rsid w:val="00A96F47"/>
  </w:style>
  <w:style w:type="paragraph" w:customStyle="1" w:styleId="1D2E81C582D2462A9B6401D37AC29A4813">
    <w:name w:val="1D2E81C582D2462A9B6401D37AC29A4813"/>
    <w:rsid w:val="00A96F47"/>
  </w:style>
  <w:style w:type="paragraph" w:customStyle="1" w:styleId="6E3645A19E2740F9B90D3082B034248E13">
    <w:name w:val="6E3645A19E2740F9B90D3082B034248E13"/>
    <w:rsid w:val="00A96F47"/>
  </w:style>
  <w:style w:type="paragraph" w:customStyle="1" w:styleId="72EBE3BEB85D4A9F88B538578F7A5CFB13">
    <w:name w:val="72EBE3BEB85D4A9F88B538578F7A5CFB13"/>
    <w:rsid w:val="00A96F47"/>
  </w:style>
  <w:style w:type="paragraph" w:customStyle="1" w:styleId="AEBAE669FB53477AA2D438ADE44C41B213">
    <w:name w:val="AEBAE669FB53477AA2D438ADE44C41B213"/>
    <w:rsid w:val="00A96F47"/>
  </w:style>
  <w:style w:type="paragraph" w:customStyle="1" w:styleId="B96E4AF68195468CA90593B40D25DECF13">
    <w:name w:val="B96E4AF68195468CA90593B40D25DECF13"/>
    <w:rsid w:val="00A96F47"/>
  </w:style>
  <w:style w:type="paragraph" w:customStyle="1" w:styleId="0A7D64F89A284059B3E4867245BF580413">
    <w:name w:val="0A7D64F89A284059B3E4867245BF580413"/>
    <w:rsid w:val="00A96F47"/>
  </w:style>
  <w:style w:type="paragraph" w:customStyle="1" w:styleId="2341FB0F1E044B4B96203B280C8E576513">
    <w:name w:val="2341FB0F1E044B4B96203B280C8E576513"/>
    <w:rsid w:val="00A96F47"/>
  </w:style>
  <w:style w:type="paragraph" w:customStyle="1" w:styleId="32B6F2084C634E698CB9CD11B138391213">
    <w:name w:val="32B6F2084C634E698CB9CD11B138391213"/>
    <w:rsid w:val="00A96F47"/>
  </w:style>
  <w:style w:type="paragraph" w:customStyle="1" w:styleId="E1EEB891AB9A4D0DB5C3AD64AA5A620B7">
    <w:name w:val="E1EEB891AB9A4D0DB5C3AD64AA5A620B7"/>
    <w:rsid w:val="00A96F47"/>
  </w:style>
  <w:style w:type="paragraph" w:customStyle="1" w:styleId="535434C83254458993AA0C6611CF6B747">
    <w:name w:val="535434C83254458993AA0C6611CF6B747"/>
    <w:rsid w:val="00A96F47"/>
  </w:style>
  <w:style w:type="paragraph" w:customStyle="1" w:styleId="19F83B2629EC4536A9AD381C0826CB0C13">
    <w:name w:val="19F83B2629EC4536A9AD381C0826CB0C13"/>
    <w:rsid w:val="00A96F47"/>
  </w:style>
  <w:style w:type="paragraph" w:customStyle="1" w:styleId="C5761E5862EF465CAB19C0E91DF949057">
    <w:name w:val="C5761E5862EF465CAB19C0E91DF949057"/>
    <w:rsid w:val="00A96F47"/>
  </w:style>
  <w:style w:type="paragraph" w:customStyle="1" w:styleId="7EF302C4D9E545EFAAD94984DBD4B31F13">
    <w:name w:val="7EF302C4D9E545EFAAD94984DBD4B31F13"/>
    <w:rsid w:val="00A96F47"/>
  </w:style>
  <w:style w:type="paragraph" w:customStyle="1" w:styleId="9F7545FCDDFB48E092F1A24387B53E2C13">
    <w:name w:val="9F7545FCDDFB48E092F1A24387B53E2C13"/>
    <w:rsid w:val="00A96F47"/>
  </w:style>
  <w:style w:type="paragraph" w:customStyle="1" w:styleId="228D279CBEC243B5A1B07A798595917213">
    <w:name w:val="228D279CBEC243B5A1B07A798595917213"/>
    <w:rsid w:val="00A96F47"/>
  </w:style>
  <w:style w:type="paragraph" w:customStyle="1" w:styleId="5B55F0155B8D435BA18FDEBD017F016E9">
    <w:name w:val="5B55F0155B8D435BA18FDEBD017F016E9"/>
    <w:rsid w:val="00A96F47"/>
  </w:style>
  <w:style w:type="paragraph" w:customStyle="1" w:styleId="7F1890E0C7B748F195A9675238546F609">
    <w:name w:val="7F1890E0C7B748F195A9675238546F609"/>
    <w:rsid w:val="00A96F47"/>
  </w:style>
  <w:style w:type="paragraph" w:customStyle="1" w:styleId="0356A58A334A43FB8C6594CC057DBF749">
    <w:name w:val="0356A58A334A43FB8C6594CC057DBF749"/>
    <w:rsid w:val="00A96F47"/>
  </w:style>
  <w:style w:type="paragraph" w:customStyle="1" w:styleId="998234E72BCE4A82911BE77B9A1761749">
    <w:name w:val="998234E72BCE4A82911BE77B9A1761749"/>
    <w:rsid w:val="00A96F47"/>
  </w:style>
  <w:style w:type="paragraph" w:customStyle="1" w:styleId="E5E79A210EE440338A28B27F4256A2FF9">
    <w:name w:val="E5E79A210EE440338A28B27F4256A2FF9"/>
    <w:rsid w:val="00A96F47"/>
  </w:style>
  <w:style w:type="paragraph" w:customStyle="1" w:styleId="04F26E31789F4706B235DD538522BDF59">
    <w:name w:val="04F26E31789F4706B235DD538522BDF59"/>
    <w:rsid w:val="00A96F47"/>
  </w:style>
  <w:style w:type="paragraph" w:customStyle="1" w:styleId="FAC324AAAD3E45EB84C4BBCF352C009E20">
    <w:name w:val="FAC324AAAD3E45EB84C4BBCF352C009E20"/>
    <w:rsid w:val="00A96F47"/>
  </w:style>
  <w:style w:type="paragraph" w:customStyle="1" w:styleId="92EA8A5DAA22492EB7E5C98047C47E4D20">
    <w:name w:val="92EA8A5DAA22492EB7E5C98047C47E4D20"/>
    <w:rsid w:val="00A96F47"/>
  </w:style>
  <w:style w:type="paragraph" w:customStyle="1" w:styleId="9D2A14F774CD49D79DAEA63C2F9C4E5320">
    <w:name w:val="9D2A14F774CD49D79DAEA63C2F9C4E5320"/>
    <w:rsid w:val="00A96F47"/>
  </w:style>
  <w:style w:type="paragraph" w:customStyle="1" w:styleId="18E8BC63D45147C08A412E4FE3F2F5F82">
    <w:name w:val="18E8BC63D45147C08A412E4FE3F2F5F82"/>
    <w:rsid w:val="00A96F47"/>
  </w:style>
  <w:style w:type="paragraph" w:customStyle="1" w:styleId="A11B6077A4174BDD8E04623206EA77CA16">
    <w:name w:val="A11B6077A4174BDD8E04623206EA77CA16"/>
    <w:rsid w:val="00A96F47"/>
  </w:style>
  <w:style w:type="paragraph" w:customStyle="1" w:styleId="35920FF02AC44D669D01F7E56583884E16">
    <w:name w:val="35920FF02AC44D669D01F7E56583884E16"/>
    <w:rsid w:val="00A96F47"/>
  </w:style>
  <w:style w:type="paragraph" w:customStyle="1" w:styleId="74573421F98B4FAFB731AFD019F05EEA13">
    <w:name w:val="74573421F98B4FAFB731AFD019F05EEA13"/>
    <w:rsid w:val="00A96F47"/>
  </w:style>
  <w:style w:type="paragraph" w:customStyle="1" w:styleId="849C251835714E5BBAFCC34BE37906F513">
    <w:name w:val="849C251835714E5BBAFCC34BE37906F513"/>
    <w:rsid w:val="00A96F47"/>
  </w:style>
  <w:style w:type="paragraph" w:customStyle="1" w:styleId="A2A0AAEE267348F290A5FEA7C55746BC2">
    <w:name w:val="A2A0AAEE267348F290A5FEA7C55746BC2"/>
    <w:rsid w:val="00A96F47"/>
  </w:style>
  <w:style w:type="paragraph" w:customStyle="1" w:styleId="890C53F275124709959CDBC29A2D177614">
    <w:name w:val="890C53F275124709959CDBC29A2D177614"/>
    <w:rsid w:val="00A96F47"/>
  </w:style>
  <w:style w:type="paragraph" w:customStyle="1" w:styleId="EFAB435F41724BEA9F9F57E250B91B0214">
    <w:name w:val="EFAB435F41724BEA9F9F57E250B91B0214"/>
    <w:rsid w:val="00A96F47"/>
  </w:style>
  <w:style w:type="paragraph" w:customStyle="1" w:styleId="4464320F595048CCA2F3C1E73EA2DCD814">
    <w:name w:val="4464320F595048CCA2F3C1E73EA2DCD814"/>
    <w:rsid w:val="00A96F47"/>
  </w:style>
  <w:style w:type="paragraph" w:customStyle="1" w:styleId="2102681E308A42AC8891B7935759522B14">
    <w:name w:val="2102681E308A42AC8891B7935759522B14"/>
    <w:rsid w:val="00A96F47"/>
  </w:style>
  <w:style w:type="paragraph" w:customStyle="1" w:styleId="1D2E81C582D2462A9B6401D37AC29A4814">
    <w:name w:val="1D2E81C582D2462A9B6401D37AC29A4814"/>
    <w:rsid w:val="00A96F47"/>
  </w:style>
  <w:style w:type="paragraph" w:customStyle="1" w:styleId="6E3645A19E2740F9B90D3082B034248E14">
    <w:name w:val="6E3645A19E2740F9B90D3082B034248E14"/>
    <w:rsid w:val="00A96F47"/>
  </w:style>
  <w:style w:type="paragraph" w:customStyle="1" w:styleId="72EBE3BEB85D4A9F88B538578F7A5CFB14">
    <w:name w:val="72EBE3BEB85D4A9F88B538578F7A5CFB14"/>
    <w:rsid w:val="00A96F47"/>
  </w:style>
  <w:style w:type="paragraph" w:customStyle="1" w:styleId="AEBAE669FB53477AA2D438ADE44C41B214">
    <w:name w:val="AEBAE669FB53477AA2D438ADE44C41B214"/>
    <w:rsid w:val="00A96F47"/>
  </w:style>
  <w:style w:type="paragraph" w:customStyle="1" w:styleId="B96E4AF68195468CA90593B40D25DECF14">
    <w:name w:val="B96E4AF68195468CA90593B40D25DECF14"/>
    <w:rsid w:val="00A96F47"/>
  </w:style>
  <w:style w:type="paragraph" w:customStyle="1" w:styleId="0A7D64F89A284059B3E4867245BF580414">
    <w:name w:val="0A7D64F89A284059B3E4867245BF580414"/>
    <w:rsid w:val="00A96F47"/>
  </w:style>
  <w:style w:type="paragraph" w:customStyle="1" w:styleId="2341FB0F1E044B4B96203B280C8E576514">
    <w:name w:val="2341FB0F1E044B4B96203B280C8E576514"/>
    <w:rsid w:val="00A96F47"/>
  </w:style>
  <w:style w:type="paragraph" w:customStyle="1" w:styleId="32B6F2084C634E698CB9CD11B138391214">
    <w:name w:val="32B6F2084C634E698CB9CD11B138391214"/>
    <w:rsid w:val="00A96F47"/>
  </w:style>
  <w:style w:type="paragraph" w:customStyle="1" w:styleId="E1EEB891AB9A4D0DB5C3AD64AA5A620B8">
    <w:name w:val="E1EEB891AB9A4D0DB5C3AD64AA5A620B8"/>
    <w:rsid w:val="00A96F47"/>
  </w:style>
  <w:style w:type="paragraph" w:customStyle="1" w:styleId="535434C83254458993AA0C6611CF6B748">
    <w:name w:val="535434C83254458993AA0C6611CF6B748"/>
    <w:rsid w:val="00A96F47"/>
  </w:style>
  <w:style w:type="paragraph" w:customStyle="1" w:styleId="19F83B2629EC4536A9AD381C0826CB0C14">
    <w:name w:val="19F83B2629EC4536A9AD381C0826CB0C14"/>
    <w:rsid w:val="00A96F47"/>
  </w:style>
  <w:style w:type="paragraph" w:customStyle="1" w:styleId="C5761E5862EF465CAB19C0E91DF949058">
    <w:name w:val="C5761E5862EF465CAB19C0E91DF949058"/>
    <w:rsid w:val="00A96F47"/>
  </w:style>
  <w:style w:type="paragraph" w:customStyle="1" w:styleId="7EF302C4D9E545EFAAD94984DBD4B31F14">
    <w:name w:val="7EF302C4D9E545EFAAD94984DBD4B31F14"/>
    <w:rsid w:val="00A96F47"/>
  </w:style>
  <w:style w:type="paragraph" w:customStyle="1" w:styleId="9F7545FCDDFB48E092F1A24387B53E2C14">
    <w:name w:val="9F7545FCDDFB48E092F1A24387B53E2C14"/>
    <w:rsid w:val="00A96F47"/>
  </w:style>
  <w:style w:type="paragraph" w:customStyle="1" w:styleId="228D279CBEC243B5A1B07A798595917214">
    <w:name w:val="228D279CBEC243B5A1B07A798595917214"/>
    <w:rsid w:val="00A96F47"/>
  </w:style>
  <w:style w:type="paragraph" w:customStyle="1" w:styleId="5B55F0155B8D435BA18FDEBD017F016E10">
    <w:name w:val="5B55F0155B8D435BA18FDEBD017F016E10"/>
    <w:rsid w:val="00A96F47"/>
  </w:style>
  <w:style w:type="paragraph" w:customStyle="1" w:styleId="7F1890E0C7B748F195A9675238546F6010">
    <w:name w:val="7F1890E0C7B748F195A9675238546F6010"/>
    <w:rsid w:val="00A96F47"/>
  </w:style>
  <w:style w:type="paragraph" w:customStyle="1" w:styleId="0356A58A334A43FB8C6594CC057DBF7410">
    <w:name w:val="0356A58A334A43FB8C6594CC057DBF7410"/>
    <w:rsid w:val="00A96F47"/>
  </w:style>
  <w:style w:type="paragraph" w:customStyle="1" w:styleId="998234E72BCE4A82911BE77B9A17617410">
    <w:name w:val="998234E72BCE4A82911BE77B9A17617410"/>
    <w:rsid w:val="00A96F47"/>
  </w:style>
  <w:style w:type="paragraph" w:customStyle="1" w:styleId="E5E79A210EE440338A28B27F4256A2FF10">
    <w:name w:val="E5E79A210EE440338A28B27F4256A2FF10"/>
    <w:rsid w:val="00A96F47"/>
  </w:style>
  <w:style w:type="paragraph" w:customStyle="1" w:styleId="04F26E31789F4706B235DD538522BDF510">
    <w:name w:val="04F26E31789F4706B235DD538522BDF510"/>
    <w:rsid w:val="00A96F47"/>
  </w:style>
  <w:style w:type="paragraph" w:customStyle="1" w:styleId="FAC324AAAD3E45EB84C4BBCF352C009E21">
    <w:name w:val="FAC324AAAD3E45EB84C4BBCF352C009E21"/>
    <w:rsid w:val="00A96F47"/>
  </w:style>
  <w:style w:type="paragraph" w:customStyle="1" w:styleId="92EA8A5DAA22492EB7E5C98047C47E4D21">
    <w:name w:val="92EA8A5DAA22492EB7E5C98047C47E4D21"/>
    <w:rsid w:val="00A96F47"/>
  </w:style>
  <w:style w:type="paragraph" w:customStyle="1" w:styleId="9D2A14F774CD49D79DAEA63C2F9C4E5321">
    <w:name w:val="9D2A14F774CD49D79DAEA63C2F9C4E5321"/>
    <w:rsid w:val="00A96F47"/>
  </w:style>
  <w:style w:type="paragraph" w:customStyle="1" w:styleId="18E8BC63D45147C08A412E4FE3F2F5F83">
    <w:name w:val="18E8BC63D45147C08A412E4FE3F2F5F83"/>
    <w:rsid w:val="00A96F47"/>
  </w:style>
  <w:style w:type="paragraph" w:customStyle="1" w:styleId="A11B6077A4174BDD8E04623206EA77CA17">
    <w:name w:val="A11B6077A4174BDD8E04623206EA77CA17"/>
    <w:rsid w:val="00A96F47"/>
  </w:style>
  <w:style w:type="paragraph" w:customStyle="1" w:styleId="35920FF02AC44D669D01F7E56583884E17">
    <w:name w:val="35920FF02AC44D669D01F7E56583884E17"/>
    <w:rsid w:val="00A96F47"/>
  </w:style>
  <w:style w:type="paragraph" w:customStyle="1" w:styleId="74573421F98B4FAFB731AFD019F05EEA14">
    <w:name w:val="74573421F98B4FAFB731AFD019F05EEA14"/>
    <w:rsid w:val="00A96F47"/>
  </w:style>
  <w:style w:type="paragraph" w:customStyle="1" w:styleId="849C251835714E5BBAFCC34BE37906F514">
    <w:name w:val="849C251835714E5BBAFCC34BE37906F514"/>
    <w:rsid w:val="00A96F47"/>
  </w:style>
  <w:style w:type="paragraph" w:customStyle="1" w:styleId="A2A0AAEE267348F290A5FEA7C55746BC3">
    <w:name w:val="A2A0AAEE267348F290A5FEA7C55746BC3"/>
    <w:rsid w:val="00A96F47"/>
  </w:style>
  <w:style w:type="paragraph" w:customStyle="1" w:styleId="890C53F275124709959CDBC29A2D177615">
    <w:name w:val="890C53F275124709959CDBC29A2D177615"/>
    <w:rsid w:val="00A96F47"/>
  </w:style>
  <w:style w:type="paragraph" w:customStyle="1" w:styleId="EFAB435F41724BEA9F9F57E250B91B0215">
    <w:name w:val="EFAB435F41724BEA9F9F57E250B91B0215"/>
    <w:rsid w:val="00A96F47"/>
  </w:style>
  <w:style w:type="paragraph" w:customStyle="1" w:styleId="4464320F595048CCA2F3C1E73EA2DCD815">
    <w:name w:val="4464320F595048CCA2F3C1E73EA2DCD815"/>
    <w:rsid w:val="00A96F47"/>
  </w:style>
  <w:style w:type="paragraph" w:customStyle="1" w:styleId="2102681E308A42AC8891B7935759522B15">
    <w:name w:val="2102681E308A42AC8891B7935759522B15"/>
    <w:rsid w:val="00A96F47"/>
  </w:style>
  <w:style w:type="paragraph" w:customStyle="1" w:styleId="1D2E81C582D2462A9B6401D37AC29A4815">
    <w:name w:val="1D2E81C582D2462A9B6401D37AC29A4815"/>
    <w:rsid w:val="00A96F47"/>
  </w:style>
  <w:style w:type="paragraph" w:customStyle="1" w:styleId="6E3645A19E2740F9B90D3082B034248E15">
    <w:name w:val="6E3645A19E2740F9B90D3082B034248E15"/>
    <w:rsid w:val="00A96F47"/>
  </w:style>
  <w:style w:type="paragraph" w:customStyle="1" w:styleId="72EBE3BEB85D4A9F88B538578F7A5CFB15">
    <w:name w:val="72EBE3BEB85D4A9F88B538578F7A5CFB15"/>
    <w:rsid w:val="00A96F47"/>
  </w:style>
  <w:style w:type="paragraph" w:customStyle="1" w:styleId="AEBAE669FB53477AA2D438ADE44C41B215">
    <w:name w:val="AEBAE669FB53477AA2D438ADE44C41B215"/>
    <w:rsid w:val="00A96F47"/>
  </w:style>
  <w:style w:type="paragraph" w:customStyle="1" w:styleId="B96E4AF68195468CA90593B40D25DECF15">
    <w:name w:val="B96E4AF68195468CA90593B40D25DECF15"/>
    <w:rsid w:val="00A96F47"/>
  </w:style>
  <w:style w:type="paragraph" w:customStyle="1" w:styleId="0A7D64F89A284059B3E4867245BF580415">
    <w:name w:val="0A7D64F89A284059B3E4867245BF580415"/>
    <w:rsid w:val="00A96F47"/>
  </w:style>
  <w:style w:type="paragraph" w:customStyle="1" w:styleId="2341FB0F1E044B4B96203B280C8E576515">
    <w:name w:val="2341FB0F1E044B4B96203B280C8E576515"/>
    <w:rsid w:val="00A96F47"/>
  </w:style>
  <w:style w:type="paragraph" w:customStyle="1" w:styleId="32B6F2084C634E698CB9CD11B138391215">
    <w:name w:val="32B6F2084C634E698CB9CD11B138391215"/>
    <w:rsid w:val="00A96F47"/>
  </w:style>
  <w:style w:type="paragraph" w:customStyle="1" w:styleId="E1EEB891AB9A4D0DB5C3AD64AA5A620B9">
    <w:name w:val="E1EEB891AB9A4D0DB5C3AD64AA5A620B9"/>
    <w:rsid w:val="00A96F47"/>
  </w:style>
  <w:style w:type="paragraph" w:customStyle="1" w:styleId="535434C83254458993AA0C6611CF6B749">
    <w:name w:val="535434C83254458993AA0C6611CF6B749"/>
    <w:rsid w:val="00A96F47"/>
  </w:style>
  <w:style w:type="paragraph" w:customStyle="1" w:styleId="19F83B2629EC4536A9AD381C0826CB0C15">
    <w:name w:val="19F83B2629EC4536A9AD381C0826CB0C15"/>
    <w:rsid w:val="00A96F47"/>
  </w:style>
  <w:style w:type="paragraph" w:customStyle="1" w:styleId="C5761E5862EF465CAB19C0E91DF949059">
    <w:name w:val="C5761E5862EF465CAB19C0E91DF949059"/>
    <w:rsid w:val="00A96F47"/>
  </w:style>
  <w:style w:type="paragraph" w:customStyle="1" w:styleId="7EF302C4D9E545EFAAD94984DBD4B31F15">
    <w:name w:val="7EF302C4D9E545EFAAD94984DBD4B31F15"/>
    <w:rsid w:val="00A96F47"/>
  </w:style>
  <w:style w:type="paragraph" w:customStyle="1" w:styleId="9F7545FCDDFB48E092F1A24387B53E2C15">
    <w:name w:val="9F7545FCDDFB48E092F1A24387B53E2C15"/>
    <w:rsid w:val="00A96F47"/>
  </w:style>
  <w:style w:type="paragraph" w:customStyle="1" w:styleId="228D279CBEC243B5A1B07A798595917215">
    <w:name w:val="228D279CBEC243B5A1B07A798595917215"/>
    <w:rsid w:val="00A96F47"/>
  </w:style>
  <w:style w:type="paragraph" w:customStyle="1" w:styleId="5B55F0155B8D435BA18FDEBD017F016E11">
    <w:name w:val="5B55F0155B8D435BA18FDEBD017F016E11"/>
    <w:rsid w:val="00A96F47"/>
  </w:style>
  <w:style w:type="paragraph" w:customStyle="1" w:styleId="7F1890E0C7B748F195A9675238546F6011">
    <w:name w:val="7F1890E0C7B748F195A9675238546F6011"/>
    <w:rsid w:val="00A96F47"/>
  </w:style>
  <w:style w:type="paragraph" w:customStyle="1" w:styleId="0356A58A334A43FB8C6594CC057DBF7411">
    <w:name w:val="0356A58A334A43FB8C6594CC057DBF7411"/>
    <w:rsid w:val="00A96F47"/>
  </w:style>
  <w:style w:type="paragraph" w:customStyle="1" w:styleId="998234E72BCE4A82911BE77B9A17617411">
    <w:name w:val="998234E72BCE4A82911BE77B9A17617411"/>
    <w:rsid w:val="00A96F47"/>
  </w:style>
  <w:style w:type="paragraph" w:customStyle="1" w:styleId="E5E79A210EE440338A28B27F4256A2FF11">
    <w:name w:val="E5E79A210EE440338A28B27F4256A2FF11"/>
    <w:rsid w:val="00A96F47"/>
  </w:style>
  <w:style w:type="paragraph" w:customStyle="1" w:styleId="04F26E31789F4706B235DD538522BDF511">
    <w:name w:val="04F26E31789F4706B235DD538522BDF511"/>
    <w:rsid w:val="00A96F47"/>
  </w:style>
  <w:style w:type="paragraph" w:customStyle="1" w:styleId="FAC324AAAD3E45EB84C4BBCF352C009E22">
    <w:name w:val="FAC324AAAD3E45EB84C4BBCF352C009E22"/>
    <w:rsid w:val="00A96F47"/>
  </w:style>
  <w:style w:type="paragraph" w:customStyle="1" w:styleId="92EA8A5DAA22492EB7E5C98047C47E4D22">
    <w:name w:val="92EA8A5DAA22492EB7E5C98047C47E4D22"/>
    <w:rsid w:val="00A96F47"/>
  </w:style>
  <w:style w:type="paragraph" w:customStyle="1" w:styleId="9D2A14F774CD49D79DAEA63C2F9C4E5322">
    <w:name w:val="9D2A14F774CD49D79DAEA63C2F9C4E5322"/>
    <w:rsid w:val="00A96F47"/>
  </w:style>
  <w:style w:type="paragraph" w:customStyle="1" w:styleId="18E8BC63D45147C08A412E4FE3F2F5F84">
    <w:name w:val="18E8BC63D45147C08A412E4FE3F2F5F84"/>
    <w:rsid w:val="00A96F47"/>
  </w:style>
  <w:style w:type="paragraph" w:customStyle="1" w:styleId="A11B6077A4174BDD8E04623206EA77CA18">
    <w:name w:val="A11B6077A4174BDD8E04623206EA77CA18"/>
    <w:rsid w:val="00A96F47"/>
  </w:style>
  <w:style w:type="paragraph" w:customStyle="1" w:styleId="35920FF02AC44D669D01F7E56583884E18">
    <w:name w:val="35920FF02AC44D669D01F7E56583884E18"/>
    <w:rsid w:val="00A96F47"/>
  </w:style>
  <w:style w:type="paragraph" w:customStyle="1" w:styleId="74573421F98B4FAFB731AFD019F05EEA15">
    <w:name w:val="74573421F98B4FAFB731AFD019F05EEA15"/>
    <w:rsid w:val="00A96F47"/>
  </w:style>
  <w:style w:type="paragraph" w:customStyle="1" w:styleId="849C251835714E5BBAFCC34BE37906F515">
    <w:name w:val="849C251835714E5BBAFCC34BE37906F515"/>
    <w:rsid w:val="00A96F47"/>
  </w:style>
  <w:style w:type="paragraph" w:customStyle="1" w:styleId="A2A0AAEE267348F290A5FEA7C55746BC4">
    <w:name w:val="A2A0AAEE267348F290A5FEA7C55746BC4"/>
    <w:rsid w:val="00A96F47"/>
  </w:style>
  <w:style w:type="paragraph" w:customStyle="1" w:styleId="890C53F275124709959CDBC29A2D177616">
    <w:name w:val="890C53F275124709959CDBC29A2D177616"/>
    <w:rsid w:val="00A96F47"/>
  </w:style>
  <w:style w:type="paragraph" w:customStyle="1" w:styleId="EFAB435F41724BEA9F9F57E250B91B0216">
    <w:name w:val="EFAB435F41724BEA9F9F57E250B91B0216"/>
    <w:rsid w:val="00A96F47"/>
  </w:style>
  <w:style w:type="paragraph" w:customStyle="1" w:styleId="4464320F595048CCA2F3C1E73EA2DCD816">
    <w:name w:val="4464320F595048CCA2F3C1E73EA2DCD816"/>
    <w:rsid w:val="00A96F47"/>
  </w:style>
  <w:style w:type="paragraph" w:customStyle="1" w:styleId="2102681E308A42AC8891B7935759522B16">
    <w:name w:val="2102681E308A42AC8891B7935759522B16"/>
    <w:rsid w:val="00A96F47"/>
  </w:style>
  <w:style w:type="paragraph" w:customStyle="1" w:styleId="1D2E81C582D2462A9B6401D37AC29A4816">
    <w:name w:val="1D2E81C582D2462A9B6401D37AC29A4816"/>
    <w:rsid w:val="00A96F47"/>
  </w:style>
  <w:style w:type="paragraph" w:customStyle="1" w:styleId="6E3645A19E2740F9B90D3082B034248E16">
    <w:name w:val="6E3645A19E2740F9B90D3082B034248E16"/>
    <w:rsid w:val="00A96F47"/>
  </w:style>
  <w:style w:type="paragraph" w:customStyle="1" w:styleId="72EBE3BEB85D4A9F88B538578F7A5CFB16">
    <w:name w:val="72EBE3BEB85D4A9F88B538578F7A5CFB16"/>
    <w:rsid w:val="00A96F47"/>
  </w:style>
  <w:style w:type="paragraph" w:customStyle="1" w:styleId="AEBAE669FB53477AA2D438ADE44C41B216">
    <w:name w:val="AEBAE669FB53477AA2D438ADE44C41B216"/>
    <w:rsid w:val="00A96F47"/>
  </w:style>
  <w:style w:type="paragraph" w:customStyle="1" w:styleId="B96E4AF68195468CA90593B40D25DECF16">
    <w:name w:val="B96E4AF68195468CA90593B40D25DECF16"/>
    <w:rsid w:val="00A96F47"/>
  </w:style>
  <w:style w:type="paragraph" w:customStyle="1" w:styleId="0A7D64F89A284059B3E4867245BF580416">
    <w:name w:val="0A7D64F89A284059B3E4867245BF580416"/>
    <w:rsid w:val="00A96F47"/>
  </w:style>
  <w:style w:type="paragraph" w:customStyle="1" w:styleId="2341FB0F1E044B4B96203B280C8E576516">
    <w:name w:val="2341FB0F1E044B4B96203B280C8E576516"/>
    <w:rsid w:val="00A96F47"/>
  </w:style>
  <w:style w:type="paragraph" w:customStyle="1" w:styleId="32B6F2084C634E698CB9CD11B138391216">
    <w:name w:val="32B6F2084C634E698CB9CD11B138391216"/>
    <w:rsid w:val="00A96F47"/>
  </w:style>
  <w:style w:type="paragraph" w:customStyle="1" w:styleId="E1EEB891AB9A4D0DB5C3AD64AA5A620B10">
    <w:name w:val="E1EEB891AB9A4D0DB5C3AD64AA5A620B10"/>
    <w:rsid w:val="00A96F47"/>
  </w:style>
  <w:style w:type="paragraph" w:customStyle="1" w:styleId="535434C83254458993AA0C6611CF6B7410">
    <w:name w:val="535434C83254458993AA0C6611CF6B7410"/>
    <w:rsid w:val="00A96F47"/>
  </w:style>
  <w:style w:type="paragraph" w:customStyle="1" w:styleId="19F83B2629EC4536A9AD381C0826CB0C16">
    <w:name w:val="19F83B2629EC4536A9AD381C0826CB0C16"/>
    <w:rsid w:val="00A96F47"/>
  </w:style>
  <w:style w:type="paragraph" w:customStyle="1" w:styleId="C5761E5862EF465CAB19C0E91DF9490510">
    <w:name w:val="C5761E5862EF465CAB19C0E91DF9490510"/>
    <w:rsid w:val="00A96F47"/>
  </w:style>
  <w:style w:type="paragraph" w:customStyle="1" w:styleId="7EF302C4D9E545EFAAD94984DBD4B31F16">
    <w:name w:val="7EF302C4D9E545EFAAD94984DBD4B31F16"/>
    <w:rsid w:val="00A96F47"/>
  </w:style>
  <w:style w:type="paragraph" w:customStyle="1" w:styleId="9F7545FCDDFB48E092F1A24387B53E2C16">
    <w:name w:val="9F7545FCDDFB48E092F1A24387B53E2C16"/>
    <w:rsid w:val="00A96F47"/>
  </w:style>
  <w:style w:type="paragraph" w:customStyle="1" w:styleId="228D279CBEC243B5A1B07A798595917216">
    <w:name w:val="228D279CBEC243B5A1B07A798595917216"/>
    <w:rsid w:val="00A96F47"/>
  </w:style>
  <w:style w:type="paragraph" w:customStyle="1" w:styleId="5B55F0155B8D435BA18FDEBD017F016E12">
    <w:name w:val="5B55F0155B8D435BA18FDEBD017F016E12"/>
    <w:rsid w:val="00A96F47"/>
  </w:style>
  <w:style w:type="paragraph" w:customStyle="1" w:styleId="7F1890E0C7B748F195A9675238546F6012">
    <w:name w:val="7F1890E0C7B748F195A9675238546F6012"/>
    <w:rsid w:val="00A96F47"/>
  </w:style>
  <w:style w:type="paragraph" w:customStyle="1" w:styleId="0356A58A334A43FB8C6594CC057DBF7412">
    <w:name w:val="0356A58A334A43FB8C6594CC057DBF7412"/>
    <w:rsid w:val="00A96F47"/>
  </w:style>
  <w:style w:type="paragraph" w:customStyle="1" w:styleId="998234E72BCE4A82911BE77B9A17617412">
    <w:name w:val="998234E72BCE4A82911BE77B9A17617412"/>
    <w:rsid w:val="00A96F47"/>
  </w:style>
  <w:style w:type="paragraph" w:customStyle="1" w:styleId="E5E79A210EE440338A28B27F4256A2FF12">
    <w:name w:val="E5E79A210EE440338A28B27F4256A2FF12"/>
    <w:rsid w:val="00A96F47"/>
  </w:style>
  <w:style w:type="paragraph" w:customStyle="1" w:styleId="04F26E31789F4706B235DD538522BDF512">
    <w:name w:val="04F26E31789F4706B235DD538522BDF512"/>
    <w:rsid w:val="00A96F47"/>
  </w:style>
  <w:style w:type="paragraph" w:customStyle="1" w:styleId="FAC324AAAD3E45EB84C4BBCF352C009E23">
    <w:name w:val="FAC324AAAD3E45EB84C4BBCF352C009E23"/>
    <w:rsid w:val="00A96F47"/>
  </w:style>
  <w:style w:type="paragraph" w:customStyle="1" w:styleId="92EA8A5DAA22492EB7E5C98047C47E4D23">
    <w:name w:val="92EA8A5DAA22492EB7E5C98047C47E4D23"/>
    <w:rsid w:val="00A96F47"/>
  </w:style>
  <w:style w:type="paragraph" w:customStyle="1" w:styleId="9D2A14F774CD49D79DAEA63C2F9C4E5323">
    <w:name w:val="9D2A14F774CD49D79DAEA63C2F9C4E5323"/>
    <w:rsid w:val="00A96F47"/>
  </w:style>
  <w:style w:type="paragraph" w:customStyle="1" w:styleId="18E8BC63D45147C08A412E4FE3F2F5F85">
    <w:name w:val="18E8BC63D45147C08A412E4FE3F2F5F85"/>
    <w:rsid w:val="00A96F47"/>
  </w:style>
  <w:style w:type="paragraph" w:customStyle="1" w:styleId="A11B6077A4174BDD8E04623206EA77CA19">
    <w:name w:val="A11B6077A4174BDD8E04623206EA77CA19"/>
    <w:rsid w:val="00A96F47"/>
  </w:style>
  <w:style w:type="paragraph" w:customStyle="1" w:styleId="35920FF02AC44D669D01F7E56583884E19">
    <w:name w:val="35920FF02AC44D669D01F7E56583884E19"/>
    <w:rsid w:val="00A96F47"/>
  </w:style>
  <w:style w:type="paragraph" w:customStyle="1" w:styleId="2102681E308A42AC8891B7935759522B17">
    <w:name w:val="2102681E308A42AC8891B7935759522B17"/>
    <w:rsid w:val="00A96F47"/>
  </w:style>
  <w:style w:type="paragraph" w:customStyle="1" w:styleId="1D2E81C582D2462A9B6401D37AC29A4817">
    <w:name w:val="1D2E81C582D2462A9B6401D37AC29A4817"/>
    <w:rsid w:val="00A96F47"/>
  </w:style>
  <w:style w:type="paragraph" w:customStyle="1" w:styleId="6E3645A19E2740F9B90D3082B034248E17">
    <w:name w:val="6E3645A19E2740F9B90D3082B034248E17"/>
    <w:rsid w:val="00A96F47"/>
  </w:style>
  <w:style w:type="paragraph" w:customStyle="1" w:styleId="74573421F98B4FAFB731AFD019F05EEA16">
    <w:name w:val="74573421F98B4FAFB731AFD019F05EEA16"/>
    <w:rsid w:val="00A96F47"/>
  </w:style>
  <w:style w:type="paragraph" w:customStyle="1" w:styleId="849C251835714E5BBAFCC34BE37906F516">
    <w:name w:val="849C251835714E5BBAFCC34BE37906F516"/>
    <w:rsid w:val="00A96F47"/>
  </w:style>
  <w:style w:type="paragraph" w:customStyle="1" w:styleId="A2A0AAEE267348F290A5FEA7C55746BC5">
    <w:name w:val="A2A0AAEE267348F290A5FEA7C55746BC5"/>
    <w:rsid w:val="00A96F47"/>
  </w:style>
  <w:style w:type="paragraph" w:customStyle="1" w:styleId="890C53F275124709959CDBC29A2D177617">
    <w:name w:val="890C53F275124709959CDBC29A2D177617"/>
    <w:rsid w:val="00A96F47"/>
  </w:style>
  <w:style w:type="paragraph" w:customStyle="1" w:styleId="EFAB435F41724BEA9F9F57E250B91B0217">
    <w:name w:val="EFAB435F41724BEA9F9F57E250B91B0217"/>
    <w:rsid w:val="00A96F47"/>
  </w:style>
  <w:style w:type="paragraph" w:customStyle="1" w:styleId="4464320F595048CCA2F3C1E73EA2DCD817">
    <w:name w:val="4464320F595048CCA2F3C1E73EA2DCD817"/>
    <w:rsid w:val="00A96F47"/>
  </w:style>
  <w:style w:type="paragraph" w:customStyle="1" w:styleId="72EBE3BEB85D4A9F88B538578F7A5CFB17">
    <w:name w:val="72EBE3BEB85D4A9F88B538578F7A5CFB17"/>
    <w:rsid w:val="00A96F47"/>
  </w:style>
  <w:style w:type="paragraph" w:customStyle="1" w:styleId="AEBAE669FB53477AA2D438ADE44C41B217">
    <w:name w:val="AEBAE669FB53477AA2D438ADE44C41B217"/>
    <w:rsid w:val="00A96F47"/>
  </w:style>
  <w:style w:type="paragraph" w:customStyle="1" w:styleId="B96E4AF68195468CA90593B40D25DECF17">
    <w:name w:val="B96E4AF68195468CA90593B40D25DECF17"/>
    <w:rsid w:val="00A96F47"/>
  </w:style>
  <w:style w:type="paragraph" w:customStyle="1" w:styleId="0A7D64F89A284059B3E4867245BF580417">
    <w:name w:val="0A7D64F89A284059B3E4867245BF580417"/>
    <w:rsid w:val="00A96F47"/>
  </w:style>
  <w:style w:type="paragraph" w:customStyle="1" w:styleId="2341FB0F1E044B4B96203B280C8E576517">
    <w:name w:val="2341FB0F1E044B4B96203B280C8E576517"/>
    <w:rsid w:val="00A96F47"/>
  </w:style>
  <w:style w:type="paragraph" w:customStyle="1" w:styleId="32B6F2084C634E698CB9CD11B138391217">
    <w:name w:val="32B6F2084C634E698CB9CD11B138391217"/>
    <w:rsid w:val="00A96F47"/>
  </w:style>
  <w:style w:type="paragraph" w:customStyle="1" w:styleId="E1EEB891AB9A4D0DB5C3AD64AA5A620B11">
    <w:name w:val="E1EEB891AB9A4D0DB5C3AD64AA5A620B11"/>
    <w:rsid w:val="00A96F47"/>
  </w:style>
  <w:style w:type="paragraph" w:customStyle="1" w:styleId="535434C83254458993AA0C6611CF6B7411">
    <w:name w:val="535434C83254458993AA0C6611CF6B7411"/>
    <w:rsid w:val="00A96F47"/>
  </w:style>
  <w:style w:type="paragraph" w:customStyle="1" w:styleId="19F83B2629EC4536A9AD381C0826CB0C17">
    <w:name w:val="19F83B2629EC4536A9AD381C0826CB0C17"/>
    <w:rsid w:val="00A96F47"/>
  </w:style>
  <w:style w:type="paragraph" w:customStyle="1" w:styleId="C5761E5862EF465CAB19C0E91DF9490511">
    <w:name w:val="C5761E5862EF465CAB19C0E91DF9490511"/>
    <w:rsid w:val="00A96F47"/>
  </w:style>
  <w:style w:type="paragraph" w:customStyle="1" w:styleId="7EF302C4D9E545EFAAD94984DBD4B31F17">
    <w:name w:val="7EF302C4D9E545EFAAD94984DBD4B31F17"/>
    <w:rsid w:val="00A96F47"/>
  </w:style>
  <w:style w:type="paragraph" w:customStyle="1" w:styleId="9F7545FCDDFB48E092F1A24387B53E2C17">
    <w:name w:val="9F7545FCDDFB48E092F1A24387B53E2C17"/>
    <w:rsid w:val="00A96F47"/>
  </w:style>
  <w:style w:type="paragraph" w:customStyle="1" w:styleId="228D279CBEC243B5A1B07A798595917217">
    <w:name w:val="228D279CBEC243B5A1B07A798595917217"/>
    <w:rsid w:val="00A96F47"/>
  </w:style>
  <w:style w:type="paragraph" w:customStyle="1" w:styleId="5B55F0155B8D435BA18FDEBD017F016E13">
    <w:name w:val="5B55F0155B8D435BA18FDEBD017F016E13"/>
    <w:rsid w:val="00A96F47"/>
  </w:style>
  <w:style w:type="paragraph" w:customStyle="1" w:styleId="7F1890E0C7B748F195A9675238546F6013">
    <w:name w:val="7F1890E0C7B748F195A9675238546F6013"/>
    <w:rsid w:val="00A96F47"/>
  </w:style>
  <w:style w:type="paragraph" w:customStyle="1" w:styleId="0356A58A334A43FB8C6594CC057DBF7413">
    <w:name w:val="0356A58A334A43FB8C6594CC057DBF7413"/>
    <w:rsid w:val="00A96F47"/>
  </w:style>
  <w:style w:type="paragraph" w:customStyle="1" w:styleId="998234E72BCE4A82911BE77B9A17617413">
    <w:name w:val="998234E72BCE4A82911BE77B9A17617413"/>
    <w:rsid w:val="00A96F47"/>
  </w:style>
  <w:style w:type="paragraph" w:customStyle="1" w:styleId="E5E79A210EE440338A28B27F4256A2FF13">
    <w:name w:val="E5E79A210EE440338A28B27F4256A2FF13"/>
    <w:rsid w:val="00A96F47"/>
  </w:style>
  <w:style w:type="paragraph" w:customStyle="1" w:styleId="04F26E31789F4706B235DD538522BDF513">
    <w:name w:val="04F26E31789F4706B235DD538522BDF513"/>
    <w:rsid w:val="00A96F47"/>
  </w:style>
  <w:style w:type="paragraph" w:customStyle="1" w:styleId="FAC324AAAD3E45EB84C4BBCF352C009E24">
    <w:name w:val="FAC324AAAD3E45EB84C4BBCF352C009E24"/>
    <w:rsid w:val="00A96F47"/>
  </w:style>
  <w:style w:type="paragraph" w:customStyle="1" w:styleId="92EA8A5DAA22492EB7E5C98047C47E4D24">
    <w:name w:val="92EA8A5DAA22492EB7E5C98047C47E4D24"/>
    <w:rsid w:val="00A96F47"/>
  </w:style>
  <w:style w:type="paragraph" w:customStyle="1" w:styleId="9D2A14F774CD49D79DAEA63C2F9C4E5324">
    <w:name w:val="9D2A14F774CD49D79DAEA63C2F9C4E5324"/>
    <w:rsid w:val="00A96F47"/>
  </w:style>
  <w:style w:type="paragraph" w:customStyle="1" w:styleId="18E8BC63D45147C08A412E4FE3F2F5F86">
    <w:name w:val="18E8BC63D45147C08A412E4FE3F2F5F86"/>
    <w:rsid w:val="00A96F47"/>
  </w:style>
  <w:style w:type="paragraph" w:customStyle="1" w:styleId="A11B6077A4174BDD8E04623206EA77CA20">
    <w:name w:val="A11B6077A4174BDD8E04623206EA77CA20"/>
    <w:rsid w:val="00A96F47"/>
  </w:style>
  <w:style w:type="paragraph" w:customStyle="1" w:styleId="35920FF02AC44D669D01F7E56583884E20">
    <w:name w:val="35920FF02AC44D669D01F7E56583884E20"/>
    <w:rsid w:val="00A96F47"/>
  </w:style>
  <w:style w:type="paragraph" w:customStyle="1" w:styleId="2102681E308A42AC8891B7935759522B18">
    <w:name w:val="2102681E308A42AC8891B7935759522B18"/>
    <w:rsid w:val="00A96F47"/>
  </w:style>
  <w:style w:type="paragraph" w:customStyle="1" w:styleId="1D2E81C582D2462A9B6401D37AC29A4818">
    <w:name w:val="1D2E81C582D2462A9B6401D37AC29A4818"/>
    <w:rsid w:val="00A96F47"/>
  </w:style>
  <w:style w:type="paragraph" w:customStyle="1" w:styleId="6E3645A19E2740F9B90D3082B034248E18">
    <w:name w:val="6E3645A19E2740F9B90D3082B034248E18"/>
    <w:rsid w:val="00A96F47"/>
  </w:style>
  <w:style w:type="paragraph" w:customStyle="1" w:styleId="74573421F98B4FAFB731AFD019F05EEA17">
    <w:name w:val="74573421F98B4FAFB731AFD019F05EEA17"/>
    <w:rsid w:val="00A96F47"/>
  </w:style>
  <w:style w:type="paragraph" w:customStyle="1" w:styleId="849C251835714E5BBAFCC34BE37906F517">
    <w:name w:val="849C251835714E5BBAFCC34BE37906F517"/>
    <w:rsid w:val="00A96F47"/>
  </w:style>
  <w:style w:type="paragraph" w:customStyle="1" w:styleId="A2A0AAEE267348F290A5FEA7C55746BC6">
    <w:name w:val="A2A0AAEE267348F290A5FEA7C55746BC6"/>
    <w:rsid w:val="00A96F47"/>
  </w:style>
  <w:style w:type="paragraph" w:customStyle="1" w:styleId="890C53F275124709959CDBC29A2D177618">
    <w:name w:val="890C53F275124709959CDBC29A2D177618"/>
    <w:rsid w:val="00A96F47"/>
  </w:style>
  <w:style w:type="paragraph" w:customStyle="1" w:styleId="EFAB435F41724BEA9F9F57E250B91B0218">
    <w:name w:val="EFAB435F41724BEA9F9F57E250B91B0218"/>
    <w:rsid w:val="00A96F47"/>
  </w:style>
  <w:style w:type="paragraph" w:customStyle="1" w:styleId="4464320F595048CCA2F3C1E73EA2DCD818">
    <w:name w:val="4464320F595048CCA2F3C1E73EA2DCD818"/>
    <w:rsid w:val="00A96F47"/>
  </w:style>
  <w:style w:type="paragraph" w:customStyle="1" w:styleId="72EBE3BEB85D4A9F88B538578F7A5CFB18">
    <w:name w:val="72EBE3BEB85D4A9F88B538578F7A5CFB18"/>
    <w:rsid w:val="00A96F47"/>
  </w:style>
  <w:style w:type="paragraph" w:customStyle="1" w:styleId="AEBAE669FB53477AA2D438ADE44C41B218">
    <w:name w:val="AEBAE669FB53477AA2D438ADE44C41B218"/>
    <w:rsid w:val="00A96F47"/>
  </w:style>
  <w:style w:type="paragraph" w:customStyle="1" w:styleId="B96E4AF68195468CA90593B40D25DECF18">
    <w:name w:val="B96E4AF68195468CA90593B40D25DECF18"/>
    <w:rsid w:val="00A96F47"/>
  </w:style>
  <w:style w:type="paragraph" w:customStyle="1" w:styleId="0A7D64F89A284059B3E4867245BF580418">
    <w:name w:val="0A7D64F89A284059B3E4867245BF580418"/>
    <w:rsid w:val="00A96F47"/>
  </w:style>
  <w:style w:type="paragraph" w:customStyle="1" w:styleId="2341FB0F1E044B4B96203B280C8E576518">
    <w:name w:val="2341FB0F1E044B4B96203B280C8E576518"/>
    <w:rsid w:val="00A96F47"/>
  </w:style>
  <w:style w:type="paragraph" w:customStyle="1" w:styleId="32B6F2084C634E698CB9CD11B138391218">
    <w:name w:val="32B6F2084C634E698CB9CD11B138391218"/>
    <w:rsid w:val="00A96F47"/>
  </w:style>
  <w:style w:type="paragraph" w:customStyle="1" w:styleId="E1EEB891AB9A4D0DB5C3AD64AA5A620B12">
    <w:name w:val="E1EEB891AB9A4D0DB5C3AD64AA5A620B12"/>
    <w:rsid w:val="00A96F47"/>
  </w:style>
  <w:style w:type="paragraph" w:customStyle="1" w:styleId="535434C83254458993AA0C6611CF6B7412">
    <w:name w:val="535434C83254458993AA0C6611CF6B7412"/>
    <w:rsid w:val="00A96F47"/>
  </w:style>
  <w:style w:type="paragraph" w:customStyle="1" w:styleId="19F83B2629EC4536A9AD381C0826CB0C18">
    <w:name w:val="19F83B2629EC4536A9AD381C0826CB0C18"/>
    <w:rsid w:val="00A96F47"/>
  </w:style>
  <w:style w:type="paragraph" w:customStyle="1" w:styleId="C5761E5862EF465CAB19C0E91DF9490512">
    <w:name w:val="C5761E5862EF465CAB19C0E91DF9490512"/>
    <w:rsid w:val="00A96F47"/>
  </w:style>
  <w:style w:type="paragraph" w:customStyle="1" w:styleId="7EF302C4D9E545EFAAD94984DBD4B31F18">
    <w:name w:val="7EF302C4D9E545EFAAD94984DBD4B31F18"/>
    <w:rsid w:val="00A96F47"/>
  </w:style>
  <w:style w:type="paragraph" w:customStyle="1" w:styleId="9F7545FCDDFB48E092F1A24387B53E2C18">
    <w:name w:val="9F7545FCDDFB48E092F1A24387B53E2C18"/>
    <w:rsid w:val="00A96F47"/>
  </w:style>
  <w:style w:type="paragraph" w:customStyle="1" w:styleId="228D279CBEC243B5A1B07A798595917218">
    <w:name w:val="228D279CBEC243B5A1B07A798595917218"/>
    <w:rsid w:val="00A96F47"/>
  </w:style>
  <w:style w:type="paragraph" w:customStyle="1" w:styleId="5B55F0155B8D435BA18FDEBD017F016E14">
    <w:name w:val="5B55F0155B8D435BA18FDEBD017F016E14"/>
    <w:rsid w:val="00A96F47"/>
  </w:style>
  <w:style w:type="paragraph" w:customStyle="1" w:styleId="7F1890E0C7B748F195A9675238546F6014">
    <w:name w:val="7F1890E0C7B748F195A9675238546F6014"/>
    <w:rsid w:val="00A96F47"/>
  </w:style>
  <w:style w:type="paragraph" w:customStyle="1" w:styleId="0356A58A334A43FB8C6594CC057DBF7414">
    <w:name w:val="0356A58A334A43FB8C6594CC057DBF7414"/>
    <w:rsid w:val="00A96F47"/>
  </w:style>
  <w:style w:type="paragraph" w:customStyle="1" w:styleId="998234E72BCE4A82911BE77B9A17617414">
    <w:name w:val="998234E72BCE4A82911BE77B9A17617414"/>
    <w:rsid w:val="00A96F47"/>
  </w:style>
  <w:style w:type="paragraph" w:customStyle="1" w:styleId="E5E79A210EE440338A28B27F4256A2FF14">
    <w:name w:val="E5E79A210EE440338A28B27F4256A2FF14"/>
    <w:rsid w:val="00A96F47"/>
  </w:style>
  <w:style w:type="paragraph" w:customStyle="1" w:styleId="04F26E31789F4706B235DD538522BDF514">
    <w:name w:val="04F26E31789F4706B235DD538522BDF514"/>
    <w:rsid w:val="00A96F47"/>
  </w:style>
  <w:style w:type="paragraph" w:customStyle="1" w:styleId="FAC324AAAD3E45EB84C4BBCF352C009E25">
    <w:name w:val="FAC324AAAD3E45EB84C4BBCF352C009E25"/>
    <w:rsid w:val="00A96F47"/>
  </w:style>
  <w:style w:type="paragraph" w:customStyle="1" w:styleId="92EA8A5DAA22492EB7E5C98047C47E4D25">
    <w:name w:val="92EA8A5DAA22492EB7E5C98047C47E4D25"/>
    <w:rsid w:val="00A96F47"/>
  </w:style>
  <w:style w:type="paragraph" w:customStyle="1" w:styleId="9D2A14F774CD49D79DAEA63C2F9C4E5325">
    <w:name w:val="9D2A14F774CD49D79DAEA63C2F9C4E5325"/>
    <w:rsid w:val="00A96F47"/>
  </w:style>
  <w:style w:type="paragraph" w:customStyle="1" w:styleId="18E8BC63D45147C08A412E4FE3F2F5F87">
    <w:name w:val="18E8BC63D45147C08A412E4FE3F2F5F87"/>
    <w:rsid w:val="00A96F47"/>
  </w:style>
  <w:style w:type="paragraph" w:customStyle="1" w:styleId="A11B6077A4174BDD8E04623206EA77CA21">
    <w:name w:val="A11B6077A4174BDD8E04623206EA77CA21"/>
    <w:rsid w:val="00A96F47"/>
  </w:style>
  <w:style w:type="paragraph" w:customStyle="1" w:styleId="35920FF02AC44D669D01F7E56583884E21">
    <w:name w:val="35920FF02AC44D669D01F7E56583884E21"/>
    <w:rsid w:val="00A96F47"/>
  </w:style>
  <w:style w:type="paragraph" w:customStyle="1" w:styleId="890C53F275124709959CDBC29A2D177619">
    <w:name w:val="890C53F275124709959CDBC29A2D177619"/>
    <w:rsid w:val="00A96F47"/>
  </w:style>
  <w:style w:type="paragraph" w:customStyle="1" w:styleId="EFAB435F41724BEA9F9F57E250B91B0219">
    <w:name w:val="EFAB435F41724BEA9F9F57E250B91B0219"/>
    <w:rsid w:val="00A96F47"/>
  </w:style>
  <w:style w:type="paragraph" w:customStyle="1" w:styleId="4464320F595048CCA2F3C1E73EA2DCD819">
    <w:name w:val="4464320F595048CCA2F3C1E73EA2DCD819"/>
    <w:rsid w:val="00A96F47"/>
  </w:style>
  <w:style w:type="paragraph" w:customStyle="1" w:styleId="2102681E308A42AC8891B7935759522B19">
    <w:name w:val="2102681E308A42AC8891B7935759522B19"/>
    <w:rsid w:val="00A96F47"/>
  </w:style>
  <w:style w:type="paragraph" w:customStyle="1" w:styleId="1D2E81C582D2462A9B6401D37AC29A4819">
    <w:name w:val="1D2E81C582D2462A9B6401D37AC29A4819"/>
    <w:rsid w:val="00A96F47"/>
  </w:style>
  <w:style w:type="paragraph" w:customStyle="1" w:styleId="6E3645A19E2740F9B90D3082B034248E19">
    <w:name w:val="6E3645A19E2740F9B90D3082B034248E19"/>
    <w:rsid w:val="00A96F47"/>
  </w:style>
  <w:style w:type="paragraph" w:customStyle="1" w:styleId="74573421F98B4FAFB731AFD019F05EEA18">
    <w:name w:val="74573421F98B4FAFB731AFD019F05EEA18"/>
    <w:rsid w:val="00A96F47"/>
  </w:style>
  <w:style w:type="paragraph" w:customStyle="1" w:styleId="849C251835714E5BBAFCC34BE37906F518">
    <w:name w:val="849C251835714E5BBAFCC34BE37906F518"/>
    <w:rsid w:val="00A96F47"/>
  </w:style>
  <w:style w:type="paragraph" w:customStyle="1" w:styleId="A2A0AAEE267348F290A5FEA7C55746BC7">
    <w:name w:val="A2A0AAEE267348F290A5FEA7C55746BC7"/>
    <w:rsid w:val="00A96F47"/>
  </w:style>
  <w:style w:type="paragraph" w:customStyle="1" w:styleId="72EBE3BEB85D4A9F88B538578F7A5CFB19">
    <w:name w:val="72EBE3BEB85D4A9F88B538578F7A5CFB19"/>
    <w:rsid w:val="00A96F47"/>
  </w:style>
  <w:style w:type="paragraph" w:customStyle="1" w:styleId="AEBAE669FB53477AA2D438ADE44C41B219">
    <w:name w:val="AEBAE669FB53477AA2D438ADE44C41B219"/>
    <w:rsid w:val="00A96F47"/>
  </w:style>
  <w:style w:type="paragraph" w:customStyle="1" w:styleId="B96E4AF68195468CA90593B40D25DECF19">
    <w:name w:val="B96E4AF68195468CA90593B40D25DECF19"/>
    <w:rsid w:val="00A96F47"/>
  </w:style>
  <w:style w:type="paragraph" w:customStyle="1" w:styleId="0A7D64F89A284059B3E4867245BF580419">
    <w:name w:val="0A7D64F89A284059B3E4867245BF580419"/>
    <w:rsid w:val="00A96F47"/>
  </w:style>
  <w:style w:type="paragraph" w:customStyle="1" w:styleId="2341FB0F1E044B4B96203B280C8E576519">
    <w:name w:val="2341FB0F1E044B4B96203B280C8E576519"/>
    <w:rsid w:val="00A96F47"/>
  </w:style>
  <w:style w:type="paragraph" w:customStyle="1" w:styleId="32B6F2084C634E698CB9CD11B138391219">
    <w:name w:val="32B6F2084C634E698CB9CD11B138391219"/>
    <w:rsid w:val="00A96F47"/>
  </w:style>
  <w:style w:type="paragraph" w:customStyle="1" w:styleId="E1EEB891AB9A4D0DB5C3AD64AA5A620B13">
    <w:name w:val="E1EEB891AB9A4D0DB5C3AD64AA5A620B13"/>
    <w:rsid w:val="00A96F47"/>
  </w:style>
  <w:style w:type="paragraph" w:customStyle="1" w:styleId="535434C83254458993AA0C6611CF6B7413">
    <w:name w:val="535434C83254458993AA0C6611CF6B7413"/>
    <w:rsid w:val="00A96F47"/>
  </w:style>
  <w:style w:type="paragraph" w:customStyle="1" w:styleId="19F83B2629EC4536A9AD381C0826CB0C19">
    <w:name w:val="19F83B2629EC4536A9AD381C0826CB0C19"/>
    <w:rsid w:val="00A96F47"/>
  </w:style>
  <w:style w:type="paragraph" w:customStyle="1" w:styleId="C5761E5862EF465CAB19C0E91DF9490513">
    <w:name w:val="C5761E5862EF465CAB19C0E91DF9490513"/>
    <w:rsid w:val="00A96F47"/>
  </w:style>
  <w:style w:type="paragraph" w:customStyle="1" w:styleId="7EF302C4D9E545EFAAD94984DBD4B31F19">
    <w:name w:val="7EF302C4D9E545EFAAD94984DBD4B31F19"/>
    <w:rsid w:val="00A96F47"/>
  </w:style>
  <w:style w:type="paragraph" w:customStyle="1" w:styleId="9F7545FCDDFB48E092F1A24387B53E2C19">
    <w:name w:val="9F7545FCDDFB48E092F1A24387B53E2C19"/>
    <w:rsid w:val="00A96F47"/>
  </w:style>
  <w:style w:type="paragraph" w:customStyle="1" w:styleId="228D279CBEC243B5A1B07A798595917219">
    <w:name w:val="228D279CBEC243B5A1B07A798595917219"/>
    <w:rsid w:val="00A96F47"/>
  </w:style>
  <w:style w:type="paragraph" w:customStyle="1" w:styleId="5B55F0155B8D435BA18FDEBD017F016E15">
    <w:name w:val="5B55F0155B8D435BA18FDEBD017F016E15"/>
    <w:rsid w:val="00A96F47"/>
  </w:style>
  <w:style w:type="paragraph" w:customStyle="1" w:styleId="7F1890E0C7B748F195A9675238546F6015">
    <w:name w:val="7F1890E0C7B748F195A9675238546F6015"/>
    <w:rsid w:val="00A96F47"/>
  </w:style>
  <w:style w:type="paragraph" w:customStyle="1" w:styleId="0356A58A334A43FB8C6594CC057DBF7415">
    <w:name w:val="0356A58A334A43FB8C6594CC057DBF7415"/>
    <w:rsid w:val="00A96F47"/>
  </w:style>
  <w:style w:type="paragraph" w:customStyle="1" w:styleId="998234E72BCE4A82911BE77B9A17617415">
    <w:name w:val="998234E72BCE4A82911BE77B9A17617415"/>
    <w:rsid w:val="00A96F47"/>
  </w:style>
  <w:style w:type="paragraph" w:customStyle="1" w:styleId="E5E79A210EE440338A28B27F4256A2FF15">
    <w:name w:val="E5E79A210EE440338A28B27F4256A2FF15"/>
    <w:rsid w:val="00A96F47"/>
  </w:style>
  <w:style w:type="paragraph" w:customStyle="1" w:styleId="04F26E31789F4706B235DD538522BDF515">
    <w:name w:val="04F26E31789F4706B235DD538522BDF515"/>
    <w:rsid w:val="00A96F47"/>
  </w:style>
  <w:style w:type="paragraph" w:customStyle="1" w:styleId="FAC324AAAD3E45EB84C4BBCF352C009E26">
    <w:name w:val="FAC324AAAD3E45EB84C4BBCF352C009E26"/>
    <w:rsid w:val="00A96F47"/>
  </w:style>
  <w:style w:type="paragraph" w:customStyle="1" w:styleId="92EA8A5DAA22492EB7E5C98047C47E4D26">
    <w:name w:val="92EA8A5DAA22492EB7E5C98047C47E4D26"/>
    <w:rsid w:val="00A96F47"/>
  </w:style>
  <w:style w:type="paragraph" w:customStyle="1" w:styleId="9D2A14F774CD49D79DAEA63C2F9C4E5326">
    <w:name w:val="9D2A14F774CD49D79DAEA63C2F9C4E5326"/>
    <w:rsid w:val="00A96F47"/>
  </w:style>
  <w:style w:type="paragraph" w:customStyle="1" w:styleId="18E8BC63D45147C08A412E4FE3F2F5F88">
    <w:name w:val="18E8BC63D45147C08A412E4FE3F2F5F88"/>
    <w:rsid w:val="00A96F47"/>
  </w:style>
  <w:style w:type="paragraph" w:customStyle="1" w:styleId="A11B6077A4174BDD8E04623206EA77CA22">
    <w:name w:val="A11B6077A4174BDD8E04623206EA77CA22"/>
    <w:rsid w:val="00A96F47"/>
  </w:style>
  <w:style w:type="paragraph" w:customStyle="1" w:styleId="35920FF02AC44D669D01F7E56583884E22">
    <w:name w:val="35920FF02AC44D669D01F7E56583884E22"/>
    <w:rsid w:val="00A96F47"/>
  </w:style>
  <w:style w:type="paragraph" w:customStyle="1" w:styleId="890C53F275124709959CDBC29A2D177620">
    <w:name w:val="890C53F275124709959CDBC29A2D177620"/>
    <w:rsid w:val="00A96F47"/>
  </w:style>
  <w:style w:type="paragraph" w:customStyle="1" w:styleId="EFAB435F41724BEA9F9F57E250B91B0220">
    <w:name w:val="EFAB435F41724BEA9F9F57E250B91B0220"/>
    <w:rsid w:val="00A96F47"/>
  </w:style>
  <w:style w:type="paragraph" w:customStyle="1" w:styleId="4464320F595048CCA2F3C1E73EA2DCD820">
    <w:name w:val="4464320F595048CCA2F3C1E73EA2DCD820"/>
    <w:rsid w:val="00A96F47"/>
  </w:style>
  <w:style w:type="paragraph" w:customStyle="1" w:styleId="2102681E308A42AC8891B7935759522B20">
    <w:name w:val="2102681E308A42AC8891B7935759522B20"/>
    <w:rsid w:val="00A96F47"/>
  </w:style>
  <w:style w:type="paragraph" w:customStyle="1" w:styleId="1D2E81C582D2462A9B6401D37AC29A4820">
    <w:name w:val="1D2E81C582D2462A9B6401D37AC29A4820"/>
    <w:rsid w:val="00A96F47"/>
  </w:style>
  <w:style w:type="paragraph" w:customStyle="1" w:styleId="6E3645A19E2740F9B90D3082B034248E20">
    <w:name w:val="6E3645A19E2740F9B90D3082B034248E20"/>
    <w:rsid w:val="00A96F47"/>
  </w:style>
  <w:style w:type="paragraph" w:customStyle="1" w:styleId="74573421F98B4FAFB731AFD019F05EEA19">
    <w:name w:val="74573421F98B4FAFB731AFD019F05EEA19"/>
    <w:rsid w:val="00A96F47"/>
  </w:style>
  <w:style w:type="paragraph" w:customStyle="1" w:styleId="849C251835714E5BBAFCC34BE37906F519">
    <w:name w:val="849C251835714E5BBAFCC34BE37906F519"/>
    <w:rsid w:val="00A96F47"/>
  </w:style>
  <w:style w:type="paragraph" w:customStyle="1" w:styleId="A2A0AAEE267348F290A5FEA7C55746BC8">
    <w:name w:val="A2A0AAEE267348F290A5FEA7C55746BC8"/>
    <w:rsid w:val="00A96F47"/>
  </w:style>
  <w:style w:type="paragraph" w:customStyle="1" w:styleId="72EBE3BEB85D4A9F88B538578F7A5CFB20">
    <w:name w:val="72EBE3BEB85D4A9F88B538578F7A5CFB20"/>
    <w:rsid w:val="00A96F47"/>
  </w:style>
  <w:style w:type="paragraph" w:customStyle="1" w:styleId="AEBAE669FB53477AA2D438ADE44C41B220">
    <w:name w:val="AEBAE669FB53477AA2D438ADE44C41B220"/>
    <w:rsid w:val="00A96F47"/>
  </w:style>
  <w:style w:type="paragraph" w:customStyle="1" w:styleId="B96E4AF68195468CA90593B40D25DECF20">
    <w:name w:val="B96E4AF68195468CA90593B40D25DECF20"/>
    <w:rsid w:val="00A96F47"/>
  </w:style>
  <w:style w:type="paragraph" w:customStyle="1" w:styleId="0A7D64F89A284059B3E4867245BF580420">
    <w:name w:val="0A7D64F89A284059B3E4867245BF580420"/>
    <w:rsid w:val="00A96F47"/>
  </w:style>
  <w:style w:type="paragraph" w:customStyle="1" w:styleId="2341FB0F1E044B4B96203B280C8E576520">
    <w:name w:val="2341FB0F1E044B4B96203B280C8E576520"/>
    <w:rsid w:val="00A96F47"/>
  </w:style>
  <w:style w:type="paragraph" w:customStyle="1" w:styleId="32B6F2084C634E698CB9CD11B138391220">
    <w:name w:val="32B6F2084C634E698CB9CD11B138391220"/>
    <w:rsid w:val="00A96F47"/>
  </w:style>
  <w:style w:type="paragraph" w:customStyle="1" w:styleId="E1EEB891AB9A4D0DB5C3AD64AA5A620B14">
    <w:name w:val="E1EEB891AB9A4D0DB5C3AD64AA5A620B14"/>
    <w:rsid w:val="00A96F47"/>
  </w:style>
  <w:style w:type="paragraph" w:customStyle="1" w:styleId="535434C83254458993AA0C6611CF6B7414">
    <w:name w:val="535434C83254458993AA0C6611CF6B7414"/>
    <w:rsid w:val="00A96F47"/>
  </w:style>
  <w:style w:type="paragraph" w:customStyle="1" w:styleId="19F83B2629EC4536A9AD381C0826CB0C20">
    <w:name w:val="19F83B2629EC4536A9AD381C0826CB0C20"/>
    <w:rsid w:val="00A96F47"/>
  </w:style>
  <w:style w:type="paragraph" w:customStyle="1" w:styleId="C5761E5862EF465CAB19C0E91DF9490514">
    <w:name w:val="C5761E5862EF465CAB19C0E91DF9490514"/>
    <w:rsid w:val="00A96F47"/>
  </w:style>
  <w:style w:type="paragraph" w:customStyle="1" w:styleId="7EF302C4D9E545EFAAD94984DBD4B31F20">
    <w:name w:val="7EF302C4D9E545EFAAD94984DBD4B31F20"/>
    <w:rsid w:val="00A96F47"/>
  </w:style>
  <w:style w:type="paragraph" w:customStyle="1" w:styleId="9F7545FCDDFB48E092F1A24387B53E2C20">
    <w:name w:val="9F7545FCDDFB48E092F1A24387B53E2C20"/>
    <w:rsid w:val="00A96F47"/>
  </w:style>
  <w:style w:type="paragraph" w:customStyle="1" w:styleId="228D279CBEC243B5A1B07A798595917220">
    <w:name w:val="228D279CBEC243B5A1B07A798595917220"/>
    <w:rsid w:val="00A96F47"/>
  </w:style>
  <w:style w:type="paragraph" w:customStyle="1" w:styleId="5B55F0155B8D435BA18FDEBD017F016E16">
    <w:name w:val="5B55F0155B8D435BA18FDEBD017F016E16"/>
    <w:rsid w:val="00A96F47"/>
  </w:style>
  <w:style w:type="paragraph" w:customStyle="1" w:styleId="7F1890E0C7B748F195A9675238546F6016">
    <w:name w:val="7F1890E0C7B748F195A9675238546F6016"/>
    <w:rsid w:val="00A96F47"/>
  </w:style>
  <w:style w:type="paragraph" w:customStyle="1" w:styleId="0356A58A334A43FB8C6594CC057DBF7416">
    <w:name w:val="0356A58A334A43FB8C6594CC057DBF7416"/>
    <w:rsid w:val="00A96F47"/>
  </w:style>
  <w:style w:type="paragraph" w:customStyle="1" w:styleId="998234E72BCE4A82911BE77B9A17617416">
    <w:name w:val="998234E72BCE4A82911BE77B9A17617416"/>
    <w:rsid w:val="00A96F47"/>
  </w:style>
  <w:style w:type="paragraph" w:customStyle="1" w:styleId="E5E79A210EE440338A28B27F4256A2FF16">
    <w:name w:val="E5E79A210EE440338A28B27F4256A2FF16"/>
    <w:rsid w:val="00A96F47"/>
  </w:style>
  <w:style w:type="paragraph" w:customStyle="1" w:styleId="04F26E31789F4706B235DD538522BDF516">
    <w:name w:val="04F26E31789F4706B235DD538522BDF516"/>
    <w:rsid w:val="00A96F47"/>
  </w:style>
  <w:style w:type="paragraph" w:customStyle="1" w:styleId="FAC324AAAD3E45EB84C4BBCF352C009E27">
    <w:name w:val="FAC324AAAD3E45EB84C4BBCF352C009E27"/>
    <w:rsid w:val="00A96F47"/>
  </w:style>
  <w:style w:type="paragraph" w:customStyle="1" w:styleId="92EA8A5DAA22492EB7E5C98047C47E4D27">
    <w:name w:val="92EA8A5DAA22492EB7E5C98047C47E4D27"/>
    <w:rsid w:val="00A96F47"/>
  </w:style>
  <w:style w:type="paragraph" w:customStyle="1" w:styleId="9D2A14F774CD49D79DAEA63C2F9C4E5327">
    <w:name w:val="9D2A14F774CD49D79DAEA63C2F9C4E5327"/>
    <w:rsid w:val="00A96F47"/>
  </w:style>
  <w:style w:type="paragraph" w:customStyle="1" w:styleId="18E8BC63D45147C08A412E4FE3F2F5F89">
    <w:name w:val="18E8BC63D45147C08A412E4FE3F2F5F89"/>
    <w:rsid w:val="00A96F47"/>
  </w:style>
  <w:style w:type="paragraph" w:customStyle="1" w:styleId="A11B6077A4174BDD8E04623206EA77CA23">
    <w:name w:val="A11B6077A4174BDD8E04623206EA77CA23"/>
    <w:rsid w:val="00A96F47"/>
  </w:style>
  <w:style w:type="paragraph" w:customStyle="1" w:styleId="35920FF02AC44D669D01F7E56583884E23">
    <w:name w:val="35920FF02AC44D669D01F7E56583884E23"/>
    <w:rsid w:val="00A96F47"/>
  </w:style>
  <w:style w:type="paragraph" w:customStyle="1" w:styleId="890C53F275124709959CDBC29A2D177621">
    <w:name w:val="890C53F275124709959CDBC29A2D177621"/>
    <w:rsid w:val="00A96F47"/>
  </w:style>
  <w:style w:type="paragraph" w:customStyle="1" w:styleId="EFAB435F41724BEA9F9F57E250B91B0221">
    <w:name w:val="EFAB435F41724BEA9F9F57E250B91B0221"/>
    <w:rsid w:val="00A96F47"/>
  </w:style>
  <w:style w:type="paragraph" w:customStyle="1" w:styleId="4464320F595048CCA2F3C1E73EA2DCD821">
    <w:name w:val="4464320F595048CCA2F3C1E73EA2DCD821"/>
    <w:rsid w:val="00A96F47"/>
  </w:style>
  <w:style w:type="paragraph" w:customStyle="1" w:styleId="2102681E308A42AC8891B7935759522B21">
    <w:name w:val="2102681E308A42AC8891B7935759522B21"/>
    <w:rsid w:val="00A96F47"/>
  </w:style>
  <w:style w:type="paragraph" w:customStyle="1" w:styleId="1D2E81C582D2462A9B6401D37AC29A4821">
    <w:name w:val="1D2E81C582D2462A9B6401D37AC29A4821"/>
    <w:rsid w:val="00A96F47"/>
  </w:style>
  <w:style w:type="paragraph" w:customStyle="1" w:styleId="6E3645A19E2740F9B90D3082B034248E21">
    <w:name w:val="6E3645A19E2740F9B90D3082B034248E21"/>
    <w:rsid w:val="00A96F47"/>
  </w:style>
  <w:style w:type="paragraph" w:customStyle="1" w:styleId="74573421F98B4FAFB731AFD019F05EEA20">
    <w:name w:val="74573421F98B4FAFB731AFD019F05EEA20"/>
    <w:rsid w:val="00A96F47"/>
  </w:style>
  <w:style w:type="paragraph" w:customStyle="1" w:styleId="849C251835714E5BBAFCC34BE37906F520">
    <w:name w:val="849C251835714E5BBAFCC34BE37906F520"/>
    <w:rsid w:val="00A96F47"/>
  </w:style>
  <w:style w:type="paragraph" w:customStyle="1" w:styleId="A2A0AAEE267348F290A5FEA7C55746BC9">
    <w:name w:val="A2A0AAEE267348F290A5FEA7C55746BC9"/>
    <w:rsid w:val="00A96F47"/>
  </w:style>
  <w:style w:type="paragraph" w:customStyle="1" w:styleId="72EBE3BEB85D4A9F88B538578F7A5CFB21">
    <w:name w:val="72EBE3BEB85D4A9F88B538578F7A5CFB21"/>
    <w:rsid w:val="00A96F47"/>
  </w:style>
  <w:style w:type="paragraph" w:customStyle="1" w:styleId="AEBAE669FB53477AA2D438ADE44C41B221">
    <w:name w:val="AEBAE669FB53477AA2D438ADE44C41B221"/>
    <w:rsid w:val="00A96F47"/>
  </w:style>
  <w:style w:type="paragraph" w:customStyle="1" w:styleId="B96E4AF68195468CA90593B40D25DECF21">
    <w:name w:val="B96E4AF68195468CA90593B40D25DECF21"/>
    <w:rsid w:val="00A96F47"/>
  </w:style>
  <w:style w:type="paragraph" w:customStyle="1" w:styleId="0A7D64F89A284059B3E4867245BF580421">
    <w:name w:val="0A7D64F89A284059B3E4867245BF580421"/>
    <w:rsid w:val="00A96F47"/>
  </w:style>
  <w:style w:type="paragraph" w:customStyle="1" w:styleId="2341FB0F1E044B4B96203B280C8E576521">
    <w:name w:val="2341FB0F1E044B4B96203B280C8E576521"/>
    <w:rsid w:val="00A96F47"/>
  </w:style>
  <w:style w:type="paragraph" w:customStyle="1" w:styleId="32B6F2084C634E698CB9CD11B138391221">
    <w:name w:val="32B6F2084C634E698CB9CD11B138391221"/>
    <w:rsid w:val="00A96F47"/>
  </w:style>
  <w:style w:type="paragraph" w:customStyle="1" w:styleId="E1EEB891AB9A4D0DB5C3AD64AA5A620B15">
    <w:name w:val="E1EEB891AB9A4D0DB5C3AD64AA5A620B15"/>
    <w:rsid w:val="00A96F47"/>
  </w:style>
  <w:style w:type="paragraph" w:customStyle="1" w:styleId="535434C83254458993AA0C6611CF6B7415">
    <w:name w:val="535434C83254458993AA0C6611CF6B7415"/>
    <w:rsid w:val="00A96F47"/>
  </w:style>
  <w:style w:type="paragraph" w:customStyle="1" w:styleId="19F83B2629EC4536A9AD381C0826CB0C21">
    <w:name w:val="19F83B2629EC4536A9AD381C0826CB0C21"/>
    <w:rsid w:val="00A96F47"/>
  </w:style>
  <w:style w:type="paragraph" w:customStyle="1" w:styleId="C5761E5862EF465CAB19C0E91DF9490515">
    <w:name w:val="C5761E5862EF465CAB19C0E91DF9490515"/>
    <w:rsid w:val="00A96F47"/>
  </w:style>
  <w:style w:type="paragraph" w:customStyle="1" w:styleId="7EF302C4D9E545EFAAD94984DBD4B31F21">
    <w:name w:val="7EF302C4D9E545EFAAD94984DBD4B31F21"/>
    <w:rsid w:val="00A96F47"/>
  </w:style>
  <w:style w:type="paragraph" w:customStyle="1" w:styleId="9F7545FCDDFB48E092F1A24387B53E2C21">
    <w:name w:val="9F7545FCDDFB48E092F1A24387B53E2C21"/>
    <w:rsid w:val="00A96F47"/>
  </w:style>
  <w:style w:type="paragraph" w:customStyle="1" w:styleId="228D279CBEC243B5A1B07A798595917221">
    <w:name w:val="228D279CBEC243B5A1B07A798595917221"/>
    <w:rsid w:val="00A96F47"/>
  </w:style>
  <w:style w:type="paragraph" w:customStyle="1" w:styleId="5B55F0155B8D435BA18FDEBD017F016E17">
    <w:name w:val="5B55F0155B8D435BA18FDEBD017F016E17"/>
    <w:rsid w:val="00A96F47"/>
  </w:style>
  <w:style w:type="paragraph" w:customStyle="1" w:styleId="7F1890E0C7B748F195A9675238546F6017">
    <w:name w:val="7F1890E0C7B748F195A9675238546F6017"/>
    <w:rsid w:val="00A96F47"/>
  </w:style>
  <w:style w:type="paragraph" w:customStyle="1" w:styleId="0356A58A334A43FB8C6594CC057DBF7417">
    <w:name w:val="0356A58A334A43FB8C6594CC057DBF7417"/>
    <w:rsid w:val="00A96F47"/>
  </w:style>
  <w:style w:type="paragraph" w:customStyle="1" w:styleId="998234E72BCE4A82911BE77B9A17617417">
    <w:name w:val="998234E72BCE4A82911BE77B9A17617417"/>
    <w:rsid w:val="00A96F47"/>
  </w:style>
  <w:style w:type="paragraph" w:customStyle="1" w:styleId="E5E79A210EE440338A28B27F4256A2FF17">
    <w:name w:val="E5E79A210EE440338A28B27F4256A2FF17"/>
    <w:rsid w:val="00A96F47"/>
  </w:style>
  <w:style w:type="paragraph" w:customStyle="1" w:styleId="04F26E31789F4706B235DD538522BDF517">
    <w:name w:val="04F26E31789F4706B235DD538522BDF517"/>
    <w:rsid w:val="00A96F47"/>
  </w:style>
  <w:style w:type="paragraph" w:customStyle="1" w:styleId="FAC324AAAD3E45EB84C4BBCF352C009E28">
    <w:name w:val="FAC324AAAD3E45EB84C4BBCF352C009E28"/>
    <w:rsid w:val="00A96F47"/>
  </w:style>
  <w:style w:type="paragraph" w:customStyle="1" w:styleId="92EA8A5DAA22492EB7E5C98047C47E4D28">
    <w:name w:val="92EA8A5DAA22492EB7E5C98047C47E4D28"/>
    <w:rsid w:val="00A96F47"/>
  </w:style>
  <w:style w:type="paragraph" w:customStyle="1" w:styleId="9D2A14F774CD49D79DAEA63C2F9C4E5328">
    <w:name w:val="9D2A14F774CD49D79DAEA63C2F9C4E5328"/>
    <w:rsid w:val="00A96F47"/>
  </w:style>
  <w:style w:type="paragraph" w:customStyle="1" w:styleId="18E8BC63D45147C08A412E4FE3F2F5F810">
    <w:name w:val="18E8BC63D45147C08A412E4FE3F2F5F810"/>
    <w:rsid w:val="00A96F47"/>
  </w:style>
  <w:style w:type="paragraph" w:customStyle="1" w:styleId="A11B6077A4174BDD8E04623206EA77CA24">
    <w:name w:val="A11B6077A4174BDD8E04623206EA77CA24"/>
    <w:rsid w:val="00A96F47"/>
  </w:style>
  <w:style w:type="paragraph" w:customStyle="1" w:styleId="35920FF02AC44D669D01F7E56583884E24">
    <w:name w:val="35920FF02AC44D669D01F7E56583884E24"/>
    <w:rsid w:val="00A96F47"/>
  </w:style>
  <w:style w:type="paragraph" w:customStyle="1" w:styleId="890C53F275124709959CDBC29A2D177622">
    <w:name w:val="890C53F275124709959CDBC29A2D177622"/>
    <w:rsid w:val="00A96F47"/>
  </w:style>
  <w:style w:type="paragraph" w:customStyle="1" w:styleId="EFAB435F41724BEA9F9F57E250B91B0222">
    <w:name w:val="EFAB435F41724BEA9F9F57E250B91B0222"/>
    <w:rsid w:val="00A96F47"/>
  </w:style>
  <w:style w:type="paragraph" w:customStyle="1" w:styleId="4464320F595048CCA2F3C1E73EA2DCD822">
    <w:name w:val="4464320F595048CCA2F3C1E73EA2DCD822"/>
    <w:rsid w:val="00A96F47"/>
  </w:style>
  <w:style w:type="paragraph" w:customStyle="1" w:styleId="2102681E308A42AC8891B7935759522B22">
    <w:name w:val="2102681E308A42AC8891B7935759522B22"/>
    <w:rsid w:val="00A96F47"/>
  </w:style>
  <w:style w:type="paragraph" w:customStyle="1" w:styleId="1D2E81C582D2462A9B6401D37AC29A4822">
    <w:name w:val="1D2E81C582D2462A9B6401D37AC29A4822"/>
    <w:rsid w:val="00A96F47"/>
  </w:style>
  <w:style w:type="paragraph" w:customStyle="1" w:styleId="6E3645A19E2740F9B90D3082B034248E22">
    <w:name w:val="6E3645A19E2740F9B90D3082B034248E22"/>
    <w:rsid w:val="00A96F47"/>
  </w:style>
  <w:style w:type="paragraph" w:customStyle="1" w:styleId="74573421F98B4FAFB731AFD019F05EEA21">
    <w:name w:val="74573421F98B4FAFB731AFD019F05EEA21"/>
    <w:rsid w:val="00A96F47"/>
  </w:style>
  <w:style w:type="paragraph" w:customStyle="1" w:styleId="849C251835714E5BBAFCC34BE37906F521">
    <w:name w:val="849C251835714E5BBAFCC34BE37906F521"/>
    <w:rsid w:val="00A96F47"/>
  </w:style>
  <w:style w:type="paragraph" w:customStyle="1" w:styleId="A2A0AAEE267348F290A5FEA7C55746BC10">
    <w:name w:val="A2A0AAEE267348F290A5FEA7C55746BC10"/>
    <w:rsid w:val="00A96F47"/>
  </w:style>
  <w:style w:type="paragraph" w:customStyle="1" w:styleId="72EBE3BEB85D4A9F88B538578F7A5CFB22">
    <w:name w:val="72EBE3BEB85D4A9F88B538578F7A5CFB22"/>
    <w:rsid w:val="00A96F47"/>
  </w:style>
  <w:style w:type="paragraph" w:customStyle="1" w:styleId="AEBAE669FB53477AA2D438ADE44C41B222">
    <w:name w:val="AEBAE669FB53477AA2D438ADE44C41B222"/>
    <w:rsid w:val="00A96F47"/>
  </w:style>
  <w:style w:type="paragraph" w:customStyle="1" w:styleId="B96E4AF68195468CA90593B40D25DECF22">
    <w:name w:val="B96E4AF68195468CA90593B40D25DECF22"/>
    <w:rsid w:val="00A96F47"/>
  </w:style>
  <w:style w:type="paragraph" w:customStyle="1" w:styleId="0A7D64F89A284059B3E4867245BF580422">
    <w:name w:val="0A7D64F89A284059B3E4867245BF580422"/>
    <w:rsid w:val="00A96F47"/>
  </w:style>
  <w:style w:type="paragraph" w:customStyle="1" w:styleId="2341FB0F1E044B4B96203B280C8E576522">
    <w:name w:val="2341FB0F1E044B4B96203B280C8E576522"/>
    <w:rsid w:val="00A96F47"/>
  </w:style>
  <w:style w:type="paragraph" w:customStyle="1" w:styleId="32B6F2084C634E698CB9CD11B138391222">
    <w:name w:val="32B6F2084C634E698CB9CD11B138391222"/>
    <w:rsid w:val="00A96F47"/>
  </w:style>
  <w:style w:type="paragraph" w:customStyle="1" w:styleId="E1EEB891AB9A4D0DB5C3AD64AA5A620B16">
    <w:name w:val="E1EEB891AB9A4D0DB5C3AD64AA5A620B16"/>
    <w:rsid w:val="00A96F47"/>
  </w:style>
  <w:style w:type="paragraph" w:customStyle="1" w:styleId="535434C83254458993AA0C6611CF6B7416">
    <w:name w:val="535434C83254458993AA0C6611CF6B7416"/>
    <w:rsid w:val="00A96F47"/>
  </w:style>
  <w:style w:type="paragraph" w:customStyle="1" w:styleId="19F83B2629EC4536A9AD381C0826CB0C22">
    <w:name w:val="19F83B2629EC4536A9AD381C0826CB0C22"/>
    <w:rsid w:val="00A96F47"/>
  </w:style>
  <w:style w:type="paragraph" w:customStyle="1" w:styleId="C5761E5862EF465CAB19C0E91DF9490516">
    <w:name w:val="C5761E5862EF465CAB19C0E91DF9490516"/>
    <w:rsid w:val="00A96F47"/>
  </w:style>
  <w:style w:type="paragraph" w:customStyle="1" w:styleId="7EF302C4D9E545EFAAD94984DBD4B31F22">
    <w:name w:val="7EF302C4D9E545EFAAD94984DBD4B31F22"/>
    <w:rsid w:val="00A96F47"/>
  </w:style>
  <w:style w:type="paragraph" w:customStyle="1" w:styleId="9F7545FCDDFB48E092F1A24387B53E2C22">
    <w:name w:val="9F7545FCDDFB48E092F1A24387B53E2C22"/>
    <w:rsid w:val="00A96F47"/>
  </w:style>
  <w:style w:type="paragraph" w:customStyle="1" w:styleId="228D279CBEC243B5A1B07A798595917222">
    <w:name w:val="228D279CBEC243B5A1B07A798595917222"/>
    <w:rsid w:val="00A96F47"/>
  </w:style>
  <w:style w:type="paragraph" w:customStyle="1" w:styleId="5B55F0155B8D435BA18FDEBD017F016E18">
    <w:name w:val="5B55F0155B8D435BA18FDEBD017F016E18"/>
    <w:rsid w:val="00A96F47"/>
  </w:style>
  <w:style w:type="paragraph" w:customStyle="1" w:styleId="7F1890E0C7B748F195A9675238546F6018">
    <w:name w:val="7F1890E0C7B748F195A9675238546F6018"/>
    <w:rsid w:val="00A96F47"/>
  </w:style>
  <w:style w:type="paragraph" w:customStyle="1" w:styleId="0356A58A334A43FB8C6594CC057DBF7418">
    <w:name w:val="0356A58A334A43FB8C6594CC057DBF7418"/>
    <w:rsid w:val="00A96F47"/>
  </w:style>
  <w:style w:type="paragraph" w:customStyle="1" w:styleId="998234E72BCE4A82911BE77B9A17617418">
    <w:name w:val="998234E72BCE4A82911BE77B9A17617418"/>
    <w:rsid w:val="00A96F47"/>
  </w:style>
  <w:style w:type="paragraph" w:customStyle="1" w:styleId="E5E79A210EE440338A28B27F4256A2FF18">
    <w:name w:val="E5E79A210EE440338A28B27F4256A2FF18"/>
    <w:rsid w:val="00A96F47"/>
  </w:style>
  <w:style w:type="paragraph" w:customStyle="1" w:styleId="04F26E31789F4706B235DD538522BDF518">
    <w:name w:val="04F26E31789F4706B235DD538522BDF518"/>
    <w:rsid w:val="00A96F47"/>
  </w:style>
  <w:style w:type="paragraph" w:customStyle="1" w:styleId="FAC324AAAD3E45EB84C4BBCF352C009E29">
    <w:name w:val="FAC324AAAD3E45EB84C4BBCF352C009E29"/>
    <w:rsid w:val="00A96F47"/>
  </w:style>
  <w:style w:type="paragraph" w:customStyle="1" w:styleId="92EA8A5DAA22492EB7E5C98047C47E4D29">
    <w:name w:val="92EA8A5DAA22492EB7E5C98047C47E4D29"/>
    <w:rsid w:val="00A96F47"/>
  </w:style>
  <w:style w:type="paragraph" w:customStyle="1" w:styleId="9D2A14F774CD49D79DAEA63C2F9C4E5329">
    <w:name w:val="9D2A14F774CD49D79DAEA63C2F9C4E5329"/>
    <w:rsid w:val="00A96F47"/>
  </w:style>
  <w:style w:type="paragraph" w:customStyle="1" w:styleId="18E8BC63D45147C08A412E4FE3F2F5F811">
    <w:name w:val="18E8BC63D45147C08A412E4FE3F2F5F811"/>
    <w:rsid w:val="00A96F47"/>
  </w:style>
  <w:style w:type="paragraph" w:customStyle="1" w:styleId="A11B6077A4174BDD8E04623206EA77CA25">
    <w:name w:val="A11B6077A4174BDD8E04623206EA77CA25"/>
    <w:rsid w:val="00A96F47"/>
  </w:style>
  <w:style w:type="paragraph" w:customStyle="1" w:styleId="35920FF02AC44D669D01F7E56583884E25">
    <w:name w:val="35920FF02AC44D669D01F7E56583884E25"/>
    <w:rsid w:val="00A96F47"/>
  </w:style>
  <w:style w:type="paragraph" w:customStyle="1" w:styleId="890C53F275124709959CDBC29A2D177623">
    <w:name w:val="890C53F275124709959CDBC29A2D177623"/>
    <w:rsid w:val="00A96F47"/>
  </w:style>
  <w:style w:type="paragraph" w:customStyle="1" w:styleId="EFAB435F41724BEA9F9F57E250B91B0223">
    <w:name w:val="EFAB435F41724BEA9F9F57E250B91B0223"/>
    <w:rsid w:val="00A96F47"/>
  </w:style>
  <w:style w:type="paragraph" w:customStyle="1" w:styleId="4464320F595048CCA2F3C1E73EA2DCD823">
    <w:name w:val="4464320F595048CCA2F3C1E73EA2DCD823"/>
    <w:rsid w:val="00A96F47"/>
  </w:style>
  <w:style w:type="paragraph" w:customStyle="1" w:styleId="2102681E308A42AC8891B7935759522B23">
    <w:name w:val="2102681E308A42AC8891B7935759522B23"/>
    <w:rsid w:val="00A96F47"/>
  </w:style>
  <w:style w:type="paragraph" w:customStyle="1" w:styleId="1D2E81C582D2462A9B6401D37AC29A4823">
    <w:name w:val="1D2E81C582D2462A9B6401D37AC29A4823"/>
    <w:rsid w:val="00A96F47"/>
  </w:style>
  <w:style w:type="paragraph" w:customStyle="1" w:styleId="6E3645A19E2740F9B90D3082B034248E23">
    <w:name w:val="6E3645A19E2740F9B90D3082B034248E23"/>
    <w:rsid w:val="00A96F47"/>
  </w:style>
  <w:style w:type="paragraph" w:customStyle="1" w:styleId="74573421F98B4FAFB731AFD019F05EEA22">
    <w:name w:val="74573421F98B4FAFB731AFD019F05EEA22"/>
    <w:rsid w:val="00A96F47"/>
  </w:style>
  <w:style w:type="paragraph" w:customStyle="1" w:styleId="849C251835714E5BBAFCC34BE37906F522">
    <w:name w:val="849C251835714E5BBAFCC34BE37906F522"/>
    <w:rsid w:val="00A96F47"/>
  </w:style>
  <w:style w:type="paragraph" w:customStyle="1" w:styleId="A2A0AAEE267348F290A5FEA7C55746BC11">
    <w:name w:val="A2A0AAEE267348F290A5FEA7C55746BC11"/>
    <w:rsid w:val="00A96F47"/>
  </w:style>
  <w:style w:type="paragraph" w:customStyle="1" w:styleId="72EBE3BEB85D4A9F88B538578F7A5CFB23">
    <w:name w:val="72EBE3BEB85D4A9F88B538578F7A5CFB23"/>
    <w:rsid w:val="00A96F47"/>
  </w:style>
  <w:style w:type="paragraph" w:customStyle="1" w:styleId="AEBAE669FB53477AA2D438ADE44C41B223">
    <w:name w:val="AEBAE669FB53477AA2D438ADE44C41B223"/>
    <w:rsid w:val="00A96F47"/>
  </w:style>
  <w:style w:type="paragraph" w:customStyle="1" w:styleId="B96E4AF68195468CA90593B40D25DECF23">
    <w:name w:val="B96E4AF68195468CA90593B40D25DECF23"/>
    <w:rsid w:val="00A96F47"/>
  </w:style>
  <w:style w:type="paragraph" w:customStyle="1" w:styleId="0A7D64F89A284059B3E4867245BF580423">
    <w:name w:val="0A7D64F89A284059B3E4867245BF580423"/>
    <w:rsid w:val="00A96F47"/>
  </w:style>
  <w:style w:type="paragraph" w:customStyle="1" w:styleId="2341FB0F1E044B4B96203B280C8E576523">
    <w:name w:val="2341FB0F1E044B4B96203B280C8E576523"/>
    <w:rsid w:val="00A96F47"/>
  </w:style>
  <w:style w:type="paragraph" w:customStyle="1" w:styleId="32B6F2084C634E698CB9CD11B138391223">
    <w:name w:val="32B6F2084C634E698CB9CD11B138391223"/>
    <w:rsid w:val="00A96F47"/>
  </w:style>
  <w:style w:type="paragraph" w:customStyle="1" w:styleId="E1EEB891AB9A4D0DB5C3AD64AA5A620B17">
    <w:name w:val="E1EEB891AB9A4D0DB5C3AD64AA5A620B17"/>
    <w:rsid w:val="00A96F47"/>
  </w:style>
  <w:style w:type="paragraph" w:customStyle="1" w:styleId="535434C83254458993AA0C6611CF6B7417">
    <w:name w:val="535434C83254458993AA0C6611CF6B7417"/>
    <w:rsid w:val="00A96F47"/>
  </w:style>
  <w:style w:type="paragraph" w:customStyle="1" w:styleId="19F83B2629EC4536A9AD381C0826CB0C23">
    <w:name w:val="19F83B2629EC4536A9AD381C0826CB0C23"/>
    <w:rsid w:val="00A96F47"/>
  </w:style>
  <w:style w:type="paragraph" w:customStyle="1" w:styleId="C5761E5862EF465CAB19C0E91DF9490517">
    <w:name w:val="C5761E5862EF465CAB19C0E91DF9490517"/>
    <w:rsid w:val="00A96F47"/>
  </w:style>
  <w:style w:type="paragraph" w:customStyle="1" w:styleId="7EF302C4D9E545EFAAD94984DBD4B31F23">
    <w:name w:val="7EF302C4D9E545EFAAD94984DBD4B31F23"/>
    <w:rsid w:val="00A96F47"/>
  </w:style>
  <w:style w:type="paragraph" w:customStyle="1" w:styleId="9F7545FCDDFB48E092F1A24387B53E2C23">
    <w:name w:val="9F7545FCDDFB48E092F1A24387B53E2C23"/>
    <w:rsid w:val="00A96F47"/>
  </w:style>
  <w:style w:type="paragraph" w:customStyle="1" w:styleId="228D279CBEC243B5A1B07A798595917223">
    <w:name w:val="228D279CBEC243B5A1B07A798595917223"/>
    <w:rsid w:val="00A96F47"/>
  </w:style>
  <w:style w:type="paragraph" w:customStyle="1" w:styleId="5B55F0155B8D435BA18FDEBD017F016E19">
    <w:name w:val="5B55F0155B8D435BA18FDEBD017F016E19"/>
    <w:rsid w:val="00A96F47"/>
  </w:style>
  <w:style w:type="paragraph" w:customStyle="1" w:styleId="7F1890E0C7B748F195A9675238546F6019">
    <w:name w:val="7F1890E0C7B748F195A9675238546F6019"/>
    <w:rsid w:val="00A96F47"/>
  </w:style>
  <w:style w:type="paragraph" w:customStyle="1" w:styleId="0356A58A334A43FB8C6594CC057DBF7419">
    <w:name w:val="0356A58A334A43FB8C6594CC057DBF7419"/>
    <w:rsid w:val="00A96F47"/>
  </w:style>
  <w:style w:type="paragraph" w:customStyle="1" w:styleId="998234E72BCE4A82911BE77B9A17617419">
    <w:name w:val="998234E72BCE4A82911BE77B9A17617419"/>
    <w:rsid w:val="00A96F47"/>
  </w:style>
  <w:style w:type="paragraph" w:customStyle="1" w:styleId="E5E79A210EE440338A28B27F4256A2FF19">
    <w:name w:val="E5E79A210EE440338A28B27F4256A2FF19"/>
    <w:rsid w:val="00A96F47"/>
  </w:style>
  <w:style w:type="paragraph" w:customStyle="1" w:styleId="04F26E31789F4706B235DD538522BDF519">
    <w:name w:val="04F26E31789F4706B235DD538522BDF519"/>
    <w:rsid w:val="00A96F47"/>
  </w:style>
  <w:style w:type="paragraph" w:customStyle="1" w:styleId="FAC324AAAD3E45EB84C4BBCF352C009E30">
    <w:name w:val="FAC324AAAD3E45EB84C4BBCF352C009E30"/>
    <w:rsid w:val="00A96F47"/>
  </w:style>
  <w:style w:type="paragraph" w:customStyle="1" w:styleId="92EA8A5DAA22492EB7E5C98047C47E4D30">
    <w:name w:val="92EA8A5DAA22492EB7E5C98047C47E4D30"/>
    <w:rsid w:val="00A96F47"/>
  </w:style>
  <w:style w:type="paragraph" w:customStyle="1" w:styleId="9D2A14F774CD49D79DAEA63C2F9C4E5330">
    <w:name w:val="9D2A14F774CD49D79DAEA63C2F9C4E5330"/>
    <w:rsid w:val="00A96F47"/>
  </w:style>
  <w:style w:type="paragraph" w:customStyle="1" w:styleId="18E8BC63D45147C08A412E4FE3F2F5F812">
    <w:name w:val="18E8BC63D45147C08A412E4FE3F2F5F812"/>
    <w:rsid w:val="00A96F47"/>
  </w:style>
  <w:style w:type="paragraph" w:customStyle="1" w:styleId="A11B6077A4174BDD8E04623206EA77CA26">
    <w:name w:val="A11B6077A4174BDD8E04623206EA77CA26"/>
    <w:rsid w:val="00A96F47"/>
  </w:style>
  <w:style w:type="paragraph" w:customStyle="1" w:styleId="35920FF02AC44D669D01F7E56583884E26">
    <w:name w:val="35920FF02AC44D669D01F7E56583884E26"/>
    <w:rsid w:val="00A96F47"/>
  </w:style>
  <w:style w:type="paragraph" w:customStyle="1" w:styleId="890C53F275124709959CDBC29A2D177624">
    <w:name w:val="890C53F275124709959CDBC29A2D177624"/>
    <w:rsid w:val="00A96F47"/>
  </w:style>
  <w:style w:type="paragraph" w:customStyle="1" w:styleId="EFAB435F41724BEA9F9F57E250B91B0224">
    <w:name w:val="EFAB435F41724BEA9F9F57E250B91B0224"/>
    <w:rsid w:val="00A96F47"/>
  </w:style>
  <w:style w:type="paragraph" w:customStyle="1" w:styleId="4464320F595048CCA2F3C1E73EA2DCD824">
    <w:name w:val="4464320F595048CCA2F3C1E73EA2DCD824"/>
    <w:rsid w:val="00A96F47"/>
  </w:style>
  <w:style w:type="paragraph" w:customStyle="1" w:styleId="2102681E308A42AC8891B7935759522B24">
    <w:name w:val="2102681E308A42AC8891B7935759522B24"/>
    <w:rsid w:val="00A96F47"/>
  </w:style>
  <w:style w:type="paragraph" w:customStyle="1" w:styleId="1D2E81C582D2462A9B6401D37AC29A4824">
    <w:name w:val="1D2E81C582D2462A9B6401D37AC29A4824"/>
    <w:rsid w:val="00A96F47"/>
  </w:style>
  <w:style w:type="paragraph" w:customStyle="1" w:styleId="6E3645A19E2740F9B90D3082B034248E24">
    <w:name w:val="6E3645A19E2740F9B90D3082B034248E24"/>
    <w:rsid w:val="00A96F47"/>
  </w:style>
  <w:style w:type="paragraph" w:customStyle="1" w:styleId="74573421F98B4FAFB731AFD019F05EEA23">
    <w:name w:val="74573421F98B4FAFB731AFD019F05EEA23"/>
    <w:rsid w:val="00A96F47"/>
  </w:style>
  <w:style w:type="paragraph" w:customStyle="1" w:styleId="849C251835714E5BBAFCC34BE37906F523">
    <w:name w:val="849C251835714E5BBAFCC34BE37906F523"/>
    <w:rsid w:val="00A96F47"/>
  </w:style>
  <w:style w:type="paragraph" w:customStyle="1" w:styleId="A2A0AAEE267348F290A5FEA7C55746BC12">
    <w:name w:val="A2A0AAEE267348F290A5FEA7C55746BC12"/>
    <w:rsid w:val="00A96F47"/>
  </w:style>
  <w:style w:type="paragraph" w:customStyle="1" w:styleId="72EBE3BEB85D4A9F88B538578F7A5CFB24">
    <w:name w:val="72EBE3BEB85D4A9F88B538578F7A5CFB24"/>
    <w:rsid w:val="00A96F47"/>
  </w:style>
  <w:style w:type="paragraph" w:customStyle="1" w:styleId="AEBAE669FB53477AA2D438ADE44C41B224">
    <w:name w:val="AEBAE669FB53477AA2D438ADE44C41B224"/>
    <w:rsid w:val="00A96F47"/>
  </w:style>
  <w:style w:type="paragraph" w:customStyle="1" w:styleId="B96E4AF68195468CA90593B40D25DECF24">
    <w:name w:val="B96E4AF68195468CA90593B40D25DECF24"/>
    <w:rsid w:val="00A96F47"/>
  </w:style>
  <w:style w:type="paragraph" w:customStyle="1" w:styleId="0A7D64F89A284059B3E4867245BF580424">
    <w:name w:val="0A7D64F89A284059B3E4867245BF580424"/>
    <w:rsid w:val="00A96F47"/>
  </w:style>
  <w:style w:type="paragraph" w:customStyle="1" w:styleId="2341FB0F1E044B4B96203B280C8E576524">
    <w:name w:val="2341FB0F1E044B4B96203B280C8E576524"/>
    <w:rsid w:val="00A96F47"/>
  </w:style>
  <w:style w:type="paragraph" w:customStyle="1" w:styleId="32B6F2084C634E698CB9CD11B138391224">
    <w:name w:val="32B6F2084C634E698CB9CD11B138391224"/>
    <w:rsid w:val="00A96F47"/>
  </w:style>
  <w:style w:type="paragraph" w:customStyle="1" w:styleId="E1EEB891AB9A4D0DB5C3AD64AA5A620B18">
    <w:name w:val="E1EEB891AB9A4D0DB5C3AD64AA5A620B18"/>
    <w:rsid w:val="00A96F47"/>
  </w:style>
  <w:style w:type="paragraph" w:customStyle="1" w:styleId="535434C83254458993AA0C6611CF6B7418">
    <w:name w:val="535434C83254458993AA0C6611CF6B7418"/>
    <w:rsid w:val="00A96F47"/>
  </w:style>
  <w:style w:type="paragraph" w:customStyle="1" w:styleId="19F83B2629EC4536A9AD381C0826CB0C24">
    <w:name w:val="19F83B2629EC4536A9AD381C0826CB0C24"/>
    <w:rsid w:val="00A96F47"/>
  </w:style>
  <w:style w:type="paragraph" w:customStyle="1" w:styleId="C5761E5862EF465CAB19C0E91DF9490518">
    <w:name w:val="C5761E5862EF465CAB19C0E91DF9490518"/>
    <w:rsid w:val="00A96F47"/>
  </w:style>
  <w:style w:type="paragraph" w:customStyle="1" w:styleId="7EF302C4D9E545EFAAD94984DBD4B31F24">
    <w:name w:val="7EF302C4D9E545EFAAD94984DBD4B31F24"/>
    <w:rsid w:val="00A96F47"/>
  </w:style>
  <w:style w:type="paragraph" w:customStyle="1" w:styleId="9F7545FCDDFB48E092F1A24387B53E2C24">
    <w:name w:val="9F7545FCDDFB48E092F1A24387B53E2C24"/>
    <w:rsid w:val="00A96F47"/>
  </w:style>
  <w:style w:type="paragraph" w:customStyle="1" w:styleId="228D279CBEC243B5A1B07A798595917224">
    <w:name w:val="228D279CBEC243B5A1B07A798595917224"/>
    <w:rsid w:val="00A96F47"/>
  </w:style>
  <w:style w:type="paragraph" w:customStyle="1" w:styleId="5B55F0155B8D435BA18FDEBD017F016E20">
    <w:name w:val="5B55F0155B8D435BA18FDEBD017F016E20"/>
    <w:rsid w:val="00A96F47"/>
  </w:style>
  <w:style w:type="paragraph" w:customStyle="1" w:styleId="7F1890E0C7B748F195A9675238546F6020">
    <w:name w:val="7F1890E0C7B748F195A9675238546F6020"/>
    <w:rsid w:val="00A96F47"/>
  </w:style>
  <w:style w:type="paragraph" w:customStyle="1" w:styleId="0356A58A334A43FB8C6594CC057DBF7420">
    <w:name w:val="0356A58A334A43FB8C6594CC057DBF7420"/>
    <w:rsid w:val="00A96F47"/>
  </w:style>
  <w:style w:type="paragraph" w:customStyle="1" w:styleId="998234E72BCE4A82911BE77B9A17617420">
    <w:name w:val="998234E72BCE4A82911BE77B9A17617420"/>
    <w:rsid w:val="00A96F47"/>
  </w:style>
  <w:style w:type="paragraph" w:customStyle="1" w:styleId="E5E79A210EE440338A28B27F4256A2FF20">
    <w:name w:val="E5E79A210EE440338A28B27F4256A2FF20"/>
    <w:rsid w:val="00A96F47"/>
  </w:style>
  <w:style w:type="paragraph" w:customStyle="1" w:styleId="04F26E31789F4706B235DD538522BDF520">
    <w:name w:val="04F26E31789F4706B235DD538522BDF520"/>
    <w:rsid w:val="00A96F47"/>
  </w:style>
  <w:style w:type="paragraph" w:customStyle="1" w:styleId="FAC324AAAD3E45EB84C4BBCF352C009E31">
    <w:name w:val="FAC324AAAD3E45EB84C4BBCF352C009E31"/>
    <w:rsid w:val="00A96F47"/>
  </w:style>
  <w:style w:type="paragraph" w:customStyle="1" w:styleId="92EA8A5DAA22492EB7E5C98047C47E4D31">
    <w:name w:val="92EA8A5DAA22492EB7E5C98047C47E4D31"/>
    <w:rsid w:val="00A96F47"/>
  </w:style>
  <w:style w:type="paragraph" w:customStyle="1" w:styleId="9D2A14F774CD49D79DAEA63C2F9C4E5331">
    <w:name w:val="9D2A14F774CD49D79DAEA63C2F9C4E5331"/>
    <w:rsid w:val="00A96F47"/>
  </w:style>
  <w:style w:type="paragraph" w:customStyle="1" w:styleId="18E8BC63D45147C08A412E4FE3F2F5F813">
    <w:name w:val="18E8BC63D45147C08A412E4FE3F2F5F813"/>
    <w:rsid w:val="00A96F47"/>
  </w:style>
  <w:style w:type="paragraph" w:customStyle="1" w:styleId="A11B6077A4174BDD8E04623206EA77CA27">
    <w:name w:val="A11B6077A4174BDD8E04623206EA77CA27"/>
    <w:rsid w:val="00A96F47"/>
  </w:style>
  <w:style w:type="paragraph" w:customStyle="1" w:styleId="35920FF02AC44D669D01F7E56583884E27">
    <w:name w:val="35920FF02AC44D669D01F7E56583884E27"/>
    <w:rsid w:val="00A96F47"/>
  </w:style>
  <w:style w:type="paragraph" w:customStyle="1" w:styleId="2102681E308A42AC8891B7935759522B25">
    <w:name w:val="2102681E308A42AC8891B7935759522B25"/>
    <w:rsid w:val="00A96F47"/>
  </w:style>
  <w:style w:type="paragraph" w:customStyle="1" w:styleId="1D2E81C582D2462A9B6401D37AC29A4825">
    <w:name w:val="1D2E81C582D2462A9B6401D37AC29A4825"/>
    <w:rsid w:val="00A96F47"/>
  </w:style>
  <w:style w:type="paragraph" w:customStyle="1" w:styleId="6E3645A19E2740F9B90D3082B034248E25">
    <w:name w:val="6E3645A19E2740F9B90D3082B034248E25"/>
    <w:rsid w:val="00A96F47"/>
  </w:style>
  <w:style w:type="paragraph" w:customStyle="1" w:styleId="74573421F98B4FAFB731AFD019F05EEA24">
    <w:name w:val="74573421F98B4FAFB731AFD019F05EEA24"/>
    <w:rsid w:val="00A96F47"/>
  </w:style>
  <w:style w:type="paragraph" w:customStyle="1" w:styleId="849C251835714E5BBAFCC34BE37906F524">
    <w:name w:val="849C251835714E5BBAFCC34BE37906F524"/>
    <w:rsid w:val="00A96F47"/>
  </w:style>
  <w:style w:type="paragraph" w:customStyle="1" w:styleId="A2A0AAEE267348F290A5FEA7C55746BC13">
    <w:name w:val="A2A0AAEE267348F290A5FEA7C55746BC13"/>
    <w:rsid w:val="00A96F47"/>
  </w:style>
  <w:style w:type="paragraph" w:customStyle="1" w:styleId="72EBE3BEB85D4A9F88B538578F7A5CFB25">
    <w:name w:val="72EBE3BEB85D4A9F88B538578F7A5CFB25"/>
    <w:rsid w:val="00A96F47"/>
  </w:style>
  <w:style w:type="paragraph" w:customStyle="1" w:styleId="AEBAE669FB53477AA2D438ADE44C41B225">
    <w:name w:val="AEBAE669FB53477AA2D438ADE44C41B225"/>
    <w:rsid w:val="00A96F47"/>
  </w:style>
  <w:style w:type="paragraph" w:customStyle="1" w:styleId="B96E4AF68195468CA90593B40D25DECF25">
    <w:name w:val="B96E4AF68195468CA90593B40D25DECF25"/>
    <w:rsid w:val="00A96F47"/>
  </w:style>
  <w:style w:type="paragraph" w:customStyle="1" w:styleId="0A7D64F89A284059B3E4867245BF580425">
    <w:name w:val="0A7D64F89A284059B3E4867245BF580425"/>
    <w:rsid w:val="00A96F47"/>
  </w:style>
  <w:style w:type="paragraph" w:customStyle="1" w:styleId="2341FB0F1E044B4B96203B280C8E576525">
    <w:name w:val="2341FB0F1E044B4B96203B280C8E576525"/>
    <w:rsid w:val="00A96F47"/>
  </w:style>
  <w:style w:type="paragraph" w:customStyle="1" w:styleId="32B6F2084C634E698CB9CD11B138391225">
    <w:name w:val="32B6F2084C634E698CB9CD11B138391225"/>
    <w:rsid w:val="00A96F47"/>
  </w:style>
  <w:style w:type="paragraph" w:customStyle="1" w:styleId="890C53F275124709959CDBC29A2D177625">
    <w:name w:val="890C53F275124709959CDBC29A2D177625"/>
    <w:rsid w:val="00A96F47"/>
  </w:style>
  <w:style w:type="paragraph" w:customStyle="1" w:styleId="EFAB435F41724BEA9F9F57E250B91B0225">
    <w:name w:val="EFAB435F41724BEA9F9F57E250B91B0225"/>
    <w:rsid w:val="00A96F47"/>
  </w:style>
  <w:style w:type="paragraph" w:customStyle="1" w:styleId="4464320F595048CCA2F3C1E73EA2DCD825">
    <w:name w:val="4464320F595048CCA2F3C1E73EA2DCD825"/>
    <w:rsid w:val="00A96F47"/>
  </w:style>
  <w:style w:type="paragraph" w:customStyle="1" w:styleId="E1EEB891AB9A4D0DB5C3AD64AA5A620B19">
    <w:name w:val="E1EEB891AB9A4D0DB5C3AD64AA5A620B19"/>
    <w:rsid w:val="00A96F47"/>
  </w:style>
  <w:style w:type="paragraph" w:customStyle="1" w:styleId="535434C83254458993AA0C6611CF6B7419">
    <w:name w:val="535434C83254458993AA0C6611CF6B7419"/>
    <w:rsid w:val="00A96F47"/>
  </w:style>
  <w:style w:type="paragraph" w:customStyle="1" w:styleId="19F83B2629EC4536A9AD381C0826CB0C25">
    <w:name w:val="19F83B2629EC4536A9AD381C0826CB0C25"/>
    <w:rsid w:val="00A96F47"/>
  </w:style>
  <w:style w:type="paragraph" w:customStyle="1" w:styleId="C5761E5862EF465CAB19C0E91DF9490519">
    <w:name w:val="C5761E5862EF465CAB19C0E91DF9490519"/>
    <w:rsid w:val="00A96F47"/>
  </w:style>
  <w:style w:type="paragraph" w:customStyle="1" w:styleId="7EF302C4D9E545EFAAD94984DBD4B31F25">
    <w:name w:val="7EF302C4D9E545EFAAD94984DBD4B31F25"/>
    <w:rsid w:val="00A96F47"/>
  </w:style>
  <w:style w:type="paragraph" w:customStyle="1" w:styleId="9F7545FCDDFB48E092F1A24387B53E2C25">
    <w:name w:val="9F7545FCDDFB48E092F1A24387B53E2C25"/>
    <w:rsid w:val="00A96F47"/>
  </w:style>
  <w:style w:type="paragraph" w:customStyle="1" w:styleId="228D279CBEC243B5A1B07A798595917225">
    <w:name w:val="228D279CBEC243B5A1B07A798595917225"/>
    <w:rsid w:val="00A96F47"/>
  </w:style>
  <w:style w:type="paragraph" w:customStyle="1" w:styleId="5B55F0155B8D435BA18FDEBD017F016E21">
    <w:name w:val="5B55F0155B8D435BA18FDEBD017F016E21"/>
    <w:rsid w:val="00A96F47"/>
  </w:style>
  <w:style w:type="paragraph" w:customStyle="1" w:styleId="7F1890E0C7B748F195A9675238546F6021">
    <w:name w:val="7F1890E0C7B748F195A9675238546F6021"/>
    <w:rsid w:val="00A96F47"/>
  </w:style>
  <w:style w:type="paragraph" w:customStyle="1" w:styleId="0356A58A334A43FB8C6594CC057DBF7421">
    <w:name w:val="0356A58A334A43FB8C6594CC057DBF7421"/>
    <w:rsid w:val="00A96F47"/>
  </w:style>
  <w:style w:type="paragraph" w:customStyle="1" w:styleId="998234E72BCE4A82911BE77B9A17617421">
    <w:name w:val="998234E72BCE4A82911BE77B9A17617421"/>
    <w:rsid w:val="00A96F47"/>
  </w:style>
  <w:style w:type="paragraph" w:customStyle="1" w:styleId="E5E79A210EE440338A28B27F4256A2FF21">
    <w:name w:val="E5E79A210EE440338A28B27F4256A2FF21"/>
    <w:rsid w:val="00A96F47"/>
  </w:style>
  <w:style w:type="paragraph" w:customStyle="1" w:styleId="04F26E31789F4706B235DD538522BDF521">
    <w:name w:val="04F26E31789F4706B235DD538522BDF521"/>
    <w:rsid w:val="00A96F47"/>
  </w:style>
  <w:style w:type="paragraph" w:customStyle="1" w:styleId="FAC324AAAD3E45EB84C4BBCF352C009E32">
    <w:name w:val="FAC324AAAD3E45EB84C4BBCF352C009E32"/>
    <w:rsid w:val="00BA0948"/>
  </w:style>
  <w:style w:type="paragraph" w:customStyle="1" w:styleId="92EA8A5DAA22492EB7E5C98047C47E4D32">
    <w:name w:val="92EA8A5DAA22492EB7E5C98047C47E4D32"/>
    <w:rsid w:val="00BA0948"/>
  </w:style>
  <w:style w:type="paragraph" w:customStyle="1" w:styleId="9D2A14F774CD49D79DAEA63C2F9C4E5332">
    <w:name w:val="9D2A14F774CD49D79DAEA63C2F9C4E5332"/>
    <w:rsid w:val="00BA0948"/>
  </w:style>
  <w:style w:type="paragraph" w:customStyle="1" w:styleId="18E8BC63D45147C08A412E4FE3F2F5F814">
    <w:name w:val="18E8BC63D45147C08A412E4FE3F2F5F814"/>
    <w:rsid w:val="00BA0948"/>
  </w:style>
  <w:style w:type="paragraph" w:customStyle="1" w:styleId="DD2332845F8B45B1A68BD5B87654637E">
    <w:name w:val="DD2332845F8B45B1A68BD5B87654637E"/>
    <w:rsid w:val="00BA0948"/>
  </w:style>
  <w:style w:type="paragraph" w:customStyle="1" w:styleId="0FA5C4AC010B45D5AA579D946DE0A110">
    <w:name w:val="0FA5C4AC010B45D5AA579D946DE0A110"/>
    <w:rsid w:val="00BA0948"/>
  </w:style>
  <w:style w:type="paragraph" w:customStyle="1" w:styleId="0AC0DC77C0A24497B46EBF009FCAB007">
    <w:name w:val="0AC0DC77C0A24497B46EBF009FCAB007"/>
    <w:rsid w:val="00BA0948"/>
  </w:style>
  <w:style w:type="paragraph" w:customStyle="1" w:styleId="54B4B25E3A8C43558296FE3405428F8A">
    <w:name w:val="54B4B25E3A8C43558296FE3405428F8A"/>
    <w:rsid w:val="00BA0948"/>
  </w:style>
  <w:style w:type="paragraph" w:customStyle="1" w:styleId="FDCC693C539641028CE1D4A77CBB9245">
    <w:name w:val="FDCC693C539641028CE1D4A77CBB9245"/>
    <w:rsid w:val="00BA0948"/>
  </w:style>
  <w:style w:type="paragraph" w:customStyle="1" w:styleId="24FC214F44DC489091B4F8E2ACCB4ED1">
    <w:name w:val="24FC214F44DC489091B4F8E2ACCB4ED1"/>
    <w:rsid w:val="00BA0948"/>
  </w:style>
  <w:style w:type="paragraph" w:customStyle="1" w:styleId="837463DE4A5B4F7CA6170DFB14D52269">
    <w:name w:val="837463DE4A5B4F7CA6170DFB14D52269"/>
    <w:rsid w:val="00BA0948"/>
  </w:style>
  <w:style w:type="paragraph" w:customStyle="1" w:styleId="DD17678A1F3D44ED86E51E7AFB1B4F9D">
    <w:name w:val="DD17678A1F3D44ED86E51E7AFB1B4F9D"/>
    <w:rsid w:val="00BA0948"/>
  </w:style>
  <w:style w:type="paragraph" w:customStyle="1" w:styleId="29E472E963F644B4B31B5D35B45566F0">
    <w:name w:val="29E472E963F644B4B31B5D35B45566F0"/>
    <w:rsid w:val="00BA0948"/>
  </w:style>
  <w:style w:type="paragraph" w:customStyle="1" w:styleId="0C144C8EAFDB41C2B2C0FF361DE2D88D">
    <w:name w:val="0C144C8EAFDB41C2B2C0FF361DE2D88D"/>
    <w:rsid w:val="00BA0948"/>
  </w:style>
  <w:style w:type="paragraph" w:customStyle="1" w:styleId="22262483FA7C4334B8324E92ADC2AEF0">
    <w:name w:val="22262483FA7C4334B8324E92ADC2AEF0"/>
    <w:rsid w:val="00BA0948"/>
  </w:style>
  <w:style w:type="paragraph" w:customStyle="1" w:styleId="23C7033F4BF049F48BFD895BC4D612DC">
    <w:name w:val="23C7033F4BF049F48BFD895BC4D612DC"/>
    <w:rsid w:val="00BA0948"/>
  </w:style>
  <w:style w:type="paragraph" w:customStyle="1" w:styleId="C89510C7ACA449DAAB8695DE2573353C">
    <w:name w:val="C89510C7ACA449DAAB8695DE2573353C"/>
    <w:rsid w:val="00BA0948"/>
  </w:style>
  <w:style w:type="paragraph" w:customStyle="1" w:styleId="96AF2EC0881C4AF3B9CFA3CB65CE9030">
    <w:name w:val="96AF2EC0881C4AF3B9CFA3CB65CE9030"/>
    <w:rsid w:val="00BA0948"/>
  </w:style>
  <w:style w:type="paragraph" w:customStyle="1" w:styleId="A7922103424C4F0C9836658A321810EC">
    <w:name w:val="A7922103424C4F0C9836658A321810EC"/>
    <w:rsid w:val="00BA0948"/>
  </w:style>
  <w:style w:type="paragraph" w:customStyle="1" w:styleId="DCD9E734EA534A4983C40D859601FBA1">
    <w:name w:val="DCD9E734EA534A4983C40D859601FBA1"/>
    <w:rsid w:val="00BA0948"/>
  </w:style>
  <w:style w:type="paragraph" w:customStyle="1" w:styleId="488D3B7767A84C08908FCF1494F3B090">
    <w:name w:val="488D3B7767A84C08908FCF1494F3B090"/>
    <w:rsid w:val="00BA0948"/>
  </w:style>
  <w:style w:type="paragraph" w:customStyle="1" w:styleId="EE992C76DBFA416EA00B1A8164BF2408">
    <w:name w:val="EE992C76DBFA416EA00B1A8164BF2408"/>
    <w:rsid w:val="00BA0948"/>
  </w:style>
  <w:style w:type="paragraph" w:customStyle="1" w:styleId="3ACD2650AA954A5499374317B002DB01">
    <w:name w:val="3ACD2650AA954A5499374317B002DB01"/>
    <w:rsid w:val="00BA0948"/>
  </w:style>
  <w:style w:type="paragraph" w:customStyle="1" w:styleId="C41BBBC029054B07AE30AF97823ACE23">
    <w:name w:val="C41BBBC029054B07AE30AF97823ACE23"/>
    <w:rsid w:val="00BA0948"/>
  </w:style>
  <w:style w:type="paragraph" w:customStyle="1" w:styleId="B8D6B4318EE14639AA27AFDE2C997101">
    <w:name w:val="B8D6B4318EE14639AA27AFDE2C997101"/>
    <w:rsid w:val="00BA0948"/>
  </w:style>
  <w:style w:type="paragraph" w:customStyle="1" w:styleId="DAA30A48D2AA4BC695C0A77A44755E05">
    <w:name w:val="DAA30A48D2AA4BC695C0A77A44755E05"/>
    <w:rsid w:val="00BA0948"/>
  </w:style>
  <w:style w:type="paragraph" w:customStyle="1" w:styleId="1124663CFB774662A200B288E3CA95DF">
    <w:name w:val="1124663CFB774662A200B288E3CA95DF"/>
    <w:rsid w:val="00BA0948"/>
  </w:style>
  <w:style w:type="paragraph" w:customStyle="1" w:styleId="CBEEFFD57D5E43189622062B254E3E80">
    <w:name w:val="CBEEFFD57D5E43189622062B254E3E80"/>
    <w:rsid w:val="00BA0948"/>
  </w:style>
  <w:style w:type="paragraph" w:customStyle="1" w:styleId="F498E4E874B34BEA848A1A8ABE7C0E23">
    <w:name w:val="F498E4E874B34BEA848A1A8ABE7C0E23"/>
    <w:rsid w:val="00BA0948"/>
  </w:style>
  <w:style w:type="paragraph" w:customStyle="1" w:styleId="4C6F2C828D1E495499A96841578A37A8">
    <w:name w:val="4C6F2C828D1E495499A96841578A37A8"/>
    <w:rsid w:val="00BA0948"/>
  </w:style>
  <w:style w:type="paragraph" w:customStyle="1" w:styleId="5AC03072C9D14721B81BFCEBED4F1473">
    <w:name w:val="5AC03072C9D14721B81BFCEBED4F1473"/>
    <w:rsid w:val="00BA0948"/>
  </w:style>
  <w:style w:type="paragraph" w:customStyle="1" w:styleId="D90A27AFBE79442BBB3E314406ADA022">
    <w:name w:val="D90A27AFBE79442BBB3E314406ADA022"/>
    <w:rsid w:val="00BA0948"/>
  </w:style>
  <w:style w:type="paragraph" w:customStyle="1" w:styleId="7640042AEB9041CA87D9D9274DBF5B13">
    <w:name w:val="7640042AEB9041CA87D9D9274DBF5B13"/>
    <w:rsid w:val="00BA0948"/>
  </w:style>
  <w:style w:type="paragraph" w:customStyle="1" w:styleId="FAC324AAAD3E45EB84C4BBCF352C009E33">
    <w:name w:val="FAC324AAAD3E45EB84C4BBCF352C009E33"/>
    <w:rsid w:val="00BA0948"/>
  </w:style>
  <w:style w:type="paragraph" w:customStyle="1" w:styleId="92EA8A5DAA22492EB7E5C98047C47E4D33">
    <w:name w:val="92EA8A5DAA22492EB7E5C98047C47E4D33"/>
    <w:rsid w:val="00BA0948"/>
  </w:style>
  <w:style w:type="paragraph" w:customStyle="1" w:styleId="9D2A14F774CD49D79DAEA63C2F9C4E5333">
    <w:name w:val="9D2A14F774CD49D79DAEA63C2F9C4E5333"/>
    <w:rsid w:val="00BA0948"/>
  </w:style>
  <w:style w:type="paragraph" w:customStyle="1" w:styleId="18E8BC63D45147C08A412E4FE3F2F5F815">
    <w:name w:val="18E8BC63D45147C08A412E4FE3F2F5F815"/>
    <w:rsid w:val="00BA0948"/>
  </w:style>
  <w:style w:type="paragraph" w:customStyle="1" w:styleId="DD2332845F8B45B1A68BD5B87654637E1">
    <w:name w:val="DD2332845F8B45B1A68BD5B87654637E1"/>
    <w:rsid w:val="00BA0948"/>
  </w:style>
  <w:style w:type="paragraph" w:customStyle="1" w:styleId="0FA5C4AC010B45D5AA579D946DE0A1101">
    <w:name w:val="0FA5C4AC010B45D5AA579D946DE0A1101"/>
    <w:rsid w:val="00BA0948"/>
  </w:style>
  <w:style w:type="paragraph" w:customStyle="1" w:styleId="0AC0DC77C0A24497B46EBF009FCAB0071">
    <w:name w:val="0AC0DC77C0A24497B46EBF009FCAB0071"/>
    <w:rsid w:val="00BA0948"/>
  </w:style>
  <w:style w:type="paragraph" w:customStyle="1" w:styleId="54B4B25E3A8C43558296FE3405428F8A1">
    <w:name w:val="54B4B25E3A8C43558296FE3405428F8A1"/>
    <w:rsid w:val="00BA0948"/>
  </w:style>
  <w:style w:type="paragraph" w:customStyle="1" w:styleId="FDCC693C539641028CE1D4A77CBB92451">
    <w:name w:val="FDCC693C539641028CE1D4A77CBB92451"/>
    <w:rsid w:val="00BA0948"/>
  </w:style>
  <w:style w:type="paragraph" w:customStyle="1" w:styleId="24FC214F44DC489091B4F8E2ACCB4ED11">
    <w:name w:val="24FC214F44DC489091B4F8E2ACCB4ED11"/>
    <w:rsid w:val="00BA0948"/>
  </w:style>
  <w:style w:type="paragraph" w:customStyle="1" w:styleId="837463DE4A5B4F7CA6170DFB14D522691">
    <w:name w:val="837463DE4A5B4F7CA6170DFB14D522691"/>
    <w:rsid w:val="00BA0948"/>
  </w:style>
  <w:style w:type="paragraph" w:customStyle="1" w:styleId="DD17678A1F3D44ED86E51E7AFB1B4F9D1">
    <w:name w:val="DD17678A1F3D44ED86E51E7AFB1B4F9D1"/>
    <w:rsid w:val="00BA0948"/>
  </w:style>
  <w:style w:type="paragraph" w:customStyle="1" w:styleId="29E472E963F644B4B31B5D35B45566F01">
    <w:name w:val="29E472E963F644B4B31B5D35B45566F01"/>
    <w:rsid w:val="00BA0948"/>
  </w:style>
  <w:style w:type="paragraph" w:customStyle="1" w:styleId="0C144C8EAFDB41C2B2C0FF361DE2D88D1">
    <w:name w:val="0C144C8EAFDB41C2B2C0FF361DE2D88D1"/>
    <w:rsid w:val="00BA0948"/>
  </w:style>
  <w:style w:type="paragraph" w:customStyle="1" w:styleId="22262483FA7C4334B8324E92ADC2AEF01">
    <w:name w:val="22262483FA7C4334B8324E92ADC2AEF01"/>
    <w:rsid w:val="00BA0948"/>
  </w:style>
  <w:style w:type="paragraph" w:customStyle="1" w:styleId="23C7033F4BF049F48BFD895BC4D612DC1">
    <w:name w:val="23C7033F4BF049F48BFD895BC4D612DC1"/>
    <w:rsid w:val="00BA0948"/>
  </w:style>
  <w:style w:type="paragraph" w:customStyle="1" w:styleId="C89510C7ACA449DAAB8695DE2573353C1">
    <w:name w:val="C89510C7ACA449DAAB8695DE2573353C1"/>
    <w:rsid w:val="00BA0948"/>
  </w:style>
  <w:style w:type="paragraph" w:customStyle="1" w:styleId="96AF2EC0881C4AF3B9CFA3CB65CE90301">
    <w:name w:val="96AF2EC0881C4AF3B9CFA3CB65CE90301"/>
    <w:rsid w:val="00BA0948"/>
  </w:style>
  <w:style w:type="paragraph" w:customStyle="1" w:styleId="A7922103424C4F0C9836658A321810EC1">
    <w:name w:val="A7922103424C4F0C9836658A321810EC1"/>
    <w:rsid w:val="00BA0948"/>
  </w:style>
  <w:style w:type="paragraph" w:customStyle="1" w:styleId="DCD9E734EA534A4983C40D859601FBA11">
    <w:name w:val="DCD9E734EA534A4983C40D859601FBA11"/>
    <w:rsid w:val="00BA0948"/>
  </w:style>
  <w:style w:type="paragraph" w:customStyle="1" w:styleId="488D3B7767A84C08908FCF1494F3B0901">
    <w:name w:val="488D3B7767A84C08908FCF1494F3B0901"/>
    <w:rsid w:val="00BA0948"/>
  </w:style>
  <w:style w:type="paragraph" w:customStyle="1" w:styleId="EE992C76DBFA416EA00B1A8164BF24081">
    <w:name w:val="EE992C76DBFA416EA00B1A8164BF24081"/>
    <w:rsid w:val="00BA0948"/>
  </w:style>
  <w:style w:type="paragraph" w:customStyle="1" w:styleId="3ACD2650AA954A5499374317B002DB011">
    <w:name w:val="3ACD2650AA954A5499374317B002DB011"/>
    <w:rsid w:val="00BA0948"/>
  </w:style>
  <w:style w:type="paragraph" w:customStyle="1" w:styleId="C41BBBC029054B07AE30AF97823ACE231">
    <w:name w:val="C41BBBC029054B07AE30AF97823ACE231"/>
    <w:rsid w:val="00BA0948"/>
  </w:style>
  <w:style w:type="paragraph" w:customStyle="1" w:styleId="B8D6B4318EE14639AA27AFDE2C9971011">
    <w:name w:val="B8D6B4318EE14639AA27AFDE2C9971011"/>
    <w:rsid w:val="00BA0948"/>
  </w:style>
  <w:style w:type="paragraph" w:customStyle="1" w:styleId="DAA30A48D2AA4BC695C0A77A44755E051">
    <w:name w:val="DAA30A48D2AA4BC695C0A77A44755E051"/>
    <w:rsid w:val="00BA0948"/>
  </w:style>
  <w:style w:type="paragraph" w:customStyle="1" w:styleId="1124663CFB774662A200B288E3CA95DF1">
    <w:name w:val="1124663CFB774662A200B288E3CA95DF1"/>
    <w:rsid w:val="00BA0948"/>
  </w:style>
  <w:style w:type="paragraph" w:customStyle="1" w:styleId="CBEEFFD57D5E43189622062B254E3E801">
    <w:name w:val="CBEEFFD57D5E43189622062B254E3E801"/>
    <w:rsid w:val="00BA0948"/>
  </w:style>
  <w:style w:type="paragraph" w:customStyle="1" w:styleId="F498E4E874B34BEA848A1A8ABE7C0E231">
    <w:name w:val="F498E4E874B34BEA848A1A8ABE7C0E231"/>
    <w:rsid w:val="00BA0948"/>
  </w:style>
  <w:style w:type="paragraph" w:customStyle="1" w:styleId="4C6F2C828D1E495499A96841578A37A81">
    <w:name w:val="4C6F2C828D1E495499A96841578A37A81"/>
    <w:rsid w:val="00BA0948"/>
  </w:style>
  <w:style w:type="paragraph" w:customStyle="1" w:styleId="5AC03072C9D14721B81BFCEBED4F14731">
    <w:name w:val="5AC03072C9D14721B81BFCEBED4F14731"/>
    <w:rsid w:val="00BA0948"/>
  </w:style>
  <w:style w:type="paragraph" w:customStyle="1" w:styleId="D90A27AFBE79442BBB3E314406ADA0221">
    <w:name w:val="D90A27AFBE79442BBB3E314406ADA0221"/>
    <w:rsid w:val="00BA0948"/>
  </w:style>
  <w:style w:type="paragraph" w:customStyle="1" w:styleId="7640042AEB9041CA87D9D9274DBF5B131">
    <w:name w:val="7640042AEB9041CA87D9D9274DBF5B131"/>
    <w:rsid w:val="00BA0948"/>
  </w:style>
  <w:style w:type="paragraph" w:customStyle="1" w:styleId="FAC324AAAD3E45EB84C4BBCF352C009E34">
    <w:name w:val="FAC324AAAD3E45EB84C4BBCF352C009E34"/>
    <w:rsid w:val="00BA0948"/>
  </w:style>
  <w:style w:type="paragraph" w:customStyle="1" w:styleId="92EA8A5DAA22492EB7E5C98047C47E4D34">
    <w:name w:val="92EA8A5DAA22492EB7E5C98047C47E4D34"/>
    <w:rsid w:val="00BA0948"/>
  </w:style>
  <w:style w:type="paragraph" w:customStyle="1" w:styleId="9D2A14F774CD49D79DAEA63C2F9C4E5334">
    <w:name w:val="9D2A14F774CD49D79DAEA63C2F9C4E5334"/>
    <w:rsid w:val="00BA0948"/>
  </w:style>
  <w:style w:type="paragraph" w:customStyle="1" w:styleId="18E8BC63D45147C08A412E4FE3F2F5F816">
    <w:name w:val="18E8BC63D45147C08A412E4FE3F2F5F816"/>
    <w:rsid w:val="00BA0948"/>
  </w:style>
  <w:style w:type="paragraph" w:customStyle="1" w:styleId="DD2332845F8B45B1A68BD5B87654637E2">
    <w:name w:val="DD2332845F8B45B1A68BD5B87654637E2"/>
    <w:rsid w:val="00BA0948"/>
  </w:style>
  <w:style w:type="paragraph" w:customStyle="1" w:styleId="0FA5C4AC010B45D5AA579D946DE0A1102">
    <w:name w:val="0FA5C4AC010B45D5AA579D946DE0A1102"/>
    <w:rsid w:val="00BA0948"/>
  </w:style>
  <w:style w:type="paragraph" w:customStyle="1" w:styleId="0AC0DC77C0A24497B46EBF009FCAB0072">
    <w:name w:val="0AC0DC77C0A24497B46EBF009FCAB0072"/>
    <w:rsid w:val="00BA0948"/>
  </w:style>
  <w:style w:type="paragraph" w:customStyle="1" w:styleId="54B4B25E3A8C43558296FE3405428F8A2">
    <w:name w:val="54B4B25E3A8C43558296FE3405428F8A2"/>
    <w:rsid w:val="00BA0948"/>
  </w:style>
  <w:style w:type="paragraph" w:customStyle="1" w:styleId="FDCC693C539641028CE1D4A77CBB92452">
    <w:name w:val="FDCC693C539641028CE1D4A77CBB92452"/>
    <w:rsid w:val="00BA0948"/>
  </w:style>
  <w:style w:type="paragraph" w:customStyle="1" w:styleId="24FC214F44DC489091B4F8E2ACCB4ED12">
    <w:name w:val="24FC214F44DC489091B4F8E2ACCB4ED12"/>
    <w:rsid w:val="00BA0948"/>
  </w:style>
  <w:style w:type="paragraph" w:customStyle="1" w:styleId="837463DE4A5B4F7CA6170DFB14D522692">
    <w:name w:val="837463DE4A5B4F7CA6170DFB14D522692"/>
    <w:rsid w:val="00BA0948"/>
  </w:style>
  <w:style w:type="paragraph" w:customStyle="1" w:styleId="DD17678A1F3D44ED86E51E7AFB1B4F9D2">
    <w:name w:val="DD17678A1F3D44ED86E51E7AFB1B4F9D2"/>
    <w:rsid w:val="00BA0948"/>
  </w:style>
  <w:style w:type="paragraph" w:customStyle="1" w:styleId="29E472E963F644B4B31B5D35B45566F02">
    <w:name w:val="29E472E963F644B4B31B5D35B45566F02"/>
    <w:rsid w:val="00BA0948"/>
  </w:style>
  <w:style w:type="paragraph" w:customStyle="1" w:styleId="0C144C8EAFDB41C2B2C0FF361DE2D88D2">
    <w:name w:val="0C144C8EAFDB41C2B2C0FF361DE2D88D2"/>
    <w:rsid w:val="00BA0948"/>
  </w:style>
  <w:style w:type="paragraph" w:customStyle="1" w:styleId="22262483FA7C4334B8324E92ADC2AEF02">
    <w:name w:val="22262483FA7C4334B8324E92ADC2AEF02"/>
    <w:rsid w:val="00BA0948"/>
  </w:style>
  <w:style w:type="paragraph" w:customStyle="1" w:styleId="23C7033F4BF049F48BFD895BC4D612DC2">
    <w:name w:val="23C7033F4BF049F48BFD895BC4D612DC2"/>
    <w:rsid w:val="00BA0948"/>
  </w:style>
  <w:style w:type="paragraph" w:customStyle="1" w:styleId="C89510C7ACA449DAAB8695DE2573353C2">
    <w:name w:val="C89510C7ACA449DAAB8695DE2573353C2"/>
    <w:rsid w:val="00BA0948"/>
  </w:style>
  <w:style w:type="paragraph" w:customStyle="1" w:styleId="96AF2EC0881C4AF3B9CFA3CB65CE90302">
    <w:name w:val="96AF2EC0881C4AF3B9CFA3CB65CE90302"/>
    <w:rsid w:val="00BA0948"/>
  </w:style>
  <w:style w:type="paragraph" w:customStyle="1" w:styleId="A7922103424C4F0C9836658A321810EC2">
    <w:name w:val="A7922103424C4F0C9836658A321810EC2"/>
    <w:rsid w:val="00BA0948"/>
  </w:style>
  <w:style w:type="paragraph" w:customStyle="1" w:styleId="DCD9E734EA534A4983C40D859601FBA12">
    <w:name w:val="DCD9E734EA534A4983C40D859601FBA12"/>
    <w:rsid w:val="00BA0948"/>
  </w:style>
  <w:style w:type="paragraph" w:customStyle="1" w:styleId="488D3B7767A84C08908FCF1494F3B0902">
    <w:name w:val="488D3B7767A84C08908FCF1494F3B0902"/>
    <w:rsid w:val="00BA0948"/>
  </w:style>
  <w:style w:type="paragraph" w:customStyle="1" w:styleId="EE992C76DBFA416EA00B1A8164BF24082">
    <w:name w:val="EE992C76DBFA416EA00B1A8164BF24082"/>
    <w:rsid w:val="00BA0948"/>
  </w:style>
  <w:style w:type="paragraph" w:customStyle="1" w:styleId="3ACD2650AA954A5499374317B002DB012">
    <w:name w:val="3ACD2650AA954A5499374317B002DB012"/>
    <w:rsid w:val="00BA0948"/>
  </w:style>
  <w:style w:type="paragraph" w:customStyle="1" w:styleId="C41BBBC029054B07AE30AF97823ACE232">
    <w:name w:val="C41BBBC029054B07AE30AF97823ACE232"/>
    <w:rsid w:val="00BA0948"/>
  </w:style>
  <w:style w:type="paragraph" w:customStyle="1" w:styleId="B8D6B4318EE14639AA27AFDE2C9971012">
    <w:name w:val="B8D6B4318EE14639AA27AFDE2C9971012"/>
    <w:rsid w:val="00BA0948"/>
  </w:style>
  <w:style w:type="paragraph" w:customStyle="1" w:styleId="DAA30A48D2AA4BC695C0A77A44755E052">
    <w:name w:val="DAA30A48D2AA4BC695C0A77A44755E052"/>
    <w:rsid w:val="00BA0948"/>
  </w:style>
  <w:style w:type="paragraph" w:customStyle="1" w:styleId="1124663CFB774662A200B288E3CA95DF2">
    <w:name w:val="1124663CFB774662A200B288E3CA95DF2"/>
    <w:rsid w:val="00BA0948"/>
  </w:style>
  <w:style w:type="paragraph" w:customStyle="1" w:styleId="CBEEFFD57D5E43189622062B254E3E802">
    <w:name w:val="CBEEFFD57D5E43189622062B254E3E802"/>
    <w:rsid w:val="00BA0948"/>
  </w:style>
  <w:style w:type="paragraph" w:customStyle="1" w:styleId="F498E4E874B34BEA848A1A8ABE7C0E232">
    <w:name w:val="F498E4E874B34BEA848A1A8ABE7C0E232"/>
    <w:rsid w:val="00BA0948"/>
  </w:style>
  <w:style w:type="paragraph" w:customStyle="1" w:styleId="4C6F2C828D1E495499A96841578A37A82">
    <w:name w:val="4C6F2C828D1E495499A96841578A37A82"/>
    <w:rsid w:val="00BA0948"/>
  </w:style>
  <w:style w:type="paragraph" w:customStyle="1" w:styleId="5AC03072C9D14721B81BFCEBED4F14732">
    <w:name w:val="5AC03072C9D14721B81BFCEBED4F14732"/>
    <w:rsid w:val="00BA0948"/>
  </w:style>
  <w:style w:type="paragraph" w:customStyle="1" w:styleId="D90A27AFBE79442BBB3E314406ADA0222">
    <w:name w:val="D90A27AFBE79442BBB3E314406ADA0222"/>
    <w:rsid w:val="00BA0948"/>
  </w:style>
  <w:style w:type="paragraph" w:customStyle="1" w:styleId="7640042AEB9041CA87D9D9274DBF5B132">
    <w:name w:val="7640042AEB9041CA87D9D9274DBF5B132"/>
    <w:rsid w:val="00BA0948"/>
  </w:style>
  <w:style w:type="paragraph" w:customStyle="1" w:styleId="FAC324AAAD3E45EB84C4BBCF352C009E35">
    <w:name w:val="FAC324AAAD3E45EB84C4BBCF352C009E35"/>
    <w:rsid w:val="00BA0948"/>
  </w:style>
  <w:style w:type="paragraph" w:customStyle="1" w:styleId="92EA8A5DAA22492EB7E5C98047C47E4D35">
    <w:name w:val="92EA8A5DAA22492EB7E5C98047C47E4D35"/>
    <w:rsid w:val="00BA0948"/>
  </w:style>
  <w:style w:type="paragraph" w:customStyle="1" w:styleId="9D2A14F774CD49D79DAEA63C2F9C4E5335">
    <w:name w:val="9D2A14F774CD49D79DAEA63C2F9C4E5335"/>
    <w:rsid w:val="00BA0948"/>
  </w:style>
  <w:style w:type="paragraph" w:customStyle="1" w:styleId="18E8BC63D45147C08A412E4FE3F2F5F817">
    <w:name w:val="18E8BC63D45147C08A412E4FE3F2F5F817"/>
    <w:rsid w:val="00BA0948"/>
  </w:style>
  <w:style w:type="paragraph" w:customStyle="1" w:styleId="DD2332845F8B45B1A68BD5B87654637E3">
    <w:name w:val="DD2332845F8B45B1A68BD5B87654637E3"/>
    <w:rsid w:val="00BA0948"/>
  </w:style>
  <w:style w:type="paragraph" w:customStyle="1" w:styleId="0FA5C4AC010B45D5AA579D946DE0A1103">
    <w:name w:val="0FA5C4AC010B45D5AA579D946DE0A1103"/>
    <w:rsid w:val="00BA0948"/>
  </w:style>
  <w:style w:type="paragraph" w:customStyle="1" w:styleId="0AC0DC77C0A24497B46EBF009FCAB0073">
    <w:name w:val="0AC0DC77C0A24497B46EBF009FCAB0073"/>
    <w:rsid w:val="00BA0948"/>
  </w:style>
  <w:style w:type="paragraph" w:customStyle="1" w:styleId="54B4B25E3A8C43558296FE3405428F8A3">
    <w:name w:val="54B4B25E3A8C43558296FE3405428F8A3"/>
    <w:rsid w:val="00BA0948"/>
  </w:style>
  <w:style w:type="paragraph" w:customStyle="1" w:styleId="FDCC693C539641028CE1D4A77CBB92453">
    <w:name w:val="FDCC693C539641028CE1D4A77CBB92453"/>
    <w:rsid w:val="00BA0948"/>
  </w:style>
  <w:style w:type="paragraph" w:customStyle="1" w:styleId="24FC214F44DC489091B4F8E2ACCB4ED13">
    <w:name w:val="24FC214F44DC489091B4F8E2ACCB4ED13"/>
    <w:rsid w:val="00BA0948"/>
  </w:style>
  <w:style w:type="paragraph" w:customStyle="1" w:styleId="837463DE4A5B4F7CA6170DFB14D522693">
    <w:name w:val="837463DE4A5B4F7CA6170DFB14D522693"/>
    <w:rsid w:val="00BA0948"/>
  </w:style>
  <w:style w:type="paragraph" w:customStyle="1" w:styleId="DD17678A1F3D44ED86E51E7AFB1B4F9D3">
    <w:name w:val="DD17678A1F3D44ED86E51E7AFB1B4F9D3"/>
    <w:rsid w:val="00BA0948"/>
  </w:style>
  <w:style w:type="paragraph" w:customStyle="1" w:styleId="29E472E963F644B4B31B5D35B45566F03">
    <w:name w:val="29E472E963F644B4B31B5D35B45566F03"/>
    <w:rsid w:val="00BA0948"/>
  </w:style>
  <w:style w:type="paragraph" w:customStyle="1" w:styleId="0C144C8EAFDB41C2B2C0FF361DE2D88D3">
    <w:name w:val="0C144C8EAFDB41C2B2C0FF361DE2D88D3"/>
    <w:rsid w:val="00BA0948"/>
  </w:style>
  <w:style w:type="paragraph" w:customStyle="1" w:styleId="22262483FA7C4334B8324E92ADC2AEF03">
    <w:name w:val="22262483FA7C4334B8324E92ADC2AEF03"/>
    <w:rsid w:val="00BA0948"/>
  </w:style>
  <w:style w:type="paragraph" w:customStyle="1" w:styleId="23C7033F4BF049F48BFD895BC4D612DC3">
    <w:name w:val="23C7033F4BF049F48BFD895BC4D612DC3"/>
    <w:rsid w:val="00BA0948"/>
  </w:style>
  <w:style w:type="paragraph" w:customStyle="1" w:styleId="C89510C7ACA449DAAB8695DE2573353C3">
    <w:name w:val="C89510C7ACA449DAAB8695DE2573353C3"/>
    <w:rsid w:val="00BA0948"/>
  </w:style>
  <w:style w:type="paragraph" w:customStyle="1" w:styleId="96AF2EC0881C4AF3B9CFA3CB65CE90303">
    <w:name w:val="96AF2EC0881C4AF3B9CFA3CB65CE90303"/>
    <w:rsid w:val="00BA0948"/>
  </w:style>
  <w:style w:type="paragraph" w:customStyle="1" w:styleId="A7922103424C4F0C9836658A321810EC3">
    <w:name w:val="A7922103424C4F0C9836658A321810EC3"/>
    <w:rsid w:val="00BA0948"/>
  </w:style>
  <w:style w:type="paragraph" w:customStyle="1" w:styleId="DCD9E734EA534A4983C40D859601FBA13">
    <w:name w:val="DCD9E734EA534A4983C40D859601FBA13"/>
    <w:rsid w:val="00BA0948"/>
  </w:style>
  <w:style w:type="paragraph" w:customStyle="1" w:styleId="488D3B7767A84C08908FCF1494F3B0903">
    <w:name w:val="488D3B7767A84C08908FCF1494F3B0903"/>
    <w:rsid w:val="00BA0948"/>
  </w:style>
  <w:style w:type="paragraph" w:customStyle="1" w:styleId="EE992C76DBFA416EA00B1A8164BF24083">
    <w:name w:val="EE992C76DBFA416EA00B1A8164BF24083"/>
    <w:rsid w:val="00BA0948"/>
  </w:style>
  <w:style w:type="paragraph" w:customStyle="1" w:styleId="3ACD2650AA954A5499374317B002DB013">
    <w:name w:val="3ACD2650AA954A5499374317B002DB013"/>
    <w:rsid w:val="00BA0948"/>
  </w:style>
  <w:style w:type="paragraph" w:customStyle="1" w:styleId="C41BBBC029054B07AE30AF97823ACE233">
    <w:name w:val="C41BBBC029054B07AE30AF97823ACE233"/>
    <w:rsid w:val="00BA0948"/>
  </w:style>
  <w:style w:type="paragraph" w:customStyle="1" w:styleId="B8D6B4318EE14639AA27AFDE2C9971013">
    <w:name w:val="B8D6B4318EE14639AA27AFDE2C9971013"/>
    <w:rsid w:val="00BA0948"/>
  </w:style>
  <w:style w:type="paragraph" w:customStyle="1" w:styleId="DAA30A48D2AA4BC695C0A77A44755E053">
    <w:name w:val="DAA30A48D2AA4BC695C0A77A44755E053"/>
    <w:rsid w:val="00BA0948"/>
  </w:style>
  <w:style w:type="paragraph" w:customStyle="1" w:styleId="1124663CFB774662A200B288E3CA95DF3">
    <w:name w:val="1124663CFB774662A200B288E3CA95DF3"/>
    <w:rsid w:val="00BA0948"/>
  </w:style>
  <w:style w:type="paragraph" w:customStyle="1" w:styleId="CBEEFFD57D5E43189622062B254E3E803">
    <w:name w:val="CBEEFFD57D5E43189622062B254E3E803"/>
    <w:rsid w:val="00BA0948"/>
  </w:style>
  <w:style w:type="paragraph" w:customStyle="1" w:styleId="F498E4E874B34BEA848A1A8ABE7C0E233">
    <w:name w:val="F498E4E874B34BEA848A1A8ABE7C0E233"/>
    <w:rsid w:val="00BA0948"/>
  </w:style>
  <w:style w:type="paragraph" w:customStyle="1" w:styleId="4C6F2C828D1E495499A96841578A37A83">
    <w:name w:val="4C6F2C828D1E495499A96841578A37A83"/>
    <w:rsid w:val="00BA0948"/>
  </w:style>
  <w:style w:type="paragraph" w:customStyle="1" w:styleId="5AC03072C9D14721B81BFCEBED4F14733">
    <w:name w:val="5AC03072C9D14721B81BFCEBED4F14733"/>
    <w:rsid w:val="00BA0948"/>
  </w:style>
  <w:style w:type="paragraph" w:customStyle="1" w:styleId="D90A27AFBE79442BBB3E314406ADA0223">
    <w:name w:val="D90A27AFBE79442BBB3E314406ADA0223"/>
    <w:rsid w:val="00BA0948"/>
  </w:style>
  <w:style w:type="paragraph" w:customStyle="1" w:styleId="7640042AEB9041CA87D9D9274DBF5B133">
    <w:name w:val="7640042AEB9041CA87D9D9274DBF5B133"/>
    <w:rsid w:val="00BA0948"/>
  </w:style>
  <w:style w:type="paragraph" w:customStyle="1" w:styleId="FAC324AAAD3E45EB84C4BBCF352C009E36">
    <w:name w:val="FAC324AAAD3E45EB84C4BBCF352C009E36"/>
    <w:rsid w:val="00BA0948"/>
  </w:style>
  <w:style w:type="paragraph" w:customStyle="1" w:styleId="92EA8A5DAA22492EB7E5C98047C47E4D36">
    <w:name w:val="92EA8A5DAA22492EB7E5C98047C47E4D36"/>
    <w:rsid w:val="00BA0948"/>
  </w:style>
  <w:style w:type="paragraph" w:customStyle="1" w:styleId="9D2A14F774CD49D79DAEA63C2F9C4E5336">
    <w:name w:val="9D2A14F774CD49D79DAEA63C2F9C4E5336"/>
    <w:rsid w:val="00BA0948"/>
  </w:style>
  <w:style w:type="paragraph" w:customStyle="1" w:styleId="18E8BC63D45147C08A412E4FE3F2F5F818">
    <w:name w:val="18E8BC63D45147C08A412E4FE3F2F5F818"/>
    <w:rsid w:val="00BA0948"/>
  </w:style>
  <w:style w:type="paragraph" w:customStyle="1" w:styleId="DD2332845F8B45B1A68BD5B87654637E4">
    <w:name w:val="DD2332845F8B45B1A68BD5B87654637E4"/>
    <w:rsid w:val="00BA0948"/>
  </w:style>
  <w:style w:type="paragraph" w:customStyle="1" w:styleId="0FA5C4AC010B45D5AA579D946DE0A1104">
    <w:name w:val="0FA5C4AC010B45D5AA579D946DE0A1104"/>
    <w:rsid w:val="00BA0948"/>
  </w:style>
  <w:style w:type="paragraph" w:customStyle="1" w:styleId="0AC0DC77C0A24497B46EBF009FCAB0074">
    <w:name w:val="0AC0DC77C0A24497B46EBF009FCAB0074"/>
    <w:rsid w:val="00BA0948"/>
  </w:style>
  <w:style w:type="paragraph" w:customStyle="1" w:styleId="54B4B25E3A8C43558296FE3405428F8A4">
    <w:name w:val="54B4B25E3A8C43558296FE3405428F8A4"/>
    <w:rsid w:val="00BA0948"/>
  </w:style>
  <w:style w:type="paragraph" w:customStyle="1" w:styleId="FDCC693C539641028CE1D4A77CBB92454">
    <w:name w:val="FDCC693C539641028CE1D4A77CBB92454"/>
    <w:rsid w:val="00BA0948"/>
  </w:style>
  <w:style w:type="paragraph" w:customStyle="1" w:styleId="24FC214F44DC489091B4F8E2ACCB4ED14">
    <w:name w:val="24FC214F44DC489091B4F8E2ACCB4ED14"/>
    <w:rsid w:val="00BA0948"/>
  </w:style>
  <w:style w:type="paragraph" w:customStyle="1" w:styleId="837463DE4A5B4F7CA6170DFB14D522694">
    <w:name w:val="837463DE4A5B4F7CA6170DFB14D522694"/>
    <w:rsid w:val="00BA0948"/>
  </w:style>
  <w:style w:type="paragraph" w:customStyle="1" w:styleId="DD17678A1F3D44ED86E51E7AFB1B4F9D4">
    <w:name w:val="DD17678A1F3D44ED86E51E7AFB1B4F9D4"/>
    <w:rsid w:val="00BA0948"/>
  </w:style>
  <w:style w:type="paragraph" w:customStyle="1" w:styleId="29E472E963F644B4B31B5D35B45566F04">
    <w:name w:val="29E472E963F644B4B31B5D35B45566F04"/>
    <w:rsid w:val="00BA0948"/>
  </w:style>
  <w:style w:type="paragraph" w:customStyle="1" w:styleId="0C144C8EAFDB41C2B2C0FF361DE2D88D4">
    <w:name w:val="0C144C8EAFDB41C2B2C0FF361DE2D88D4"/>
    <w:rsid w:val="00BA0948"/>
  </w:style>
  <w:style w:type="paragraph" w:customStyle="1" w:styleId="22262483FA7C4334B8324E92ADC2AEF04">
    <w:name w:val="22262483FA7C4334B8324E92ADC2AEF04"/>
    <w:rsid w:val="00BA0948"/>
  </w:style>
  <w:style w:type="paragraph" w:customStyle="1" w:styleId="23C7033F4BF049F48BFD895BC4D612DC4">
    <w:name w:val="23C7033F4BF049F48BFD895BC4D612DC4"/>
    <w:rsid w:val="00BA0948"/>
  </w:style>
  <w:style w:type="paragraph" w:customStyle="1" w:styleId="C89510C7ACA449DAAB8695DE2573353C4">
    <w:name w:val="C89510C7ACA449DAAB8695DE2573353C4"/>
    <w:rsid w:val="00BA0948"/>
  </w:style>
  <w:style w:type="paragraph" w:customStyle="1" w:styleId="96AF2EC0881C4AF3B9CFA3CB65CE90304">
    <w:name w:val="96AF2EC0881C4AF3B9CFA3CB65CE90304"/>
    <w:rsid w:val="00BA0948"/>
  </w:style>
  <w:style w:type="paragraph" w:customStyle="1" w:styleId="A7922103424C4F0C9836658A321810EC4">
    <w:name w:val="A7922103424C4F0C9836658A321810EC4"/>
    <w:rsid w:val="00BA0948"/>
  </w:style>
  <w:style w:type="paragraph" w:customStyle="1" w:styleId="DCD9E734EA534A4983C40D859601FBA14">
    <w:name w:val="DCD9E734EA534A4983C40D859601FBA14"/>
    <w:rsid w:val="00BA0948"/>
  </w:style>
  <w:style w:type="paragraph" w:customStyle="1" w:styleId="488D3B7767A84C08908FCF1494F3B0904">
    <w:name w:val="488D3B7767A84C08908FCF1494F3B0904"/>
    <w:rsid w:val="00BA0948"/>
  </w:style>
  <w:style w:type="paragraph" w:customStyle="1" w:styleId="EE992C76DBFA416EA00B1A8164BF24084">
    <w:name w:val="EE992C76DBFA416EA00B1A8164BF24084"/>
    <w:rsid w:val="00BA0948"/>
  </w:style>
  <w:style w:type="paragraph" w:customStyle="1" w:styleId="3ACD2650AA954A5499374317B002DB014">
    <w:name w:val="3ACD2650AA954A5499374317B002DB014"/>
    <w:rsid w:val="00BA0948"/>
  </w:style>
  <w:style w:type="paragraph" w:customStyle="1" w:styleId="C41BBBC029054B07AE30AF97823ACE234">
    <w:name w:val="C41BBBC029054B07AE30AF97823ACE234"/>
    <w:rsid w:val="00BA0948"/>
  </w:style>
  <w:style w:type="paragraph" w:customStyle="1" w:styleId="B8D6B4318EE14639AA27AFDE2C9971014">
    <w:name w:val="B8D6B4318EE14639AA27AFDE2C9971014"/>
    <w:rsid w:val="00BA0948"/>
  </w:style>
  <w:style w:type="paragraph" w:customStyle="1" w:styleId="DAA30A48D2AA4BC695C0A77A44755E054">
    <w:name w:val="DAA30A48D2AA4BC695C0A77A44755E054"/>
    <w:rsid w:val="00BA0948"/>
  </w:style>
  <w:style w:type="paragraph" w:customStyle="1" w:styleId="1124663CFB774662A200B288E3CA95DF4">
    <w:name w:val="1124663CFB774662A200B288E3CA95DF4"/>
    <w:rsid w:val="00BA0948"/>
  </w:style>
  <w:style w:type="paragraph" w:customStyle="1" w:styleId="CBEEFFD57D5E43189622062B254E3E804">
    <w:name w:val="CBEEFFD57D5E43189622062B254E3E804"/>
    <w:rsid w:val="00BA0948"/>
  </w:style>
  <w:style w:type="paragraph" w:customStyle="1" w:styleId="F498E4E874B34BEA848A1A8ABE7C0E234">
    <w:name w:val="F498E4E874B34BEA848A1A8ABE7C0E234"/>
    <w:rsid w:val="00BA0948"/>
  </w:style>
  <w:style w:type="paragraph" w:customStyle="1" w:styleId="4C6F2C828D1E495499A96841578A37A84">
    <w:name w:val="4C6F2C828D1E495499A96841578A37A84"/>
    <w:rsid w:val="00BA0948"/>
  </w:style>
  <w:style w:type="paragraph" w:customStyle="1" w:styleId="5AC03072C9D14721B81BFCEBED4F14734">
    <w:name w:val="5AC03072C9D14721B81BFCEBED4F14734"/>
    <w:rsid w:val="00BA0948"/>
  </w:style>
  <w:style w:type="paragraph" w:customStyle="1" w:styleId="D90A27AFBE79442BBB3E314406ADA0224">
    <w:name w:val="D90A27AFBE79442BBB3E314406ADA0224"/>
    <w:rsid w:val="00BA0948"/>
  </w:style>
  <w:style w:type="paragraph" w:customStyle="1" w:styleId="7640042AEB9041CA87D9D9274DBF5B134">
    <w:name w:val="7640042AEB9041CA87D9D9274DBF5B134"/>
    <w:rsid w:val="00BA0948"/>
  </w:style>
  <w:style w:type="paragraph" w:customStyle="1" w:styleId="FAC324AAAD3E45EB84C4BBCF352C009E37">
    <w:name w:val="FAC324AAAD3E45EB84C4BBCF352C009E37"/>
    <w:rsid w:val="00BA0948"/>
  </w:style>
  <w:style w:type="paragraph" w:customStyle="1" w:styleId="92EA8A5DAA22492EB7E5C98047C47E4D37">
    <w:name w:val="92EA8A5DAA22492EB7E5C98047C47E4D37"/>
    <w:rsid w:val="00BA0948"/>
  </w:style>
  <w:style w:type="paragraph" w:customStyle="1" w:styleId="9D2A14F774CD49D79DAEA63C2F9C4E5337">
    <w:name w:val="9D2A14F774CD49D79DAEA63C2F9C4E5337"/>
    <w:rsid w:val="00BA0948"/>
  </w:style>
  <w:style w:type="paragraph" w:customStyle="1" w:styleId="18E8BC63D45147C08A412E4FE3F2F5F819">
    <w:name w:val="18E8BC63D45147C08A412E4FE3F2F5F819"/>
    <w:rsid w:val="00BA0948"/>
  </w:style>
  <w:style w:type="paragraph" w:customStyle="1" w:styleId="DD2332845F8B45B1A68BD5B87654637E5">
    <w:name w:val="DD2332845F8B45B1A68BD5B87654637E5"/>
    <w:rsid w:val="00BA0948"/>
  </w:style>
  <w:style w:type="paragraph" w:customStyle="1" w:styleId="0FA5C4AC010B45D5AA579D946DE0A1105">
    <w:name w:val="0FA5C4AC010B45D5AA579D946DE0A1105"/>
    <w:rsid w:val="00BA0948"/>
  </w:style>
  <w:style w:type="paragraph" w:customStyle="1" w:styleId="0AC0DC77C0A24497B46EBF009FCAB0075">
    <w:name w:val="0AC0DC77C0A24497B46EBF009FCAB0075"/>
    <w:rsid w:val="00BA0948"/>
  </w:style>
  <w:style w:type="paragraph" w:customStyle="1" w:styleId="54B4B25E3A8C43558296FE3405428F8A5">
    <w:name w:val="54B4B25E3A8C43558296FE3405428F8A5"/>
    <w:rsid w:val="00BA0948"/>
  </w:style>
  <w:style w:type="paragraph" w:customStyle="1" w:styleId="FDCC693C539641028CE1D4A77CBB92455">
    <w:name w:val="FDCC693C539641028CE1D4A77CBB92455"/>
    <w:rsid w:val="00BA0948"/>
  </w:style>
  <w:style w:type="paragraph" w:customStyle="1" w:styleId="24FC214F44DC489091B4F8E2ACCB4ED15">
    <w:name w:val="24FC214F44DC489091B4F8E2ACCB4ED15"/>
    <w:rsid w:val="00BA0948"/>
  </w:style>
  <w:style w:type="paragraph" w:customStyle="1" w:styleId="837463DE4A5B4F7CA6170DFB14D522695">
    <w:name w:val="837463DE4A5B4F7CA6170DFB14D522695"/>
    <w:rsid w:val="00BA0948"/>
  </w:style>
  <w:style w:type="paragraph" w:customStyle="1" w:styleId="DD17678A1F3D44ED86E51E7AFB1B4F9D5">
    <w:name w:val="DD17678A1F3D44ED86E51E7AFB1B4F9D5"/>
    <w:rsid w:val="00BA0948"/>
  </w:style>
  <w:style w:type="paragraph" w:customStyle="1" w:styleId="29E472E963F644B4B31B5D35B45566F05">
    <w:name w:val="29E472E963F644B4B31B5D35B45566F05"/>
    <w:rsid w:val="00BA0948"/>
  </w:style>
  <w:style w:type="paragraph" w:customStyle="1" w:styleId="0C144C8EAFDB41C2B2C0FF361DE2D88D5">
    <w:name w:val="0C144C8EAFDB41C2B2C0FF361DE2D88D5"/>
    <w:rsid w:val="00BA0948"/>
  </w:style>
  <w:style w:type="paragraph" w:customStyle="1" w:styleId="22262483FA7C4334B8324E92ADC2AEF05">
    <w:name w:val="22262483FA7C4334B8324E92ADC2AEF05"/>
    <w:rsid w:val="00BA0948"/>
  </w:style>
  <w:style w:type="paragraph" w:customStyle="1" w:styleId="23C7033F4BF049F48BFD895BC4D612DC5">
    <w:name w:val="23C7033F4BF049F48BFD895BC4D612DC5"/>
    <w:rsid w:val="00BA0948"/>
  </w:style>
  <w:style w:type="paragraph" w:customStyle="1" w:styleId="C89510C7ACA449DAAB8695DE2573353C5">
    <w:name w:val="C89510C7ACA449DAAB8695DE2573353C5"/>
    <w:rsid w:val="00BA0948"/>
  </w:style>
  <w:style w:type="paragraph" w:customStyle="1" w:styleId="96AF2EC0881C4AF3B9CFA3CB65CE90305">
    <w:name w:val="96AF2EC0881C4AF3B9CFA3CB65CE90305"/>
    <w:rsid w:val="00BA0948"/>
  </w:style>
  <w:style w:type="paragraph" w:customStyle="1" w:styleId="A7922103424C4F0C9836658A321810EC5">
    <w:name w:val="A7922103424C4F0C9836658A321810EC5"/>
    <w:rsid w:val="00BA0948"/>
  </w:style>
  <w:style w:type="paragraph" w:customStyle="1" w:styleId="DCD9E734EA534A4983C40D859601FBA15">
    <w:name w:val="DCD9E734EA534A4983C40D859601FBA15"/>
    <w:rsid w:val="00BA0948"/>
  </w:style>
  <w:style w:type="paragraph" w:customStyle="1" w:styleId="488D3B7767A84C08908FCF1494F3B0905">
    <w:name w:val="488D3B7767A84C08908FCF1494F3B0905"/>
    <w:rsid w:val="00BA0948"/>
  </w:style>
  <w:style w:type="paragraph" w:customStyle="1" w:styleId="EE992C76DBFA416EA00B1A8164BF24085">
    <w:name w:val="EE992C76DBFA416EA00B1A8164BF24085"/>
    <w:rsid w:val="00BA0948"/>
  </w:style>
  <w:style w:type="paragraph" w:customStyle="1" w:styleId="3ACD2650AA954A5499374317B002DB015">
    <w:name w:val="3ACD2650AA954A5499374317B002DB015"/>
    <w:rsid w:val="00BA0948"/>
  </w:style>
  <w:style w:type="paragraph" w:customStyle="1" w:styleId="C41BBBC029054B07AE30AF97823ACE235">
    <w:name w:val="C41BBBC029054B07AE30AF97823ACE235"/>
    <w:rsid w:val="00BA0948"/>
  </w:style>
  <w:style w:type="paragraph" w:customStyle="1" w:styleId="B8D6B4318EE14639AA27AFDE2C9971015">
    <w:name w:val="B8D6B4318EE14639AA27AFDE2C9971015"/>
    <w:rsid w:val="00BA0948"/>
  </w:style>
  <w:style w:type="paragraph" w:customStyle="1" w:styleId="DAA30A48D2AA4BC695C0A77A44755E055">
    <w:name w:val="DAA30A48D2AA4BC695C0A77A44755E055"/>
    <w:rsid w:val="00BA0948"/>
  </w:style>
  <w:style w:type="paragraph" w:customStyle="1" w:styleId="1124663CFB774662A200B288E3CA95DF5">
    <w:name w:val="1124663CFB774662A200B288E3CA95DF5"/>
    <w:rsid w:val="00BA0948"/>
  </w:style>
  <w:style w:type="paragraph" w:customStyle="1" w:styleId="CBEEFFD57D5E43189622062B254E3E805">
    <w:name w:val="CBEEFFD57D5E43189622062B254E3E805"/>
    <w:rsid w:val="00BA0948"/>
  </w:style>
  <w:style w:type="paragraph" w:customStyle="1" w:styleId="F498E4E874B34BEA848A1A8ABE7C0E235">
    <w:name w:val="F498E4E874B34BEA848A1A8ABE7C0E235"/>
    <w:rsid w:val="00BA0948"/>
  </w:style>
  <w:style w:type="paragraph" w:customStyle="1" w:styleId="4C6F2C828D1E495499A96841578A37A85">
    <w:name w:val="4C6F2C828D1E495499A96841578A37A85"/>
    <w:rsid w:val="00BA0948"/>
  </w:style>
  <w:style w:type="paragraph" w:customStyle="1" w:styleId="5AC03072C9D14721B81BFCEBED4F14735">
    <w:name w:val="5AC03072C9D14721B81BFCEBED4F14735"/>
    <w:rsid w:val="00BA0948"/>
  </w:style>
  <w:style w:type="paragraph" w:customStyle="1" w:styleId="D90A27AFBE79442BBB3E314406ADA0225">
    <w:name w:val="D90A27AFBE79442BBB3E314406ADA0225"/>
    <w:rsid w:val="00BA0948"/>
  </w:style>
  <w:style w:type="paragraph" w:customStyle="1" w:styleId="7640042AEB9041CA87D9D9274DBF5B135">
    <w:name w:val="7640042AEB9041CA87D9D9274DBF5B135"/>
    <w:rsid w:val="00BA0948"/>
  </w:style>
  <w:style w:type="paragraph" w:customStyle="1" w:styleId="FAC324AAAD3E45EB84C4BBCF352C009E38">
    <w:name w:val="FAC324AAAD3E45EB84C4BBCF352C009E38"/>
    <w:rsid w:val="00BA0948"/>
  </w:style>
  <w:style w:type="paragraph" w:customStyle="1" w:styleId="92EA8A5DAA22492EB7E5C98047C47E4D38">
    <w:name w:val="92EA8A5DAA22492EB7E5C98047C47E4D38"/>
    <w:rsid w:val="00BA0948"/>
  </w:style>
  <w:style w:type="paragraph" w:customStyle="1" w:styleId="9D2A14F774CD49D79DAEA63C2F9C4E5338">
    <w:name w:val="9D2A14F774CD49D79DAEA63C2F9C4E5338"/>
    <w:rsid w:val="00BA0948"/>
  </w:style>
  <w:style w:type="paragraph" w:customStyle="1" w:styleId="18E8BC63D45147C08A412E4FE3F2F5F820">
    <w:name w:val="18E8BC63D45147C08A412E4FE3F2F5F820"/>
    <w:rsid w:val="00BA0948"/>
  </w:style>
  <w:style w:type="paragraph" w:customStyle="1" w:styleId="DD2332845F8B45B1A68BD5B87654637E6">
    <w:name w:val="DD2332845F8B45B1A68BD5B87654637E6"/>
    <w:rsid w:val="00BA0948"/>
  </w:style>
  <w:style w:type="paragraph" w:customStyle="1" w:styleId="0FA5C4AC010B45D5AA579D946DE0A1106">
    <w:name w:val="0FA5C4AC010B45D5AA579D946DE0A1106"/>
    <w:rsid w:val="00BA0948"/>
  </w:style>
  <w:style w:type="paragraph" w:customStyle="1" w:styleId="0AC0DC77C0A24497B46EBF009FCAB0076">
    <w:name w:val="0AC0DC77C0A24497B46EBF009FCAB0076"/>
    <w:rsid w:val="00BA0948"/>
  </w:style>
  <w:style w:type="paragraph" w:customStyle="1" w:styleId="54B4B25E3A8C43558296FE3405428F8A6">
    <w:name w:val="54B4B25E3A8C43558296FE3405428F8A6"/>
    <w:rsid w:val="00BA0948"/>
  </w:style>
  <w:style w:type="paragraph" w:customStyle="1" w:styleId="FDCC693C539641028CE1D4A77CBB92456">
    <w:name w:val="FDCC693C539641028CE1D4A77CBB92456"/>
    <w:rsid w:val="00BA0948"/>
  </w:style>
  <w:style w:type="paragraph" w:customStyle="1" w:styleId="24FC214F44DC489091B4F8E2ACCB4ED16">
    <w:name w:val="24FC214F44DC489091B4F8E2ACCB4ED16"/>
    <w:rsid w:val="00BA0948"/>
  </w:style>
  <w:style w:type="paragraph" w:customStyle="1" w:styleId="837463DE4A5B4F7CA6170DFB14D522696">
    <w:name w:val="837463DE4A5B4F7CA6170DFB14D522696"/>
    <w:rsid w:val="00BA0948"/>
  </w:style>
  <w:style w:type="paragraph" w:customStyle="1" w:styleId="DD17678A1F3D44ED86E51E7AFB1B4F9D6">
    <w:name w:val="DD17678A1F3D44ED86E51E7AFB1B4F9D6"/>
    <w:rsid w:val="00BA0948"/>
  </w:style>
  <w:style w:type="paragraph" w:customStyle="1" w:styleId="29E472E963F644B4B31B5D35B45566F06">
    <w:name w:val="29E472E963F644B4B31B5D35B45566F06"/>
    <w:rsid w:val="00BA0948"/>
  </w:style>
  <w:style w:type="paragraph" w:customStyle="1" w:styleId="0C144C8EAFDB41C2B2C0FF361DE2D88D6">
    <w:name w:val="0C144C8EAFDB41C2B2C0FF361DE2D88D6"/>
    <w:rsid w:val="00BA0948"/>
  </w:style>
  <w:style w:type="paragraph" w:customStyle="1" w:styleId="22262483FA7C4334B8324E92ADC2AEF06">
    <w:name w:val="22262483FA7C4334B8324E92ADC2AEF06"/>
    <w:rsid w:val="00BA0948"/>
  </w:style>
  <w:style w:type="paragraph" w:customStyle="1" w:styleId="23C7033F4BF049F48BFD895BC4D612DC6">
    <w:name w:val="23C7033F4BF049F48BFD895BC4D612DC6"/>
    <w:rsid w:val="00BA0948"/>
  </w:style>
  <w:style w:type="paragraph" w:customStyle="1" w:styleId="C89510C7ACA449DAAB8695DE2573353C6">
    <w:name w:val="C89510C7ACA449DAAB8695DE2573353C6"/>
    <w:rsid w:val="00BA0948"/>
  </w:style>
  <w:style w:type="paragraph" w:customStyle="1" w:styleId="96AF2EC0881C4AF3B9CFA3CB65CE90306">
    <w:name w:val="96AF2EC0881C4AF3B9CFA3CB65CE90306"/>
    <w:rsid w:val="00BA0948"/>
  </w:style>
  <w:style w:type="paragraph" w:customStyle="1" w:styleId="A7922103424C4F0C9836658A321810EC6">
    <w:name w:val="A7922103424C4F0C9836658A321810EC6"/>
    <w:rsid w:val="00BA0948"/>
  </w:style>
  <w:style w:type="paragraph" w:customStyle="1" w:styleId="DCD9E734EA534A4983C40D859601FBA16">
    <w:name w:val="DCD9E734EA534A4983C40D859601FBA16"/>
    <w:rsid w:val="00BA0948"/>
  </w:style>
  <w:style w:type="paragraph" w:customStyle="1" w:styleId="488D3B7767A84C08908FCF1494F3B0906">
    <w:name w:val="488D3B7767A84C08908FCF1494F3B0906"/>
    <w:rsid w:val="00BA0948"/>
  </w:style>
  <w:style w:type="paragraph" w:customStyle="1" w:styleId="EE992C76DBFA416EA00B1A8164BF24086">
    <w:name w:val="EE992C76DBFA416EA00B1A8164BF24086"/>
    <w:rsid w:val="00BA0948"/>
  </w:style>
  <w:style w:type="paragraph" w:customStyle="1" w:styleId="3ACD2650AA954A5499374317B002DB016">
    <w:name w:val="3ACD2650AA954A5499374317B002DB016"/>
    <w:rsid w:val="00BA0948"/>
  </w:style>
  <w:style w:type="paragraph" w:customStyle="1" w:styleId="C41BBBC029054B07AE30AF97823ACE236">
    <w:name w:val="C41BBBC029054B07AE30AF97823ACE236"/>
    <w:rsid w:val="00BA0948"/>
  </w:style>
  <w:style w:type="paragraph" w:customStyle="1" w:styleId="B8D6B4318EE14639AA27AFDE2C9971016">
    <w:name w:val="B8D6B4318EE14639AA27AFDE2C9971016"/>
    <w:rsid w:val="00BA0948"/>
  </w:style>
  <w:style w:type="paragraph" w:customStyle="1" w:styleId="DAA30A48D2AA4BC695C0A77A44755E056">
    <w:name w:val="DAA30A48D2AA4BC695C0A77A44755E056"/>
    <w:rsid w:val="00BA0948"/>
  </w:style>
  <w:style w:type="paragraph" w:customStyle="1" w:styleId="1124663CFB774662A200B288E3CA95DF6">
    <w:name w:val="1124663CFB774662A200B288E3CA95DF6"/>
    <w:rsid w:val="00BA0948"/>
  </w:style>
  <w:style w:type="paragraph" w:customStyle="1" w:styleId="CBEEFFD57D5E43189622062B254E3E806">
    <w:name w:val="CBEEFFD57D5E43189622062B254E3E806"/>
    <w:rsid w:val="00BA0948"/>
  </w:style>
  <w:style w:type="paragraph" w:customStyle="1" w:styleId="F498E4E874B34BEA848A1A8ABE7C0E236">
    <w:name w:val="F498E4E874B34BEA848A1A8ABE7C0E236"/>
    <w:rsid w:val="00BA0948"/>
  </w:style>
  <w:style w:type="paragraph" w:customStyle="1" w:styleId="4C6F2C828D1E495499A96841578A37A86">
    <w:name w:val="4C6F2C828D1E495499A96841578A37A86"/>
    <w:rsid w:val="00BA0948"/>
  </w:style>
  <w:style w:type="paragraph" w:customStyle="1" w:styleId="5AC03072C9D14721B81BFCEBED4F14736">
    <w:name w:val="5AC03072C9D14721B81BFCEBED4F14736"/>
    <w:rsid w:val="00BA0948"/>
  </w:style>
  <w:style w:type="paragraph" w:customStyle="1" w:styleId="D90A27AFBE79442BBB3E314406ADA0226">
    <w:name w:val="D90A27AFBE79442BBB3E314406ADA0226"/>
    <w:rsid w:val="00BA0948"/>
  </w:style>
  <w:style w:type="paragraph" w:customStyle="1" w:styleId="7640042AEB9041CA87D9D9274DBF5B136">
    <w:name w:val="7640042AEB9041CA87D9D9274DBF5B136"/>
    <w:rsid w:val="00BA0948"/>
  </w:style>
  <w:style w:type="paragraph" w:customStyle="1" w:styleId="FAC324AAAD3E45EB84C4BBCF352C009E39">
    <w:name w:val="FAC324AAAD3E45EB84C4BBCF352C009E39"/>
    <w:rsid w:val="00BA0948"/>
  </w:style>
  <w:style w:type="paragraph" w:customStyle="1" w:styleId="92EA8A5DAA22492EB7E5C98047C47E4D39">
    <w:name w:val="92EA8A5DAA22492EB7E5C98047C47E4D39"/>
    <w:rsid w:val="00BA0948"/>
  </w:style>
  <w:style w:type="paragraph" w:customStyle="1" w:styleId="9D2A14F774CD49D79DAEA63C2F9C4E5339">
    <w:name w:val="9D2A14F774CD49D79DAEA63C2F9C4E5339"/>
    <w:rsid w:val="00BA0948"/>
  </w:style>
  <w:style w:type="paragraph" w:customStyle="1" w:styleId="18E8BC63D45147C08A412E4FE3F2F5F821">
    <w:name w:val="18E8BC63D45147C08A412E4FE3F2F5F821"/>
    <w:rsid w:val="00BA0948"/>
  </w:style>
  <w:style w:type="paragraph" w:customStyle="1" w:styleId="DD2332845F8B45B1A68BD5B87654637E7">
    <w:name w:val="DD2332845F8B45B1A68BD5B87654637E7"/>
    <w:rsid w:val="00BA0948"/>
  </w:style>
  <w:style w:type="paragraph" w:customStyle="1" w:styleId="0FA5C4AC010B45D5AA579D946DE0A1107">
    <w:name w:val="0FA5C4AC010B45D5AA579D946DE0A1107"/>
    <w:rsid w:val="00BA0948"/>
  </w:style>
  <w:style w:type="paragraph" w:customStyle="1" w:styleId="0AC0DC77C0A24497B46EBF009FCAB0077">
    <w:name w:val="0AC0DC77C0A24497B46EBF009FCAB0077"/>
    <w:rsid w:val="00BA0948"/>
  </w:style>
  <w:style w:type="paragraph" w:customStyle="1" w:styleId="54B4B25E3A8C43558296FE3405428F8A7">
    <w:name w:val="54B4B25E3A8C43558296FE3405428F8A7"/>
    <w:rsid w:val="00BA0948"/>
  </w:style>
  <w:style w:type="paragraph" w:customStyle="1" w:styleId="FDCC693C539641028CE1D4A77CBB92457">
    <w:name w:val="FDCC693C539641028CE1D4A77CBB92457"/>
    <w:rsid w:val="00BA0948"/>
  </w:style>
  <w:style w:type="paragraph" w:customStyle="1" w:styleId="24FC214F44DC489091B4F8E2ACCB4ED17">
    <w:name w:val="24FC214F44DC489091B4F8E2ACCB4ED17"/>
    <w:rsid w:val="00BA0948"/>
  </w:style>
  <w:style w:type="paragraph" w:customStyle="1" w:styleId="837463DE4A5B4F7CA6170DFB14D522697">
    <w:name w:val="837463DE4A5B4F7CA6170DFB14D522697"/>
    <w:rsid w:val="00BA0948"/>
  </w:style>
  <w:style w:type="paragraph" w:customStyle="1" w:styleId="DD17678A1F3D44ED86E51E7AFB1B4F9D7">
    <w:name w:val="DD17678A1F3D44ED86E51E7AFB1B4F9D7"/>
    <w:rsid w:val="00BA0948"/>
  </w:style>
  <w:style w:type="paragraph" w:customStyle="1" w:styleId="29E472E963F644B4B31B5D35B45566F07">
    <w:name w:val="29E472E963F644B4B31B5D35B45566F07"/>
    <w:rsid w:val="00BA0948"/>
  </w:style>
  <w:style w:type="paragraph" w:customStyle="1" w:styleId="0C144C8EAFDB41C2B2C0FF361DE2D88D7">
    <w:name w:val="0C144C8EAFDB41C2B2C0FF361DE2D88D7"/>
    <w:rsid w:val="00BA0948"/>
  </w:style>
  <w:style w:type="paragraph" w:customStyle="1" w:styleId="22262483FA7C4334B8324E92ADC2AEF07">
    <w:name w:val="22262483FA7C4334B8324E92ADC2AEF07"/>
    <w:rsid w:val="00BA0948"/>
  </w:style>
  <w:style w:type="paragraph" w:customStyle="1" w:styleId="23C7033F4BF049F48BFD895BC4D612DC7">
    <w:name w:val="23C7033F4BF049F48BFD895BC4D612DC7"/>
    <w:rsid w:val="00BA0948"/>
  </w:style>
  <w:style w:type="paragraph" w:customStyle="1" w:styleId="C89510C7ACA449DAAB8695DE2573353C7">
    <w:name w:val="C89510C7ACA449DAAB8695DE2573353C7"/>
    <w:rsid w:val="00BA0948"/>
  </w:style>
  <w:style w:type="paragraph" w:customStyle="1" w:styleId="96AF2EC0881C4AF3B9CFA3CB65CE90307">
    <w:name w:val="96AF2EC0881C4AF3B9CFA3CB65CE90307"/>
    <w:rsid w:val="00BA0948"/>
  </w:style>
  <w:style w:type="paragraph" w:customStyle="1" w:styleId="A7922103424C4F0C9836658A321810EC7">
    <w:name w:val="A7922103424C4F0C9836658A321810EC7"/>
    <w:rsid w:val="00BA0948"/>
  </w:style>
  <w:style w:type="paragraph" w:customStyle="1" w:styleId="DCD9E734EA534A4983C40D859601FBA17">
    <w:name w:val="DCD9E734EA534A4983C40D859601FBA17"/>
    <w:rsid w:val="00BA0948"/>
  </w:style>
  <w:style w:type="paragraph" w:customStyle="1" w:styleId="488D3B7767A84C08908FCF1494F3B0907">
    <w:name w:val="488D3B7767A84C08908FCF1494F3B0907"/>
    <w:rsid w:val="00BA0948"/>
  </w:style>
  <w:style w:type="paragraph" w:customStyle="1" w:styleId="EE992C76DBFA416EA00B1A8164BF24087">
    <w:name w:val="EE992C76DBFA416EA00B1A8164BF24087"/>
    <w:rsid w:val="00BA0948"/>
  </w:style>
  <w:style w:type="paragraph" w:customStyle="1" w:styleId="3ACD2650AA954A5499374317B002DB017">
    <w:name w:val="3ACD2650AA954A5499374317B002DB017"/>
    <w:rsid w:val="00BA0948"/>
  </w:style>
  <w:style w:type="paragraph" w:customStyle="1" w:styleId="C41BBBC029054B07AE30AF97823ACE237">
    <w:name w:val="C41BBBC029054B07AE30AF97823ACE237"/>
    <w:rsid w:val="00BA0948"/>
  </w:style>
  <w:style w:type="paragraph" w:customStyle="1" w:styleId="B8D6B4318EE14639AA27AFDE2C9971017">
    <w:name w:val="B8D6B4318EE14639AA27AFDE2C9971017"/>
    <w:rsid w:val="00BA0948"/>
  </w:style>
  <w:style w:type="paragraph" w:customStyle="1" w:styleId="DAA30A48D2AA4BC695C0A77A44755E057">
    <w:name w:val="DAA30A48D2AA4BC695C0A77A44755E057"/>
    <w:rsid w:val="00BA0948"/>
  </w:style>
  <w:style w:type="paragraph" w:customStyle="1" w:styleId="1124663CFB774662A200B288E3CA95DF7">
    <w:name w:val="1124663CFB774662A200B288E3CA95DF7"/>
    <w:rsid w:val="00BA0948"/>
  </w:style>
  <w:style w:type="paragraph" w:customStyle="1" w:styleId="CBEEFFD57D5E43189622062B254E3E807">
    <w:name w:val="CBEEFFD57D5E43189622062B254E3E807"/>
    <w:rsid w:val="00BA0948"/>
  </w:style>
  <w:style w:type="paragraph" w:customStyle="1" w:styleId="F498E4E874B34BEA848A1A8ABE7C0E237">
    <w:name w:val="F498E4E874B34BEA848A1A8ABE7C0E237"/>
    <w:rsid w:val="00BA0948"/>
  </w:style>
  <w:style w:type="paragraph" w:customStyle="1" w:styleId="4C6F2C828D1E495499A96841578A37A87">
    <w:name w:val="4C6F2C828D1E495499A96841578A37A87"/>
    <w:rsid w:val="00BA0948"/>
  </w:style>
  <w:style w:type="paragraph" w:customStyle="1" w:styleId="5AC03072C9D14721B81BFCEBED4F14737">
    <w:name w:val="5AC03072C9D14721B81BFCEBED4F14737"/>
    <w:rsid w:val="00BA0948"/>
  </w:style>
  <w:style w:type="paragraph" w:customStyle="1" w:styleId="D90A27AFBE79442BBB3E314406ADA0227">
    <w:name w:val="D90A27AFBE79442BBB3E314406ADA0227"/>
    <w:rsid w:val="00BA0948"/>
  </w:style>
  <w:style w:type="paragraph" w:customStyle="1" w:styleId="7640042AEB9041CA87D9D9274DBF5B137">
    <w:name w:val="7640042AEB9041CA87D9D9274DBF5B137"/>
    <w:rsid w:val="00BA0948"/>
  </w:style>
  <w:style w:type="paragraph" w:customStyle="1" w:styleId="FAC324AAAD3E45EB84C4BBCF352C009E40">
    <w:name w:val="FAC324AAAD3E45EB84C4BBCF352C009E40"/>
    <w:rsid w:val="00BA0948"/>
  </w:style>
  <w:style w:type="paragraph" w:customStyle="1" w:styleId="92EA8A5DAA22492EB7E5C98047C47E4D40">
    <w:name w:val="92EA8A5DAA22492EB7E5C98047C47E4D40"/>
    <w:rsid w:val="00BA0948"/>
  </w:style>
  <w:style w:type="paragraph" w:customStyle="1" w:styleId="9D2A14F774CD49D79DAEA63C2F9C4E5340">
    <w:name w:val="9D2A14F774CD49D79DAEA63C2F9C4E5340"/>
    <w:rsid w:val="00BA0948"/>
  </w:style>
  <w:style w:type="paragraph" w:customStyle="1" w:styleId="18E8BC63D45147C08A412E4FE3F2F5F822">
    <w:name w:val="18E8BC63D45147C08A412E4FE3F2F5F822"/>
    <w:rsid w:val="00BA0948"/>
  </w:style>
  <w:style w:type="paragraph" w:customStyle="1" w:styleId="DD2332845F8B45B1A68BD5B87654637E8">
    <w:name w:val="DD2332845F8B45B1A68BD5B87654637E8"/>
    <w:rsid w:val="00BA0948"/>
  </w:style>
  <w:style w:type="paragraph" w:customStyle="1" w:styleId="0FA5C4AC010B45D5AA579D946DE0A1108">
    <w:name w:val="0FA5C4AC010B45D5AA579D946DE0A1108"/>
    <w:rsid w:val="00BA0948"/>
  </w:style>
  <w:style w:type="paragraph" w:customStyle="1" w:styleId="0AC0DC77C0A24497B46EBF009FCAB0078">
    <w:name w:val="0AC0DC77C0A24497B46EBF009FCAB0078"/>
    <w:rsid w:val="00BA0948"/>
  </w:style>
  <w:style w:type="paragraph" w:customStyle="1" w:styleId="54B4B25E3A8C43558296FE3405428F8A8">
    <w:name w:val="54B4B25E3A8C43558296FE3405428F8A8"/>
    <w:rsid w:val="00BA0948"/>
  </w:style>
  <w:style w:type="paragraph" w:customStyle="1" w:styleId="FDCC693C539641028CE1D4A77CBB92458">
    <w:name w:val="FDCC693C539641028CE1D4A77CBB92458"/>
    <w:rsid w:val="00BA0948"/>
  </w:style>
  <w:style w:type="paragraph" w:customStyle="1" w:styleId="24FC214F44DC489091B4F8E2ACCB4ED18">
    <w:name w:val="24FC214F44DC489091B4F8E2ACCB4ED18"/>
    <w:rsid w:val="00BA0948"/>
  </w:style>
  <w:style w:type="paragraph" w:customStyle="1" w:styleId="837463DE4A5B4F7CA6170DFB14D522698">
    <w:name w:val="837463DE4A5B4F7CA6170DFB14D522698"/>
    <w:rsid w:val="00BA0948"/>
  </w:style>
  <w:style w:type="paragraph" w:customStyle="1" w:styleId="DD17678A1F3D44ED86E51E7AFB1B4F9D8">
    <w:name w:val="DD17678A1F3D44ED86E51E7AFB1B4F9D8"/>
    <w:rsid w:val="00BA0948"/>
  </w:style>
  <w:style w:type="paragraph" w:customStyle="1" w:styleId="29E472E963F644B4B31B5D35B45566F08">
    <w:name w:val="29E472E963F644B4B31B5D35B45566F08"/>
    <w:rsid w:val="00BA0948"/>
  </w:style>
  <w:style w:type="paragraph" w:customStyle="1" w:styleId="0C144C8EAFDB41C2B2C0FF361DE2D88D8">
    <w:name w:val="0C144C8EAFDB41C2B2C0FF361DE2D88D8"/>
    <w:rsid w:val="00BA0948"/>
  </w:style>
  <w:style w:type="paragraph" w:customStyle="1" w:styleId="22262483FA7C4334B8324E92ADC2AEF08">
    <w:name w:val="22262483FA7C4334B8324E92ADC2AEF08"/>
    <w:rsid w:val="00BA0948"/>
  </w:style>
  <w:style w:type="paragraph" w:customStyle="1" w:styleId="23C7033F4BF049F48BFD895BC4D612DC8">
    <w:name w:val="23C7033F4BF049F48BFD895BC4D612DC8"/>
    <w:rsid w:val="00BA0948"/>
  </w:style>
  <w:style w:type="paragraph" w:customStyle="1" w:styleId="C89510C7ACA449DAAB8695DE2573353C8">
    <w:name w:val="C89510C7ACA449DAAB8695DE2573353C8"/>
    <w:rsid w:val="00BA0948"/>
  </w:style>
  <w:style w:type="paragraph" w:customStyle="1" w:styleId="96AF2EC0881C4AF3B9CFA3CB65CE90308">
    <w:name w:val="96AF2EC0881C4AF3B9CFA3CB65CE90308"/>
    <w:rsid w:val="00BA0948"/>
  </w:style>
  <w:style w:type="paragraph" w:customStyle="1" w:styleId="A7922103424C4F0C9836658A321810EC8">
    <w:name w:val="A7922103424C4F0C9836658A321810EC8"/>
    <w:rsid w:val="00BA0948"/>
  </w:style>
  <w:style w:type="paragraph" w:customStyle="1" w:styleId="DCD9E734EA534A4983C40D859601FBA18">
    <w:name w:val="DCD9E734EA534A4983C40D859601FBA18"/>
    <w:rsid w:val="00BA0948"/>
  </w:style>
  <w:style w:type="paragraph" w:customStyle="1" w:styleId="488D3B7767A84C08908FCF1494F3B0908">
    <w:name w:val="488D3B7767A84C08908FCF1494F3B0908"/>
    <w:rsid w:val="00BA0948"/>
  </w:style>
  <w:style w:type="paragraph" w:customStyle="1" w:styleId="EE992C76DBFA416EA00B1A8164BF24088">
    <w:name w:val="EE992C76DBFA416EA00B1A8164BF24088"/>
    <w:rsid w:val="00BA0948"/>
  </w:style>
  <w:style w:type="paragraph" w:customStyle="1" w:styleId="3ACD2650AA954A5499374317B002DB018">
    <w:name w:val="3ACD2650AA954A5499374317B002DB018"/>
    <w:rsid w:val="00BA0948"/>
  </w:style>
  <w:style w:type="paragraph" w:customStyle="1" w:styleId="C41BBBC029054B07AE30AF97823ACE238">
    <w:name w:val="C41BBBC029054B07AE30AF97823ACE238"/>
    <w:rsid w:val="00BA0948"/>
  </w:style>
  <w:style w:type="paragraph" w:customStyle="1" w:styleId="B8D6B4318EE14639AA27AFDE2C9971018">
    <w:name w:val="B8D6B4318EE14639AA27AFDE2C9971018"/>
    <w:rsid w:val="00BA0948"/>
  </w:style>
  <w:style w:type="paragraph" w:customStyle="1" w:styleId="DAA30A48D2AA4BC695C0A77A44755E058">
    <w:name w:val="DAA30A48D2AA4BC695C0A77A44755E058"/>
    <w:rsid w:val="00BA0948"/>
  </w:style>
  <w:style w:type="paragraph" w:customStyle="1" w:styleId="1124663CFB774662A200B288E3CA95DF8">
    <w:name w:val="1124663CFB774662A200B288E3CA95DF8"/>
    <w:rsid w:val="00BA0948"/>
  </w:style>
  <w:style w:type="paragraph" w:customStyle="1" w:styleId="CBEEFFD57D5E43189622062B254E3E808">
    <w:name w:val="CBEEFFD57D5E43189622062B254E3E808"/>
    <w:rsid w:val="00BA0948"/>
  </w:style>
  <w:style w:type="paragraph" w:customStyle="1" w:styleId="F498E4E874B34BEA848A1A8ABE7C0E238">
    <w:name w:val="F498E4E874B34BEA848A1A8ABE7C0E238"/>
    <w:rsid w:val="00BA0948"/>
  </w:style>
  <w:style w:type="paragraph" w:customStyle="1" w:styleId="4C6F2C828D1E495499A96841578A37A88">
    <w:name w:val="4C6F2C828D1E495499A96841578A37A88"/>
    <w:rsid w:val="00BA0948"/>
  </w:style>
  <w:style w:type="paragraph" w:customStyle="1" w:styleId="5AC03072C9D14721B81BFCEBED4F14738">
    <w:name w:val="5AC03072C9D14721B81BFCEBED4F14738"/>
    <w:rsid w:val="00BA0948"/>
  </w:style>
  <w:style w:type="paragraph" w:customStyle="1" w:styleId="D90A27AFBE79442BBB3E314406ADA0228">
    <w:name w:val="D90A27AFBE79442BBB3E314406ADA0228"/>
    <w:rsid w:val="00BA0948"/>
  </w:style>
  <w:style w:type="paragraph" w:customStyle="1" w:styleId="7640042AEB9041CA87D9D9274DBF5B138">
    <w:name w:val="7640042AEB9041CA87D9D9274DBF5B138"/>
    <w:rsid w:val="00BA0948"/>
  </w:style>
  <w:style w:type="paragraph" w:customStyle="1" w:styleId="FAC324AAAD3E45EB84C4BBCF352C009E41">
    <w:name w:val="FAC324AAAD3E45EB84C4BBCF352C009E41"/>
    <w:rsid w:val="00BA0948"/>
  </w:style>
  <w:style w:type="paragraph" w:customStyle="1" w:styleId="92EA8A5DAA22492EB7E5C98047C47E4D41">
    <w:name w:val="92EA8A5DAA22492EB7E5C98047C47E4D41"/>
    <w:rsid w:val="00BA0948"/>
  </w:style>
  <w:style w:type="paragraph" w:customStyle="1" w:styleId="9D2A14F774CD49D79DAEA63C2F9C4E5341">
    <w:name w:val="9D2A14F774CD49D79DAEA63C2F9C4E5341"/>
    <w:rsid w:val="00BA0948"/>
  </w:style>
  <w:style w:type="paragraph" w:customStyle="1" w:styleId="18E8BC63D45147C08A412E4FE3F2F5F823">
    <w:name w:val="18E8BC63D45147C08A412E4FE3F2F5F823"/>
    <w:rsid w:val="00BA0948"/>
  </w:style>
  <w:style w:type="paragraph" w:customStyle="1" w:styleId="DD2332845F8B45B1A68BD5B87654637E9">
    <w:name w:val="DD2332845F8B45B1A68BD5B87654637E9"/>
    <w:rsid w:val="00BA0948"/>
  </w:style>
  <w:style w:type="paragraph" w:customStyle="1" w:styleId="0FA5C4AC010B45D5AA579D946DE0A1109">
    <w:name w:val="0FA5C4AC010B45D5AA579D946DE0A1109"/>
    <w:rsid w:val="00BA0948"/>
  </w:style>
  <w:style w:type="paragraph" w:customStyle="1" w:styleId="0AC0DC77C0A24497B46EBF009FCAB0079">
    <w:name w:val="0AC0DC77C0A24497B46EBF009FCAB0079"/>
    <w:rsid w:val="00BA0948"/>
  </w:style>
  <w:style w:type="paragraph" w:customStyle="1" w:styleId="54B4B25E3A8C43558296FE3405428F8A9">
    <w:name w:val="54B4B25E3A8C43558296FE3405428F8A9"/>
    <w:rsid w:val="00BA0948"/>
  </w:style>
  <w:style w:type="paragraph" w:customStyle="1" w:styleId="FDCC693C539641028CE1D4A77CBB92459">
    <w:name w:val="FDCC693C539641028CE1D4A77CBB92459"/>
    <w:rsid w:val="00BA0948"/>
  </w:style>
  <w:style w:type="paragraph" w:customStyle="1" w:styleId="24FC214F44DC489091B4F8E2ACCB4ED19">
    <w:name w:val="24FC214F44DC489091B4F8E2ACCB4ED19"/>
    <w:rsid w:val="00BA0948"/>
  </w:style>
  <w:style w:type="paragraph" w:customStyle="1" w:styleId="837463DE4A5B4F7CA6170DFB14D522699">
    <w:name w:val="837463DE4A5B4F7CA6170DFB14D522699"/>
    <w:rsid w:val="00BA0948"/>
  </w:style>
  <w:style w:type="paragraph" w:customStyle="1" w:styleId="DD17678A1F3D44ED86E51E7AFB1B4F9D9">
    <w:name w:val="DD17678A1F3D44ED86E51E7AFB1B4F9D9"/>
    <w:rsid w:val="00BA0948"/>
  </w:style>
  <w:style w:type="paragraph" w:customStyle="1" w:styleId="29E472E963F644B4B31B5D35B45566F09">
    <w:name w:val="29E472E963F644B4B31B5D35B45566F09"/>
    <w:rsid w:val="00BA0948"/>
  </w:style>
  <w:style w:type="paragraph" w:customStyle="1" w:styleId="0C144C8EAFDB41C2B2C0FF361DE2D88D9">
    <w:name w:val="0C144C8EAFDB41C2B2C0FF361DE2D88D9"/>
    <w:rsid w:val="00BA0948"/>
  </w:style>
  <w:style w:type="paragraph" w:customStyle="1" w:styleId="22262483FA7C4334B8324E92ADC2AEF09">
    <w:name w:val="22262483FA7C4334B8324E92ADC2AEF09"/>
    <w:rsid w:val="00BA0948"/>
  </w:style>
  <w:style w:type="paragraph" w:customStyle="1" w:styleId="23C7033F4BF049F48BFD895BC4D612DC9">
    <w:name w:val="23C7033F4BF049F48BFD895BC4D612DC9"/>
    <w:rsid w:val="00BA0948"/>
  </w:style>
  <w:style w:type="paragraph" w:customStyle="1" w:styleId="C89510C7ACA449DAAB8695DE2573353C9">
    <w:name w:val="C89510C7ACA449DAAB8695DE2573353C9"/>
    <w:rsid w:val="00BA0948"/>
  </w:style>
  <w:style w:type="paragraph" w:customStyle="1" w:styleId="96AF2EC0881C4AF3B9CFA3CB65CE90309">
    <w:name w:val="96AF2EC0881C4AF3B9CFA3CB65CE90309"/>
    <w:rsid w:val="00BA0948"/>
  </w:style>
  <w:style w:type="paragraph" w:customStyle="1" w:styleId="A7922103424C4F0C9836658A321810EC9">
    <w:name w:val="A7922103424C4F0C9836658A321810EC9"/>
    <w:rsid w:val="00BA0948"/>
  </w:style>
  <w:style w:type="paragraph" w:customStyle="1" w:styleId="DCD9E734EA534A4983C40D859601FBA19">
    <w:name w:val="DCD9E734EA534A4983C40D859601FBA19"/>
    <w:rsid w:val="00BA0948"/>
  </w:style>
  <w:style w:type="paragraph" w:customStyle="1" w:styleId="488D3B7767A84C08908FCF1494F3B0909">
    <w:name w:val="488D3B7767A84C08908FCF1494F3B0909"/>
    <w:rsid w:val="00BA0948"/>
  </w:style>
  <w:style w:type="paragraph" w:customStyle="1" w:styleId="EE992C76DBFA416EA00B1A8164BF24089">
    <w:name w:val="EE992C76DBFA416EA00B1A8164BF24089"/>
    <w:rsid w:val="00BA0948"/>
  </w:style>
  <w:style w:type="paragraph" w:customStyle="1" w:styleId="3ACD2650AA954A5499374317B002DB019">
    <w:name w:val="3ACD2650AA954A5499374317B002DB019"/>
    <w:rsid w:val="00BA0948"/>
  </w:style>
  <w:style w:type="paragraph" w:customStyle="1" w:styleId="C41BBBC029054B07AE30AF97823ACE239">
    <w:name w:val="C41BBBC029054B07AE30AF97823ACE239"/>
    <w:rsid w:val="00BA0948"/>
  </w:style>
  <w:style w:type="paragraph" w:customStyle="1" w:styleId="B8D6B4318EE14639AA27AFDE2C9971019">
    <w:name w:val="B8D6B4318EE14639AA27AFDE2C9971019"/>
    <w:rsid w:val="00BA0948"/>
  </w:style>
  <w:style w:type="paragraph" w:customStyle="1" w:styleId="DAA30A48D2AA4BC695C0A77A44755E059">
    <w:name w:val="DAA30A48D2AA4BC695C0A77A44755E059"/>
    <w:rsid w:val="00BA0948"/>
  </w:style>
  <w:style w:type="paragraph" w:customStyle="1" w:styleId="1124663CFB774662A200B288E3CA95DF9">
    <w:name w:val="1124663CFB774662A200B288E3CA95DF9"/>
    <w:rsid w:val="00BA0948"/>
  </w:style>
  <w:style w:type="paragraph" w:customStyle="1" w:styleId="CBEEFFD57D5E43189622062B254E3E809">
    <w:name w:val="CBEEFFD57D5E43189622062B254E3E809"/>
    <w:rsid w:val="00BA0948"/>
  </w:style>
  <w:style w:type="paragraph" w:customStyle="1" w:styleId="F498E4E874B34BEA848A1A8ABE7C0E239">
    <w:name w:val="F498E4E874B34BEA848A1A8ABE7C0E239"/>
    <w:rsid w:val="00BA0948"/>
  </w:style>
  <w:style w:type="paragraph" w:customStyle="1" w:styleId="4C6F2C828D1E495499A96841578A37A89">
    <w:name w:val="4C6F2C828D1E495499A96841578A37A89"/>
    <w:rsid w:val="00BA0948"/>
  </w:style>
  <w:style w:type="paragraph" w:customStyle="1" w:styleId="5AC03072C9D14721B81BFCEBED4F14739">
    <w:name w:val="5AC03072C9D14721B81BFCEBED4F14739"/>
    <w:rsid w:val="00BA0948"/>
  </w:style>
  <w:style w:type="paragraph" w:customStyle="1" w:styleId="D90A27AFBE79442BBB3E314406ADA0229">
    <w:name w:val="D90A27AFBE79442BBB3E314406ADA0229"/>
    <w:rsid w:val="00BA0948"/>
  </w:style>
  <w:style w:type="paragraph" w:customStyle="1" w:styleId="7640042AEB9041CA87D9D9274DBF5B139">
    <w:name w:val="7640042AEB9041CA87D9D9274DBF5B139"/>
    <w:rsid w:val="00BA0948"/>
  </w:style>
  <w:style w:type="paragraph" w:customStyle="1" w:styleId="FAC324AAAD3E45EB84C4BBCF352C009E42">
    <w:name w:val="FAC324AAAD3E45EB84C4BBCF352C009E42"/>
    <w:rsid w:val="00BA0948"/>
  </w:style>
  <w:style w:type="paragraph" w:customStyle="1" w:styleId="92EA8A5DAA22492EB7E5C98047C47E4D42">
    <w:name w:val="92EA8A5DAA22492EB7E5C98047C47E4D42"/>
    <w:rsid w:val="00BA0948"/>
  </w:style>
  <w:style w:type="paragraph" w:customStyle="1" w:styleId="9D2A14F774CD49D79DAEA63C2F9C4E5342">
    <w:name w:val="9D2A14F774CD49D79DAEA63C2F9C4E5342"/>
    <w:rsid w:val="00BA0948"/>
  </w:style>
  <w:style w:type="paragraph" w:customStyle="1" w:styleId="18E8BC63D45147C08A412E4FE3F2F5F824">
    <w:name w:val="18E8BC63D45147C08A412E4FE3F2F5F824"/>
    <w:rsid w:val="00BA0948"/>
  </w:style>
  <w:style w:type="paragraph" w:customStyle="1" w:styleId="DD2332845F8B45B1A68BD5B87654637E10">
    <w:name w:val="DD2332845F8B45B1A68BD5B87654637E10"/>
    <w:rsid w:val="00BA0948"/>
  </w:style>
  <w:style w:type="paragraph" w:customStyle="1" w:styleId="0FA5C4AC010B45D5AA579D946DE0A11010">
    <w:name w:val="0FA5C4AC010B45D5AA579D946DE0A11010"/>
    <w:rsid w:val="00BA0948"/>
  </w:style>
  <w:style w:type="paragraph" w:customStyle="1" w:styleId="0AC0DC77C0A24497B46EBF009FCAB00710">
    <w:name w:val="0AC0DC77C0A24497B46EBF009FCAB00710"/>
    <w:rsid w:val="00BA0948"/>
  </w:style>
  <w:style w:type="paragraph" w:customStyle="1" w:styleId="54B4B25E3A8C43558296FE3405428F8A10">
    <w:name w:val="54B4B25E3A8C43558296FE3405428F8A10"/>
    <w:rsid w:val="00BA0948"/>
  </w:style>
  <w:style w:type="paragraph" w:customStyle="1" w:styleId="FDCC693C539641028CE1D4A77CBB924510">
    <w:name w:val="FDCC693C539641028CE1D4A77CBB924510"/>
    <w:rsid w:val="00BA0948"/>
  </w:style>
  <w:style w:type="paragraph" w:customStyle="1" w:styleId="24FC214F44DC489091B4F8E2ACCB4ED110">
    <w:name w:val="24FC214F44DC489091B4F8E2ACCB4ED110"/>
    <w:rsid w:val="00BA0948"/>
  </w:style>
  <w:style w:type="paragraph" w:customStyle="1" w:styleId="837463DE4A5B4F7CA6170DFB14D5226910">
    <w:name w:val="837463DE4A5B4F7CA6170DFB14D5226910"/>
    <w:rsid w:val="00BA0948"/>
  </w:style>
  <w:style w:type="paragraph" w:customStyle="1" w:styleId="DD17678A1F3D44ED86E51E7AFB1B4F9D10">
    <w:name w:val="DD17678A1F3D44ED86E51E7AFB1B4F9D10"/>
    <w:rsid w:val="00BA0948"/>
  </w:style>
  <w:style w:type="paragraph" w:customStyle="1" w:styleId="29E472E963F644B4B31B5D35B45566F010">
    <w:name w:val="29E472E963F644B4B31B5D35B45566F010"/>
    <w:rsid w:val="00BA0948"/>
  </w:style>
  <w:style w:type="paragraph" w:customStyle="1" w:styleId="0C144C8EAFDB41C2B2C0FF361DE2D88D10">
    <w:name w:val="0C144C8EAFDB41C2B2C0FF361DE2D88D10"/>
    <w:rsid w:val="00BA0948"/>
  </w:style>
  <w:style w:type="paragraph" w:customStyle="1" w:styleId="22262483FA7C4334B8324E92ADC2AEF010">
    <w:name w:val="22262483FA7C4334B8324E92ADC2AEF010"/>
    <w:rsid w:val="00BA0948"/>
  </w:style>
  <w:style w:type="paragraph" w:customStyle="1" w:styleId="23C7033F4BF049F48BFD895BC4D612DC10">
    <w:name w:val="23C7033F4BF049F48BFD895BC4D612DC10"/>
    <w:rsid w:val="00BA0948"/>
  </w:style>
  <w:style w:type="paragraph" w:customStyle="1" w:styleId="C89510C7ACA449DAAB8695DE2573353C10">
    <w:name w:val="C89510C7ACA449DAAB8695DE2573353C10"/>
    <w:rsid w:val="00BA0948"/>
  </w:style>
  <w:style w:type="paragraph" w:customStyle="1" w:styleId="96AF2EC0881C4AF3B9CFA3CB65CE903010">
    <w:name w:val="96AF2EC0881C4AF3B9CFA3CB65CE903010"/>
    <w:rsid w:val="00BA0948"/>
  </w:style>
  <w:style w:type="paragraph" w:customStyle="1" w:styleId="A7922103424C4F0C9836658A321810EC10">
    <w:name w:val="A7922103424C4F0C9836658A321810EC10"/>
    <w:rsid w:val="00BA0948"/>
  </w:style>
  <w:style w:type="paragraph" w:customStyle="1" w:styleId="DCD9E734EA534A4983C40D859601FBA110">
    <w:name w:val="DCD9E734EA534A4983C40D859601FBA110"/>
    <w:rsid w:val="00BA0948"/>
  </w:style>
  <w:style w:type="paragraph" w:customStyle="1" w:styleId="488D3B7767A84C08908FCF1494F3B09010">
    <w:name w:val="488D3B7767A84C08908FCF1494F3B09010"/>
    <w:rsid w:val="00BA0948"/>
  </w:style>
  <w:style w:type="paragraph" w:customStyle="1" w:styleId="EE992C76DBFA416EA00B1A8164BF240810">
    <w:name w:val="EE992C76DBFA416EA00B1A8164BF240810"/>
    <w:rsid w:val="00BA0948"/>
  </w:style>
  <w:style w:type="paragraph" w:customStyle="1" w:styleId="3ACD2650AA954A5499374317B002DB0110">
    <w:name w:val="3ACD2650AA954A5499374317B002DB0110"/>
    <w:rsid w:val="00BA0948"/>
  </w:style>
  <w:style w:type="paragraph" w:customStyle="1" w:styleId="C41BBBC029054B07AE30AF97823ACE2310">
    <w:name w:val="C41BBBC029054B07AE30AF97823ACE2310"/>
    <w:rsid w:val="00BA0948"/>
  </w:style>
  <w:style w:type="paragraph" w:customStyle="1" w:styleId="B8D6B4318EE14639AA27AFDE2C99710110">
    <w:name w:val="B8D6B4318EE14639AA27AFDE2C99710110"/>
    <w:rsid w:val="00BA0948"/>
  </w:style>
  <w:style w:type="paragraph" w:customStyle="1" w:styleId="DAA30A48D2AA4BC695C0A77A44755E0510">
    <w:name w:val="DAA30A48D2AA4BC695C0A77A44755E0510"/>
    <w:rsid w:val="00BA0948"/>
  </w:style>
  <w:style w:type="paragraph" w:customStyle="1" w:styleId="1124663CFB774662A200B288E3CA95DF10">
    <w:name w:val="1124663CFB774662A200B288E3CA95DF10"/>
    <w:rsid w:val="00BA0948"/>
  </w:style>
  <w:style w:type="paragraph" w:customStyle="1" w:styleId="CBEEFFD57D5E43189622062B254E3E8010">
    <w:name w:val="CBEEFFD57D5E43189622062B254E3E8010"/>
    <w:rsid w:val="00BA0948"/>
  </w:style>
  <w:style w:type="paragraph" w:customStyle="1" w:styleId="F498E4E874B34BEA848A1A8ABE7C0E2310">
    <w:name w:val="F498E4E874B34BEA848A1A8ABE7C0E2310"/>
    <w:rsid w:val="00BA0948"/>
  </w:style>
  <w:style w:type="paragraph" w:customStyle="1" w:styleId="4C6F2C828D1E495499A96841578A37A810">
    <w:name w:val="4C6F2C828D1E495499A96841578A37A810"/>
    <w:rsid w:val="00BA0948"/>
  </w:style>
  <w:style w:type="paragraph" w:customStyle="1" w:styleId="5AC03072C9D14721B81BFCEBED4F147310">
    <w:name w:val="5AC03072C9D14721B81BFCEBED4F147310"/>
    <w:rsid w:val="00BA0948"/>
  </w:style>
  <w:style w:type="paragraph" w:customStyle="1" w:styleId="D90A27AFBE79442BBB3E314406ADA02210">
    <w:name w:val="D90A27AFBE79442BBB3E314406ADA02210"/>
    <w:rsid w:val="00BA0948"/>
  </w:style>
  <w:style w:type="paragraph" w:customStyle="1" w:styleId="7640042AEB9041CA87D9D9274DBF5B1310">
    <w:name w:val="7640042AEB9041CA87D9D9274DBF5B1310"/>
    <w:rsid w:val="00BA0948"/>
  </w:style>
  <w:style w:type="paragraph" w:customStyle="1" w:styleId="FAC324AAAD3E45EB84C4BBCF352C009E43">
    <w:name w:val="FAC324AAAD3E45EB84C4BBCF352C009E43"/>
    <w:rsid w:val="00BA0948"/>
  </w:style>
  <w:style w:type="paragraph" w:customStyle="1" w:styleId="92EA8A5DAA22492EB7E5C98047C47E4D43">
    <w:name w:val="92EA8A5DAA22492EB7E5C98047C47E4D43"/>
    <w:rsid w:val="00BA0948"/>
  </w:style>
  <w:style w:type="paragraph" w:customStyle="1" w:styleId="9D2A14F774CD49D79DAEA63C2F9C4E5343">
    <w:name w:val="9D2A14F774CD49D79DAEA63C2F9C4E5343"/>
    <w:rsid w:val="00BA0948"/>
  </w:style>
  <w:style w:type="paragraph" w:customStyle="1" w:styleId="18E8BC63D45147C08A412E4FE3F2F5F825">
    <w:name w:val="18E8BC63D45147C08A412E4FE3F2F5F825"/>
    <w:rsid w:val="00BA0948"/>
  </w:style>
  <w:style w:type="paragraph" w:customStyle="1" w:styleId="DD2332845F8B45B1A68BD5B87654637E11">
    <w:name w:val="DD2332845F8B45B1A68BD5B87654637E11"/>
    <w:rsid w:val="00BA0948"/>
  </w:style>
  <w:style w:type="paragraph" w:customStyle="1" w:styleId="0FA5C4AC010B45D5AA579D946DE0A11011">
    <w:name w:val="0FA5C4AC010B45D5AA579D946DE0A11011"/>
    <w:rsid w:val="00BA0948"/>
  </w:style>
  <w:style w:type="paragraph" w:customStyle="1" w:styleId="0AC0DC77C0A24497B46EBF009FCAB00711">
    <w:name w:val="0AC0DC77C0A24497B46EBF009FCAB00711"/>
    <w:rsid w:val="00BA0948"/>
  </w:style>
  <w:style w:type="paragraph" w:customStyle="1" w:styleId="54B4B25E3A8C43558296FE3405428F8A11">
    <w:name w:val="54B4B25E3A8C43558296FE3405428F8A11"/>
    <w:rsid w:val="00BA0948"/>
  </w:style>
  <w:style w:type="paragraph" w:customStyle="1" w:styleId="FDCC693C539641028CE1D4A77CBB924511">
    <w:name w:val="FDCC693C539641028CE1D4A77CBB924511"/>
    <w:rsid w:val="00BA0948"/>
  </w:style>
  <w:style w:type="paragraph" w:customStyle="1" w:styleId="24FC214F44DC489091B4F8E2ACCB4ED111">
    <w:name w:val="24FC214F44DC489091B4F8E2ACCB4ED111"/>
    <w:rsid w:val="00BA0948"/>
  </w:style>
  <w:style w:type="paragraph" w:customStyle="1" w:styleId="837463DE4A5B4F7CA6170DFB14D5226911">
    <w:name w:val="837463DE4A5B4F7CA6170DFB14D5226911"/>
    <w:rsid w:val="00BA0948"/>
  </w:style>
  <w:style w:type="paragraph" w:customStyle="1" w:styleId="DD17678A1F3D44ED86E51E7AFB1B4F9D11">
    <w:name w:val="DD17678A1F3D44ED86E51E7AFB1B4F9D11"/>
    <w:rsid w:val="00BA0948"/>
  </w:style>
  <w:style w:type="paragraph" w:customStyle="1" w:styleId="29E472E963F644B4B31B5D35B45566F011">
    <w:name w:val="29E472E963F644B4B31B5D35B45566F011"/>
    <w:rsid w:val="00BA0948"/>
  </w:style>
  <w:style w:type="paragraph" w:customStyle="1" w:styleId="0C144C8EAFDB41C2B2C0FF361DE2D88D11">
    <w:name w:val="0C144C8EAFDB41C2B2C0FF361DE2D88D11"/>
    <w:rsid w:val="00BA0948"/>
  </w:style>
  <w:style w:type="paragraph" w:customStyle="1" w:styleId="22262483FA7C4334B8324E92ADC2AEF011">
    <w:name w:val="22262483FA7C4334B8324E92ADC2AEF011"/>
    <w:rsid w:val="00BA0948"/>
  </w:style>
  <w:style w:type="paragraph" w:customStyle="1" w:styleId="23C7033F4BF049F48BFD895BC4D612DC11">
    <w:name w:val="23C7033F4BF049F48BFD895BC4D612DC11"/>
    <w:rsid w:val="00BA0948"/>
  </w:style>
  <w:style w:type="paragraph" w:customStyle="1" w:styleId="C89510C7ACA449DAAB8695DE2573353C11">
    <w:name w:val="C89510C7ACA449DAAB8695DE2573353C11"/>
    <w:rsid w:val="00BA0948"/>
  </w:style>
  <w:style w:type="paragraph" w:customStyle="1" w:styleId="96AF2EC0881C4AF3B9CFA3CB65CE903011">
    <w:name w:val="96AF2EC0881C4AF3B9CFA3CB65CE903011"/>
    <w:rsid w:val="00BA0948"/>
  </w:style>
  <w:style w:type="paragraph" w:customStyle="1" w:styleId="A7922103424C4F0C9836658A321810EC11">
    <w:name w:val="A7922103424C4F0C9836658A321810EC11"/>
    <w:rsid w:val="00BA0948"/>
  </w:style>
  <w:style w:type="paragraph" w:customStyle="1" w:styleId="DCD9E734EA534A4983C40D859601FBA111">
    <w:name w:val="DCD9E734EA534A4983C40D859601FBA111"/>
    <w:rsid w:val="00BA0948"/>
  </w:style>
  <w:style w:type="paragraph" w:customStyle="1" w:styleId="488D3B7767A84C08908FCF1494F3B09011">
    <w:name w:val="488D3B7767A84C08908FCF1494F3B09011"/>
    <w:rsid w:val="00BA0948"/>
  </w:style>
  <w:style w:type="paragraph" w:customStyle="1" w:styleId="EE992C76DBFA416EA00B1A8164BF240811">
    <w:name w:val="EE992C76DBFA416EA00B1A8164BF240811"/>
    <w:rsid w:val="00BA0948"/>
  </w:style>
  <w:style w:type="paragraph" w:customStyle="1" w:styleId="3ACD2650AA954A5499374317B002DB0111">
    <w:name w:val="3ACD2650AA954A5499374317B002DB0111"/>
    <w:rsid w:val="00BA0948"/>
  </w:style>
  <w:style w:type="paragraph" w:customStyle="1" w:styleId="C41BBBC029054B07AE30AF97823ACE2311">
    <w:name w:val="C41BBBC029054B07AE30AF97823ACE2311"/>
    <w:rsid w:val="00BA0948"/>
  </w:style>
  <w:style w:type="paragraph" w:customStyle="1" w:styleId="B8D6B4318EE14639AA27AFDE2C99710111">
    <w:name w:val="B8D6B4318EE14639AA27AFDE2C99710111"/>
    <w:rsid w:val="00BA0948"/>
  </w:style>
  <w:style w:type="paragraph" w:customStyle="1" w:styleId="DAA30A48D2AA4BC695C0A77A44755E0511">
    <w:name w:val="DAA30A48D2AA4BC695C0A77A44755E0511"/>
    <w:rsid w:val="00BA0948"/>
  </w:style>
  <w:style w:type="paragraph" w:customStyle="1" w:styleId="1124663CFB774662A200B288E3CA95DF11">
    <w:name w:val="1124663CFB774662A200B288E3CA95DF11"/>
    <w:rsid w:val="00BA0948"/>
  </w:style>
  <w:style w:type="paragraph" w:customStyle="1" w:styleId="CBEEFFD57D5E43189622062B254E3E8011">
    <w:name w:val="CBEEFFD57D5E43189622062B254E3E8011"/>
    <w:rsid w:val="00BA0948"/>
  </w:style>
  <w:style w:type="paragraph" w:customStyle="1" w:styleId="F498E4E874B34BEA848A1A8ABE7C0E2311">
    <w:name w:val="F498E4E874B34BEA848A1A8ABE7C0E2311"/>
    <w:rsid w:val="00BA0948"/>
  </w:style>
  <w:style w:type="paragraph" w:customStyle="1" w:styleId="4C6F2C828D1E495499A96841578A37A811">
    <w:name w:val="4C6F2C828D1E495499A96841578A37A811"/>
    <w:rsid w:val="00BA0948"/>
  </w:style>
  <w:style w:type="paragraph" w:customStyle="1" w:styleId="5AC03072C9D14721B81BFCEBED4F147311">
    <w:name w:val="5AC03072C9D14721B81BFCEBED4F147311"/>
    <w:rsid w:val="00BA0948"/>
  </w:style>
  <w:style w:type="paragraph" w:customStyle="1" w:styleId="D90A27AFBE79442BBB3E314406ADA02211">
    <w:name w:val="D90A27AFBE79442BBB3E314406ADA02211"/>
    <w:rsid w:val="00BA0948"/>
  </w:style>
  <w:style w:type="paragraph" w:customStyle="1" w:styleId="7640042AEB9041CA87D9D9274DBF5B1311">
    <w:name w:val="7640042AEB9041CA87D9D9274DBF5B1311"/>
    <w:rsid w:val="00BA0948"/>
  </w:style>
  <w:style w:type="paragraph" w:customStyle="1" w:styleId="FAC324AAAD3E45EB84C4BBCF352C009E44">
    <w:name w:val="FAC324AAAD3E45EB84C4BBCF352C009E44"/>
    <w:rsid w:val="00BA0948"/>
  </w:style>
  <w:style w:type="paragraph" w:customStyle="1" w:styleId="92EA8A5DAA22492EB7E5C98047C47E4D44">
    <w:name w:val="92EA8A5DAA22492EB7E5C98047C47E4D44"/>
    <w:rsid w:val="00BA0948"/>
  </w:style>
  <w:style w:type="paragraph" w:customStyle="1" w:styleId="9D2A14F774CD49D79DAEA63C2F9C4E5344">
    <w:name w:val="9D2A14F774CD49D79DAEA63C2F9C4E5344"/>
    <w:rsid w:val="00BA0948"/>
  </w:style>
  <w:style w:type="paragraph" w:customStyle="1" w:styleId="18E8BC63D45147C08A412E4FE3F2F5F826">
    <w:name w:val="18E8BC63D45147C08A412E4FE3F2F5F826"/>
    <w:rsid w:val="00BA0948"/>
  </w:style>
  <w:style w:type="paragraph" w:customStyle="1" w:styleId="DD2332845F8B45B1A68BD5B87654637E12">
    <w:name w:val="DD2332845F8B45B1A68BD5B87654637E12"/>
    <w:rsid w:val="00BA0948"/>
  </w:style>
  <w:style w:type="paragraph" w:customStyle="1" w:styleId="0FA5C4AC010B45D5AA579D946DE0A11012">
    <w:name w:val="0FA5C4AC010B45D5AA579D946DE0A11012"/>
    <w:rsid w:val="00BA0948"/>
  </w:style>
  <w:style w:type="paragraph" w:customStyle="1" w:styleId="54B4B25E3A8C43558296FE3405428F8A12">
    <w:name w:val="54B4B25E3A8C43558296FE3405428F8A12"/>
    <w:rsid w:val="00BA0948"/>
  </w:style>
  <w:style w:type="paragraph" w:customStyle="1" w:styleId="FDCC693C539641028CE1D4A77CBB924512">
    <w:name w:val="FDCC693C539641028CE1D4A77CBB924512"/>
    <w:rsid w:val="00BA0948"/>
  </w:style>
  <w:style w:type="paragraph" w:customStyle="1" w:styleId="24FC214F44DC489091B4F8E2ACCB4ED112">
    <w:name w:val="24FC214F44DC489091B4F8E2ACCB4ED112"/>
    <w:rsid w:val="00BA0948"/>
  </w:style>
  <w:style w:type="paragraph" w:customStyle="1" w:styleId="837463DE4A5B4F7CA6170DFB14D5226912">
    <w:name w:val="837463DE4A5B4F7CA6170DFB14D5226912"/>
    <w:rsid w:val="00BA0948"/>
  </w:style>
  <w:style w:type="paragraph" w:customStyle="1" w:styleId="DD17678A1F3D44ED86E51E7AFB1B4F9D12">
    <w:name w:val="DD17678A1F3D44ED86E51E7AFB1B4F9D12"/>
    <w:rsid w:val="00BA0948"/>
  </w:style>
  <w:style w:type="paragraph" w:customStyle="1" w:styleId="29E472E963F644B4B31B5D35B45566F012">
    <w:name w:val="29E472E963F644B4B31B5D35B45566F012"/>
    <w:rsid w:val="00BA0948"/>
  </w:style>
  <w:style w:type="paragraph" w:customStyle="1" w:styleId="0C144C8EAFDB41C2B2C0FF361DE2D88D12">
    <w:name w:val="0C144C8EAFDB41C2B2C0FF361DE2D88D12"/>
    <w:rsid w:val="00BA0948"/>
  </w:style>
  <w:style w:type="paragraph" w:customStyle="1" w:styleId="22262483FA7C4334B8324E92ADC2AEF012">
    <w:name w:val="22262483FA7C4334B8324E92ADC2AEF012"/>
    <w:rsid w:val="00BA0948"/>
  </w:style>
  <w:style w:type="paragraph" w:customStyle="1" w:styleId="23C7033F4BF049F48BFD895BC4D612DC12">
    <w:name w:val="23C7033F4BF049F48BFD895BC4D612DC12"/>
    <w:rsid w:val="00BA0948"/>
  </w:style>
  <w:style w:type="paragraph" w:customStyle="1" w:styleId="C89510C7ACA449DAAB8695DE2573353C12">
    <w:name w:val="C89510C7ACA449DAAB8695DE2573353C12"/>
    <w:rsid w:val="00BA0948"/>
  </w:style>
  <w:style w:type="paragraph" w:customStyle="1" w:styleId="96AF2EC0881C4AF3B9CFA3CB65CE903012">
    <w:name w:val="96AF2EC0881C4AF3B9CFA3CB65CE903012"/>
    <w:rsid w:val="00BA0948"/>
  </w:style>
  <w:style w:type="paragraph" w:customStyle="1" w:styleId="A7922103424C4F0C9836658A321810EC12">
    <w:name w:val="A7922103424C4F0C9836658A321810EC12"/>
    <w:rsid w:val="00BA0948"/>
  </w:style>
  <w:style w:type="paragraph" w:customStyle="1" w:styleId="DCD9E734EA534A4983C40D859601FBA112">
    <w:name w:val="DCD9E734EA534A4983C40D859601FBA112"/>
    <w:rsid w:val="00BA0948"/>
  </w:style>
  <w:style w:type="paragraph" w:customStyle="1" w:styleId="488D3B7767A84C08908FCF1494F3B09012">
    <w:name w:val="488D3B7767A84C08908FCF1494F3B09012"/>
    <w:rsid w:val="00BA0948"/>
  </w:style>
  <w:style w:type="paragraph" w:customStyle="1" w:styleId="EE992C76DBFA416EA00B1A8164BF240812">
    <w:name w:val="EE992C76DBFA416EA00B1A8164BF240812"/>
    <w:rsid w:val="00BA0948"/>
  </w:style>
  <w:style w:type="paragraph" w:customStyle="1" w:styleId="3ACD2650AA954A5499374317B002DB0112">
    <w:name w:val="3ACD2650AA954A5499374317B002DB0112"/>
    <w:rsid w:val="00BA0948"/>
  </w:style>
  <w:style w:type="paragraph" w:customStyle="1" w:styleId="C41BBBC029054B07AE30AF97823ACE2312">
    <w:name w:val="C41BBBC029054B07AE30AF97823ACE2312"/>
    <w:rsid w:val="00BA0948"/>
  </w:style>
  <w:style w:type="paragraph" w:customStyle="1" w:styleId="B8D6B4318EE14639AA27AFDE2C99710112">
    <w:name w:val="B8D6B4318EE14639AA27AFDE2C99710112"/>
    <w:rsid w:val="00BA0948"/>
  </w:style>
  <w:style w:type="paragraph" w:customStyle="1" w:styleId="DAA30A48D2AA4BC695C0A77A44755E0512">
    <w:name w:val="DAA30A48D2AA4BC695C0A77A44755E0512"/>
    <w:rsid w:val="00BA0948"/>
  </w:style>
  <w:style w:type="paragraph" w:customStyle="1" w:styleId="1124663CFB774662A200B288E3CA95DF12">
    <w:name w:val="1124663CFB774662A200B288E3CA95DF12"/>
    <w:rsid w:val="00BA0948"/>
  </w:style>
  <w:style w:type="paragraph" w:customStyle="1" w:styleId="CBEEFFD57D5E43189622062B254E3E8012">
    <w:name w:val="CBEEFFD57D5E43189622062B254E3E8012"/>
    <w:rsid w:val="00BA0948"/>
  </w:style>
  <w:style w:type="paragraph" w:customStyle="1" w:styleId="F498E4E874B34BEA848A1A8ABE7C0E2312">
    <w:name w:val="F498E4E874B34BEA848A1A8ABE7C0E2312"/>
    <w:rsid w:val="00BA0948"/>
  </w:style>
  <w:style w:type="paragraph" w:customStyle="1" w:styleId="4C6F2C828D1E495499A96841578A37A812">
    <w:name w:val="4C6F2C828D1E495499A96841578A37A812"/>
    <w:rsid w:val="00BA0948"/>
  </w:style>
  <w:style w:type="paragraph" w:customStyle="1" w:styleId="5AC03072C9D14721B81BFCEBED4F147312">
    <w:name w:val="5AC03072C9D14721B81BFCEBED4F147312"/>
    <w:rsid w:val="00BA0948"/>
  </w:style>
  <w:style w:type="paragraph" w:customStyle="1" w:styleId="D90A27AFBE79442BBB3E314406ADA02212">
    <w:name w:val="D90A27AFBE79442BBB3E314406ADA02212"/>
    <w:rsid w:val="00BA0948"/>
  </w:style>
  <w:style w:type="paragraph" w:customStyle="1" w:styleId="7640042AEB9041CA87D9D9274DBF5B1312">
    <w:name w:val="7640042AEB9041CA87D9D9274DBF5B1312"/>
    <w:rsid w:val="00BA0948"/>
  </w:style>
  <w:style w:type="paragraph" w:customStyle="1" w:styleId="FAC324AAAD3E45EB84C4BBCF352C009E45">
    <w:name w:val="FAC324AAAD3E45EB84C4BBCF352C009E45"/>
    <w:rsid w:val="00BA0948"/>
  </w:style>
  <w:style w:type="paragraph" w:customStyle="1" w:styleId="92EA8A5DAA22492EB7E5C98047C47E4D45">
    <w:name w:val="92EA8A5DAA22492EB7E5C98047C47E4D45"/>
    <w:rsid w:val="00BA0948"/>
  </w:style>
  <w:style w:type="paragraph" w:customStyle="1" w:styleId="9D2A14F774CD49D79DAEA63C2F9C4E5345">
    <w:name w:val="9D2A14F774CD49D79DAEA63C2F9C4E5345"/>
    <w:rsid w:val="00BA0948"/>
  </w:style>
  <w:style w:type="paragraph" w:customStyle="1" w:styleId="18E8BC63D45147C08A412E4FE3F2F5F827">
    <w:name w:val="18E8BC63D45147C08A412E4FE3F2F5F827"/>
    <w:rsid w:val="00BA0948"/>
  </w:style>
  <w:style w:type="paragraph" w:customStyle="1" w:styleId="DD2332845F8B45B1A68BD5B87654637E13">
    <w:name w:val="DD2332845F8B45B1A68BD5B87654637E13"/>
    <w:rsid w:val="00BA0948"/>
  </w:style>
  <w:style w:type="paragraph" w:customStyle="1" w:styleId="0FA5C4AC010B45D5AA579D946DE0A11013">
    <w:name w:val="0FA5C4AC010B45D5AA579D946DE0A11013"/>
    <w:rsid w:val="00BA0948"/>
  </w:style>
  <w:style w:type="paragraph" w:customStyle="1" w:styleId="0AC0DC77C0A24497B46EBF009FCAB00712">
    <w:name w:val="0AC0DC77C0A24497B46EBF009FCAB00712"/>
    <w:rsid w:val="00BA0948"/>
  </w:style>
  <w:style w:type="paragraph" w:customStyle="1" w:styleId="54B4B25E3A8C43558296FE3405428F8A13">
    <w:name w:val="54B4B25E3A8C43558296FE3405428F8A13"/>
    <w:rsid w:val="00BA0948"/>
  </w:style>
  <w:style w:type="paragraph" w:customStyle="1" w:styleId="FDCC693C539641028CE1D4A77CBB924513">
    <w:name w:val="FDCC693C539641028CE1D4A77CBB924513"/>
    <w:rsid w:val="00BA0948"/>
  </w:style>
  <w:style w:type="paragraph" w:customStyle="1" w:styleId="24FC214F44DC489091B4F8E2ACCB4ED113">
    <w:name w:val="24FC214F44DC489091B4F8E2ACCB4ED113"/>
    <w:rsid w:val="00BA0948"/>
  </w:style>
  <w:style w:type="paragraph" w:customStyle="1" w:styleId="837463DE4A5B4F7CA6170DFB14D5226913">
    <w:name w:val="837463DE4A5B4F7CA6170DFB14D5226913"/>
    <w:rsid w:val="00BA0948"/>
  </w:style>
  <w:style w:type="paragraph" w:customStyle="1" w:styleId="DD17678A1F3D44ED86E51E7AFB1B4F9D13">
    <w:name w:val="DD17678A1F3D44ED86E51E7AFB1B4F9D13"/>
    <w:rsid w:val="00BA0948"/>
  </w:style>
  <w:style w:type="paragraph" w:customStyle="1" w:styleId="29E472E963F644B4B31B5D35B45566F013">
    <w:name w:val="29E472E963F644B4B31B5D35B45566F013"/>
    <w:rsid w:val="00BA0948"/>
  </w:style>
  <w:style w:type="paragraph" w:customStyle="1" w:styleId="0C144C8EAFDB41C2B2C0FF361DE2D88D13">
    <w:name w:val="0C144C8EAFDB41C2B2C0FF361DE2D88D13"/>
    <w:rsid w:val="00BA0948"/>
  </w:style>
  <w:style w:type="paragraph" w:customStyle="1" w:styleId="22262483FA7C4334B8324E92ADC2AEF013">
    <w:name w:val="22262483FA7C4334B8324E92ADC2AEF013"/>
    <w:rsid w:val="00BA0948"/>
  </w:style>
  <w:style w:type="paragraph" w:customStyle="1" w:styleId="23C7033F4BF049F48BFD895BC4D612DC13">
    <w:name w:val="23C7033F4BF049F48BFD895BC4D612DC13"/>
    <w:rsid w:val="00BA0948"/>
  </w:style>
  <w:style w:type="paragraph" w:customStyle="1" w:styleId="C89510C7ACA449DAAB8695DE2573353C13">
    <w:name w:val="C89510C7ACA449DAAB8695DE2573353C13"/>
    <w:rsid w:val="00BA0948"/>
  </w:style>
  <w:style w:type="paragraph" w:customStyle="1" w:styleId="96AF2EC0881C4AF3B9CFA3CB65CE903013">
    <w:name w:val="96AF2EC0881C4AF3B9CFA3CB65CE903013"/>
    <w:rsid w:val="00BA0948"/>
  </w:style>
  <w:style w:type="paragraph" w:customStyle="1" w:styleId="A7922103424C4F0C9836658A321810EC13">
    <w:name w:val="A7922103424C4F0C9836658A321810EC13"/>
    <w:rsid w:val="00BA0948"/>
  </w:style>
  <w:style w:type="paragraph" w:customStyle="1" w:styleId="DCD9E734EA534A4983C40D859601FBA113">
    <w:name w:val="DCD9E734EA534A4983C40D859601FBA113"/>
    <w:rsid w:val="00BA0948"/>
  </w:style>
  <w:style w:type="paragraph" w:customStyle="1" w:styleId="488D3B7767A84C08908FCF1494F3B09013">
    <w:name w:val="488D3B7767A84C08908FCF1494F3B09013"/>
    <w:rsid w:val="00BA0948"/>
  </w:style>
  <w:style w:type="paragraph" w:customStyle="1" w:styleId="EE992C76DBFA416EA00B1A8164BF240813">
    <w:name w:val="EE992C76DBFA416EA00B1A8164BF240813"/>
    <w:rsid w:val="00BA0948"/>
  </w:style>
  <w:style w:type="paragraph" w:customStyle="1" w:styleId="3ACD2650AA954A5499374317B002DB0113">
    <w:name w:val="3ACD2650AA954A5499374317B002DB0113"/>
    <w:rsid w:val="00BA0948"/>
  </w:style>
  <w:style w:type="paragraph" w:customStyle="1" w:styleId="C41BBBC029054B07AE30AF97823ACE2313">
    <w:name w:val="C41BBBC029054B07AE30AF97823ACE2313"/>
    <w:rsid w:val="00BA0948"/>
  </w:style>
  <w:style w:type="paragraph" w:customStyle="1" w:styleId="B8D6B4318EE14639AA27AFDE2C99710113">
    <w:name w:val="B8D6B4318EE14639AA27AFDE2C99710113"/>
    <w:rsid w:val="00BA0948"/>
  </w:style>
  <w:style w:type="paragraph" w:customStyle="1" w:styleId="DAA30A48D2AA4BC695C0A77A44755E0513">
    <w:name w:val="DAA30A48D2AA4BC695C0A77A44755E0513"/>
    <w:rsid w:val="00BA0948"/>
  </w:style>
  <w:style w:type="paragraph" w:customStyle="1" w:styleId="1124663CFB774662A200B288E3CA95DF13">
    <w:name w:val="1124663CFB774662A200B288E3CA95DF13"/>
    <w:rsid w:val="00BA0948"/>
  </w:style>
  <w:style w:type="paragraph" w:customStyle="1" w:styleId="CBEEFFD57D5E43189622062B254E3E8013">
    <w:name w:val="CBEEFFD57D5E43189622062B254E3E8013"/>
    <w:rsid w:val="00BA0948"/>
  </w:style>
  <w:style w:type="paragraph" w:customStyle="1" w:styleId="F498E4E874B34BEA848A1A8ABE7C0E2313">
    <w:name w:val="F498E4E874B34BEA848A1A8ABE7C0E2313"/>
    <w:rsid w:val="00BA0948"/>
  </w:style>
  <w:style w:type="paragraph" w:customStyle="1" w:styleId="4C6F2C828D1E495499A96841578A37A813">
    <w:name w:val="4C6F2C828D1E495499A96841578A37A813"/>
    <w:rsid w:val="00BA0948"/>
  </w:style>
  <w:style w:type="paragraph" w:customStyle="1" w:styleId="5AC03072C9D14721B81BFCEBED4F147313">
    <w:name w:val="5AC03072C9D14721B81BFCEBED4F147313"/>
    <w:rsid w:val="00BA0948"/>
  </w:style>
  <w:style w:type="paragraph" w:customStyle="1" w:styleId="D90A27AFBE79442BBB3E314406ADA02213">
    <w:name w:val="D90A27AFBE79442BBB3E314406ADA02213"/>
    <w:rsid w:val="00BA0948"/>
  </w:style>
  <w:style w:type="paragraph" w:customStyle="1" w:styleId="7640042AEB9041CA87D9D9274DBF5B1313">
    <w:name w:val="7640042AEB9041CA87D9D9274DBF5B1313"/>
    <w:rsid w:val="00BA0948"/>
  </w:style>
  <w:style w:type="paragraph" w:customStyle="1" w:styleId="FAC324AAAD3E45EB84C4BBCF352C009E46">
    <w:name w:val="FAC324AAAD3E45EB84C4BBCF352C009E46"/>
    <w:rsid w:val="00BA0948"/>
  </w:style>
  <w:style w:type="paragraph" w:customStyle="1" w:styleId="92EA8A5DAA22492EB7E5C98047C47E4D46">
    <w:name w:val="92EA8A5DAA22492EB7E5C98047C47E4D46"/>
    <w:rsid w:val="00BA0948"/>
  </w:style>
  <w:style w:type="paragraph" w:customStyle="1" w:styleId="9D2A14F774CD49D79DAEA63C2F9C4E5346">
    <w:name w:val="9D2A14F774CD49D79DAEA63C2F9C4E5346"/>
    <w:rsid w:val="00BA0948"/>
  </w:style>
  <w:style w:type="paragraph" w:customStyle="1" w:styleId="18E8BC63D45147C08A412E4FE3F2F5F828">
    <w:name w:val="18E8BC63D45147C08A412E4FE3F2F5F828"/>
    <w:rsid w:val="00BA0948"/>
  </w:style>
  <w:style w:type="paragraph" w:customStyle="1" w:styleId="DD2332845F8B45B1A68BD5B87654637E14">
    <w:name w:val="DD2332845F8B45B1A68BD5B87654637E14"/>
    <w:rsid w:val="00BA0948"/>
  </w:style>
  <w:style w:type="paragraph" w:customStyle="1" w:styleId="0FA5C4AC010B45D5AA579D946DE0A11014">
    <w:name w:val="0FA5C4AC010B45D5AA579D946DE0A11014"/>
    <w:rsid w:val="00BA0948"/>
  </w:style>
  <w:style w:type="paragraph" w:customStyle="1" w:styleId="FDCC693C539641028CE1D4A77CBB924514">
    <w:name w:val="FDCC693C539641028CE1D4A77CBB924514"/>
    <w:rsid w:val="00BA0948"/>
  </w:style>
  <w:style w:type="paragraph" w:customStyle="1" w:styleId="24FC214F44DC489091B4F8E2ACCB4ED114">
    <w:name w:val="24FC214F44DC489091B4F8E2ACCB4ED114"/>
    <w:rsid w:val="00BA0948"/>
  </w:style>
  <w:style w:type="paragraph" w:customStyle="1" w:styleId="837463DE4A5B4F7CA6170DFB14D5226914">
    <w:name w:val="837463DE4A5B4F7CA6170DFB14D5226914"/>
    <w:rsid w:val="00BA0948"/>
  </w:style>
  <w:style w:type="paragraph" w:customStyle="1" w:styleId="0AC0DC77C0A24497B46EBF009FCAB00713">
    <w:name w:val="0AC0DC77C0A24497B46EBF009FCAB00713"/>
    <w:rsid w:val="00BA0948"/>
  </w:style>
  <w:style w:type="paragraph" w:customStyle="1" w:styleId="54B4B25E3A8C43558296FE3405428F8A14">
    <w:name w:val="54B4B25E3A8C43558296FE3405428F8A14"/>
    <w:rsid w:val="00BA0948"/>
  </w:style>
  <w:style w:type="paragraph" w:customStyle="1" w:styleId="DD17678A1F3D44ED86E51E7AFB1B4F9D14">
    <w:name w:val="DD17678A1F3D44ED86E51E7AFB1B4F9D14"/>
    <w:rsid w:val="00BA0948"/>
  </w:style>
  <w:style w:type="paragraph" w:customStyle="1" w:styleId="29E472E963F644B4B31B5D35B45566F014">
    <w:name w:val="29E472E963F644B4B31B5D35B45566F014"/>
    <w:rsid w:val="00BA0948"/>
  </w:style>
  <w:style w:type="paragraph" w:customStyle="1" w:styleId="0C144C8EAFDB41C2B2C0FF361DE2D88D14">
    <w:name w:val="0C144C8EAFDB41C2B2C0FF361DE2D88D14"/>
    <w:rsid w:val="00BA0948"/>
  </w:style>
  <w:style w:type="paragraph" w:customStyle="1" w:styleId="22262483FA7C4334B8324E92ADC2AEF014">
    <w:name w:val="22262483FA7C4334B8324E92ADC2AEF014"/>
    <w:rsid w:val="00BA0948"/>
  </w:style>
  <w:style w:type="paragraph" w:customStyle="1" w:styleId="23C7033F4BF049F48BFD895BC4D612DC14">
    <w:name w:val="23C7033F4BF049F48BFD895BC4D612DC14"/>
    <w:rsid w:val="00BA0948"/>
  </w:style>
  <w:style w:type="paragraph" w:customStyle="1" w:styleId="C89510C7ACA449DAAB8695DE2573353C14">
    <w:name w:val="C89510C7ACA449DAAB8695DE2573353C14"/>
    <w:rsid w:val="00BA0948"/>
  </w:style>
  <w:style w:type="paragraph" w:customStyle="1" w:styleId="96AF2EC0881C4AF3B9CFA3CB65CE903014">
    <w:name w:val="96AF2EC0881C4AF3B9CFA3CB65CE903014"/>
    <w:rsid w:val="00BA0948"/>
  </w:style>
  <w:style w:type="paragraph" w:customStyle="1" w:styleId="A7922103424C4F0C9836658A321810EC14">
    <w:name w:val="A7922103424C4F0C9836658A321810EC14"/>
    <w:rsid w:val="00BA0948"/>
  </w:style>
  <w:style w:type="paragraph" w:customStyle="1" w:styleId="DCD9E734EA534A4983C40D859601FBA114">
    <w:name w:val="DCD9E734EA534A4983C40D859601FBA114"/>
    <w:rsid w:val="00BA0948"/>
  </w:style>
  <w:style w:type="paragraph" w:customStyle="1" w:styleId="488D3B7767A84C08908FCF1494F3B09014">
    <w:name w:val="488D3B7767A84C08908FCF1494F3B09014"/>
    <w:rsid w:val="00BA0948"/>
  </w:style>
  <w:style w:type="paragraph" w:customStyle="1" w:styleId="EE992C76DBFA416EA00B1A8164BF240814">
    <w:name w:val="EE992C76DBFA416EA00B1A8164BF240814"/>
    <w:rsid w:val="00BA0948"/>
  </w:style>
  <w:style w:type="paragraph" w:customStyle="1" w:styleId="3ACD2650AA954A5499374317B002DB0114">
    <w:name w:val="3ACD2650AA954A5499374317B002DB0114"/>
    <w:rsid w:val="00BA0948"/>
  </w:style>
  <w:style w:type="paragraph" w:customStyle="1" w:styleId="C41BBBC029054B07AE30AF97823ACE2314">
    <w:name w:val="C41BBBC029054B07AE30AF97823ACE2314"/>
    <w:rsid w:val="00BA0948"/>
  </w:style>
  <w:style w:type="paragraph" w:customStyle="1" w:styleId="B8D6B4318EE14639AA27AFDE2C99710114">
    <w:name w:val="B8D6B4318EE14639AA27AFDE2C99710114"/>
    <w:rsid w:val="00BA0948"/>
  </w:style>
  <w:style w:type="paragraph" w:customStyle="1" w:styleId="DAA30A48D2AA4BC695C0A77A44755E0514">
    <w:name w:val="DAA30A48D2AA4BC695C0A77A44755E0514"/>
    <w:rsid w:val="00BA0948"/>
  </w:style>
  <w:style w:type="paragraph" w:customStyle="1" w:styleId="1124663CFB774662A200B288E3CA95DF14">
    <w:name w:val="1124663CFB774662A200B288E3CA95DF14"/>
    <w:rsid w:val="00BA0948"/>
  </w:style>
  <w:style w:type="paragraph" w:customStyle="1" w:styleId="CBEEFFD57D5E43189622062B254E3E8014">
    <w:name w:val="CBEEFFD57D5E43189622062B254E3E8014"/>
    <w:rsid w:val="00BA0948"/>
  </w:style>
  <w:style w:type="paragraph" w:customStyle="1" w:styleId="F498E4E874B34BEA848A1A8ABE7C0E2314">
    <w:name w:val="F498E4E874B34BEA848A1A8ABE7C0E2314"/>
    <w:rsid w:val="00BA0948"/>
  </w:style>
  <w:style w:type="paragraph" w:customStyle="1" w:styleId="4C6F2C828D1E495499A96841578A37A814">
    <w:name w:val="4C6F2C828D1E495499A96841578A37A814"/>
    <w:rsid w:val="00BA0948"/>
  </w:style>
  <w:style w:type="paragraph" w:customStyle="1" w:styleId="5AC03072C9D14721B81BFCEBED4F147314">
    <w:name w:val="5AC03072C9D14721B81BFCEBED4F147314"/>
    <w:rsid w:val="00BA0948"/>
  </w:style>
  <w:style w:type="paragraph" w:customStyle="1" w:styleId="D90A27AFBE79442BBB3E314406ADA02214">
    <w:name w:val="D90A27AFBE79442BBB3E314406ADA02214"/>
    <w:rsid w:val="00BA0948"/>
  </w:style>
  <w:style w:type="paragraph" w:customStyle="1" w:styleId="7640042AEB9041CA87D9D9274DBF5B1314">
    <w:name w:val="7640042AEB9041CA87D9D9274DBF5B1314"/>
    <w:rsid w:val="00BA0948"/>
  </w:style>
  <w:style w:type="paragraph" w:customStyle="1" w:styleId="EC26770D497B4E3E890F1BD0A3855C15">
    <w:name w:val="EC26770D497B4E3E890F1BD0A3855C15"/>
    <w:rsid w:val="00BA0948"/>
  </w:style>
  <w:style w:type="paragraph" w:customStyle="1" w:styleId="FAC324AAAD3E45EB84C4BBCF352C009E47">
    <w:name w:val="FAC324AAAD3E45EB84C4BBCF352C009E47"/>
    <w:rsid w:val="00F47D0F"/>
  </w:style>
  <w:style w:type="paragraph" w:customStyle="1" w:styleId="92EA8A5DAA22492EB7E5C98047C47E4D47">
    <w:name w:val="92EA8A5DAA22492EB7E5C98047C47E4D47"/>
    <w:rsid w:val="00F47D0F"/>
  </w:style>
  <w:style w:type="paragraph" w:customStyle="1" w:styleId="9D2A14F774CD49D79DAEA63C2F9C4E5347">
    <w:name w:val="9D2A14F774CD49D79DAEA63C2F9C4E5347"/>
    <w:rsid w:val="00F47D0F"/>
  </w:style>
  <w:style w:type="paragraph" w:customStyle="1" w:styleId="18E8BC63D45147C08A412E4FE3F2F5F829">
    <w:name w:val="18E8BC63D45147C08A412E4FE3F2F5F829"/>
    <w:rsid w:val="00F47D0F"/>
  </w:style>
  <w:style w:type="paragraph" w:customStyle="1" w:styleId="4FE43FEA5435471ABC338671D9063910">
    <w:name w:val="4FE43FEA5435471ABC338671D9063910"/>
    <w:rsid w:val="00F47D0F"/>
  </w:style>
  <w:style w:type="paragraph" w:customStyle="1" w:styleId="497876F5EA0E467392DC8ED3335DAF0E">
    <w:name w:val="497876F5EA0E467392DC8ED3335DAF0E"/>
    <w:rsid w:val="00F47D0F"/>
  </w:style>
  <w:style w:type="paragraph" w:customStyle="1" w:styleId="792A36D1206E4F63B8F8BB8048C5854A">
    <w:name w:val="792A36D1206E4F63B8F8BB8048C5854A"/>
    <w:rsid w:val="00F47D0F"/>
  </w:style>
  <w:style w:type="paragraph" w:customStyle="1" w:styleId="03FF81AA98594F2D9DF2FB7F7EC55EB2">
    <w:name w:val="03FF81AA98594F2D9DF2FB7F7EC55EB2"/>
    <w:rsid w:val="00F47D0F"/>
  </w:style>
  <w:style w:type="paragraph" w:customStyle="1" w:styleId="3E14298B09BC4B93ABDCF056E88537E3">
    <w:name w:val="3E14298B09BC4B93ABDCF056E88537E3"/>
    <w:rsid w:val="00F47D0F"/>
  </w:style>
  <w:style w:type="paragraph" w:customStyle="1" w:styleId="F68FA8CFD66D4788ABE095A8DEC0D518">
    <w:name w:val="F68FA8CFD66D4788ABE095A8DEC0D518"/>
    <w:rsid w:val="00F47D0F"/>
  </w:style>
  <w:style w:type="paragraph" w:customStyle="1" w:styleId="9576C27473E64FE69E12878CCCB8878A">
    <w:name w:val="9576C27473E64FE69E12878CCCB8878A"/>
    <w:rsid w:val="00F47D0F"/>
  </w:style>
  <w:style w:type="paragraph" w:customStyle="1" w:styleId="E57901677298469B87A532A9644F8D64">
    <w:name w:val="E57901677298469B87A532A9644F8D64"/>
    <w:rsid w:val="00F47D0F"/>
  </w:style>
  <w:style w:type="paragraph" w:customStyle="1" w:styleId="D9BE5AE4FC104E14AF67C2B75FD9984D">
    <w:name w:val="D9BE5AE4FC104E14AF67C2B75FD9984D"/>
    <w:rsid w:val="00F47D0F"/>
  </w:style>
  <w:style w:type="paragraph" w:customStyle="1" w:styleId="DCF693C3BFEB4A70B44710635B0A9FB8">
    <w:name w:val="DCF693C3BFEB4A70B44710635B0A9FB8"/>
    <w:rsid w:val="00F47D0F"/>
  </w:style>
  <w:style w:type="paragraph" w:customStyle="1" w:styleId="0BEB5290CC00417A8B92E827ED0EB48E">
    <w:name w:val="0BEB5290CC00417A8B92E827ED0EB48E"/>
    <w:rsid w:val="00F47D0F"/>
  </w:style>
  <w:style w:type="paragraph" w:customStyle="1" w:styleId="6AB732CB52E54199ACE5190CF81E8ED3">
    <w:name w:val="6AB732CB52E54199ACE5190CF81E8ED3"/>
    <w:rsid w:val="00F47D0F"/>
  </w:style>
  <w:style w:type="paragraph" w:customStyle="1" w:styleId="9BB65D42B45D4788B1C19619DCC514C7">
    <w:name w:val="9BB65D42B45D4788B1C19619DCC514C7"/>
    <w:rsid w:val="00F47D0F"/>
  </w:style>
  <w:style w:type="paragraph" w:customStyle="1" w:styleId="5A40E3B5692A4BA7ADA757874779191A">
    <w:name w:val="5A40E3B5692A4BA7ADA757874779191A"/>
    <w:rsid w:val="00F47D0F"/>
  </w:style>
  <w:style w:type="paragraph" w:customStyle="1" w:styleId="B45CFF50BF8746ABA544E41451B0A50C">
    <w:name w:val="B45CFF50BF8746ABA544E41451B0A50C"/>
    <w:rsid w:val="00F47D0F"/>
  </w:style>
  <w:style w:type="paragraph" w:customStyle="1" w:styleId="4AA59FE3BB3449C7A145D52FE1FEBF7D">
    <w:name w:val="4AA59FE3BB3449C7A145D52FE1FEBF7D"/>
    <w:rsid w:val="00F47D0F"/>
  </w:style>
  <w:style w:type="paragraph" w:customStyle="1" w:styleId="D73D04AB36FC43E792D3E34F2EE9ED2F">
    <w:name w:val="D73D04AB36FC43E792D3E34F2EE9ED2F"/>
    <w:rsid w:val="00F47D0F"/>
  </w:style>
  <w:style w:type="paragraph" w:customStyle="1" w:styleId="7E5EE83E30994D0E8620AF1885275E6F">
    <w:name w:val="7E5EE83E30994D0E8620AF1885275E6F"/>
    <w:rsid w:val="00F47D0F"/>
  </w:style>
  <w:style w:type="paragraph" w:customStyle="1" w:styleId="B073922D4F2E44528595B5A699A744D0">
    <w:name w:val="B073922D4F2E44528595B5A699A744D0"/>
    <w:rsid w:val="00F47D0F"/>
  </w:style>
  <w:style w:type="paragraph" w:customStyle="1" w:styleId="3319FA0160594908BA76EBBB30C29A54">
    <w:name w:val="3319FA0160594908BA76EBBB30C29A54"/>
    <w:rsid w:val="00F47D0F"/>
  </w:style>
  <w:style w:type="paragraph" w:customStyle="1" w:styleId="F2DD12976A574E14BEF8452CC8538AAA">
    <w:name w:val="F2DD12976A574E14BEF8452CC8538AAA"/>
    <w:rsid w:val="00F47D0F"/>
  </w:style>
  <w:style w:type="paragraph" w:customStyle="1" w:styleId="D29B0290DD2F47C6A774F66C91136DED">
    <w:name w:val="D29B0290DD2F47C6A774F66C91136DED"/>
    <w:rsid w:val="00F47D0F"/>
  </w:style>
  <w:style w:type="paragraph" w:customStyle="1" w:styleId="0EA32DAFD8D543729BA777647652EC5E">
    <w:name w:val="0EA32DAFD8D543729BA777647652EC5E"/>
    <w:rsid w:val="00F47D0F"/>
  </w:style>
  <w:style w:type="paragraph" w:customStyle="1" w:styleId="349155CEDF974EB985EA101AC0BBBD87">
    <w:name w:val="349155CEDF974EB985EA101AC0BBBD87"/>
    <w:rsid w:val="00F47D0F"/>
  </w:style>
  <w:style w:type="paragraph" w:customStyle="1" w:styleId="53179BA14C97460E8D0C8060B53C9210">
    <w:name w:val="53179BA14C97460E8D0C8060B53C9210"/>
    <w:rsid w:val="00F47D0F"/>
  </w:style>
  <w:style w:type="paragraph" w:customStyle="1" w:styleId="D4F54B41DC7D42FE9F20EE88368C1D68">
    <w:name w:val="D4F54B41DC7D42FE9F20EE88368C1D68"/>
    <w:rsid w:val="00F47D0F"/>
  </w:style>
  <w:style w:type="paragraph" w:customStyle="1" w:styleId="84BE39CDD211444ABF6A4CBEBF73FA67">
    <w:name w:val="84BE39CDD211444ABF6A4CBEBF73FA67"/>
    <w:rsid w:val="00F47D0F"/>
  </w:style>
  <w:style w:type="paragraph" w:customStyle="1" w:styleId="63FDE79E0A5B49FD88C0E99F98CFE1DB">
    <w:name w:val="63FDE79E0A5B49FD88C0E99F98CFE1DB"/>
    <w:rsid w:val="00F47D0F"/>
  </w:style>
  <w:style w:type="paragraph" w:customStyle="1" w:styleId="11F3934E862540E485D5BCD05CD561D5">
    <w:name w:val="11F3934E862540E485D5BCD05CD561D5"/>
    <w:rsid w:val="00F47D0F"/>
  </w:style>
  <w:style w:type="paragraph" w:customStyle="1" w:styleId="FAC324AAAD3E45EB84C4BBCF352C009E48">
    <w:name w:val="FAC324AAAD3E45EB84C4BBCF352C009E48"/>
    <w:rsid w:val="00F47D0F"/>
  </w:style>
  <w:style w:type="paragraph" w:customStyle="1" w:styleId="92EA8A5DAA22492EB7E5C98047C47E4D48">
    <w:name w:val="92EA8A5DAA22492EB7E5C98047C47E4D48"/>
    <w:rsid w:val="00F47D0F"/>
  </w:style>
  <w:style w:type="paragraph" w:customStyle="1" w:styleId="9D2A14F774CD49D79DAEA63C2F9C4E5348">
    <w:name w:val="9D2A14F774CD49D79DAEA63C2F9C4E5348"/>
    <w:rsid w:val="00F47D0F"/>
  </w:style>
  <w:style w:type="paragraph" w:customStyle="1" w:styleId="18E8BC63D45147C08A412E4FE3F2F5F830">
    <w:name w:val="18E8BC63D45147C08A412E4FE3F2F5F830"/>
    <w:rsid w:val="00F47D0F"/>
  </w:style>
  <w:style w:type="paragraph" w:customStyle="1" w:styleId="4FE43FEA5435471ABC338671D90639101">
    <w:name w:val="4FE43FEA5435471ABC338671D90639101"/>
    <w:rsid w:val="00F47D0F"/>
  </w:style>
  <w:style w:type="paragraph" w:customStyle="1" w:styleId="497876F5EA0E467392DC8ED3335DAF0E1">
    <w:name w:val="497876F5EA0E467392DC8ED3335DAF0E1"/>
    <w:rsid w:val="00F47D0F"/>
  </w:style>
  <w:style w:type="paragraph" w:customStyle="1" w:styleId="792A36D1206E4F63B8F8BB8048C5854A1">
    <w:name w:val="792A36D1206E4F63B8F8BB8048C5854A1"/>
    <w:rsid w:val="00F47D0F"/>
  </w:style>
  <w:style w:type="paragraph" w:customStyle="1" w:styleId="03FF81AA98594F2D9DF2FB7F7EC55EB21">
    <w:name w:val="03FF81AA98594F2D9DF2FB7F7EC55EB21"/>
    <w:rsid w:val="00F47D0F"/>
  </w:style>
  <w:style w:type="paragraph" w:customStyle="1" w:styleId="3E14298B09BC4B93ABDCF056E88537E31">
    <w:name w:val="3E14298B09BC4B93ABDCF056E88537E31"/>
    <w:rsid w:val="00F47D0F"/>
  </w:style>
  <w:style w:type="paragraph" w:customStyle="1" w:styleId="F68FA8CFD66D4788ABE095A8DEC0D5181">
    <w:name w:val="F68FA8CFD66D4788ABE095A8DEC0D5181"/>
    <w:rsid w:val="00F47D0F"/>
  </w:style>
  <w:style w:type="paragraph" w:customStyle="1" w:styleId="9576C27473E64FE69E12878CCCB8878A1">
    <w:name w:val="9576C27473E64FE69E12878CCCB8878A1"/>
    <w:rsid w:val="00F47D0F"/>
  </w:style>
  <w:style w:type="paragraph" w:customStyle="1" w:styleId="E57901677298469B87A532A9644F8D641">
    <w:name w:val="E57901677298469B87A532A9644F8D641"/>
    <w:rsid w:val="00F47D0F"/>
  </w:style>
  <w:style w:type="paragraph" w:customStyle="1" w:styleId="D9BE5AE4FC104E14AF67C2B75FD9984D1">
    <w:name w:val="D9BE5AE4FC104E14AF67C2B75FD9984D1"/>
    <w:rsid w:val="00F47D0F"/>
  </w:style>
  <w:style w:type="paragraph" w:customStyle="1" w:styleId="DCF693C3BFEB4A70B44710635B0A9FB81">
    <w:name w:val="DCF693C3BFEB4A70B44710635B0A9FB81"/>
    <w:rsid w:val="00F47D0F"/>
  </w:style>
  <w:style w:type="paragraph" w:customStyle="1" w:styleId="0BEB5290CC00417A8B92E827ED0EB48E1">
    <w:name w:val="0BEB5290CC00417A8B92E827ED0EB48E1"/>
    <w:rsid w:val="00F47D0F"/>
  </w:style>
  <w:style w:type="paragraph" w:customStyle="1" w:styleId="6AB732CB52E54199ACE5190CF81E8ED31">
    <w:name w:val="6AB732CB52E54199ACE5190CF81E8ED31"/>
    <w:rsid w:val="00F47D0F"/>
  </w:style>
  <w:style w:type="paragraph" w:customStyle="1" w:styleId="9BB65D42B45D4788B1C19619DCC514C71">
    <w:name w:val="9BB65D42B45D4788B1C19619DCC514C71"/>
    <w:rsid w:val="00F47D0F"/>
  </w:style>
  <w:style w:type="paragraph" w:customStyle="1" w:styleId="5A40E3B5692A4BA7ADA757874779191A1">
    <w:name w:val="5A40E3B5692A4BA7ADA757874779191A1"/>
    <w:rsid w:val="00F47D0F"/>
  </w:style>
  <w:style w:type="paragraph" w:customStyle="1" w:styleId="B45CFF50BF8746ABA544E41451B0A50C1">
    <w:name w:val="B45CFF50BF8746ABA544E41451B0A50C1"/>
    <w:rsid w:val="00F47D0F"/>
  </w:style>
  <w:style w:type="paragraph" w:customStyle="1" w:styleId="4AA59FE3BB3449C7A145D52FE1FEBF7D1">
    <w:name w:val="4AA59FE3BB3449C7A145D52FE1FEBF7D1"/>
    <w:rsid w:val="00F47D0F"/>
  </w:style>
  <w:style w:type="paragraph" w:customStyle="1" w:styleId="D73D04AB36FC43E792D3E34F2EE9ED2F1">
    <w:name w:val="D73D04AB36FC43E792D3E34F2EE9ED2F1"/>
    <w:rsid w:val="00F47D0F"/>
  </w:style>
  <w:style w:type="paragraph" w:customStyle="1" w:styleId="7E5EE83E30994D0E8620AF1885275E6F1">
    <w:name w:val="7E5EE83E30994D0E8620AF1885275E6F1"/>
    <w:rsid w:val="00F47D0F"/>
  </w:style>
  <w:style w:type="paragraph" w:customStyle="1" w:styleId="B073922D4F2E44528595B5A699A744D01">
    <w:name w:val="B073922D4F2E44528595B5A699A744D01"/>
    <w:rsid w:val="00F47D0F"/>
  </w:style>
  <w:style w:type="paragraph" w:customStyle="1" w:styleId="3319FA0160594908BA76EBBB30C29A541">
    <w:name w:val="3319FA0160594908BA76EBBB30C29A541"/>
    <w:rsid w:val="00F47D0F"/>
  </w:style>
  <w:style w:type="paragraph" w:customStyle="1" w:styleId="F2DD12976A574E14BEF8452CC8538AAA1">
    <w:name w:val="F2DD12976A574E14BEF8452CC8538AAA1"/>
    <w:rsid w:val="00F47D0F"/>
  </w:style>
  <w:style w:type="paragraph" w:customStyle="1" w:styleId="D29B0290DD2F47C6A774F66C91136DED1">
    <w:name w:val="D29B0290DD2F47C6A774F66C91136DED1"/>
    <w:rsid w:val="00F47D0F"/>
  </w:style>
  <w:style w:type="paragraph" w:customStyle="1" w:styleId="0EA32DAFD8D543729BA777647652EC5E1">
    <w:name w:val="0EA32DAFD8D543729BA777647652EC5E1"/>
    <w:rsid w:val="00F47D0F"/>
  </w:style>
  <w:style w:type="paragraph" w:customStyle="1" w:styleId="349155CEDF974EB985EA101AC0BBBD871">
    <w:name w:val="349155CEDF974EB985EA101AC0BBBD871"/>
    <w:rsid w:val="00F47D0F"/>
  </w:style>
  <w:style w:type="paragraph" w:customStyle="1" w:styleId="53179BA14C97460E8D0C8060B53C92101">
    <w:name w:val="53179BA14C97460E8D0C8060B53C92101"/>
    <w:rsid w:val="00F47D0F"/>
  </w:style>
  <w:style w:type="paragraph" w:customStyle="1" w:styleId="D4F54B41DC7D42FE9F20EE88368C1D681">
    <w:name w:val="D4F54B41DC7D42FE9F20EE88368C1D681"/>
    <w:rsid w:val="00F47D0F"/>
  </w:style>
  <w:style w:type="paragraph" w:customStyle="1" w:styleId="84BE39CDD211444ABF6A4CBEBF73FA671">
    <w:name w:val="84BE39CDD211444ABF6A4CBEBF73FA671"/>
    <w:rsid w:val="00F47D0F"/>
  </w:style>
  <w:style w:type="paragraph" w:customStyle="1" w:styleId="63FDE79E0A5B49FD88C0E99F98CFE1DB1">
    <w:name w:val="63FDE79E0A5B49FD88C0E99F98CFE1DB1"/>
    <w:rsid w:val="00F47D0F"/>
  </w:style>
  <w:style w:type="paragraph" w:customStyle="1" w:styleId="11F3934E862540E485D5BCD05CD561D51">
    <w:name w:val="11F3934E862540E485D5BCD05CD561D51"/>
    <w:rsid w:val="00F47D0F"/>
  </w:style>
  <w:style w:type="paragraph" w:customStyle="1" w:styleId="FAC324AAAD3E45EB84C4BBCF352C009E49">
    <w:name w:val="FAC324AAAD3E45EB84C4BBCF352C009E49"/>
    <w:rsid w:val="00F47D0F"/>
  </w:style>
  <w:style w:type="paragraph" w:customStyle="1" w:styleId="92EA8A5DAA22492EB7E5C98047C47E4D49">
    <w:name w:val="92EA8A5DAA22492EB7E5C98047C47E4D49"/>
    <w:rsid w:val="00F47D0F"/>
  </w:style>
  <w:style w:type="paragraph" w:customStyle="1" w:styleId="9D2A14F774CD49D79DAEA63C2F9C4E5349">
    <w:name w:val="9D2A14F774CD49D79DAEA63C2F9C4E5349"/>
    <w:rsid w:val="00F47D0F"/>
  </w:style>
  <w:style w:type="paragraph" w:customStyle="1" w:styleId="18E8BC63D45147C08A412E4FE3F2F5F831">
    <w:name w:val="18E8BC63D45147C08A412E4FE3F2F5F831"/>
    <w:rsid w:val="00F47D0F"/>
  </w:style>
  <w:style w:type="paragraph" w:customStyle="1" w:styleId="4FE43FEA5435471ABC338671D90639102">
    <w:name w:val="4FE43FEA5435471ABC338671D90639102"/>
    <w:rsid w:val="00F47D0F"/>
  </w:style>
  <w:style w:type="paragraph" w:customStyle="1" w:styleId="497876F5EA0E467392DC8ED3335DAF0E2">
    <w:name w:val="497876F5EA0E467392DC8ED3335DAF0E2"/>
    <w:rsid w:val="00F47D0F"/>
  </w:style>
  <w:style w:type="paragraph" w:customStyle="1" w:styleId="792A36D1206E4F63B8F8BB8048C5854A2">
    <w:name w:val="792A36D1206E4F63B8F8BB8048C5854A2"/>
    <w:rsid w:val="00F47D0F"/>
  </w:style>
  <w:style w:type="paragraph" w:customStyle="1" w:styleId="03FF81AA98594F2D9DF2FB7F7EC55EB22">
    <w:name w:val="03FF81AA98594F2D9DF2FB7F7EC55EB22"/>
    <w:rsid w:val="00F47D0F"/>
  </w:style>
  <w:style w:type="paragraph" w:customStyle="1" w:styleId="3E14298B09BC4B93ABDCF056E88537E32">
    <w:name w:val="3E14298B09BC4B93ABDCF056E88537E32"/>
    <w:rsid w:val="00F47D0F"/>
  </w:style>
  <w:style w:type="paragraph" w:customStyle="1" w:styleId="F68FA8CFD66D4788ABE095A8DEC0D5182">
    <w:name w:val="F68FA8CFD66D4788ABE095A8DEC0D5182"/>
    <w:rsid w:val="00F47D0F"/>
  </w:style>
  <w:style w:type="paragraph" w:customStyle="1" w:styleId="9576C27473E64FE69E12878CCCB8878A2">
    <w:name w:val="9576C27473E64FE69E12878CCCB8878A2"/>
    <w:rsid w:val="00F47D0F"/>
  </w:style>
  <w:style w:type="paragraph" w:customStyle="1" w:styleId="E57901677298469B87A532A9644F8D642">
    <w:name w:val="E57901677298469B87A532A9644F8D642"/>
    <w:rsid w:val="00F47D0F"/>
  </w:style>
  <w:style w:type="paragraph" w:customStyle="1" w:styleId="D9BE5AE4FC104E14AF67C2B75FD9984D2">
    <w:name w:val="D9BE5AE4FC104E14AF67C2B75FD9984D2"/>
    <w:rsid w:val="00F47D0F"/>
  </w:style>
  <w:style w:type="paragraph" w:customStyle="1" w:styleId="DCF693C3BFEB4A70B44710635B0A9FB82">
    <w:name w:val="DCF693C3BFEB4A70B44710635B0A9FB82"/>
    <w:rsid w:val="00F47D0F"/>
  </w:style>
  <w:style w:type="paragraph" w:customStyle="1" w:styleId="0BEB5290CC00417A8B92E827ED0EB48E2">
    <w:name w:val="0BEB5290CC00417A8B92E827ED0EB48E2"/>
    <w:rsid w:val="00F47D0F"/>
  </w:style>
  <w:style w:type="paragraph" w:customStyle="1" w:styleId="6AB732CB52E54199ACE5190CF81E8ED32">
    <w:name w:val="6AB732CB52E54199ACE5190CF81E8ED32"/>
    <w:rsid w:val="00F47D0F"/>
  </w:style>
  <w:style w:type="paragraph" w:customStyle="1" w:styleId="9BB65D42B45D4788B1C19619DCC514C72">
    <w:name w:val="9BB65D42B45D4788B1C19619DCC514C72"/>
    <w:rsid w:val="00F47D0F"/>
  </w:style>
  <w:style w:type="paragraph" w:customStyle="1" w:styleId="5A40E3B5692A4BA7ADA757874779191A2">
    <w:name w:val="5A40E3B5692A4BA7ADA757874779191A2"/>
    <w:rsid w:val="00F47D0F"/>
  </w:style>
  <w:style w:type="paragraph" w:customStyle="1" w:styleId="B45CFF50BF8746ABA544E41451B0A50C2">
    <w:name w:val="B45CFF50BF8746ABA544E41451B0A50C2"/>
    <w:rsid w:val="00F47D0F"/>
  </w:style>
  <w:style w:type="paragraph" w:customStyle="1" w:styleId="4AA59FE3BB3449C7A145D52FE1FEBF7D2">
    <w:name w:val="4AA59FE3BB3449C7A145D52FE1FEBF7D2"/>
    <w:rsid w:val="00F47D0F"/>
  </w:style>
  <w:style w:type="paragraph" w:customStyle="1" w:styleId="D73D04AB36FC43E792D3E34F2EE9ED2F2">
    <w:name w:val="D73D04AB36FC43E792D3E34F2EE9ED2F2"/>
    <w:rsid w:val="00F47D0F"/>
  </w:style>
  <w:style w:type="paragraph" w:customStyle="1" w:styleId="7E5EE83E30994D0E8620AF1885275E6F2">
    <w:name w:val="7E5EE83E30994D0E8620AF1885275E6F2"/>
    <w:rsid w:val="00F47D0F"/>
  </w:style>
  <w:style w:type="paragraph" w:customStyle="1" w:styleId="B073922D4F2E44528595B5A699A744D02">
    <w:name w:val="B073922D4F2E44528595B5A699A744D02"/>
    <w:rsid w:val="00F47D0F"/>
  </w:style>
  <w:style w:type="paragraph" w:customStyle="1" w:styleId="3319FA0160594908BA76EBBB30C29A542">
    <w:name w:val="3319FA0160594908BA76EBBB30C29A542"/>
    <w:rsid w:val="00F47D0F"/>
  </w:style>
  <w:style w:type="paragraph" w:customStyle="1" w:styleId="F2DD12976A574E14BEF8452CC8538AAA2">
    <w:name w:val="F2DD12976A574E14BEF8452CC8538AAA2"/>
    <w:rsid w:val="00F47D0F"/>
  </w:style>
  <w:style w:type="paragraph" w:customStyle="1" w:styleId="D29B0290DD2F47C6A774F66C91136DED2">
    <w:name w:val="D29B0290DD2F47C6A774F66C91136DED2"/>
    <w:rsid w:val="00F47D0F"/>
  </w:style>
  <w:style w:type="paragraph" w:customStyle="1" w:styleId="0EA32DAFD8D543729BA777647652EC5E2">
    <w:name w:val="0EA32DAFD8D543729BA777647652EC5E2"/>
    <w:rsid w:val="00F47D0F"/>
  </w:style>
  <w:style w:type="paragraph" w:customStyle="1" w:styleId="349155CEDF974EB985EA101AC0BBBD872">
    <w:name w:val="349155CEDF974EB985EA101AC0BBBD872"/>
    <w:rsid w:val="00F47D0F"/>
  </w:style>
  <w:style w:type="paragraph" w:customStyle="1" w:styleId="53179BA14C97460E8D0C8060B53C92102">
    <w:name w:val="53179BA14C97460E8D0C8060B53C92102"/>
    <w:rsid w:val="00F47D0F"/>
  </w:style>
  <w:style w:type="paragraph" w:customStyle="1" w:styleId="D4F54B41DC7D42FE9F20EE88368C1D682">
    <w:name w:val="D4F54B41DC7D42FE9F20EE88368C1D682"/>
    <w:rsid w:val="00F47D0F"/>
  </w:style>
  <w:style w:type="paragraph" w:customStyle="1" w:styleId="84BE39CDD211444ABF6A4CBEBF73FA672">
    <w:name w:val="84BE39CDD211444ABF6A4CBEBF73FA672"/>
    <w:rsid w:val="00F47D0F"/>
  </w:style>
  <w:style w:type="paragraph" w:customStyle="1" w:styleId="63FDE79E0A5B49FD88C0E99F98CFE1DB2">
    <w:name w:val="63FDE79E0A5B49FD88C0E99F98CFE1DB2"/>
    <w:rsid w:val="00F47D0F"/>
  </w:style>
  <w:style w:type="paragraph" w:customStyle="1" w:styleId="11F3934E862540E485D5BCD05CD561D52">
    <w:name w:val="11F3934E862540E485D5BCD05CD561D52"/>
    <w:rsid w:val="00F47D0F"/>
  </w:style>
  <w:style w:type="paragraph" w:customStyle="1" w:styleId="FAC324AAAD3E45EB84C4BBCF352C009E50">
    <w:name w:val="FAC324AAAD3E45EB84C4BBCF352C009E50"/>
    <w:rsid w:val="009813A7"/>
  </w:style>
  <w:style w:type="paragraph" w:customStyle="1" w:styleId="92EA8A5DAA22492EB7E5C98047C47E4D50">
    <w:name w:val="92EA8A5DAA22492EB7E5C98047C47E4D50"/>
    <w:rsid w:val="009813A7"/>
  </w:style>
  <w:style w:type="paragraph" w:customStyle="1" w:styleId="9D2A14F774CD49D79DAEA63C2F9C4E5350">
    <w:name w:val="9D2A14F774CD49D79DAEA63C2F9C4E5350"/>
    <w:rsid w:val="009813A7"/>
  </w:style>
  <w:style w:type="paragraph" w:customStyle="1" w:styleId="18E8BC63D45147C08A412E4FE3F2F5F832">
    <w:name w:val="18E8BC63D45147C08A412E4FE3F2F5F832"/>
    <w:rsid w:val="009813A7"/>
  </w:style>
  <w:style w:type="paragraph" w:customStyle="1" w:styleId="3361E109E06D4CF0ACFF8AF87C22A11A">
    <w:name w:val="3361E109E06D4CF0ACFF8AF87C22A11A"/>
    <w:rsid w:val="009813A7"/>
  </w:style>
  <w:style w:type="paragraph" w:customStyle="1" w:styleId="C02D88CD3CB2471EAC1C08F03B628E8F">
    <w:name w:val="C02D88CD3CB2471EAC1C08F03B628E8F"/>
    <w:rsid w:val="009813A7"/>
  </w:style>
  <w:style w:type="paragraph" w:customStyle="1" w:styleId="DA8DCA5E4D834238A304FA4ECB6C5CCE">
    <w:name w:val="DA8DCA5E4D834238A304FA4ECB6C5CCE"/>
    <w:rsid w:val="009813A7"/>
  </w:style>
  <w:style w:type="paragraph" w:customStyle="1" w:styleId="F96681B166FD4D25A74303964EABBC13">
    <w:name w:val="F96681B166FD4D25A74303964EABBC13"/>
    <w:rsid w:val="009813A7"/>
  </w:style>
  <w:style w:type="paragraph" w:customStyle="1" w:styleId="C582DE2952C54F9289D6CEBDCD616B76">
    <w:name w:val="C582DE2952C54F9289D6CEBDCD616B76"/>
    <w:rsid w:val="009813A7"/>
  </w:style>
  <w:style w:type="paragraph" w:customStyle="1" w:styleId="C85F932049974110B39D3CF624999B4A">
    <w:name w:val="C85F932049974110B39D3CF624999B4A"/>
    <w:rsid w:val="009813A7"/>
  </w:style>
  <w:style w:type="paragraph" w:customStyle="1" w:styleId="4113F9CD66E04AD88DF32D93B73D58CD">
    <w:name w:val="4113F9CD66E04AD88DF32D93B73D58CD"/>
    <w:rsid w:val="009813A7"/>
  </w:style>
  <w:style w:type="paragraph" w:customStyle="1" w:styleId="0FC31C83027A49D1A02850243EC729CD">
    <w:name w:val="0FC31C83027A49D1A02850243EC729CD"/>
    <w:rsid w:val="009813A7"/>
  </w:style>
  <w:style w:type="paragraph" w:customStyle="1" w:styleId="C575B751377541CA97C317085D8A8235">
    <w:name w:val="C575B751377541CA97C317085D8A8235"/>
    <w:rsid w:val="009813A7"/>
  </w:style>
  <w:style w:type="paragraph" w:customStyle="1" w:styleId="70B73DCD250A4702A2A896D3D9EB08F6">
    <w:name w:val="70B73DCD250A4702A2A896D3D9EB08F6"/>
    <w:rsid w:val="009813A7"/>
  </w:style>
  <w:style w:type="paragraph" w:customStyle="1" w:styleId="5C12B7B51AA043F087B283ABD7996308">
    <w:name w:val="5C12B7B51AA043F087B283ABD7996308"/>
    <w:rsid w:val="009813A7"/>
  </w:style>
  <w:style w:type="paragraph" w:customStyle="1" w:styleId="A944ECB4984C4E88A2A6A40CD2831A31">
    <w:name w:val="A944ECB4984C4E88A2A6A40CD2831A31"/>
    <w:rsid w:val="009813A7"/>
  </w:style>
  <w:style w:type="paragraph" w:customStyle="1" w:styleId="9528F46DF0B245C6B54CA2389AC85EA4">
    <w:name w:val="9528F46DF0B245C6B54CA2389AC85EA4"/>
    <w:rsid w:val="009813A7"/>
  </w:style>
  <w:style w:type="paragraph" w:customStyle="1" w:styleId="A5C9BDCCB90946E596DA7298A7C5E11D">
    <w:name w:val="A5C9BDCCB90946E596DA7298A7C5E11D"/>
    <w:rsid w:val="009813A7"/>
  </w:style>
  <w:style w:type="paragraph" w:customStyle="1" w:styleId="83409F6297AA41159A70493258242FD8">
    <w:name w:val="83409F6297AA41159A70493258242FD8"/>
    <w:rsid w:val="009813A7"/>
  </w:style>
  <w:style w:type="paragraph" w:customStyle="1" w:styleId="BD1626BF69154D4C9B83F2BA79342F64">
    <w:name w:val="BD1626BF69154D4C9B83F2BA79342F64"/>
    <w:rsid w:val="009813A7"/>
  </w:style>
  <w:style w:type="paragraph" w:customStyle="1" w:styleId="DAC17327C32C4070AFF4B2FB9107BC0D">
    <w:name w:val="DAC17327C32C4070AFF4B2FB9107BC0D"/>
    <w:rsid w:val="009813A7"/>
  </w:style>
  <w:style w:type="paragraph" w:customStyle="1" w:styleId="CC4B83ACE0FF4072A852EFC2ED199C4B">
    <w:name w:val="CC4B83ACE0FF4072A852EFC2ED199C4B"/>
    <w:rsid w:val="009813A7"/>
  </w:style>
  <w:style w:type="paragraph" w:customStyle="1" w:styleId="1D6F0C4998B6461F9F014173FB12A6B0">
    <w:name w:val="1D6F0C4998B6461F9F014173FB12A6B0"/>
    <w:rsid w:val="009813A7"/>
  </w:style>
  <w:style w:type="paragraph" w:customStyle="1" w:styleId="32810CAE40BC4A2E96FAB230E2B82EBA">
    <w:name w:val="32810CAE40BC4A2E96FAB230E2B82EBA"/>
    <w:rsid w:val="009813A7"/>
  </w:style>
  <w:style w:type="paragraph" w:customStyle="1" w:styleId="ED92DD50E4EE49B0B545D34DBD0F8FF7">
    <w:name w:val="ED92DD50E4EE49B0B545D34DBD0F8FF7"/>
    <w:rsid w:val="009813A7"/>
  </w:style>
  <w:style w:type="paragraph" w:customStyle="1" w:styleId="B324625DBA3F4D0687DA1F932F7CBDAC">
    <w:name w:val="B324625DBA3F4D0687DA1F932F7CBDAC"/>
    <w:rsid w:val="009813A7"/>
  </w:style>
  <w:style w:type="paragraph" w:customStyle="1" w:styleId="3598AEC783104CFF87AEE7FFF971DF40">
    <w:name w:val="3598AEC783104CFF87AEE7FFF971DF40"/>
    <w:rsid w:val="009813A7"/>
  </w:style>
  <w:style w:type="paragraph" w:customStyle="1" w:styleId="955CFB41F4454646A52C761D8B738275">
    <w:name w:val="955CFB41F4454646A52C761D8B738275"/>
    <w:rsid w:val="009813A7"/>
  </w:style>
  <w:style w:type="paragraph" w:customStyle="1" w:styleId="3BEABCA730E14FFAA0AB3E5EE959D4B1">
    <w:name w:val="3BEABCA730E14FFAA0AB3E5EE959D4B1"/>
    <w:rsid w:val="009813A7"/>
  </w:style>
  <w:style w:type="paragraph" w:customStyle="1" w:styleId="4158A087618E41A0B8FF8FB0279D784A">
    <w:name w:val="4158A087618E41A0B8FF8FB0279D784A"/>
    <w:rsid w:val="009813A7"/>
  </w:style>
  <w:style w:type="paragraph" w:customStyle="1" w:styleId="FE14B24CE8264A3E8B472771BD6D9AA9">
    <w:name w:val="FE14B24CE8264A3E8B472771BD6D9AA9"/>
    <w:rsid w:val="009813A7"/>
  </w:style>
  <w:style w:type="paragraph" w:customStyle="1" w:styleId="78D37610719E47AD872DEA422022C976">
    <w:name w:val="78D37610719E47AD872DEA422022C976"/>
    <w:rsid w:val="009813A7"/>
  </w:style>
  <w:style w:type="paragraph" w:customStyle="1" w:styleId="7B09E0AD14244D949B5AE48767911538">
    <w:name w:val="7B09E0AD14244D949B5AE48767911538"/>
    <w:rsid w:val="009813A7"/>
  </w:style>
  <w:style w:type="paragraph" w:customStyle="1" w:styleId="FAC324AAAD3E45EB84C4BBCF352C009E51">
    <w:name w:val="FAC324AAAD3E45EB84C4BBCF352C009E51"/>
    <w:rsid w:val="009813A7"/>
  </w:style>
  <w:style w:type="paragraph" w:customStyle="1" w:styleId="92EA8A5DAA22492EB7E5C98047C47E4D51">
    <w:name w:val="92EA8A5DAA22492EB7E5C98047C47E4D51"/>
    <w:rsid w:val="009813A7"/>
  </w:style>
  <w:style w:type="paragraph" w:customStyle="1" w:styleId="9D2A14F774CD49D79DAEA63C2F9C4E5351">
    <w:name w:val="9D2A14F774CD49D79DAEA63C2F9C4E5351"/>
    <w:rsid w:val="009813A7"/>
  </w:style>
  <w:style w:type="paragraph" w:customStyle="1" w:styleId="18E8BC63D45147C08A412E4FE3F2F5F833">
    <w:name w:val="18E8BC63D45147C08A412E4FE3F2F5F833"/>
    <w:rsid w:val="009813A7"/>
  </w:style>
  <w:style w:type="paragraph" w:customStyle="1" w:styleId="3361E109E06D4CF0ACFF8AF87C22A11A1">
    <w:name w:val="3361E109E06D4CF0ACFF8AF87C22A11A1"/>
    <w:rsid w:val="009813A7"/>
  </w:style>
  <w:style w:type="paragraph" w:customStyle="1" w:styleId="C02D88CD3CB2471EAC1C08F03B628E8F1">
    <w:name w:val="C02D88CD3CB2471EAC1C08F03B628E8F1"/>
    <w:rsid w:val="009813A7"/>
  </w:style>
  <w:style w:type="paragraph" w:customStyle="1" w:styleId="DA8DCA5E4D834238A304FA4ECB6C5CCE1">
    <w:name w:val="DA8DCA5E4D834238A304FA4ECB6C5CCE1"/>
    <w:rsid w:val="009813A7"/>
  </w:style>
  <w:style w:type="paragraph" w:customStyle="1" w:styleId="F96681B166FD4D25A74303964EABBC131">
    <w:name w:val="F96681B166FD4D25A74303964EABBC131"/>
    <w:rsid w:val="009813A7"/>
  </w:style>
  <w:style w:type="paragraph" w:customStyle="1" w:styleId="C582DE2952C54F9289D6CEBDCD616B761">
    <w:name w:val="C582DE2952C54F9289D6CEBDCD616B761"/>
    <w:rsid w:val="009813A7"/>
  </w:style>
  <w:style w:type="paragraph" w:customStyle="1" w:styleId="C85F932049974110B39D3CF624999B4A1">
    <w:name w:val="C85F932049974110B39D3CF624999B4A1"/>
    <w:rsid w:val="009813A7"/>
  </w:style>
  <w:style w:type="paragraph" w:customStyle="1" w:styleId="4113F9CD66E04AD88DF32D93B73D58CD1">
    <w:name w:val="4113F9CD66E04AD88DF32D93B73D58CD1"/>
    <w:rsid w:val="009813A7"/>
  </w:style>
  <w:style w:type="paragraph" w:customStyle="1" w:styleId="0FC31C83027A49D1A02850243EC729CD1">
    <w:name w:val="0FC31C83027A49D1A02850243EC729CD1"/>
    <w:rsid w:val="009813A7"/>
  </w:style>
  <w:style w:type="paragraph" w:customStyle="1" w:styleId="C575B751377541CA97C317085D8A82351">
    <w:name w:val="C575B751377541CA97C317085D8A82351"/>
    <w:rsid w:val="009813A7"/>
  </w:style>
  <w:style w:type="paragraph" w:customStyle="1" w:styleId="70B73DCD250A4702A2A896D3D9EB08F61">
    <w:name w:val="70B73DCD250A4702A2A896D3D9EB08F61"/>
    <w:rsid w:val="009813A7"/>
  </w:style>
  <w:style w:type="paragraph" w:customStyle="1" w:styleId="5C12B7B51AA043F087B283ABD79963081">
    <w:name w:val="5C12B7B51AA043F087B283ABD79963081"/>
    <w:rsid w:val="009813A7"/>
  </w:style>
  <w:style w:type="paragraph" w:customStyle="1" w:styleId="A944ECB4984C4E88A2A6A40CD2831A311">
    <w:name w:val="A944ECB4984C4E88A2A6A40CD2831A311"/>
    <w:rsid w:val="009813A7"/>
  </w:style>
  <w:style w:type="paragraph" w:customStyle="1" w:styleId="9528F46DF0B245C6B54CA2389AC85EA41">
    <w:name w:val="9528F46DF0B245C6B54CA2389AC85EA41"/>
    <w:rsid w:val="009813A7"/>
  </w:style>
  <w:style w:type="paragraph" w:customStyle="1" w:styleId="A5C9BDCCB90946E596DA7298A7C5E11D1">
    <w:name w:val="A5C9BDCCB90946E596DA7298A7C5E11D1"/>
    <w:rsid w:val="009813A7"/>
  </w:style>
  <w:style w:type="paragraph" w:customStyle="1" w:styleId="83409F6297AA41159A70493258242FD81">
    <w:name w:val="83409F6297AA41159A70493258242FD81"/>
    <w:rsid w:val="009813A7"/>
  </w:style>
  <w:style w:type="paragraph" w:customStyle="1" w:styleId="BD1626BF69154D4C9B83F2BA79342F641">
    <w:name w:val="BD1626BF69154D4C9B83F2BA79342F641"/>
    <w:rsid w:val="009813A7"/>
  </w:style>
  <w:style w:type="paragraph" w:customStyle="1" w:styleId="DAC17327C32C4070AFF4B2FB9107BC0D1">
    <w:name w:val="DAC17327C32C4070AFF4B2FB9107BC0D1"/>
    <w:rsid w:val="009813A7"/>
  </w:style>
  <w:style w:type="paragraph" w:customStyle="1" w:styleId="CC4B83ACE0FF4072A852EFC2ED199C4B1">
    <w:name w:val="CC4B83ACE0FF4072A852EFC2ED199C4B1"/>
    <w:rsid w:val="009813A7"/>
  </w:style>
  <w:style w:type="paragraph" w:customStyle="1" w:styleId="1D6F0C4998B6461F9F014173FB12A6B01">
    <w:name w:val="1D6F0C4998B6461F9F014173FB12A6B01"/>
    <w:rsid w:val="009813A7"/>
  </w:style>
  <w:style w:type="paragraph" w:customStyle="1" w:styleId="32810CAE40BC4A2E96FAB230E2B82EBA1">
    <w:name w:val="32810CAE40BC4A2E96FAB230E2B82EBA1"/>
    <w:rsid w:val="009813A7"/>
  </w:style>
  <w:style w:type="paragraph" w:customStyle="1" w:styleId="ED92DD50E4EE49B0B545D34DBD0F8FF71">
    <w:name w:val="ED92DD50E4EE49B0B545D34DBD0F8FF71"/>
    <w:rsid w:val="009813A7"/>
  </w:style>
  <w:style w:type="paragraph" w:customStyle="1" w:styleId="B324625DBA3F4D0687DA1F932F7CBDAC1">
    <w:name w:val="B324625DBA3F4D0687DA1F932F7CBDAC1"/>
    <w:rsid w:val="009813A7"/>
  </w:style>
  <w:style w:type="paragraph" w:customStyle="1" w:styleId="3598AEC783104CFF87AEE7FFF971DF401">
    <w:name w:val="3598AEC783104CFF87AEE7FFF971DF401"/>
    <w:rsid w:val="009813A7"/>
  </w:style>
  <w:style w:type="paragraph" w:customStyle="1" w:styleId="955CFB41F4454646A52C761D8B7382751">
    <w:name w:val="955CFB41F4454646A52C761D8B7382751"/>
    <w:rsid w:val="009813A7"/>
  </w:style>
  <w:style w:type="paragraph" w:customStyle="1" w:styleId="3BEABCA730E14FFAA0AB3E5EE959D4B11">
    <w:name w:val="3BEABCA730E14FFAA0AB3E5EE959D4B11"/>
    <w:rsid w:val="009813A7"/>
  </w:style>
  <w:style w:type="paragraph" w:customStyle="1" w:styleId="4158A087618E41A0B8FF8FB0279D784A1">
    <w:name w:val="4158A087618E41A0B8FF8FB0279D784A1"/>
    <w:rsid w:val="009813A7"/>
  </w:style>
  <w:style w:type="paragraph" w:customStyle="1" w:styleId="FE14B24CE8264A3E8B472771BD6D9AA91">
    <w:name w:val="FE14B24CE8264A3E8B472771BD6D9AA91"/>
    <w:rsid w:val="009813A7"/>
  </w:style>
  <w:style w:type="paragraph" w:customStyle="1" w:styleId="78D37610719E47AD872DEA422022C9761">
    <w:name w:val="78D37610719E47AD872DEA422022C9761"/>
    <w:rsid w:val="009813A7"/>
  </w:style>
  <w:style w:type="paragraph" w:customStyle="1" w:styleId="7B09E0AD14244D949B5AE487679115381">
    <w:name w:val="7B09E0AD14244D949B5AE487679115381"/>
    <w:rsid w:val="009813A7"/>
  </w:style>
  <w:style w:type="paragraph" w:customStyle="1" w:styleId="FAC324AAAD3E45EB84C4BBCF352C009E52">
    <w:name w:val="FAC324AAAD3E45EB84C4BBCF352C009E52"/>
    <w:rsid w:val="00767656"/>
  </w:style>
  <w:style w:type="paragraph" w:customStyle="1" w:styleId="92EA8A5DAA22492EB7E5C98047C47E4D52">
    <w:name w:val="92EA8A5DAA22492EB7E5C98047C47E4D52"/>
    <w:rsid w:val="00767656"/>
  </w:style>
  <w:style w:type="paragraph" w:customStyle="1" w:styleId="9D2A14F774CD49D79DAEA63C2F9C4E5352">
    <w:name w:val="9D2A14F774CD49D79DAEA63C2F9C4E5352"/>
    <w:rsid w:val="00767656"/>
  </w:style>
  <w:style w:type="paragraph" w:customStyle="1" w:styleId="18E8BC63D45147C08A412E4FE3F2F5F834">
    <w:name w:val="18E8BC63D45147C08A412E4FE3F2F5F834"/>
    <w:rsid w:val="00767656"/>
  </w:style>
  <w:style w:type="paragraph" w:customStyle="1" w:styleId="EB22776A87FE426483027E3D1725150D">
    <w:name w:val="EB22776A87FE426483027E3D1725150D"/>
    <w:rsid w:val="00767656"/>
  </w:style>
  <w:style w:type="paragraph" w:customStyle="1" w:styleId="098D7A69AB4740DFA7F29FB71BCD322B">
    <w:name w:val="098D7A69AB4740DFA7F29FB71BCD322B"/>
    <w:rsid w:val="00767656"/>
  </w:style>
  <w:style w:type="paragraph" w:customStyle="1" w:styleId="DDA132E524E0491282A378606E438B1C">
    <w:name w:val="DDA132E524E0491282A378606E438B1C"/>
    <w:rsid w:val="00767656"/>
  </w:style>
  <w:style w:type="paragraph" w:customStyle="1" w:styleId="BE9483A6F8844AA6A3CCE0B8A19697CF">
    <w:name w:val="BE9483A6F8844AA6A3CCE0B8A19697CF"/>
    <w:rsid w:val="00767656"/>
  </w:style>
  <w:style w:type="paragraph" w:customStyle="1" w:styleId="DF388FB7A142479090EA63FE9F2612B9">
    <w:name w:val="DF388FB7A142479090EA63FE9F2612B9"/>
    <w:rsid w:val="00767656"/>
  </w:style>
  <w:style w:type="paragraph" w:customStyle="1" w:styleId="66CF8E38B3C54815A8FCFEB78BFED0B2">
    <w:name w:val="66CF8E38B3C54815A8FCFEB78BFED0B2"/>
    <w:rsid w:val="00767656"/>
  </w:style>
  <w:style w:type="paragraph" w:customStyle="1" w:styleId="C17E43112B1A465097BBFB03AC8C34A5">
    <w:name w:val="C17E43112B1A465097BBFB03AC8C34A5"/>
    <w:rsid w:val="00767656"/>
  </w:style>
  <w:style w:type="paragraph" w:customStyle="1" w:styleId="3FB3705A22F449F5887EC9A024F11162">
    <w:name w:val="3FB3705A22F449F5887EC9A024F11162"/>
    <w:rsid w:val="00767656"/>
  </w:style>
  <w:style w:type="paragraph" w:customStyle="1" w:styleId="2A304CBE1A96432D955FD7C5846E25D0">
    <w:name w:val="2A304CBE1A96432D955FD7C5846E25D0"/>
    <w:rsid w:val="00767656"/>
  </w:style>
  <w:style w:type="paragraph" w:customStyle="1" w:styleId="7E9595315750447D90EC0151798D3E3D">
    <w:name w:val="7E9595315750447D90EC0151798D3E3D"/>
    <w:rsid w:val="00767656"/>
  </w:style>
  <w:style w:type="paragraph" w:customStyle="1" w:styleId="9521B084FBAE43AA8F3EAE4D7DFA2D33">
    <w:name w:val="9521B084FBAE43AA8F3EAE4D7DFA2D33"/>
    <w:rsid w:val="00767656"/>
  </w:style>
  <w:style w:type="paragraph" w:customStyle="1" w:styleId="ECD67457943B426DAEDA296B48A95AB7">
    <w:name w:val="ECD67457943B426DAEDA296B48A95AB7"/>
    <w:rsid w:val="00767656"/>
  </w:style>
  <w:style w:type="paragraph" w:customStyle="1" w:styleId="2F9B412DE99E430894F47497C9542814">
    <w:name w:val="2F9B412DE99E430894F47497C9542814"/>
    <w:rsid w:val="00767656"/>
  </w:style>
  <w:style w:type="paragraph" w:customStyle="1" w:styleId="4AD4C82B11A24C2B9A27D67493FE3A12">
    <w:name w:val="4AD4C82B11A24C2B9A27D67493FE3A12"/>
    <w:rsid w:val="00767656"/>
  </w:style>
  <w:style w:type="paragraph" w:customStyle="1" w:styleId="CBBC6924D0354B6688EA5A17DCFE71F4">
    <w:name w:val="CBBC6924D0354B6688EA5A17DCFE71F4"/>
    <w:rsid w:val="00767656"/>
  </w:style>
  <w:style w:type="paragraph" w:customStyle="1" w:styleId="D60CFFE4EF3D4B0BA233CBA9983C8B29">
    <w:name w:val="D60CFFE4EF3D4B0BA233CBA9983C8B29"/>
    <w:rsid w:val="00767656"/>
  </w:style>
  <w:style w:type="paragraph" w:customStyle="1" w:styleId="AB8FD86B147C4DA882717DA961B25A8E">
    <w:name w:val="AB8FD86B147C4DA882717DA961B25A8E"/>
    <w:rsid w:val="00767656"/>
  </w:style>
  <w:style w:type="paragraph" w:customStyle="1" w:styleId="2C5D6DBBAC724D69BCB6A7390EF44599">
    <w:name w:val="2C5D6DBBAC724D69BCB6A7390EF44599"/>
    <w:rsid w:val="00767656"/>
  </w:style>
  <w:style w:type="paragraph" w:customStyle="1" w:styleId="3FE2BB3428864A229E1F48D8E6D6F343">
    <w:name w:val="3FE2BB3428864A229E1F48D8E6D6F343"/>
    <w:rsid w:val="00767656"/>
  </w:style>
  <w:style w:type="paragraph" w:customStyle="1" w:styleId="5D6E3C3336A24872B578162A77A4F51C">
    <w:name w:val="5D6E3C3336A24872B578162A77A4F51C"/>
    <w:rsid w:val="00767656"/>
  </w:style>
  <w:style w:type="paragraph" w:customStyle="1" w:styleId="1AAAE74655A743BFAEAD6C74A9511FE3">
    <w:name w:val="1AAAE74655A743BFAEAD6C74A9511FE3"/>
    <w:rsid w:val="00767656"/>
  </w:style>
  <w:style w:type="paragraph" w:customStyle="1" w:styleId="2B0FC2E344C245EDAD0B3EC732F77ECA">
    <w:name w:val="2B0FC2E344C245EDAD0B3EC732F77ECA"/>
    <w:rsid w:val="00767656"/>
  </w:style>
  <w:style w:type="paragraph" w:customStyle="1" w:styleId="C2612400E5A048258B001FD3BFE99AA8">
    <w:name w:val="C2612400E5A048258B001FD3BFE99AA8"/>
    <w:rsid w:val="00767656"/>
  </w:style>
  <w:style w:type="paragraph" w:customStyle="1" w:styleId="5E9573FF0715440EAAF1099B3A8664DA">
    <w:name w:val="5E9573FF0715440EAAF1099B3A8664DA"/>
    <w:rsid w:val="00767656"/>
  </w:style>
  <w:style w:type="paragraph" w:customStyle="1" w:styleId="DDC3610AF9914EB29297EF3F2BBAE455">
    <w:name w:val="DDC3610AF9914EB29297EF3F2BBAE455"/>
    <w:rsid w:val="00767656"/>
  </w:style>
  <w:style w:type="paragraph" w:customStyle="1" w:styleId="65C2DFB1C74F4FB4B5A351CE230A904F">
    <w:name w:val="65C2DFB1C74F4FB4B5A351CE230A904F"/>
    <w:rsid w:val="00767656"/>
  </w:style>
  <w:style w:type="paragraph" w:customStyle="1" w:styleId="AF42F20AAC7A485C911EF9F7F2794247">
    <w:name w:val="AF42F20AAC7A485C911EF9F7F2794247"/>
    <w:rsid w:val="00767656"/>
  </w:style>
  <w:style w:type="paragraph" w:customStyle="1" w:styleId="208E319198A94BC88F704D9BE6FE6A43">
    <w:name w:val="208E319198A94BC88F704D9BE6FE6A43"/>
    <w:rsid w:val="00767656"/>
  </w:style>
  <w:style w:type="paragraph" w:customStyle="1" w:styleId="1914B247BF07440F89191352E2166E9D">
    <w:name w:val="1914B247BF07440F89191352E2166E9D"/>
    <w:rsid w:val="00767656"/>
  </w:style>
  <w:style w:type="paragraph" w:customStyle="1" w:styleId="FAC324AAAD3E45EB84C4BBCF352C009E53">
    <w:name w:val="FAC324AAAD3E45EB84C4BBCF352C009E53"/>
    <w:rsid w:val="00767656"/>
  </w:style>
  <w:style w:type="paragraph" w:customStyle="1" w:styleId="92EA8A5DAA22492EB7E5C98047C47E4D53">
    <w:name w:val="92EA8A5DAA22492EB7E5C98047C47E4D53"/>
    <w:rsid w:val="00767656"/>
  </w:style>
  <w:style w:type="paragraph" w:customStyle="1" w:styleId="9D2A14F774CD49D79DAEA63C2F9C4E5353">
    <w:name w:val="9D2A14F774CD49D79DAEA63C2F9C4E5353"/>
    <w:rsid w:val="00767656"/>
  </w:style>
  <w:style w:type="paragraph" w:customStyle="1" w:styleId="18E8BC63D45147C08A412E4FE3F2F5F835">
    <w:name w:val="18E8BC63D45147C08A412E4FE3F2F5F835"/>
    <w:rsid w:val="00767656"/>
  </w:style>
  <w:style w:type="paragraph" w:customStyle="1" w:styleId="EB22776A87FE426483027E3D1725150D1">
    <w:name w:val="EB22776A87FE426483027E3D1725150D1"/>
    <w:rsid w:val="00767656"/>
  </w:style>
  <w:style w:type="paragraph" w:customStyle="1" w:styleId="098D7A69AB4740DFA7F29FB71BCD322B1">
    <w:name w:val="098D7A69AB4740DFA7F29FB71BCD322B1"/>
    <w:rsid w:val="00767656"/>
  </w:style>
  <w:style w:type="paragraph" w:customStyle="1" w:styleId="DDA132E524E0491282A378606E438B1C1">
    <w:name w:val="DDA132E524E0491282A378606E438B1C1"/>
    <w:rsid w:val="00767656"/>
  </w:style>
  <w:style w:type="paragraph" w:customStyle="1" w:styleId="BE9483A6F8844AA6A3CCE0B8A19697CF1">
    <w:name w:val="BE9483A6F8844AA6A3CCE0B8A19697CF1"/>
    <w:rsid w:val="00767656"/>
  </w:style>
  <w:style w:type="paragraph" w:customStyle="1" w:styleId="DF388FB7A142479090EA63FE9F2612B91">
    <w:name w:val="DF388FB7A142479090EA63FE9F2612B91"/>
    <w:rsid w:val="00767656"/>
  </w:style>
  <w:style w:type="paragraph" w:customStyle="1" w:styleId="66CF8E38B3C54815A8FCFEB78BFED0B21">
    <w:name w:val="66CF8E38B3C54815A8FCFEB78BFED0B21"/>
    <w:rsid w:val="00767656"/>
  </w:style>
  <w:style w:type="paragraph" w:customStyle="1" w:styleId="C17E43112B1A465097BBFB03AC8C34A51">
    <w:name w:val="C17E43112B1A465097BBFB03AC8C34A51"/>
    <w:rsid w:val="00767656"/>
  </w:style>
  <w:style w:type="paragraph" w:customStyle="1" w:styleId="3FB3705A22F449F5887EC9A024F111621">
    <w:name w:val="3FB3705A22F449F5887EC9A024F111621"/>
    <w:rsid w:val="00767656"/>
  </w:style>
  <w:style w:type="paragraph" w:customStyle="1" w:styleId="2A304CBE1A96432D955FD7C5846E25D01">
    <w:name w:val="2A304CBE1A96432D955FD7C5846E25D01"/>
    <w:rsid w:val="00767656"/>
  </w:style>
  <w:style w:type="paragraph" w:customStyle="1" w:styleId="7E9595315750447D90EC0151798D3E3D1">
    <w:name w:val="7E9595315750447D90EC0151798D3E3D1"/>
    <w:rsid w:val="00767656"/>
  </w:style>
  <w:style w:type="paragraph" w:customStyle="1" w:styleId="9521B084FBAE43AA8F3EAE4D7DFA2D331">
    <w:name w:val="9521B084FBAE43AA8F3EAE4D7DFA2D331"/>
    <w:rsid w:val="00767656"/>
  </w:style>
  <w:style w:type="paragraph" w:customStyle="1" w:styleId="ECD67457943B426DAEDA296B48A95AB71">
    <w:name w:val="ECD67457943B426DAEDA296B48A95AB71"/>
    <w:rsid w:val="00767656"/>
  </w:style>
  <w:style w:type="paragraph" w:customStyle="1" w:styleId="2F9B412DE99E430894F47497C95428141">
    <w:name w:val="2F9B412DE99E430894F47497C95428141"/>
    <w:rsid w:val="00767656"/>
  </w:style>
  <w:style w:type="paragraph" w:customStyle="1" w:styleId="4AD4C82B11A24C2B9A27D67493FE3A121">
    <w:name w:val="4AD4C82B11A24C2B9A27D67493FE3A121"/>
    <w:rsid w:val="00767656"/>
  </w:style>
  <w:style w:type="paragraph" w:customStyle="1" w:styleId="CBBC6924D0354B6688EA5A17DCFE71F41">
    <w:name w:val="CBBC6924D0354B6688EA5A17DCFE71F41"/>
    <w:rsid w:val="00767656"/>
  </w:style>
  <w:style w:type="paragraph" w:customStyle="1" w:styleId="AB8FD86B147C4DA882717DA961B25A8E1">
    <w:name w:val="AB8FD86B147C4DA882717DA961B25A8E1"/>
    <w:rsid w:val="00767656"/>
  </w:style>
  <w:style w:type="paragraph" w:customStyle="1" w:styleId="2C5D6DBBAC724D69BCB6A7390EF445991">
    <w:name w:val="2C5D6DBBAC724D69BCB6A7390EF445991"/>
    <w:rsid w:val="00767656"/>
  </w:style>
  <w:style w:type="paragraph" w:customStyle="1" w:styleId="3FE2BB3428864A229E1F48D8E6D6F3431">
    <w:name w:val="3FE2BB3428864A229E1F48D8E6D6F3431"/>
    <w:rsid w:val="00767656"/>
  </w:style>
  <w:style w:type="paragraph" w:customStyle="1" w:styleId="5D6E3C3336A24872B578162A77A4F51C1">
    <w:name w:val="5D6E3C3336A24872B578162A77A4F51C1"/>
    <w:rsid w:val="00767656"/>
  </w:style>
  <w:style w:type="paragraph" w:customStyle="1" w:styleId="D60CFFE4EF3D4B0BA233CBA9983C8B291">
    <w:name w:val="D60CFFE4EF3D4B0BA233CBA9983C8B291"/>
    <w:rsid w:val="00767656"/>
  </w:style>
  <w:style w:type="paragraph" w:customStyle="1" w:styleId="1AAAE74655A743BFAEAD6C74A9511FE31">
    <w:name w:val="1AAAE74655A743BFAEAD6C74A9511FE31"/>
    <w:rsid w:val="00767656"/>
  </w:style>
  <w:style w:type="paragraph" w:customStyle="1" w:styleId="2B0FC2E344C245EDAD0B3EC732F77ECA1">
    <w:name w:val="2B0FC2E344C245EDAD0B3EC732F77ECA1"/>
    <w:rsid w:val="00767656"/>
  </w:style>
  <w:style w:type="paragraph" w:customStyle="1" w:styleId="C2612400E5A048258B001FD3BFE99AA81">
    <w:name w:val="C2612400E5A048258B001FD3BFE99AA81"/>
    <w:rsid w:val="00767656"/>
  </w:style>
  <w:style w:type="paragraph" w:customStyle="1" w:styleId="5E9573FF0715440EAAF1099B3A8664DA1">
    <w:name w:val="5E9573FF0715440EAAF1099B3A8664DA1"/>
    <w:rsid w:val="00767656"/>
  </w:style>
  <w:style w:type="paragraph" w:customStyle="1" w:styleId="DDC3610AF9914EB29297EF3F2BBAE4551">
    <w:name w:val="DDC3610AF9914EB29297EF3F2BBAE4551"/>
    <w:rsid w:val="00767656"/>
  </w:style>
  <w:style w:type="paragraph" w:customStyle="1" w:styleId="65C2DFB1C74F4FB4B5A351CE230A904F1">
    <w:name w:val="65C2DFB1C74F4FB4B5A351CE230A904F1"/>
    <w:rsid w:val="00767656"/>
  </w:style>
  <w:style w:type="paragraph" w:customStyle="1" w:styleId="AF42F20AAC7A485C911EF9F7F27942471">
    <w:name w:val="AF42F20AAC7A485C911EF9F7F27942471"/>
    <w:rsid w:val="00767656"/>
  </w:style>
  <w:style w:type="paragraph" w:customStyle="1" w:styleId="208E319198A94BC88F704D9BE6FE6A431">
    <w:name w:val="208E319198A94BC88F704D9BE6FE6A431"/>
    <w:rsid w:val="00767656"/>
  </w:style>
  <w:style w:type="paragraph" w:customStyle="1" w:styleId="1914B247BF07440F89191352E2166E9D1">
    <w:name w:val="1914B247BF07440F89191352E2166E9D1"/>
    <w:rsid w:val="00767656"/>
  </w:style>
  <w:style w:type="paragraph" w:customStyle="1" w:styleId="C79092364C994648854C3731B6F8B9DC">
    <w:name w:val="C79092364C994648854C3731B6F8B9DC"/>
    <w:rsid w:val="00767656"/>
  </w:style>
  <w:style w:type="paragraph" w:customStyle="1" w:styleId="FAC324AAAD3E45EB84C4BBCF352C009E54">
    <w:name w:val="FAC324AAAD3E45EB84C4BBCF352C009E54"/>
    <w:rsid w:val="00767656"/>
  </w:style>
  <w:style w:type="paragraph" w:customStyle="1" w:styleId="92EA8A5DAA22492EB7E5C98047C47E4D54">
    <w:name w:val="92EA8A5DAA22492EB7E5C98047C47E4D54"/>
    <w:rsid w:val="00767656"/>
  </w:style>
  <w:style w:type="paragraph" w:customStyle="1" w:styleId="9D2A14F774CD49D79DAEA63C2F9C4E5354">
    <w:name w:val="9D2A14F774CD49D79DAEA63C2F9C4E5354"/>
    <w:rsid w:val="00767656"/>
  </w:style>
  <w:style w:type="paragraph" w:customStyle="1" w:styleId="18E8BC63D45147C08A412E4FE3F2F5F836">
    <w:name w:val="18E8BC63D45147C08A412E4FE3F2F5F836"/>
    <w:rsid w:val="00767656"/>
  </w:style>
  <w:style w:type="paragraph" w:customStyle="1" w:styleId="EB22776A87FE426483027E3D1725150D2">
    <w:name w:val="EB22776A87FE426483027E3D1725150D2"/>
    <w:rsid w:val="00767656"/>
  </w:style>
  <w:style w:type="paragraph" w:customStyle="1" w:styleId="098D7A69AB4740DFA7F29FB71BCD322B2">
    <w:name w:val="098D7A69AB4740DFA7F29FB71BCD322B2"/>
    <w:rsid w:val="00767656"/>
  </w:style>
  <w:style w:type="paragraph" w:customStyle="1" w:styleId="DDA132E524E0491282A378606E438B1C2">
    <w:name w:val="DDA132E524E0491282A378606E438B1C2"/>
    <w:rsid w:val="00767656"/>
  </w:style>
  <w:style w:type="paragraph" w:customStyle="1" w:styleId="BE9483A6F8844AA6A3CCE0B8A19697CF2">
    <w:name w:val="BE9483A6F8844AA6A3CCE0B8A19697CF2"/>
    <w:rsid w:val="00767656"/>
  </w:style>
  <w:style w:type="paragraph" w:customStyle="1" w:styleId="DF388FB7A142479090EA63FE9F2612B92">
    <w:name w:val="DF388FB7A142479090EA63FE9F2612B92"/>
    <w:rsid w:val="00767656"/>
  </w:style>
  <w:style w:type="paragraph" w:customStyle="1" w:styleId="66CF8E38B3C54815A8FCFEB78BFED0B22">
    <w:name w:val="66CF8E38B3C54815A8FCFEB78BFED0B22"/>
    <w:rsid w:val="00767656"/>
  </w:style>
  <w:style w:type="paragraph" w:customStyle="1" w:styleId="C17E43112B1A465097BBFB03AC8C34A52">
    <w:name w:val="C17E43112B1A465097BBFB03AC8C34A52"/>
    <w:rsid w:val="00767656"/>
  </w:style>
  <w:style w:type="paragraph" w:customStyle="1" w:styleId="3FB3705A22F449F5887EC9A024F111622">
    <w:name w:val="3FB3705A22F449F5887EC9A024F111622"/>
    <w:rsid w:val="00767656"/>
  </w:style>
  <w:style w:type="paragraph" w:customStyle="1" w:styleId="2A304CBE1A96432D955FD7C5846E25D02">
    <w:name w:val="2A304CBE1A96432D955FD7C5846E25D02"/>
    <w:rsid w:val="00767656"/>
  </w:style>
  <w:style w:type="paragraph" w:customStyle="1" w:styleId="7E9595315750447D90EC0151798D3E3D2">
    <w:name w:val="7E9595315750447D90EC0151798D3E3D2"/>
    <w:rsid w:val="00767656"/>
  </w:style>
  <w:style w:type="paragraph" w:customStyle="1" w:styleId="9521B084FBAE43AA8F3EAE4D7DFA2D332">
    <w:name w:val="9521B084FBAE43AA8F3EAE4D7DFA2D332"/>
    <w:rsid w:val="00767656"/>
  </w:style>
  <w:style w:type="paragraph" w:customStyle="1" w:styleId="C79092364C994648854C3731B6F8B9DC1">
    <w:name w:val="C79092364C994648854C3731B6F8B9DC1"/>
    <w:rsid w:val="00767656"/>
  </w:style>
  <w:style w:type="paragraph" w:customStyle="1" w:styleId="ECD67457943B426DAEDA296B48A95AB72">
    <w:name w:val="ECD67457943B426DAEDA296B48A95AB72"/>
    <w:rsid w:val="00767656"/>
  </w:style>
  <w:style w:type="paragraph" w:customStyle="1" w:styleId="2F9B412DE99E430894F47497C95428142">
    <w:name w:val="2F9B412DE99E430894F47497C95428142"/>
    <w:rsid w:val="00767656"/>
  </w:style>
  <w:style w:type="paragraph" w:customStyle="1" w:styleId="4AD4C82B11A24C2B9A27D67493FE3A122">
    <w:name w:val="4AD4C82B11A24C2B9A27D67493FE3A122"/>
    <w:rsid w:val="00767656"/>
  </w:style>
  <w:style w:type="paragraph" w:customStyle="1" w:styleId="CBBC6924D0354B6688EA5A17DCFE71F42">
    <w:name w:val="CBBC6924D0354B6688EA5A17DCFE71F42"/>
    <w:rsid w:val="00767656"/>
  </w:style>
  <w:style w:type="paragraph" w:customStyle="1" w:styleId="AB8FD86B147C4DA882717DA961B25A8E2">
    <w:name w:val="AB8FD86B147C4DA882717DA961B25A8E2"/>
    <w:rsid w:val="00767656"/>
  </w:style>
  <w:style w:type="paragraph" w:customStyle="1" w:styleId="2C5D6DBBAC724D69BCB6A7390EF445992">
    <w:name w:val="2C5D6DBBAC724D69BCB6A7390EF445992"/>
    <w:rsid w:val="00767656"/>
  </w:style>
  <w:style w:type="paragraph" w:customStyle="1" w:styleId="3FE2BB3428864A229E1F48D8E6D6F3432">
    <w:name w:val="3FE2BB3428864A229E1F48D8E6D6F3432"/>
    <w:rsid w:val="00767656"/>
  </w:style>
  <w:style w:type="paragraph" w:customStyle="1" w:styleId="5D6E3C3336A24872B578162A77A4F51C2">
    <w:name w:val="5D6E3C3336A24872B578162A77A4F51C2"/>
    <w:rsid w:val="00767656"/>
  </w:style>
  <w:style w:type="paragraph" w:customStyle="1" w:styleId="D60CFFE4EF3D4B0BA233CBA9983C8B292">
    <w:name w:val="D60CFFE4EF3D4B0BA233CBA9983C8B292"/>
    <w:rsid w:val="00767656"/>
  </w:style>
  <w:style w:type="paragraph" w:customStyle="1" w:styleId="1AAAE74655A743BFAEAD6C74A9511FE32">
    <w:name w:val="1AAAE74655A743BFAEAD6C74A9511FE32"/>
    <w:rsid w:val="00767656"/>
  </w:style>
  <w:style w:type="paragraph" w:customStyle="1" w:styleId="2B0FC2E344C245EDAD0B3EC732F77ECA2">
    <w:name w:val="2B0FC2E344C245EDAD0B3EC732F77ECA2"/>
    <w:rsid w:val="00767656"/>
  </w:style>
  <w:style w:type="paragraph" w:customStyle="1" w:styleId="C2612400E5A048258B001FD3BFE99AA82">
    <w:name w:val="C2612400E5A048258B001FD3BFE99AA82"/>
    <w:rsid w:val="00767656"/>
  </w:style>
  <w:style w:type="paragraph" w:customStyle="1" w:styleId="5E9573FF0715440EAAF1099B3A8664DA2">
    <w:name w:val="5E9573FF0715440EAAF1099B3A8664DA2"/>
    <w:rsid w:val="00767656"/>
  </w:style>
  <w:style w:type="paragraph" w:customStyle="1" w:styleId="DDC3610AF9914EB29297EF3F2BBAE4552">
    <w:name w:val="DDC3610AF9914EB29297EF3F2BBAE4552"/>
    <w:rsid w:val="00767656"/>
  </w:style>
  <w:style w:type="paragraph" w:customStyle="1" w:styleId="65C2DFB1C74F4FB4B5A351CE230A904F2">
    <w:name w:val="65C2DFB1C74F4FB4B5A351CE230A904F2"/>
    <w:rsid w:val="00767656"/>
  </w:style>
  <w:style w:type="paragraph" w:customStyle="1" w:styleId="AF42F20AAC7A485C911EF9F7F27942472">
    <w:name w:val="AF42F20AAC7A485C911EF9F7F27942472"/>
    <w:rsid w:val="00767656"/>
  </w:style>
  <w:style w:type="paragraph" w:customStyle="1" w:styleId="208E319198A94BC88F704D9BE6FE6A432">
    <w:name w:val="208E319198A94BC88F704D9BE6FE6A432"/>
    <w:rsid w:val="00767656"/>
  </w:style>
  <w:style w:type="paragraph" w:customStyle="1" w:styleId="1914B247BF07440F89191352E2166E9D2">
    <w:name w:val="1914B247BF07440F89191352E2166E9D2"/>
    <w:rsid w:val="00767656"/>
  </w:style>
  <w:style w:type="paragraph" w:customStyle="1" w:styleId="18F7C9B291BD4808A5DE8011085349DA">
    <w:name w:val="18F7C9B291BD4808A5DE8011085349DA"/>
    <w:rsid w:val="00767656"/>
  </w:style>
  <w:style w:type="paragraph" w:customStyle="1" w:styleId="FAC324AAAD3E45EB84C4BBCF352C009E55">
    <w:name w:val="FAC324AAAD3E45EB84C4BBCF352C009E55"/>
    <w:rsid w:val="00C655F4"/>
  </w:style>
  <w:style w:type="paragraph" w:customStyle="1" w:styleId="92EA8A5DAA22492EB7E5C98047C47E4D55">
    <w:name w:val="92EA8A5DAA22492EB7E5C98047C47E4D55"/>
    <w:rsid w:val="00C655F4"/>
  </w:style>
  <w:style w:type="paragraph" w:customStyle="1" w:styleId="9D2A14F774CD49D79DAEA63C2F9C4E5355">
    <w:name w:val="9D2A14F774CD49D79DAEA63C2F9C4E5355"/>
    <w:rsid w:val="00C655F4"/>
  </w:style>
  <w:style w:type="paragraph" w:customStyle="1" w:styleId="18E8BC63D45147C08A412E4FE3F2F5F837">
    <w:name w:val="18E8BC63D45147C08A412E4FE3F2F5F837"/>
    <w:rsid w:val="00C655F4"/>
  </w:style>
  <w:style w:type="paragraph" w:customStyle="1" w:styleId="42CFA753752245B681C8C7DE08B57EDB">
    <w:name w:val="42CFA753752245B681C8C7DE08B57EDB"/>
    <w:rsid w:val="00C655F4"/>
  </w:style>
  <w:style w:type="paragraph" w:customStyle="1" w:styleId="F2D4E05DDEE24234B6530F324FB8C43D">
    <w:name w:val="F2D4E05DDEE24234B6530F324FB8C43D"/>
    <w:rsid w:val="00C655F4"/>
  </w:style>
  <w:style w:type="paragraph" w:customStyle="1" w:styleId="2D10514A3B3449DD99489BCF95FE2060">
    <w:name w:val="2D10514A3B3449DD99489BCF95FE2060"/>
    <w:rsid w:val="00C655F4"/>
  </w:style>
  <w:style w:type="paragraph" w:customStyle="1" w:styleId="4387FE1A5997491FA50E80EF474322C2">
    <w:name w:val="4387FE1A5997491FA50E80EF474322C2"/>
    <w:rsid w:val="00C655F4"/>
  </w:style>
  <w:style w:type="paragraph" w:customStyle="1" w:styleId="91385CB465AD4744878E7814062ADB86">
    <w:name w:val="91385CB465AD4744878E7814062ADB86"/>
    <w:rsid w:val="00C655F4"/>
  </w:style>
  <w:style w:type="paragraph" w:customStyle="1" w:styleId="F23337D935E0415D97BD1CC6BDF2F689">
    <w:name w:val="F23337D935E0415D97BD1CC6BDF2F689"/>
    <w:rsid w:val="00C655F4"/>
  </w:style>
  <w:style w:type="paragraph" w:customStyle="1" w:styleId="7FB0B6C956084A69A53AA194FB68FA71">
    <w:name w:val="7FB0B6C956084A69A53AA194FB68FA71"/>
    <w:rsid w:val="00C655F4"/>
  </w:style>
  <w:style w:type="paragraph" w:customStyle="1" w:styleId="6FE154895B72415EB81B675019473158">
    <w:name w:val="6FE154895B72415EB81B675019473158"/>
    <w:rsid w:val="00C655F4"/>
  </w:style>
  <w:style w:type="paragraph" w:customStyle="1" w:styleId="FD50C6A9A06E4782881514F0E381AEAE">
    <w:name w:val="FD50C6A9A06E4782881514F0E381AEAE"/>
    <w:rsid w:val="00C655F4"/>
  </w:style>
  <w:style w:type="paragraph" w:customStyle="1" w:styleId="9A26BCC77ABE4A77BFE7C3BEFD63D98B">
    <w:name w:val="9A26BCC77ABE4A77BFE7C3BEFD63D98B"/>
    <w:rsid w:val="00C655F4"/>
  </w:style>
  <w:style w:type="paragraph" w:customStyle="1" w:styleId="37A53095191841CB92C89B246A519C51">
    <w:name w:val="37A53095191841CB92C89B246A519C51"/>
    <w:rsid w:val="00C655F4"/>
  </w:style>
  <w:style w:type="paragraph" w:customStyle="1" w:styleId="CC4459D9AC4B4E8B85A80023A093AF9F">
    <w:name w:val="CC4459D9AC4B4E8B85A80023A093AF9F"/>
    <w:rsid w:val="00C655F4"/>
  </w:style>
  <w:style w:type="paragraph" w:customStyle="1" w:styleId="0D412804B4C3495683AD136AC256ABEC">
    <w:name w:val="0D412804B4C3495683AD136AC256ABEC"/>
    <w:rsid w:val="00C655F4"/>
  </w:style>
  <w:style w:type="paragraph" w:customStyle="1" w:styleId="1B53D80C9F6F4368A962FBA5A6E30946">
    <w:name w:val="1B53D80C9F6F4368A962FBA5A6E30946"/>
    <w:rsid w:val="00C655F4"/>
  </w:style>
  <w:style w:type="paragraph" w:customStyle="1" w:styleId="BA28CADDCC5D4B01B1A28942CB8D5EB0">
    <w:name w:val="BA28CADDCC5D4B01B1A28942CB8D5EB0"/>
    <w:rsid w:val="00C655F4"/>
  </w:style>
  <w:style w:type="paragraph" w:customStyle="1" w:styleId="78696BD1F293484A9C917270F1791FE4">
    <w:name w:val="78696BD1F293484A9C917270F1791FE4"/>
    <w:rsid w:val="00C655F4"/>
  </w:style>
  <w:style w:type="paragraph" w:customStyle="1" w:styleId="D0DF0B5988B04D259D49A6464098CDDE">
    <w:name w:val="D0DF0B5988B04D259D49A6464098CDDE"/>
    <w:rsid w:val="00C655F4"/>
  </w:style>
  <w:style w:type="paragraph" w:customStyle="1" w:styleId="8F78A8060D2744018718D7974742853C">
    <w:name w:val="8F78A8060D2744018718D7974742853C"/>
    <w:rsid w:val="00C655F4"/>
  </w:style>
  <w:style w:type="paragraph" w:customStyle="1" w:styleId="04FCC39D58DD442DA265B672DCD342EA">
    <w:name w:val="04FCC39D58DD442DA265B672DCD342EA"/>
    <w:rsid w:val="00C655F4"/>
  </w:style>
  <w:style w:type="paragraph" w:customStyle="1" w:styleId="4405CE2AF20A4C4EB06B870E72DA78A5">
    <w:name w:val="4405CE2AF20A4C4EB06B870E72DA78A5"/>
    <w:rsid w:val="00C655F4"/>
  </w:style>
  <w:style w:type="paragraph" w:customStyle="1" w:styleId="79190ECA4D9A4A96900B114801FB0ED1">
    <w:name w:val="79190ECA4D9A4A96900B114801FB0ED1"/>
    <w:rsid w:val="00C655F4"/>
  </w:style>
  <w:style w:type="paragraph" w:customStyle="1" w:styleId="383C646418AA48E495F2AB75176A2EF4">
    <w:name w:val="383C646418AA48E495F2AB75176A2EF4"/>
    <w:rsid w:val="00C655F4"/>
  </w:style>
  <w:style w:type="paragraph" w:customStyle="1" w:styleId="448BB41388334FB9AFFAEFF88C72F9A4">
    <w:name w:val="448BB41388334FB9AFFAEFF88C72F9A4"/>
    <w:rsid w:val="00C655F4"/>
  </w:style>
  <w:style w:type="paragraph" w:customStyle="1" w:styleId="E76213CBCD3240FCAC60D543643A83BA">
    <w:name w:val="E76213CBCD3240FCAC60D543643A83BA"/>
    <w:rsid w:val="00C655F4"/>
  </w:style>
  <w:style w:type="paragraph" w:customStyle="1" w:styleId="C2360207A09B4FEDAA82F2A3BA698DA9">
    <w:name w:val="C2360207A09B4FEDAA82F2A3BA698DA9"/>
    <w:rsid w:val="00C655F4"/>
  </w:style>
  <w:style w:type="paragraph" w:customStyle="1" w:styleId="72D7DF8D53664CB8A44E35BF1927AF26">
    <w:name w:val="72D7DF8D53664CB8A44E35BF1927AF26"/>
    <w:rsid w:val="00C655F4"/>
  </w:style>
  <w:style w:type="paragraph" w:customStyle="1" w:styleId="2BA814AB60E04056AE0CDBB40CB94C74">
    <w:name w:val="2BA814AB60E04056AE0CDBB40CB94C74"/>
    <w:rsid w:val="00C655F4"/>
  </w:style>
  <w:style w:type="paragraph" w:customStyle="1" w:styleId="D3E3BF2B592F4475A43B9E17CB9C8894">
    <w:name w:val="D3E3BF2B592F4475A43B9E17CB9C8894"/>
    <w:rsid w:val="00C655F4"/>
  </w:style>
  <w:style w:type="paragraph" w:customStyle="1" w:styleId="84451D9C7EFD47D1B5AA54E2321FE2F4">
    <w:name w:val="84451D9C7EFD47D1B5AA54E2321FE2F4"/>
    <w:rsid w:val="00C655F4"/>
  </w:style>
  <w:style w:type="paragraph" w:customStyle="1" w:styleId="7789EE8926BA40BF961B88BC4F69BEF3">
    <w:name w:val="7789EE8926BA40BF961B88BC4F69BEF3"/>
    <w:rsid w:val="00C655F4"/>
  </w:style>
  <w:style w:type="paragraph" w:customStyle="1" w:styleId="B4A3B83C8529480DAF4EEE7A602885A5">
    <w:name w:val="B4A3B83C8529480DAF4EEE7A602885A5"/>
    <w:rsid w:val="00C655F4"/>
  </w:style>
  <w:style w:type="paragraph" w:customStyle="1" w:styleId="8121F86BC27643FC9855B35E12121159">
    <w:name w:val="8121F86BC27643FC9855B35E12121159"/>
    <w:rsid w:val="00C655F4"/>
  </w:style>
  <w:style w:type="paragraph" w:customStyle="1" w:styleId="FAC324AAAD3E45EB84C4BBCF352C009E56">
    <w:name w:val="FAC324AAAD3E45EB84C4BBCF352C009E56"/>
    <w:rsid w:val="00C655F4"/>
  </w:style>
  <w:style w:type="paragraph" w:customStyle="1" w:styleId="92EA8A5DAA22492EB7E5C98047C47E4D56">
    <w:name w:val="92EA8A5DAA22492EB7E5C98047C47E4D56"/>
    <w:rsid w:val="00C655F4"/>
  </w:style>
  <w:style w:type="paragraph" w:customStyle="1" w:styleId="9D2A14F774CD49D79DAEA63C2F9C4E5356">
    <w:name w:val="9D2A14F774CD49D79DAEA63C2F9C4E5356"/>
    <w:rsid w:val="00C655F4"/>
  </w:style>
  <w:style w:type="paragraph" w:customStyle="1" w:styleId="18E8BC63D45147C08A412E4FE3F2F5F838">
    <w:name w:val="18E8BC63D45147C08A412E4FE3F2F5F838"/>
    <w:rsid w:val="00C655F4"/>
  </w:style>
  <w:style w:type="paragraph" w:customStyle="1" w:styleId="42CFA753752245B681C8C7DE08B57EDB1">
    <w:name w:val="42CFA753752245B681C8C7DE08B57EDB1"/>
    <w:rsid w:val="00C655F4"/>
  </w:style>
  <w:style w:type="paragraph" w:customStyle="1" w:styleId="F2D4E05DDEE24234B6530F324FB8C43D1">
    <w:name w:val="F2D4E05DDEE24234B6530F324FB8C43D1"/>
    <w:rsid w:val="00C655F4"/>
  </w:style>
  <w:style w:type="paragraph" w:customStyle="1" w:styleId="2D10514A3B3449DD99489BCF95FE20601">
    <w:name w:val="2D10514A3B3449DD99489BCF95FE20601"/>
    <w:rsid w:val="00C655F4"/>
  </w:style>
  <w:style w:type="paragraph" w:customStyle="1" w:styleId="4387FE1A5997491FA50E80EF474322C21">
    <w:name w:val="4387FE1A5997491FA50E80EF474322C21"/>
    <w:rsid w:val="00C655F4"/>
  </w:style>
  <w:style w:type="paragraph" w:customStyle="1" w:styleId="91385CB465AD4744878E7814062ADB861">
    <w:name w:val="91385CB465AD4744878E7814062ADB861"/>
    <w:rsid w:val="00C655F4"/>
  </w:style>
  <w:style w:type="paragraph" w:customStyle="1" w:styleId="F23337D935E0415D97BD1CC6BDF2F6891">
    <w:name w:val="F23337D935E0415D97BD1CC6BDF2F6891"/>
    <w:rsid w:val="00C655F4"/>
  </w:style>
  <w:style w:type="paragraph" w:customStyle="1" w:styleId="7FB0B6C956084A69A53AA194FB68FA711">
    <w:name w:val="7FB0B6C956084A69A53AA194FB68FA711"/>
    <w:rsid w:val="00C655F4"/>
  </w:style>
  <w:style w:type="paragraph" w:customStyle="1" w:styleId="6FE154895B72415EB81B6750194731581">
    <w:name w:val="6FE154895B72415EB81B6750194731581"/>
    <w:rsid w:val="00C655F4"/>
  </w:style>
  <w:style w:type="paragraph" w:customStyle="1" w:styleId="FD50C6A9A06E4782881514F0E381AEAE1">
    <w:name w:val="FD50C6A9A06E4782881514F0E381AEAE1"/>
    <w:rsid w:val="00C655F4"/>
  </w:style>
  <w:style w:type="paragraph" w:customStyle="1" w:styleId="9A26BCC77ABE4A77BFE7C3BEFD63D98B1">
    <w:name w:val="9A26BCC77ABE4A77BFE7C3BEFD63D98B1"/>
    <w:rsid w:val="00C655F4"/>
  </w:style>
  <w:style w:type="paragraph" w:customStyle="1" w:styleId="37A53095191841CB92C89B246A519C511">
    <w:name w:val="37A53095191841CB92C89B246A519C511"/>
    <w:rsid w:val="00C655F4"/>
  </w:style>
  <w:style w:type="paragraph" w:customStyle="1" w:styleId="CC4459D9AC4B4E8B85A80023A093AF9F1">
    <w:name w:val="CC4459D9AC4B4E8B85A80023A093AF9F1"/>
    <w:rsid w:val="00C655F4"/>
  </w:style>
  <w:style w:type="paragraph" w:customStyle="1" w:styleId="0D412804B4C3495683AD136AC256ABEC1">
    <w:name w:val="0D412804B4C3495683AD136AC256ABEC1"/>
    <w:rsid w:val="00C655F4"/>
  </w:style>
  <w:style w:type="paragraph" w:customStyle="1" w:styleId="1B53D80C9F6F4368A962FBA5A6E309461">
    <w:name w:val="1B53D80C9F6F4368A962FBA5A6E309461"/>
    <w:rsid w:val="00C655F4"/>
  </w:style>
  <w:style w:type="paragraph" w:customStyle="1" w:styleId="BA28CADDCC5D4B01B1A28942CB8D5EB01">
    <w:name w:val="BA28CADDCC5D4B01B1A28942CB8D5EB01"/>
    <w:rsid w:val="00C655F4"/>
  </w:style>
  <w:style w:type="paragraph" w:customStyle="1" w:styleId="78696BD1F293484A9C917270F1791FE41">
    <w:name w:val="78696BD1F293484A9C917270F1791FE41"/>
    <w:rsid w:val="00C655F4"/>
  </w:style>
  <w:style w:type="paragraph" w:customStyle="1" w:styleId="D0DF0B5988B04D259D49A6464098CDDE1">
    <w:name w:val="D0DF0B5988B04D259D49A6464098CDDE1"/>
    <w:rsid w:val="00C655F4"/>
  </w:style>
  <w:style w:type="paragraph" w:customStyle="1" w:styleId="8F78A8060D2744018718D7974742853C1">
    <w:name w:val="8F78A8060D2744018718D7974742853C1"/>
    <w:rsid w:val="00C655F4"/>
  </w:style>
  <w:style w:type="paragraph" w:customStyle="1" w:styleId="04FCC39D58DD442DA265B672DCD342EA1">
    <w:name w:val="04FCC39D58DD442DA265B672DCD342EA1"/>
    <w:rsid w:val="00C655F4"/>
  </w:style>
  <w:style w:type="paragraph" w:customStyle="1" w:styleId="4405CE2AF20A4C4EB06B870E72DA78A51">
    <w:name w:val="4405CE2AF20A4C4EB06B870E72DA78A51"/>
    <w:rsid w:val="00C655F4"/>
  </w:style>
  <w:style w:type="paragraph" w:customStyle="1" w:styleId="79190ECA4D9A4A96900B114801FB0ED11">
    <w:name w:val="79190ECA4D9A4A96900B114801FB0ED11"/>
    <w:rsid w:val="00C655F4"/>
  </w:style>
  <w:style w:type="paragraph" w:customStyle="1" w:styleId="383C646418AA48E495F2AB75176A2EF41">
    <w:name w:val="383C646418AA48E495F2AB75176A2EF41"/>
    <w:rsid w:val="00C655F4"/>
  </w:style>
  <w:style w:type="paragraph" w:customStyle="1" w:styleId="448BB41388334FB9AFFAEFF88C72F9A41">
    <w:name w:val="448BB41388334FB9AFFAEFF88C72F9A41"/>
    <w:rsid w:val="00C655F4"/>
  </w:style>
  <w:style w:type="paragraph" w:customStyle="1" w:styleId="E76213CBCD3240FCAC60D543643A83BA1">
    <w:name w:val="E76213CBCD3240FCAC60D543643A83BA1"/>
    <w:rsid w:val="00C655F4"/>
  </w:style>
  <w:style w:type="paragraph" w:customStyle="1" w:styleId="C2360207A09B4FEDAA82F2A3BA698DA91">
    <w:name w:val="C2360207A09B4FEDAA82F2A3BA698DA91"/>
    <w:rsid w:val="00C655F4"/>
  </w:style>
  <w:style w:type="paragraph" w:customStyle="1" w:styleId="72D7DF8D53664CB8A44E35BF1927AF261">
    <w:name w:val="72D7DF8D53664CB8A44E35BF1927AF261"/>
    <w:rsid w:val="00C655F4"/>
  </w:style>
  <w:style w:type="paragraph" w:customStyle="1" w:styleId="2BA814AB60E04056AE0CDBB40CB94C741">
    <w:name w:val="2BA814AB60E04056AE0CDBB40CB94C741"/>
    <w:rsid w:val="00C655F4"/>
  </w:style>
  <w:style w:type="paragraph" w:customStyle="1" w:styleId="D3E3BF2B592F4475A43B9E17CB9C88941">
    <w:name w:val="D3E3BF2B592F4475A43B9E17CB9C88941"/>
    <w:rsid w:val="00C655F4"/>
  </w:style>
  <w:style w:type="paragraph" w:customStyle="1" w:styleId="84451D9C7EFD47D1B5AA54E2321FE2F41">
    <w:name w:val="84451D9C7EFD47D1B5AA54E2321FE2F41"/>
    <w:rsid w:val="00C655F4"/>
  </w:style>
  <w:style w:type="paragraph" w:customStyle="1" w:styleId="7789EE8926BA40BF961B88BC4F69BEF31">
    <w:name w:val="7789EE8926BA40BF961B88BC4F69BEF31"/>
    <w:rsid w:val="00C655F4"/>
  </w:style>
  <w:style w:type="paragraph" w:customStyle="1" w:styleId="B4A3B83C8529480DAF4EEE7A602885A51">
    <w:name w:val="B4A3B83C8529480DAF4EEE7A602885A51"/>
    <w:rsid w:val="00C655F4"/>
  </w:style>
  <w:style w:type="paragraph" w:customStyle="1" w:styleId="8121F86BC27643FC9855B35E121211591">
    <w:name w:val="8121F86BC27643FC9855B35E121211591"/>
    <w:rsid w:val="00C655F4"/>
  </w:style>
  <w:style w:type="paragraph" w:customStyle="1" w:styleId="FAC324AAAD3E45EB84C4BBCF352C009E57">
    <w:name w:val="FAC324AAAD3E45EB84C4BBCF352C009E57"/>
    <w:rsid w:val="00C655F4"/>
  </w:style>
  <w:style w:type="paragraph" w:customStyle="1" w:styleId="92EA8A5DAA22492EB7E5C98047C47E4D57">
    <w:name w:val="92EA8A5DAA22492EB7E5C98047C47E4D57"/>
    <w:rsid w:val="00C655F4"/>
  </w:style>
  <w:style w:type="paragraph" w:customStyle="1" w:styleId="9D2A14F774CD49D79DAEA63C2F9C4E5357">
    <w:name w:val="9D2A14F774CD49D79DAEA63C2F9C4E5357"/>
    <w:rsid w:val="00C655F4"/>
  </w:style>
  <w:style w:type="paragraph" w:customStyle="1" w:styleId="18E8BC63D45147C08A412E4FE3F2F5F839">
    <w:name w:val="18E8BC63D45147C08A412E4FE3F2F5F839"/>
    <w:rsid w:val="00C655F4"/>
  </w:style>
  <w:style w:type="paragraph" w:customStyle="1" w:styleId="42CFA753752245B681C8C7DE08B57EDB2">
    <w:name w:val="42CFA753752245B681C8C7DE08B57EDB2"/>
    <w:rsid w:val="00C655F4"/>
  </w:style>
  <w:style w:type="paragraph" w:customStyle="1" w:styleId="F2D4E05DDEE24234B6530F324FB8C43D2">
    <w:name w:val="F2D4E05DDEE24234B6530F324FB8C43D2"/>
    <w:rsid w:val="00C655F4"/>
  </w:style>
  <w:style w:type="paragraph" w:customStyle="1" w:styleId="2D10514A3B3449DD99489BCF95FE20602">
    <w:name w:val="2D10514A3B3449DD99489BCF95FE20602"/>
    <w:rsid w:val="00C655F4"/>
  </w:style>
  <w:style w:type="paragraph" w:customStyle="1" w:styleId="4387FE1A5997491FA50E80EF474322C22">
    <w:name w:val="4387FE1A5997491FA50E80EF474322C22"/>
    <w:rsid w:val="00C655F4"/>
  </w:style>
  <w:style w:type="paragraph" w:customStyle="1" w:styleId="91385CB465AD4744878E7814062ADB862">
    <w:name w:val="91385CB465AD4744878E7814062ADB862"/>
    <w:rsid w:val="00C655F4"/>
  </w:style>
  <w:style w:type="paragraph" w:customStyle="1" w:styleId="F23337D935E0415D97BD1CC6BDF2F6892">
    <w:name w:val="F23337D935E0415D97BD1CC6BDF2F6892"/>
    <w:rsid w:val="00C655F4"/>
  </w:style>
  <w:style w:type="paragraph" w:customStyle="1" w:styleId="7FB0B6C956084A69A53AA194FB68FA712">
    <w:name w:val="7FB0B6C956084A69A53AA194FB68FA712"/>
    <w:rsid w:val="00C655F4"/>
  </w:style>
  <w:style w:type="paragraph" w:customStyle="1" w:styleId="6FE154895B72415EB81B6750194731582">
    <w:name w:val="6FE154895B72415EB81B6750194731582"/>
    <w:rsid w:val="00C655F4"/>
  </w:style>
  <w:style w:type="paragraph" w:customStyle="1" w:styleId="FD50C6A9A06E4782881514F0E381AEAE2">
    <w:name w:val="FD50C6A9A06E4782881514F0E381AEAE2"/>
    <w:rsid w:val="00C655F4"/>
  </w:style>
  <w:style w:type="paragraph" w:customStyle="1" w:styleId="9A26BCC77ABE4A77BFE7C3BEFD63D98B2">
    <w:name w:val="9A26BCC77ABE4A77BFE7C3BEFD63D98B2"/>
    <w:rsid w:val="00C655F4"/>
  </w:style>
  <w:style w:type="paragraph" w:customStyle="1" w:styleId="37A53095191841CB92C89B246A519C512">
    <w:name w:val="37A53095191841CB92C89B246A519C512"/>
    <w:rsid w:val="00C655F4"/>
  </w:style>
  <w:style w:type="paragraph" w:customStyle="1" w:styleId="CC4459D9AC4B4E8B85A80023A093AF9F2">
    <w:name w:val="CC4459D9AC4B4E8B85A80023A093AF9F2"/>
    <w:rsid w:val="00C655F4"/>
  </w:style>
  <w:style w:type="paragraph" w:customStyle="1" w:styleId="0D412804B4C3495683AD136AC256ABEC2">
    <w:name w:val="0D412804B4C3495683AD136AC256ABEC2"/>
    <w:rsid w:val="00C655F4"/>
  </w:style>
  <w:style w:type="paragraph" w:customStyle="1" w:styleId="1B53D80C9F6F4368A962FBA5A6E309462">
    <w:name w:val="1B53D80C9F6F4368A962FBA5A6E309462"/>
    <w:rsid w:val="00C655F4"/>
  </w:style>
  <w:style w:type="paragraph" w:customStyle="1" w:styleId="BA28CADDCC5D4B01B1A28942CB8D5EB02">
    <w:name w:val="BA28CADDCC5D4B01B1A28942CB8D5EB02"/>
    <w:rsid w:val="00C655F4"/>
  </w:style>
  <w:style w:type="paragraph" w:customStyle="1" w:styleId="78696BD1F293484A9C917270F1791FE42">
    <w:name w:val="78696BD1F293484A9C917270F1791FE42"/>
    <w:rsid w:val="00C655F4"/>
  </w:style>
  <w:style w:type="paragraph" w:customStyle="1" w:styleId="D0DF0B5988B04D259D49A6464098CDDE2">
    <w:name w:val="D0DF0B5988B04D259D49A6464098CDDE2"/>
    <w:rsid w:val="00C655F4"/>
  </w:style>
  <w:style w:type="paragraph" w:customStyle="1" w:styleId="8F78A8060D2744018718D7974742853C2">
    <w:name w:val="8F78A8060D2744018718D7974742853C2"/>
    <w:rsid w:val="00C655F4"/>
  </w:style>
  <w:style w:type="paragraph" w:customStyle="1" w:styleId="04FCC39D58DD442DA265B672DCD342EA2">
    <w:name w:val="04FCC39D58DD442DA265B672DCD342EA2"/>
    <w:rsid w:val="00C655F4"/>
  </w:style>
  <w:style w:type="paragraph" w:customStyle="1" w:styleId="4405CE2AF20A4C4EB06B870E72DA78A52">
    <w:name w:val="4405CE2AF20A4C4EB06B870E72DA78A52"/>
    <w:rsid w:val="00C655F4"/>
  </w:style>
  <w:style w:type="paragraph" w:customStyle="1" w:styleId="79190ECA4D9A4A96900B114801FB0ED12">
    <w:name w:val="79190ECA4D9A4A96900B114801FB0ED12"/>
    <w:rsid w:val="00C655F4"/>
  </w:style>
  <w:style w:type="paragraph" w:customStyle="1" w:styleId="383C646418AA48E495F2AB75176A2EF42">
    <w:name w:val="383C646418AA48E495F2AB75176A2EF42"/>
    <w:rsid w:val="00C655F4"/>
  </w:style>
  <w:style w:type="paragraph" w:customStyle="1" w:styleId="448BB41388334FB9AFFAEFF88C72F9A42">
    <w:name w:val="448BB41388334FB9AFFAEFF88C72F9A42"/>
    <w:rsid w:val="00C655F4"/>
  </w:style>
  <w:style w:type="paragraph" w:customStyle="1" w:styleId="E76213CBCD3240FCAC60D543643A83BA2">
    <w:name w:val="E76213CBCD3240FCAC60D543643A83BA2"/>
    <w:rsid w:val="00C655F4"/>
  </w:style>
  <w:style w:type="paragraph" w:customStyle="1" w:styleId="C2360207A09B4FEDAA82F2A3BA698DA92">
    <w:name w:val="C2360207A09B4FEDAA82F2A3BA698DA92"/>
    <w:rsid w:val="00C655F4"/>
  </w:style>
  <w:style w:type="paragraph" w:customStyle="1" w:styleId="72D7DF8D53664CB8A44E35BF1927AF262">
    <w:name w:val="72D7DF8D53664CB8A44E35BF1927AF262"/>
    <w:rsid w:val="00C655F4"/>
  </w:style>
  <w:style w:type="paragraph" w:customStyle="1" w:styleId="2BA814AB60E04056AE0CDBB40CB94C742">
    <w:name w:val="2BA814AB60E04056AE0CDBB40CB94C742"/>
    <w:rsid w:val="00C655F4"/>
  </w:style>
  <w:style w:type="paragraph" w:customStyle="1" w:styleId="D3E3BF2B592F4475A43B9E17CB9C88942">
    <w:name w:val="D3E3BF2B592F4475A43B9E17CB9C88942"/>
    <w:rsid w:val="00C655F4"/>
  </w:style>
  <w:style w:type="paragraph" w:customStyle="1" w:styleId="84451D9C7EFD47D1B5AA54E2321FE2F42">
    <w:name w:val="84451D9C7EFD47D1B5AA54E2321FE2F42"/>
    <w:rsid w:val="00C655F4"/>
  </w:style>
  <w:style w:type="paragraph" w:customStyle="1" w:styleId="7789EE8926BA40BF961B88BC4F69BEF32">
    <w:name w:val="7789EE8926BA40BF961B88BC4F69BEF32"/>
    <w:rsid w:val="00C655F4"/>
  </w:style>
  <w:style w:type="paragraph" w:customStyle="1" w:styleId="B4A3B83C8529480DAF4EEE7A602885A52">
    <w:name w:val="B4A3B83C8529480DAF4EEE7A602885A52"/>
    <w:rsid w:val="00C655F4"/>
  </w:style>
  <w:style w:type="paragraph" w:customStyle="1" w:styleId="8121F86BC27643FC9855B35E121211592">
    <w:name w:val="8121F86BC27643FC9855B35E121211592"/>
    <w:rsid w:val="00C655F4"/>
  </w:style>
  <w:style w:type="paragraph" w:customStyle="1" w:styleId="FAC324AAAD3E45EB84C4BBCF352C009E58">
    <w:name w:val="FAC324AAAD3E45EB84C4BBCF352C009E58"/>
    <w:rsid w:val="00C655F4"/>
  </w:style>
  <w:style w:type="paragraph" w:customStyle="1" w:styleId="92EA8A5DAA22492EB7E5C98047C47E4D58">
    <w:name w:val="92EA8A5DAA22492EB7E5C98047C47E4D58"/>
    <w:rsid w:val="00C655F4"/>
  </w:style>
  <w:style w:type="paragraph" w:customStyle="1" w:styleId="9D2A14F774CD49D79DAEA63C2F9C4E5358">
    <w:name w:val="9D2A14F774CD49D79DAEA63C2F9C4E5358"/>
    <w:rsid w:val="00C655F4"/>
  </w:style>
  <w:style w:type="paragraph" w:customStyle="1" w:styleId="18E8BC63D45147C08A412E4FE3F2F5F840">
    <w:name w:val="18E8BC63D45147C08A412E4FE3F2F5F840"/>
    <w:rsid w:val="00C655F4"/>
  </w:style>
  <w:style w:type="paragraph" w:customStyle="1" w:styleId="42CFA753752245B681C8C7DE08B57EDB3">
    <w:name w:val="42CFA753752245B681C8C7DE08B57EDB3"/>
    <w:rsid w:val="00C655F4"/>
  </w:style>
  <w:style w:type="paragraph" w:customStyle="1" w:styleId="F2D4E05DDEE24234B6530F324FB8C43D3">
    <w:name w:val="F2D4E05DDEE24234B6530F324FB8C43D3"/>
    <w:rsid w:val="00C655F4"/>
  </w:style>
  <w:style w:type="paragraph" w:customStyle="1" w:styleId="2D10514A3B3449DD99489BCF95FE20603">
    <w:name w:val="2D10514A3B3449DD99489BCF95FE20603"/>
    <w:rsid w:val="00C655F4"/>
  </w:style>
  <w:style w:type="paragraph" w:customStyle="1" w:styleId="4387FE1A5997491FA50E80EF474322C23">
    <w:name w:val="4387FE1A5997491FA50E80EF474322C23"/>
    <w:rsid w:val="00C655F4"/>
  </w:style>
  <w:style w:type="paragraph" w:customStyle="1" w:styleId="91385CB465AD4744878E7814062ADB863">
    <w:name w:val="91385CB465AD4744878E7814062ADB863"/>
    <w:rsid w:val="00C655F4"/>
  </w:style>
  <w:style w:type="paragraph" w:customStyle="1" w:styleId="F23337D935E0415D97BD1CC6BDF2F6893">
    <w:name w:val="F23337D935E0415D97BD1CC6BDF2F6893"/>
    <w:rsid w:val="00C655F4"/>
  </w:style>
  <w:style w:type="paragraph" w:customStyle="1" w:styleId="7FB0B6C956084A69A53AA194FB68FA713">
    <w:name w:val="7FB0B6C956084A69A53AA194FB68FA713"/>
    <w:rsid w:val="00C655F4"/>
  </w:style>
  <w:style w:type="paragraph" w:customStyle="1" w:styleId="6FE154895B72415EB81B6750194731583">
    <w:name w:val="6FE154895B72415EB81B6750194731583"/>
    <w:rsid w:val="00C655F4"/>
  </w:style>
  <w:style w:type="paragraph" w:customStyle="1" w:styleId="FD50C6A9A06E4782881514F0E381AEAE3">
    <w:name w:val="FD50C6A9A06E4782881514F0E381AEAE3"/>
    <w:rsid w:val="00C655F4"/>
  </w:style>
  <w:style w:type="paragraph" w:customStyle="1" w:styleId="9A26BCC77ABE4A77BFE7C3BEFD63D98B3">
    <w:name w:val="9A26BCC77ABE4A77BFE7C3BEFD63D98B3"/>
    <w:rsid w:val="00C655F4"/>
  </w:style>
  <w:style w:type="paragraph" w:customStyle="1" w:styleId="37A53095191841CB92C89B246A519C513">
    <w:name w:val="37A53095191841CB92C89B246A519C513"/>
    <w:rsid w:val="00C655F4"/>
  </w:style>
  <w:style w:type="paragraph" w:customStyle="1" w:styleId="CC4459D9AC4B4E8B85A80023A093AF9F3">
    <w:name w:val="CC4459D9AC4B4E8B85A80023A093AF9F3"/>
    <w:rsid w:val="00C655F4"/>
  </w:style>
  <w:style w:type="paragraph" w:customStyle="1" w:styleId="78696BD1F293484A9C917270F1791FE43">
    <w:name w:val="78696BD1F293484A9C917270F1791FE43"/>
    <w:rsid w:val="00C655F4"/>
  </w:style>
  <w:style w:type="paragraph" w:customStyle="1" w:styleId="D0DF0B5988B04D259D49A6464098CDDE3">
    <w:name w:val="D0DF0B5988B04D259D49A6464098CDDE3"/>
    <w:rsid w:val="00C655F4"/>
  </w:style>
  <w:style w:type="paragraph" w:customStyle="1" w:styleId="8F78A8060D2744018718D7974742853C3">
    <w:name w:val="8F78A8060D2744018718D7974742853C3"/>
    <w:rsid w:val="00C655F4"/>
  </w:style>
  <w:style w:type="paragraph" w:customStyle="1" w:styleId="04FCC39D58DD442DA265B672DCD342EA3">
    <w:name w:val="04FCC39D58DD442DA265B672DCD342EA3"/>
    <w:rsid w:val="00C655F4"/>
  </w:style>
  <w:style w:type="paragraph" w:customStyle="1" w:styleId="0D412804B4C3495683AD136AC256ABEC3">
    <w:name w:val="0D412804B4C3495683AD136AC256ABEC3"/>
    <w:rsid w:val="00C655F4"/>
  </w:style>
  <w:style w:type="paragraph" w:customStyle="1" w:styleId="1B53D80C9F6F4368A962FBA5A6E309463">
    <w:name w:val="1B53D80C9F6F4368A962FBA5A6E309463"/>
    <w:rsid w:val="00C655F4"/>
  </w:style>
  <w:style w:type="paragraph" w:customStyle="1" w:styleId="BA28CADDCC5D4B01B1A28942CB8D5EB03">
    <w:name w:val="BA28CADDCC5D4B01B1A28942CB8D5EB03"/>
    <w:rsid w:val="00C655F4"/>
  </w:style>
  <w:style w:type="paragraph" w:customStyle="1" w:styleId="4405CE2AF20A4C4EB06B870E72DA78A53">
    <w:name w:val="4405CE2AF20A4C4EB06B870E72DA78A53"/>
    <w:rsid w:val="00C655F4"/>
  </w:style>
  <w:style w:type="paragraph" w:customStyle="1" w:styleId="79190ECA4D9A4A96900B114801FB0ED13">
    <w:name w:val="79190ECA4D9A4A96900B114801FB0ED13"/>
    <w:rsid w:val="00C655F4"/>
  </w:style>
  <w:style w:type="paragraph" w:customStyle="1" w:styleId="383C646418AA48E495F2AB75176A2EF43">
    <w:name w:val="383C646418AA48E495F2AB75176A2EF43"/>
    <w:rsid w:val="00C655F4"/>
  </w:style>
  <w:style w:type="paragraph" w:customStyle="1" w:styleId="448BB41388334FB9AFFAEFF88C72F9A43">
    <w:name w:val="448BB41388334FB9AFFAEFF88C72F9A43"/>
    <w:rsid w:val="00C655F4"/>
  </w:style>
  <w:style w:type="paragraph" w:customStyle="1" w:styleId="E76213CBCD3240FCAC60D543643A83BA3">
    <w:name w:val="E76213CBCD3240FCAC60D543643A83BA3"/>
    <w:rsid w:val="00C655F4"/>
  </w:style>
  <w:style w:type="paragraph" w:customStyle="1" w:styleId="C2360207A09B4FEDAA82F2A3BA698DA93">
    <w:name w:val="C2360207A09B4FEDAA82F2A3BA698DA93"/>
    <w:rsid w:val="00C655F4"/>
  </w:style>
  <w:style w:type="paragraph" w:customStyle="1" w:styleId="72D7DF8D53664CB8A44E35BF1927AF263">
    <w:name w:val="72D7DF8D53664CB8A44E35BF1927AF263"/>
    <w:rsid w:val="00C655F4"/>
  </w:style>
  <w:style w:type="paragraph" w:customStyle="1" w:styleId="2BA814AB60E04056AE0CDBB40CB94C743">
    <w:name w:val="2BA814AB60E04056AE0CDBB40CB94C743"/>
    <w:rsid w:val="00C655F4"/>
  </w:style>
  <w:style w:type="paragraph" w:customStyle="1" w:styleId="D3E3BF2B592F4475A43B9E17CB9C88943">
    <w:name w:val="D3E3BF2B592F4475A43B9E17CB9C88943"/>
    <w:rsid w:val="00C655F4"/>
  </w:style>
  <w:style w:type="paragraph" w:customStyle="1" w:styleId="84451D9C7EFD47D1B5AA54E2321FE2F43">
    <w:name w:val="84451D9C7EFD47D1B5AA54E2321FE2F43"/>
    <w:rsid w:val="00C655F4"/>
  </w:style>
  <w:style w:type="paragraph" w:customStyle="1" w:styleId="7789EE8926BA40BF961B88BC4F69BEF33">
    <w:name w:val="7789EE8926BA40BF961B88BC4F69BEF33"/>
    <w:rsid w:val="00C655F4"/>
  </w:style>
  <w:style w:type="paragraph" w:customStyle="1" w:styleId="B4A3B83C8529480DAF4EEE7A602885A53">
    <w:name w:val="B4A3B83C8529480DAF4EEE7A602885A53"/>
    <w:rsid w:val="00C655F4"/>
  </w:style>
  <w:style w:type="paragraph" w:customStyle="1" w:styleId="8121F86BC27643FC9855B35E121211593">
    <w:name w:val="8121F86BC27643FC9855B35E121211593"/>
    <w:rsid w:val="00C655F4"/>
  </w:style>
  <w:style w:type="paragraph" w:customStyle="1" w:styleId="FAC324AAAD3E45EB84C4BBCF352C009E59">
    <w:name w:val="FAC324AAAD3E45EB84C4BBCF352C009E59"/>
    <w:rsid w:val="00B73D5B"/>
  </w:style>
  <w:style w:type="paragraph" w:customStyle="1" w:styleId="92EA8A5DAA22492EB7E5C98047C47E4D59">
    <w:name w:val="92EA8A5DAA22492EB7E5C98047C47E4D59"/>
    <w:rsid w:val="00B73D5B"/>
  </w:style>
  <w:style w:type="paragraph" w:customStyle="1" w:styleId="9D2A14F774CD49D79DAEA63C2F9C4E5359">
    <w:name w:val="9D2A14F774CD49D79DAEA63C2F9C4E5359"/>
    <w:rsid w:val="00B73D5B"/>
  </w:style>
  <w:style w:type="paragraph" w:customStyle="1" w:styleId="18E8BC63D45147C08A412E4FE3F2F5F841">
    <w:name w:val="18E8BC63D45147C08A412E4FE3F2F5F841"/>
    <w:rsid w:val="00B73D5B"/>
  </w:style>
  <w:style w:type="paragraph" w:customStyle="1" w:styleId="3DA47DB8D1B34EE8BFA8073DE63C35E0">
    <w:name w:val="3DA47DB8D1B34EE8BFA8073DE63C35E0"/>
    <w:rsid w:val="00B73D5B"/>
  </w:style>
  <w:style w:type="paragraph" w:customStyle="1" w:styleId="918EBEEB67AA4825BBC9F0B4FE9EAFFA">
    <w:name w:val="918EBEEB67AA4825BBC9F0B4FE9EAFFA"/>
    <w:rsid w:val="00B73D5B"/>
  </w:style>
  <w:style w:type="paragraph" w:customStyle="1" w:styleId="FD9408223FC54C1DA209C8435FB7176A">
    <w:name w:val="FD9408223FC54C1DA209C8435FB7176A"/>
    <w:rsid w:val="00B73D5B"/>
  </w:style>
  <w:style w:type="paragraph" w:customStyle="1" w:styleId="E54643687986430F89C98F17787B718B">
    <w:name w:val="E54643687986430F89C98F17787B718B"/>
    <w:rsid w:val="00B73D5B"/>
  </w:style>
  <w:style w:type="paragraph" w:customStyle="1" w:styleId="DE6D752AA8B945CCB9DC9CD9A9789C81">
    <w:name w:val="DE6D752AA8B945CCB9DC9CD9A9789C81"/>
    <w:rsid w:val="00B73D5B"/>
  </w:style>
  <w:style w:type="paragraph" w:customStyle="1" w:styleId="F4E94F4AD4EF46AFA0484C49249B2467">
    <w:name w:val="F4E94F4AD4EF46AFA0484C49249B2467"/>
    <w:rsid w:val="00B73D5B"/>
  </w:style>
  <w:style w:type="paragraph" w:customStyle="1" w:styleId="D04813D682B34C97958DDEE899FA5762">
    <w:name w:val="D04813D682B34C97958DDEE899FA5762"/>
    <w:rsid w:val="00B73D5B"/>
  </w:style>
  <w:style w:type="paragraph" w:customStyle="1" w:styleId="CED9EF3239E1440AA627AE4E7AFB831E">
    <w:name w:val="CED9EF3239E1440AA627AE4E7AFB831E"/>
    <w:rsid w:val="00B73D5B"/>
  </w:style>
  <w:style w:type="paragraph" w:customStyle="1" w:styleId="AE0745C75EAD4B099393553EC7944DBE">
    <w:name w:val="AE0745C75EAD4B099393553EC7944DBE"/>
    <w:rsid w:val="00B73D5B"/>
  </w:style>
  <w:style w:type="paragraph" w:customStyle="1" w:styleId="626BE749C85F4C9D93A3C5807638F68D">
    <w:name w:val="626BE749C85F4C9D93A3C5807638F68D"/>
    <w:rsid w:val="00B73D5B"/>
  </w:style>
  <w:style w:type="paragraph" w:customStyle="1" w:styleId="A7BEFC8590E845D8B455F051A9C17C66">
    <w:name w:val="A7BEFC8590E845D8B455F051A9C17C66"/>
    <w:rsid w:val="00B73D5B"/>
  </w:style>
  <w:style w:type="paragraph" w:customStyle="1" w:styleId="C9544FEF7F5C4A9FB8F41B7EB54E2ED5">
    <w:name w:val="C9544FEF7F5C4A9FB8F41B7EB54E2ED5"/>
    <w:rsid w:val="00B73D5B"/>
  </w:style>
  <w:style w:type="paragraph" w:customStyle="1" w:styleId="1D2FD6F56DC64B9BAE24CD21558EED8D">
    <w:name w:val="1D2FD6F56DC64B9BAE24CD21558EED8D"/>
    <w:rsid w:val="00B73D5B"/>
  </w:style>
  <w:style w:type="paragraph" w:customStyle="1" w:styleId="AAB7956659C544EA837324F60DF9B639">
    <w:name w:val="AAB7956659C544EA837324F60DF9B639"/>
    <w:rsid w:val="00B73D5B"/>
  </w:style>
  <w:style w:type="paragraph" w:customStyle="1" w:styleId="34617AD043BF436CBC61D9EA8864AB56">
    <w:name w:val="34617AD043BF436CBC61D9EA8864AB56"/>
    <w:rsid w:val="00B73D5B"/>
  </w:style>
  <w:style w:type="paragraph" w:customStyle="1" w:styleId="A51EBDDD38F3431988CDBD3BEABC6982">
    <w:name w:val="A51EBDDD38F3431988CDBD3BEABC6982"/>
    <w:rsid w:val="00B73D5B"/>
  </w:style>
  <w:style w:type="paragraph" w:customStyle="1" w:styleId="21AAC72C708F4C20BA4BF395C2CA8443">
    <w:name w:val="21AAC72C708F4C20BA4BF395C2CA8443"/>
    <w:rsid w:val="00B73D5B"/>
  </w:style>
  <w:style w:type="paragraph" w:customStyle="1" w:styleId="61D1B40C75F54A119328A912920F026F">
    <w:name w:val="61D1B40C75F54A119328A912920F026F"/>
    <w:rsid w:val="00B73D5B"/>
  </w:style>
  <w:style w:type="paragraph" w:customStyle="1" w:styleId="3738AAA4E93347E081AB74480486B253">
    <w:name w:val="3738AAA4E93347E081AB74480486B253"/>
    <w:rsid w:val="00B73D5B"/>
  </w:style>
  <w:style w:type="paragraph" w:customStyle="1" w:styleId="FF85E0C337EC4C19989C57B09D14C3F9">
    <w:name w:val="FF85E0C337EC4C19989C57B09D14C3F9"/>
    <w:rsid w:val="00B73D5B"/>
  </w:style>
  <w:style w:type="paragraph" w:customStyle="1" w:styleId="A36CC977C668475F939DBE651653FECE">
    <w:name w:val="A36CC977C668475F939DBE651653FECE"/>
    <w:rsid w:val="00B73D5B"/>
  </w:style>
  <w:style w:type="paragraph" w:customStyle="1" w:styleId="018CE7022F7F4E8BBD766C631AAF794A">
    <w:name w:val="018CE7022F7F4E8BBD766C631AAF794A"/>
    <w:rsid w:val="00B73D5B"/>
  </w:style>
  <w:style w:type="paragraph" w:customStyle="1" w:styleId="A3C7E44146DB486CBADD467798114962">
    <w:name w:val="A3C7E44146DB486CBADD467798114962"/>
    <w:rsid w:val="00B73D5B"/>
  </w:style>
  <w:style w:type="paragraph" w:customStyle="1" w:styleId="6EDDE88042AA4F9490757AB52F567032">
    <w:name w:val="6EDDE88042AA4F9490757AB52F567032"/>
    <w:rsid w:val="00B73D5B"/>
  </w:style>
  <w:style w:type="paragraph" w:customStyle="1" w:styleId="BD5E33490CB64F529012F4A2EEC17D8A">
    <w:name w:val="BD5E33490CB64F529012F4A2EEC17D8A"/>
    <w:rsid w:val="00B73D5B"/>
  </w:style>
  <w:style w:type="paragraph" w:customStyle="1" w:styleId="5A994BFD6614460A87A0E3465AE710EA">
    <w:name w:val="5A994BFD6614460A87A0E3465AE710EA"/>
    <w:rsid w:val="00B73D5B"/>
  </w:style>
  <w:style w:type="paragraph" w:customStyle="1" w:styleId="C90BBC2F67F843FDB31DE0735C823BD8">
    <w:name w:val="C90BBC2F67F843FDB31DE0735C823BD8"/>
    <w:rsid w:val="00B73D5B"/>
  </w:style>
  <w:style w:type="paragraph" w:customStyle="1" w:styleId="3A3AE3766FB44D6DB20EA5B23043FF01">
    <w:name w:val="3A3AE3766FB44D6DB20EA5B23043FF01"/>
    <w:rsid w:val="00B73D5B"/>
  </w:style>
  <w:style w:type="paragraph" w:customStyle="1" w:styleId="896D9BF3A77B464AAADCF9E882D48D61">
    <w:name w:val="896D9BF3A77B464AAADCF9E882D48D61"/>
    <w:rsid w:val="00B73D5B"/>
  </w:style>
  <w:style w:type="paragraph" w:customStyle="1" w:styleId="F2E310A76426492AB353C5C1D588F84B">
    <w:name w:val="F2E310A76426492AB353C5C1D588F84B"/>
    <w:rsid w:val="00B73D5B"/>
  </w:style>
  <w:style w:type="paragraph" w:customStyle="1" w:styleId="0DCF0E10BADF49FE8F5651932C0FEDC4">
    <w:name w:val="0DCF0E10BADF49FE8F5651932C0FEDC4"/>
    <w:rsid w:val="00B73D5B"/>
  </w:style>
  <w:style w:type="paragraph" w:customStyle="1" w:styleId="719824CFEA7C4B58B1F7A00845198120">
    <w:name w:val="719824CFEA7C4B58B1F7A00845198120"/>
    <w:rsid w:val="00B73D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5B"/>
    <w:rPr>
      <w:color w:val="808080"/>
    </w:rPr>
  </w:style>
  <w:style w:type="paragraph" w:customStyle="1" w:styleId="F304CDF6CDAB4DD4A46629946E5848F9">
    <w:name w:val="F304CDF6CDAB4DD4A46629946E5848F9"/>
  </w:style>
  <w:style w:type="paragraph" w:customStyle="1" w:styleId="F781CBF89CCD4F8A9A249A143396E6F2">
    <w:name w:val="F781CBF89CCD4F8A9A249A143396E6F2"/>
  </w:style>
  <w:style w:type="paragraph" w:customStyle="1" w:styleId="4158F8B89995474E8E1AE224981A236B">
    <w:name w:val="4158F8B89995474E8E1AE224981A236B"/>
  </w:style>
  <w:style w:type="paragraph" w:customStyle="1" w:styleId="88BAA6AEDE41482EA461D2B361F9B91A">
    <w:name w:val="88BAA6AEDE41482EA461D2B361F9B91A"/>
  </w:style>
  <w:style w:type="paragraph" w:customStyle="1" w:styleId="407095EEB2AE4EA093EBBC9109BC4954">
    <w:name w:val="407095EEB2AE4EA093EBBC9109BC4954"/>
  </w:style>
  <w:style w:type="paragraph" w:customStyle="1" w:styleId="2A3DA87220F44A609BE0DC6D9D059B3E">
    <w:name w:val="2A3DA87220F44A609BE0DC6D9D059B3E"/>
  </w:style>
  <w:style w:type="paragraph" w:customStyle="1" w:styleId="2D42B730C00E424BA4E89B17AEF54504">
    <w:name w:val="2D42B730C00E424BA4E89B17AEF54504"/>
  </w:style>
  <w:style w:type="paragraph" w:customStyle="1" w:styleId="F1E86A6D8A2443F48B9A4A4FDCB66459">
    <w:name w:val="F1E86A6D8A2443F48B9A4A4FDCB66459"/>
  </w:style>
  <w:style w:type="paragraph" w:customStyle="1" w:styleId="921241BBC9D04371AFB9A705BA6DC2BB">
    <w:name w:val="921241BBC9D04371AFB9A705BA6DC2BB"/>
  </w:style>
  <w:style w:type="paragraph" w:customStyle="1" w:styleId="6BCDDC41FF6A4B918740E94859C5E87D">
    <w:name w:val="6BCDDC41FF6A4B918740E94859C5E87D"/>
  </w:style>
  <w:style w:type="paragraph" w:customStyle="1" w:styleId="A7BD91E200E44E2680D307A6DD5AC163">
    <w:name w:val="A7BD91E200E44E2680D307A6DD5AC163"/>
  </w:style>
  <w:style w:type="paragraph" w:customStyle="1" w:styleId="4CA5986A50C44067B9418DB5A2825F27">
    <w:name w:val="4CA5986A50C44067B9418DB5A2825F27"/>
  </w:style>
  <w:style w:type="paragraph" w:customStyle="1" w:styleId="D8B7A77CE57E4A54A6CFF4B659DCD614">
    <w:name w:val="D8B7A77CE57E4A54A6CFF4B659DCD614"/>
  </w:style>
  <w:style w:type="paragraph" w:customStyle="1" w:styleId="BE69B5CF0BB748BFBB569EA979C633FD">
    <w:name w:val="BE69B5CF0BB748BFBB569EA979C633FD"/>
    <w:rsid w:val="00550E92"/>
  </w:style>
  <w:style w:type="paragraph" w:customStyle="1" w:styleId="B2097E92A7634489998C100D002A1C2F">
    <w:name w:val="B2097E92A7634489998C100D002A1C2F"/>
    <w:rsid w:val="00550E92"/>
  </w:style>
  <w:style w:type="paragraph" w:customStyle="1" w:styleId="08FBAE4558204A1E9C05BA7A6ED5E041">
    <w:name w:val="08FBAE4558204A1E9C05BA7A6ED5E041"/>
    <w:rsid w:val="00550E92"/>
  </w:style>
  <w:style w:type="paragraph" w:customStyle="1" w:styleId="48E8DDEFFBCA4937BF58DF598C1ABCDE">
    <w:name w:val="48E8DDEFFBCA4937BF58DF598C1ABCDE"/>
    <w:rsid w:val="00550E92"/>
  </w:style>
  <w:style w:type="paragraph" w:customStyle="1" w:styleId="167D3A3B2DF048F88F65F995B4B9B3D3">
    <w:name w:val="167D3A3B2DF048F88F65F995B4B9B3D3"/>
    <w:rsid w:val="00550E92"/>
  </w:style>
  <w:style w:type="paragraph" w:customStyle="1" w:styleId="A20FC6AFB20A47B4A33A6EC7796EAEE6">
    <w:name w:val="A20FC6AFB20A47B4A33A6EC7796EAEE6"/>
    <w:rsid w:val="00550E92"/>
  </w:style>
  <w:style w:type="paragraph" w:customStyle="1" w:styleId="EFF16F1F81184F0B9B2F6255704D955D">
    <w:name w:val="EFF16F1F81184F0B9B2F6255704D955D"/>
    <w:rsid w:val="00550E92"/>
  </w:style>
  <w:style w:type="paragraph" w:customStyle="1" w:styleId="6CCAD7D80CA34C6494ED85FDDDB65A0B">
    <w:name w:val="6CCAD7D80CA34C6494ED85FDDDB65A0B"/>
    <w:rsid w:val="00550E92"/>
  </w:style>
  <w:style w:type="paragraph" w:customStyle="1" w:styleId="BE69B5CF0BB748BFBB569EA979C633FD1">
    <w:name w:val="BE69B5CF0BB748BFBB569EA979C633FD1"/>
    <w:rsid w:val="00161AAF"/>
  </w:style>
  <w:style w:type="paragraph" w:customStyle="1" w:styleId="B2097E92A7634489998C100D002A1C2F1">
    <w:name w:val="B2097E92A7634489998C100D002A1C2F1"/>
    <w:rsid w:val="00161AAF"/>
  </w:style>
  <w:style w:type="paragraph" w:customStyle="1" w:styleId="08FBAE4558204A1E9C05BA7A6ED5E0411">
    <w:name w:val="08FBAE4558204A1E9C05BA7A6ED5E0411"/>
    <w:rsid w:val="00161AAF"/>
  </w:style>
  <w:style w:type="paragraph" w:customStyle="1" w:styleId="48E8DDEFFBCA4937BF58DF598C1ABCDE1">
    <w:name w:val="48E8DDEFFBCA4937BF58DF598C1ABCDE1"/>
    <w:rsid w:val="00161AAF"/>
  </w:style>
  <w:style w:type="paragraph" w:customStyle="1" w:styleId="167D3A3B2DF048F88F65F995B4B9B3D31">
    <w:name w:val="167D3A3B2DF048F88F65F995B4B9B3D31"/>
    <w:rsid w:val="00161AAF"/>
  </w:style>
  <w:style w:type="paragraph" w:customStyle="1" w:styleId="FAC324AAAD3E45EB84C4BBCF352C009E">
    <w:name w:val="FAC324AAAD3E45EB84C4BBCF352C009E"/>
    <w:rsid w:val="00161AAF"/>
  </w:style>
  <w:style w:type="paragraph" w:customStyle="1" w:styleId="92EA8A5DAA22492EB7E5C98047C47E4D">
    <w:name w:val="92EA8A5DAA22492EB7E5C98047C47E4D"/>
    <w:rsid w:val="00161AAF"/>
  </w:style>
  <w:style w:type="paragraph" w:customStyle="1" w:styleId="9D2A14F774CD49D79DAEA63C2F9C4E53">
    <w:name w:val="9D2A14F774CD49D79DAEA63C2F9C4E53"/>
    <w:rsid w:val="00161AAF"/>
  </w:style>
  <w:style w:type="paragraph" w:customStyle="1" w:styleId="980A56367C334FCFA3BC01FAE54EF838">
    <w:name w:val="980A56367C334FCFA3BC01FAE54EF838"/>
    <w:rsid w:val="00161AAF"/>
  </w:style>
  <w:style w:type="paragraph" w:customStyle="1" w:styleId="1678C583971A4D2F8E15D7099C19A85D">
    <w:name w:val="1678C583971A4D2F8E15D7099C19A85D"/>
    <w:rsid w:val="00161AAF"/>
  </w:style>
  <w:style w:type="paragraph" w:customStyle="1" w:styleId="5C482BE78DDF4A9E996FEF7A326D0074">
    <w:name w:val="5C482BE78DDF4A9E996FEF7A326D0074"/>
    <w:rsid w:val="00161AAF"/>
  </w:style>
  <w:style w:type="paragraph" w:customStyle="1" w:styleId="75BA575310DC470886A7019371C3AA00">
    <w:name w:val="75BA575310DC470886A7019371C3AA00"/>
    <w:rsid w:val="00161AAF"/>
  </w:style>
  <w:style w:type="paragraph" w:customStyle="1" w:styleId="D458A5240EF64384BB103A14A67927DA">
    <w:name w:val="D458A5240EF64384BB103A14A67927DA"/>
    <w:rsid w:val="00161AAF"/>
  </w:style>
  <w:style w:type="paragraph" w:customStyle="1" w:styleId="F041020AC8D043EDA3ED397496D0FB1E">
    <w:name w:val="F041020AC8D043EDA3ED397496D0FB1E"/>
    <w:rsid w:val="00161AAF"/>
  </w:style>
  <w:style w:type="paragraph" w:customStyle="1" w:styleId="6C3971F596F74051BA9D97458910DCB0">
    <w:name w:val="6C3971F596F74051BA9D97458910DCB0"/>
    <w:rsid w:val="00161AAF"/>
  </w:style>
  <w:style w:type="paragraph" w:customStyle="1" w:styleId="7ADDF3EB16444C85A5BCA1493616B41D">
    <w:name w:val="7ADDF3EB16444C85A5BCA1493616B41D"/>
    <w:rsid w:val="00161AAF"/>
  </w:style>
  <w:style w:type="paragraph" w:customStyle="1" w:styleId="35D6782E790C4A65BD36EE3335F5768E">
    <w:name w:val="35D6782E790C4A65BD36EE3335F5768E"/>
    <w:rsid w:val="00161AAF"/>
  </w:style>
  <w:style w:type="paragraph" w:customStyle="1" w:styleId="E18A0ECA8B964041A3E07D8D6F8ACD66">
    <w:name w:val="E18A0ECA8B964041A3E07D8D6F8ACD66"/>
    <w:rsid w:val="00161AAF"/>
  </w:style>
  <w:style w:type="paragraph" w:customStyle="1" w:styleId="6848430F44F4429A9C02BBE581B97C21">
    <w:name w:val="6848430F44F4429A9C02BBE581B97C21"/>
    <w:rsid w:val="00161AAF"/>
  </w:style>
  <w:style w:type="paragraph" w:customStyle="1" w:styleId="40E87ADECFF644A7998D801EE5CB9A4A">
    <w:name w:val="40E87ADECFF644A7998D801EE5CB9A4A"/>
    <w:rsid w:val="00161AAF"/>
  </w:style>
  <w:style w:type="paragraph" w:customStyle="1" w:styleId="8C9B056F700D4849BF9AA5E4D88E4987">
    <w:name w:val="8C9B056F700D4849BF9AA5E4D88E4987"/>
    <w:rsid w:val="00161AAF"/>
  </w:style>
  <w:style w:type="paragraph" w:customStyle="1" w:styleId="C3084E8475594E6CB9FBB7060CF001A6">
    <w:name w:val="C3084E8475594E6CB9FBB7060CF001A6"/>
    <w:rsid w:val="00161AAF"/>
  </w:style>
  <w:style w:type="paragraph" w:customStyle="1" w:styleId="B97F8C81561D4421961355E426077345">
    <w:name w:val="B97F8C81561D4421961355E426077345"/>
    <w:rsid w:val="00161AAF"/>
  </w:style>
  <w:style w:type="paragraph" w:customStyle="1" w:styleId="DCB253A7E8A1442DA4601DDE5C353ABA">
    <w:name w:val="DCB253A7E8A1442DA4601DDE5C353ABA"/>
    <w:rsid w:val="00161AAF"/>
  </w:style>
  <w:style w:type="paragraph" w:customStyle="1" w:styleId="FF38D65E812440C2898D0604C333B41F">
    <w:name w:val="FF38D65E812440C2898D0604C333B41F"/>
    <w:rsid w:val="00161AAF"/>
  </w:style>
  <w:style w:type="paragraph" w:customStyle="1" w:styleId="7DE798521340411B8573C2AA267A2F28">
    <w:name w:val="7DE798521340411B8573C2AA267A2F28"/>
    <w:rsid w:val="00161AAF"/>
  </w:style>
  <w:style w:type="paragraph" w:customStyle="1" w:styleId="433F775B7CDA433781B99FD5F8718AE5">
    <w:name w:val="433F775B7CDA433781B99FD5F8718AE5"/>
    <w:rsid w:val="00161AAF"/>
  </w:style>
  <w:style w:type="paragraph" w:customStyle="1" w:styleId="2DD5B7B4E93743B5B8A851B08545D0D7">
    <w:name w:val="2DD5B7B4E93743B5B8A851B08545D0D7"/>
    <w:rsid w:val="00161AAF"/>
  </w:style>
  <w:style w:type="paragraph" w:customStyle="1" w:styleId="0EA6CFF4E8B64B8B9904D6617B3915AC">
    <w:name w:val="0EA6CFF4E8B64B8B9904D6617B3915AC"/>
    <w:rsid w:val="00161AAF"/>
  </w:style>
  <w:style w:type="paragraph" w:customStyle="1" w:styleId="32001831AB3640A5B6793404527B1A14">
    <w:name w:val="32001831AB3640A5B6793404527B1A14"/>
    <w:rsid w:val="00161AAF"/>
  </w:style>
  <w:style w:type="paragraph" w:customStyle="1" w:styleId="4AFB1076EA1C49B6AD5F6ABE231A64C4">
    <w:name w:val="4AFB1076EA1C49B6AD5F6ABE231A64C4"/>
    <w:rsid w:val="00161AAF"/>
  </w:style>
  <w:style w:type="paragraph" w:customStyle="1" w:styleId="2036419A1F294EAFBC658B62093AC700">
    <w:name w:val="2036419A1F294EAFBC658B62093AC700"/>
    <w:rsid w:val="00161AAF"/>
  </w:style>
  <w:style w:type="paragraph" w:customStyle="1" w:styleId="5BD420E82914499E8FCD3ACA61FD96A7">
    <w:name w:val="5BD420E82914499E8FCD3ACA61FD96A7"/>
    <w:rsid w:val="00161AAF"/>
  </w:style>
  <w:style w:type="paragraph" w:customStyle="1" w:styleId="2FEB65D78ED04AE49B44305D08ECCD4B">
    <w:name w:val="2FEB65D78ED04AE49B44305D08ECCD4B"/>
    <w:rsid w:val="00161AAF"/>
  </w:style>
  <w:style w:type="paragraph" w:customStyle="1" w:styleId="7D2BFC900FAD4139A4664B8B2A150A60">
    <w:name w:val="7D2BFC900FAD4139A4664B8B2A150A60"/>
    <w:rsid w:val="00161AAF"/>
  </w:style>
  <w:style w:type="paragraph" w:customStyle="1" w:styleId="944673E4854D4B13B15C4519AB8A99BE">
    <w:name w:val="944673E4854D4B13B15C4519AB8A99BE"/>
    <w:rsid w:val="00161AAF"/>
  </w:style>
  <w:style w:type="paragraph" w:customStyle="1" w:styleId="45F8EAF943394367AD400622935482FA">
    <w:name w:val="45F8EAF943394367AD400622935482FA"/>
    <w:rsid w:val="00161AAF"/>
  </w:style>
  <w:style w:type="paragraph" w:customStyle="1" w:styleId="DE1EDF2175734C63A4E4AA653036CA72">
    <w:name w:val="DE1EDF2175734C63A4E4AA653036CA72"/>
    <w:rsid w:val="00161AAF"/>
  </w:style>
  <w:style w:type="paragraph" w:customStyle="1" w:styleId="DA075FFC53704A018E3371F1A088FF6D">
    <w:name w:val="DA075FFC53704A018E3371F1A088FF6D"/>
    <w:rsid w:val="00161AAF"/>
  </w:style>
  <w:style w:type="paragraph" w:customStyle="1" w:styleId="EC0B019FF7D940FD9BFEF87E19EEA294">
    <w:name w:val="EC0B019FF7D940FD9BFEF87E19EEA294"/>
    <w:rsid w:val="00161AAF"/>
  </w:style>
  <w:style w:type="paragraph" w:customStyle="1" w:styleId="9DD88F444B1448FB90A6E02B9684547E">
    <w:name w:val="9DD88F444B1448FB90A6E02B9684547E"/>
    <w:rsid w:val="00161AAF"/>
  </w:style>
  <w:style w:type="paragraph" w:customStyle="1" w:styleId="F987FFB8F3834FB8A3655E5A474A087B">
    <w:name w:val="F987FFB8F3834FB8A3655E5A474A087B"/>
    <w:rsid w:val="00161AAF"/>
  </w:style>
  <w:style w:type="paragraph" w:customStyle="1" w:styleId="BE69B5CF0BB748BFBB569EA979C633FD2">
    <w:name w:val="BE69B5CF0BB748BFBB569EA979C633FD2"/>
    <w:rsid w:val="00161AAF"/>
  </w:style>
  <w:style w:type="paragraph" w:customStyle="1" w:styleId="B2097E92A7634489998C100D002A1C2F2">
    <w:name w:val="B2097E92A7634489998C100D002A1C2F2"/>
    <w:rsid w:val="00161AAF"/>
  </w:style>
  <w:style w:type="paragraph" w:customStyle="1" w:styleId="08FBAE4558204A1E9C05BA7A6ED5E0412">
    <w:name w:val="08FBAE4558204A1E9C05BA7A6ED5E0412"/>
    <w:rsid w:val="00161AAF"/>
  </w:style>
  <w:style w:type="paragraph" w:customStyle="1" w:styleId="48E8DDEFFBCA4937BF58DF598C1ABCDE2">
    <w:name w:val="48E8DDEFFBCA4937BF58DF598C1ABCDE2"/>
    <w:rsid w:val="00161AAF"/>
  </w:style>
  <w:style w:type="paragraph" w:customStyle="1" w:styleId="167D3A3B2DF048F88F65F995B4B9B3D32">
    <w:name w:val="167D3A3B2DF048F88F65F995B4B9B3D32"/>
    <w:rsid w:val="00161AAF"/>
  </w:style>
  <w:style w:type="paragraph" w:customStyle="1" w:styleId="FAC324AAAD3E45EB84C4BBCF352C009E1">
    <w:name w:val="FAC324AAAD3E45EB84C4BBCF352C009E1"/>
    <w:rsid w:val="00161AAF"/>
  </w:style>
  <w:style w:type="paragraph" w:customStyle="1" w:styleId="92EA8A5DAA22492EB7E5C98047C47E4D1">
    <w:name w:val="92EA8A5DAA22492EB7E5C98047C47E4D1"/>
    <w:rsid w:val="00161AAF"/>
  </w:style>
  <w:style w:type="paragraph" w:customStyle="1" w:styleId="9D2A14F774CD49D79DAEA63C2F9C4E531">
    <w:name w:val="9D2A14F774CD49D79DAEA63C2F9C4E531"/>
    <w:rsid w:val="00161AAF"/>
  </w:style>
  <w:style w:type="paragraph" w:customStyle="1" w:styleId="2FEB65D78ED04AE49B44305D08ECCD4B1">
    <w:name w:val="2FEB65D78ED04AE49B44305D08ECCD4B1"/>
    <w:rsid w:val="00161AAF"/>
  </w:style>
  <w:style w:type="paragraph" w:customStyle="1" w:styleId="7D2BFC900FAD4139A4664B8B2A150A601">
    <w:name w:val="7D2BFC900FAD4139A4664B8B2A150A601"/>
    <w:rsid w:val="00161AAF"/>
  </w:style>
  <w:style w:type="paragraph" w:customStyle="1" w:styleId="5BD420E82914499E8FCD3ACA61FD96A71">
    <w:name w:val="5BD420E82914499E8FCD3ACA61FD96A71"/>
    <w:rsid w:val="00161AAF"/>
  </w:style>
  <w:style w:type="paragraph" w:customStyle="1" w:styleId="980A56367C334FCFA3BC01FAE54EF8381">
    <w:name w:val="980A56367C334FCFA3BC01FAE54EF8381"/>
    <w:rsid w:val="00161AAF"/>
  </w:style>
  <w:style w:type="paragraph" w:customStyle="1" w:styleId="5C482BE78DDF4A9E996FEF7A326D00741">
    <w:name w:val="5C482BE78DDF4A9E996FEF7A326D00741"/>
    <w:rsid w:val="00161AAF"/>
  </w:style>
  <w:style w:type="paragraph" w:customStyle="1" w:styleId="6C3971F596F74051BA9D97458910DCB01">
    <w:name w:val="6C3971F596F74051BA9D97458910DCB01"/>
    <w:rsid w:val="00161AAF"/>
  </w:style>
  <w:style w:type="paragraph" w:customStyle="1" w:styleId="35D6782E790C4A65BD36EE3335F5768E1">
    <w:name w:val="35D6782E790C4A65BD36EE3335F5768E1"/>
    <w:rsid w:val="00161AAF"/>
  </w:style>
  <w:style w:type="paragraph" w:customStyle="1" w:styleId="6848430F44F4429A9C02BBE581B97C211">
    <w:name w:val="6848430F44F4429A9C02BBE581B97C211"/>
    <w:rsid w:val="00161AAF"/>
  </w:style>
  <w:style w:type="paragraph" w:customStyle="1" w:styleId="944673E4854D4B13B15C4519AB8A99BE1">
    <w:name w:val="944673E4854D4B13B15C4519AB8A99BE1"/>
    <w:rsid w:val="00161AAF"/>
  </w:style>
  <w:style w:type="paragraph" w:customStyle="1" w:styleId="45F8EAF943394367AD400622935482FA1">
    <w:name w:val="45F8EAF943394367AD400622935482FA1"/>
    <w:rsid w:val="00161AAF"/>
  </w:style>
  <w:style w:type="paragraph" w:customStyle="1" w:styleId="DE1EDF2175734C63A4E4AA653036CA721">
    <w:name w:val="DE1EDF2175734C63A4E4AA653036CA721"/>
    <w:rsid w:val="00161AAF"/>
  </w:style>
  <w:style w:type="paragraph" w:customStyle="1" w:styleId="DCB253A7E8A1442DA4601DDE5C353ABA1">
    <w:name w:val="DCB253A7E8A1442DA4601DDE5C353ABA1"/>
    <w:rsid w:val="00161AAF"/>
  </w:style>
  <w:style w:type="paragraph" w:customStyle="1" w:styleId="DA075FFC53704A018E3371F1A088FF6D1">
    <w:name w:val="DA075FFC53704A018E3371F1A088FF6D1"/>
    <w:rsid w:val="00161AAF"/>
  </w:style>
  <w:style w:type="paragraph" w:customStyle="1" w:styleId="EC0B019FF7D940FD9BFEF87E19EEA2941">
    <w:name w:val="EC0B019FF7D940FD9BFEF87E19EEA2941"/>
    <w:rsid w:val="00161AAF"/>
  </w:style>
  <w:style w:type="paragraph" w:customStyle="1" w:styleId="9DD88F444B1448FB90A6E02B9684547E1">
    <w:name w:val="9DD88F444B1448FB90A6E02B9684547E1"/>
    <w:rsid w:val="00161AAF"/>
  </w:style>
  <w:style w:type="paragraph" w:customStyle="1" w:styleId="F987FFB8F3834FB8A3655E5A474A087B1">
    <w:name w:val="F987FFB8F3834FB8A3655E5A474A087B1"/>
    <w:rsid w:val="00161AAF"/>
  </w:style>
  <w:style w:type="paragraph" w:customStyle="1" w:styleId="FF38D65E812440C2898D0604C333B41F1">
    <w:name w:val="FF38D65E812440C2898D0604C333B41F1"/>
    <w:rsid w:val="00161AAF"/>
  </w:style>
  <w:style w:type="paragraph" w:customStyle="1" w:styleId="7DE798521340411B8573C2AA267A2F281">
    <w:name w:val="7DE798521340411B8573C2AA267A2F281"/>
    <w:rsid w:val="00161AAF"/>
  </w:style>
  <w:style w:type="paragraph" w:customStyle="1" w:styleId="433F775B7CDA433781B99FD5F8718AE51">
    <w:name w:val="433F775B7CDA433781B99FD5F8718AE51"/>
    <w:rsid w:val="00161AAF"/>
  </w:style>
  <w:style w:type="paragraph" w:customStyle="1" w:styleId="2DD5B7B4E93743B5B8A851B08545D0D71">
    <w:name w:val="2DD5B7B4E93743B5B8A851B08545D0D71"/>
    <w:rsid w:val="00161AAF"/>
  </w:style>
  <w:style w:type="paragraph" w:customStyle="1" w:styleId="0EA6CFF4E8B64B8B9904D6617B3915AC1">
    <w:name w:val="0EA6CFF4E8B64B8B9904D6617B3915AC1"/>
    <w:rsid w:val="00161AAF"/>
  </w:style>
  <w:style w:type="paragraph" w:customStyle="1" w:styleId="32001831AB3640A5B6793404527B1A141">
    <w:name w:val="32001831AB3640A5B6793404527B1A141"/>
    <w:rsid w:val="00161AAF"/>
  </w:style>
  <w:style w:type="paragraph" w:customStyle="1" w:styleId="4AFB1076EA1C49B6AD5F6ABE231A64C41">
    <w:name w:val="4AFB1076EA1C49B6AD5F6ABE231A64C41"/>
    <w:rsid w:val="00161AAF"/>
  </w:style>
  <w:style w:type="paragraph" w:customStyle="1" w:styleId="2036419A1F294EAFBC658B62093AC7001">
    <w:name w:val="2036419A1F294EAFBC658B62093AC7001"/>
    <w:rsid w:val="00161AAF"/>
  </w:style>
  <w:style w:type="paragraph" w:customStyle="1" w:styleId="BE69B5CF0BB748BFBB569EA979C633FD3">
    <w:name w:val="BE69B5CF0BB748BFBB569EA979C633FD3"/>
    <w:rsid w:val="00161AAF"/>
  </w:style>
  <w:style w:type="paragraph" w:customStyle="1" w:styleId="B2097E92A7634489998C100D002A1C2F3">
    <w:name w:val="B2097E92A7634489998C100D002A1C2F3"/>
    <w:rsid w:val="00161AAF"/>
  </w:style>
  <w:style w:type="paragraph" w:customStyle="1" w:styleId="08FBAE4558204A1E9C05BA7A6ED5E0413">
    <w:name w:val="08FBAE4558204A1E9C05BA7A6ED5E0413"/>
    <w:rsid w:val="00161AAF"/>
  </w:style>
  <w:style w:type="paragraph" w:customStyle="1" w:styleId="48E8DDEFFBCA4937BF58DF598C1ABCDE3">
    <w:name w:val="48E8DDEFFBCA4937BF58DF598C1ABCDE3"/>
    <w:rsid w:val="00161AAF"/>
  </w:style>
  <w:style w:type="paragraph" w:customStyle="1" w:styleId="167D3A3B2DF048F88F65F995B4B9B3D33">
    <w:name w:val="167D3A3B2DF048F88F65F995B4B9B3D33"/>
    <w:rsid w:val="00161AAF"/>
  </w:style>
  <w:style w:type="paragraph" w:customStyle="1" w:styleId="FAC324AAAD3E45EB84C4BBCF352C009E2">
    <w:name w:val="FAC324AAAD3E45EB84C4BBCF352C009E2"/>
    <w:rsid w:val="00161AAF"/>
  </w:style>
  <w:style w:type="paragraph" w:customStyle="1" w:styleId="92EA8A5DAA22492EB7E5C98047C47E4D2">
    <w:name w:val="92EA8A5DAA22492EB7E5C98047C47E4D2"/>
    <w:rsid w:val="00161AAF"/>
  </w:style>
  <w:style w:type="paragraph" w:customStyle="1" w:styleId="9D2A14F774CD49D79DAEA63C2F9C4E532">
    <w:name w:val="9D2A14F774CD49D79DAEA63C2F9C4E532"/>
    <w:rsid w:val="00161AAF"/>
  </w:style>
  <w:style w:type="paragraph" w:customStyle="1" w:styleId="2FEB65D78ED04AE49B44305D08ECCD4B2">
    <w:name w:val="2FEB65D78ED04AE49B44305D08ECCD4B2"/>
    <w:rsid w:val="00161AAF"/>
  </w:style>
  <w:style w:type="paragraph" w:customStyle="1" w:styleId="7D2BFC900FAD4139A4664B8B2A150A602">
    <w:name w:val="7D2BFC900FAD4139A4664B8B2A150A602"/>
    <w:rsid w:val="00161AAF"/>
  </w:style>
  <w:style w:type="paragraph" w:customStyle="1" w:styleId="5BD420E82914499E8FCD3ACA61FD96A72">
    <w:name w:val="5BD420E82914499E8FCD3ACA61FD96A72"/>
    <w:rsid w:val="00161AAF"/>
  </w:style>
  <w:style w:type="paragraph" w:customStyle="1" w:styleId="980A56367C334FCFA3BC01FAE54EF8382">
    <w:name w:val="980A56367C334FCFA3BC01FAE54EF8382"/>
    <w:rsid w:val="00161AAF"/>
  </w:style>
  <w:style w:type="paragraph" w:customStyle="1" w:styleId="5C482BE78DDF4A9E996FEF7A326D00742">
    <w:name w:val="5C482BE78DDF4A9E996FEF7A326D00742"/>
    <w:rsid w:val="00161AAF"/>
  </w:style>
  <w:style w:type="paragraph" w:customStyle="1" w:styleId="6C3971F596F74051BA9D97458910DCB02">
    <w:name w:val="6C3971F596F74051BA9D97458910DCB02"/>
    <w:rsid w:val="00161AAF"/>
  </w:style>
  <w:style w:type="paragraph" w:customStyle="1" w:styleId="35D6782E790C4A65BD36EE3335F5768E2">
    <w:name w:val="35D6782E790C4A65BD36EE3335F5768E2"/>
    <w:rsid w:val="00161AAF"/>
  </w:style>
  <w:style w:type="paragraph" w:customStyle="1" w:styleId="6848430F44F4429A9C02BBE581B97C212">
    <w:name w:val="6848430F44F4429A9C02BBE581B97C212"/>
    <w:rsid w:val="00161AAF"/>
  </w:style>
  <w:style w:type="paragraph" w:customStyle="1" w:styleId="944673E4854D4B13B15C4519AB8A99BE2">
    <w:name w:val="944673E4854D4B13B15C4519AB8A99BE2"/>
    <w:rsid w:val="00161AAF"/>
  </w:style>
  <w:style w:type="paragraph" w:customStyle="1" w:styleId="45F8EAF943394367AD400622935482FA2">
    <w:name w:val="45F8EAF943394367AD400622935482FA2"/>
    <w:rsid w:val="00161AAF"/>
  </w:style>
  <w:style w:type="paragraph" w:customStyle="1" w:styleId="DE1EDF2175734C63A4E4AA653036CA722">
    <w:name w:val="DE1EDF2175734C63A4E4AA653036CA722"/>
    <w:rsid w:val="00161AAF"/>
  </w:style>
  <w:style w:type="paragraph" w:customStyle="1" w:styleId="DCB253A7E8A1442DA4601DDE5C353ABA2">
    <w:name w:val="DCB253A7E8A1442DA4601DDE5C353ABA2"/>
    <w:rsid w:val="00161AAF"/>
  </w:style>
  <w:style w:type="paragraph" w:customStyle="1" w:styleId="DA075FFC53704A018E3371F1A088FF6D2">
    <w:name w:val="DA075FFC53704A018E3371F1A088FF6D2"/>
    <w:rsid w:val="00161AAF"/>
  </w:style>
  <w:style w:type="paragraph" w:customStyle="1" w:styleId="EC0B019FF7D940FD9BFEF87E19EEA2942">
    <w:name w:val="EC0B019FF7D940FD9BFEF87E19EEA2942"/>
    <w:rsid w:val="00161AAF"/>
  </w:style>
  <w:style w:type="paragraph" w:customStyle="1" w:styleId="9DD88F444B1448FB90A6E02B9684547E2">
    <w:name w:val="9DD88F444B1448FB90A6E02B9684547E2"/>
    <w:rsid w:val="00161AAF"/>
  </w:style>
  <w:style w:type="paragraph" w:customStyle="1" w:styleId="F987FFB8F3834FB8A3655E5A474A087B2">
    <w:name w:val="F987FFB8F3834FB8A3655E5A474A087B2"/>
    <w:rsid w:val="00161AAF"/>
  </w:style>
  <w:style w:type="paragraph" w:customStyle="1" w:styleId="FF38D65E812440C2898D0604C333B41F2">
    <w:name w:val="FF38D65E812440C2898D0604C333B41F2"/>
    <w:rsid w:val="00161AAF"/>
  </w:style>
  <w:style w:type="paragraph" w:customStyle="1" w:styleId="7DE798521340411B8573C2AA267A2F282">
    <w:name w:val="7DE798521340411B8573C2AA267A2F282"/>
    <w:rsid w:val="00161AAF"/>
  </w:style>
  <w:style w:type="paragraph" w:customStyle="1" w:styleId="433F775B7CDA433781B99FD5F8718AE52">
    <w:name w:val="433F775B7CDA433781B99FD5F8718AE52"/>
    <w:rsid w:val="00161AAF"/>
  </w:style>
  <w:style w:type="paragraph" w:customStyle="1" w:styleId="2DD5B7B4E93743B5B8A851B08545D0D72">
    <w:name w:val="2DD5B7B4E93743B5B8A851B08545D0D72"/>
    <w:rsid w:val="00161AAF"/>
  </w:style>
  <w:style w:type="paragraph" w:customStyle="1" w:styleId="0EA6CFF4E8B64B8B9904D6617B3915AC2">
    <w:name w:val="0EA6CFF4E8B64B8B9904D6617B3915AC2"/>
    <w:rsid w:val="00161AAF"/>
  </w:style>
  <w:style w:type="paragraph" w:customStyle="1" w:styleId="32001831AB3640A5B6793404527B1A142">
    <w:name w:val="32001831AB3640A5B6793404527B1A142"/>
    <w:rsid w:val="00161AAF"/>
  </w:style>
  <w:style w:type="paragraph" w:customStyle="1" w:styleId="4AFB1076EA1C49B6AD5F6ABE231A64C42">
    <w:name w:val="4AFB1076EA1C49B6AD5F6ABE231A64C42"/>
    <w:rsid w:val="00161AAF"/>
  </w:style>
  <w:style w:type="paragraph" w:customStyle="1" w:styleId="2036419A1F294EAFBC658B62093AC7002">
    <w:name w:val="2036419A1F294EAFBC658B62093AC7002"/>
    <w:rsid w:val="00161AAF"/>
  </w:style>
  <w:style w:type="paragraph" w:customStyle="1" w:styleId="F8103FA6848F40A7A52E197686A8EFF6">
    <w:name w:val="F8103FA6848F40A7A52E197686A8EFF6"/>
    <w:rsid w:val="00161AAF"/>
  </w:style>
  <w:style w:type="paragraph" w:customStyle="1" w:styleId="3AFE8E43DFF64A6ABDBB3A5FC6DDCD7D">
    <w:name w:val="3AFE8E43DFF64A6ABDBB3A5FC6DDCD7D"/>
    <w:rsid w:val="00161AAF"/>
  </w:style>
  <w:style w:type="paragraph" w:customStyle="1" w:styleId="36C034FF5DE846C7A347EB8013179B12">
    <w:name w:val="36C034FF5DE846C7A347EB8013179B12"/>
    <w:rsid w:val="00161AAF"/>
  </w:style>
  <w:style w:type="paragraph" w:customStyle="1" w:styleId="75FA15198E6B4FEC8FD0857BEE7F657A">
    <w:name w:val="75FA15198E6B4FEC8FD0857BEE7F657A"/>
    <w:rsid w:val="00161AAF"/>
  </w:style>
  <w:style w:type="paragraph" w:customStyle="1" w:styleId="D195B3F711D44942A587AE9F13B5BC95">
    <w:name w:val="D195B3F711D44942A587AE9F13B5BC95"/>
    <w:rsid w:val="00161AAF"/>
  </w:style>
  <w:style w:type="paragraph" w:customStyle="1" w:styleId="7E581221333D4D76B4BF0CD98F0E9D3A">
    <w:name w:val="7E581221333D4D76B4BF0CD98F0E9D3A"/>
    <w:rsid w:val="00161AAF"/>
  </w:style>
  <w:style w:type="paragraph" w:customStyle="1" w:styleId="BC5AF30D648247279736AC3654E3105B">
    <w:name w:val="BC5AF30D648247279736AC3654E3105B"/>
    <w:rsid w:val="00161AAF"/>
  </w:style>
  <w:style w:type="paragraph" w:customStyle="1" w:styleId="8E48ECC926284AD69A81EEE0607ADD0D">
    <w:name w:val="8E48ECC926284AD69A81EEE0607ADD0D"/>
    <w:rsid w:val="00161AAF"/>
  </w:style>
  <w:style w:type="paragraph" w:customStyle="1" w:styleId="BE69B5CF0BB748BFBB569EA979C633FD4">
    <w:name w:val="BE69B5CF0BB748BFBB569EA979C633FD4"/>
    <w:rsid w:val="00161AAF"/>
  </w:style>
  <w:style w:type="paragraph" w:customStyle="1" w:styleId="B2097E92A7634489998C100D002A1C2F4">
    <w:name w:val="B2097E92A7634489998C100D002A1C2F4"/>
    <w:rsid w:val="00161AAF"/>
  </w:style>
  <w:style w:type="paragraph" w:customStyle="1" w:styleId="08FBAE4558204A1E9C05BA7A6ED5E0414">
    <w:name w:val="08FBAE4558204A1E9C05BA7A6ED5E0414"/>
    <w:rsid w:val="00161AAF"/>
  </w:style>
  <w:style w:type="paragraph" w:customStyle="1" w:styleId="48E8DDEFFBCA4937BF58DF598C1ABCDE4">
    <w:name w:val="48E8DDEFFBCA4937BF58DF598C1ABCDE4"/>
    <w:rsid w:val="00161AAF"/>
  </w:style>
  <w:style w:type="paragraph" w:customStyle="1" w:styleId="167D3A3B2DF048F88F65F995B4B9B3D34">
    <w:name w:val="167D3A3B2DF048F88F65F995B4B9B3D34"/>
    <w:rsid w:val="00161AAF"/>
  </w:style>
  <w:style w:type="paragraph" w:customStyle="1" w:styleId="FAC324AAAD3E45EB84C4BBCF352C009E3">
    <w:name w:val="FAC324AAAD3E45EB84C4BBCF352C009E3"/>
    <w:rsid w:val="00161AAF"/>
  </w:style>
  <w:style w:type="paragraph" w:customStyle="1" w:styleId="92EA8A5DAA22492EB7E5C98047C47E4D3">
    <w:name w:val="92EA8A5DAA22492EB7E5C98047C47E4D3"/>
    <w:rsid w:val="00161AAF"/>
  </w:style>
  <w:style w:type="paragraph" w:customStyle="1" w:styleId="9D2A14F774CD49D79DAEA63C2F9C4E533">
    <w:name w:val="9D2A14F774CD49D79DAEA63C2F9C4E533"/>
    <w:rsid w:val="00161AAF"/>
  </w:style>
  <w:style w:type="paragraph" w:customStyle="1" w:styleId="2FEB65D78ED04AE49B44305D08ECCD4B3">
    <w:name w:val="2FEB65D78ED04AE49B44305D08ECCD4B3"/>
    <w:rsid w:val="00161AAF"/>
  </w:style>
  <w:style w:type="paragraph" w:customStyle="1" w:styleId="7D2BFC900FAD4139A4664B8B2A150A603">
    <w:name w:val="7D2BFC900FAD4139A4664B8B2A150A603"/>
    <w:rsid w:val="00161AAF"/>
  </w:style>
  <w:style w:type="paragraph" w:customStyle="1" w:styleId="5BD420E82914499E8FCD3ACA61FD96A73">
    <w:name w:val="5BD420E82914499E8FCD3ACA61FD96A73"/>
    <w:rsid w:val="00161AAF"/>
  </w:style>
  <w:style w:type="paragraph" w:customStyle="1" w:styleId="980A56367C334FCFA3BC01FAE54EF8383">
    <w:name w:val="980A56367C334FCFA3BC01FAE54EF8383"/>
    <w:rsid w:val="00161AAF"/>
  </w:style>
  <w:style w:type="paragraph" w:customStyle="1" w:styleId="5C482BE78DDF4A9E996FEF7A326D00743">
    <w:name w:val="5C482BE78DDF4A9E996FEF7A326D00743"/>
    <w:rsid w:val="00161AAF"/>
  </w:style>
  <w:style w:type="paragraph" w:customStyle="1" w:styleId="944673E4854D4B13B15C4519AB8A99BE3">
    <w:name w:val="944673E4854D4B13B15C4519AB8A99BE3"/>
    <w:rsid w:val="00161AAF"/>
  </w:style>
  <w:style w:type="paragraph" w:customStyle="1" w:styleId="45F8EAF943394367AD400622935482FA3">
    <w:name w:val="45F8EAF943394367AD400622935482FA3"/>
    <w:rsid w:val="00161AAF"/>
  </w:style>
  <w:style w:type="paragraph" w:customStyle="1" w:styleId="DE1EDF2175734C63A4E4AA653036CA723">
    <w:name w:val="DE1EDF2175734C63A4E4AA653036CA723"/>
    <w:rsid w:val="00161AAF"/>
  </w:style>
  <w:style w:type="paragraph" w:customStyle="1" w:styleId="6C3971F596F74051BA9D97458910DCB03">
    <w:name w:val="6C3971F596F74051BA9D97458910DCB03"/>
    <w:rsid w:val="00161AAF"/>
  </w:style>
  <w:style w:type="paragraph" w:customStyle="1" w:styleId="35D6782E790C4A65BD36EE3335F5768E3">
    <w:name w:val="35D6782E790C4A65BD36EE3335F5768E3"/>
    <w:rsid w:val="00161AAF"/>
  </w:style>
  <w:style w:type="paragraph" w:customStyle="1" w:styleId="6848430F44F4429A9C02BBE581B97C213">
    <w:name w:val="6848430F44F4429A9C02BBE581B97C213"/>
    <w:rsid w:val="00161AAF"/>
  </w:style>
  <w:style w:type="paragraph" w:customStyle="1" w:styleId="3AFE8E43DFF64A6ABDBB3A5FC6DDCD7D1">
    <w:name w:val="3AFE8E43DFF64A6ABDBB3A5FC6DDCD7D1"/>
    <w:rsid w:val="00161AAF"/>
  </w:style>
  <w:style w:type="paragraph" w:customStyle="1" w:styleId="EC0B019FF7D940FD9BFEF87E19EEA2943">
    <w:name w:val="EC0B019FF7D940FD9BFEF87E19EEA2943"/>
    <w:rsid w:val="00161AAF"/>
  </w:style>
  <w:style w:type="paragraph" w:customStyle="1" w:styleId="9DD88F444B1448FB90A6E02B9684547E3">
    <w:name w:val="9DD88F444B1448FB90A6E02B9684547E3"/>
    <w:rsid w:val="00161AAF"/>
  </w:style>
  <w:style w:type="paragraph" w:customStyle="1" w:styleId="8E48ECC926284AD69A81EEE0607ADD0D1">
    <w:name w:val="8E48ECC926284AD69A81EEE0607ADD0D1"/>
    <w:rsid w:val="00161AAF"/>
  </w:style>
  <w:style w:type="paragraph" w:customStyle="1" w:styleId="BC5AF30D648247279736AC3654E3105B1">
    <w:name w:val="BC5AF30D648247279736AC3654E3105B1"/>
    <w:rsid w:val="00161AAF"/>
  </w:style>
  <w:style w:type="paragraph" w:customStyle="1" w:styleId="75FA15198E6B4FEC8FD0857BEE7F657A1">
    <w:name w:val="75FA15198E6B4FEC8FD0857BEE7F657A1"/>
    <w:rsid w:val="00161AAF"/>
  </w:style>
  <w:style w:type="paragraph" w:customStyle="1" w:styleId="D195B3F711D44942A587AE9F13B5BC951">
    <w:name w:val="D195B3F711D44942A587AE9F13B5BC951"/>
    <w:rsid w:val="00161AAF"/>
  </w:style>
  <w:style w:type="paragraph" w:customStyle="1" w:styleId="7E581221333D4D76B4BF0CD98F0E9D3A1">
    <w:name w:val="7E581221333D4D76B4BF0CD98F0E9D3A1"/>
    <w:rsid w:val="00161AAF"/>
  </w:style>
  <w:style w:type="paragraph" w:customStyle="1" w:styleId="F8103FA6848F40A7A52E197686A8EFF61">
    <w:name w:val="F8103FA6848F40A7A52E197686A8EFF61"/>
    <w:rsid w:val="00161AAF"/>
  </w:style>
  <w:style w:type="paragraph" w:customStyle="1" w:styleId="DCB253A7E8A1442DA4601DDE5C353ABA3">
    <w:name w:val="DCB253A7E8A1442DA4601DDE5C353ABA3"/>
    <w:rsid w:val="00161AAF"/>
  </w:style>
  <w:style w:type="paragraph" w:customStyle="1" w:styleId="0EA6CFF4E8B64B8B9904D6617B3915AC3">
    <w:name w:val="0EA6CFF4E8B64B8B9904D6617B3915AC3"/>
    <w:rsid w:val="00161AAF"/>
  </w:style>
  <w:style w:type="paragraph" w:customStyle="1" w:styleId="4AFB1076EA1C49B6AD5F6ABE231A64C43">
    <w:name w:val="4AFB1076EA1C49B6AD5F6ABE231A64C43"/>
    <w:rsid w:val="00161AAF"/>
  </w:style>
  <w:style w:type="paragraph" w:customStyle="1" w:styleId="2036419A1F294EAFBC658B62093AC7003">
    <w:name w:val="2036419A1F294EAFBC658B62093AC7003"/>
    <w:rsid w:val="00161AAF"/>
  </w:style>
  <w:style w:type="paragraph" w:customStyle="1" w:styleId="A11B6077A4174BDD8E04623206EA77CA">
    <w:name w:val="A11B6077A4174BDD8E04623206EA77CA"/>
    <w:rsid w:val="00A96F47"/>
  </w:style>
  <w:style w:type="paragraph" w:customStyle="1" w:styleId="35920FF02AC44D669D01F7E56583884E">
    <w:name w:val="35920FF02AC44D669D01F7E56583884E"/>
    <w:rsid w:val="00A96F47"/>
  </w:style>
  <w:style w:type="paragraph" w:customStyle="1" w:styleId="FAC324AAAD3E45EB84C4BBCF352C009E4">
    <w:name w:val="FAC324AAAD3E45EB84C4BBCF352C009E4"/>
    <w:rsid w:val="00A96F47"/>
  </w:style>
  <w:style w:type="paragraph" w:customStyle="1" w:styleId="92EA8A5DAA22492EB7E5C98047C47E4D4">
    <w:name w:val="92EA8A5DAA22492EB7E5C98047C47E4D4"/>
    <w:rsid w:val="00A96F47"/>
  </w:style>
  <w:style w:type="paragraph" w:customStyle="1" w:styleId="9D2A14F774CD49D79DAEA63C2F9C4E534">
    <w:name w:val="9D2A14F774CD49D79DAEA63C2F9C4E534"/>
    <w:rsid w:val="00A96F47"/>
  </w:style>
  <w:style w:type="paragraph" w:customStyle="1" w:styleId="2102681E308A42AC8891B7935759522B">
    <w:name w:val="2102681E308A42AC8891B7935759522B"/>
    <w:rsid w:val="00A96F47"/>
  </w:style>
  <w:style w:type="paragraph" w:customStyle="1" w:styleId="1D2E81C582D2462A9B6401D37AC29A48">
    <w:name w:val="1D2E81C582D2462A9B6401D37AC29A48"/>
    <w:rsid w:val="00A96F47"/>
  </w:style>
  <w:style w:type="paragraph" w:customStyle="1" w:styleId="6E3645A19E2740F9B90D3082B034248E">
    <w:name w:val="6E3645A19E2740F9B90D3082B034248E"/>
    <w:rsid w:val="00A96F47"/>
  </w:style>
  <w:style w:type="paragraph" w:customStyle="1" w:styleId="890C53F275124709959CDBC29A2D1776">
    <w:name w:val="890C53F275124709959CDBC29A2D1776"/>
    <w:rsid w:val="00A96F47"/>
  </w:style>
  <w:style w:type="paragraph" w:customStyle="1" w:styleId="51D64252764041A282C9B8C4D4049CA2">
    <w:name w:val="51D64252764041A282C9B8C4D4049CA2"/>
    <w:rsid w:val="00A96F47"/>
  </w:style>
  <w:style w:type="paragraph" w:customStyle="1" w:styleId="EFAB435F41724BEA9F9F57E250B91B02">
    <w:name w:val="EFAB435F41724BEA9F9F57E250B91B02"/>
    <w:rsid w:val="00A96F47"/>
  </w:style>
  <w:style w:type="paragraph" w:customStyle="1" w:styleId="F77F0BB37EE54575ABA49B1B98FEFBE5">
    <w:name w:val="F77F0BB37EE54575ABA49B1B98FEFBE5"/>
    <w:rsid w:val="00A96F47"/>
  </w:style>
  <w:style w:type="paragraph" w:customStyle="1" w:styleId="4464320F595048CCA2F3C1E73EA2DCD8">
    <w:name w:val="4464320F595048CCA2F3C1E73EA2DCD8"/>
    <w:rsid w:val="00A96F47"/>
  </w:style>
  <w:style w:type="paragraph" w:customStyle="1" w:styleId="B5C79FD4D1C64B1CB7CB3425A88800C9">
    <w:name w:val="B5C79FD4D1C64B1CB7CB3425A88800C9"/>
    <w:rsid w:val="00A96F47"/>
  </w:style>
  <w:style w:type="paragraph" w:customStyle="1" w:styleId="0A7D64F89A284059B3E4867245BF5804">
    <w:name w:val="0A7D64F89A284059B3E4867245BF5804"/>
    <w:rsid w:val="00A96F47"/>
  </w:style>
  <w:style w:type="paragraph" w:customStyle="1" w:styleId="2341FB0F1E044B4B96203B280C8E5765">
    <w:name w:val="2341FB0F1E044B4B96203B280C8E5765"/>
    <w:rsid w:val="00A96F47"/>
  </w:style>
  <w:style w:type="paragraph" w:customStyle="1" w:styleId="32B6F2084C634E698CB9CD11B1383912">
    <w:name w:val="32B6F2084C634E698CB9CD11B1383912"/>
    <w:rsid w:val="00A96F47"/>
  </w:style>
  <w:style w:type="paragraph" w:customStyle="1" w:styleId="72EBE3BEB85D4A9F88B538578F7A5CFB">
    <w:name w:val="72EBE3BEB85D4A9F88B538578F7A5CFB"/>
    <w:rsid w:val="00A96F47"/>
  </w:style>
  <w:style w:type="paragraph" w:customStyle="1" w:styleId="AEBAE669FB53477AA2D438ADE44C41B2">
    <w:name w:val="AEBAE669FB53477AA2D438ADE44C41B2"/>
    <w:rsid w:val="00A96F47"/>
  </w:style>
  <w:style w:type="paragraph" w:customStyle="1" w:styleId="B96E4AF68195468CA90593B40D25DECF">
    <w:name w:val="B96E4AF68195468CA90593B40D25DECF"/>
    <w:rsid w:val="00A96F47"/>
  </w:style>
  <w:style w:type="paragraph" w:customStyle="1" w:styleId="19F83B2629EC4536A9AD381C0826CB0C">
    <w:name w:val="19F83B2629EC4536A9AD381C0826CB0C"/>
    <w:rsid w:val="00A96F47"/>
  </w:style>
  <w:style w:type="paragraph" w:customStyle="1" w:styleId="8A1033BE5CA9407FBF7D9C3CC24177C0">
    <w:name w:val="8A1033BE5CA9407FBF7D9C3CC24177C0"/>
    <w:rsid w:val="00A96F47"/>
  </w:style>
  <w:style w:type="paragraph" w:customStyle="1" w:styleId="7EF302C4D9E545EFAAD94984DBD4B31F">
    <w:name w:val="7EF302C4D9E545EFAAD94984DBD4B31F"/>
    <w:rsid w:val="00A96F47"/>
  </w:style>
  <w:style w:type="paragraph" w:customStyle="1" w:styleId="9F7545FCDDFB48E092F1A24387B53E2C">
    <w:name w:val="9F7545FCDDFB48E092F1A24387B53E2C"/>
    <w:rsid w:val="00A96F47"/>
  </w:style>
  <w:style w:type="paragraph" w:customStyle="1" w:styleId="B84DF5D3A1974D9E98A5FDC5A747C8A0">
    <w:name w:val="B84DF5D3A1974D9E98A5FDC5A747C8A0"/>
    <w:rsid w:val="00A96F47"/>
  </w:style>
  <w:style w:type="paragraph" w:customStyle="1" w:styleId="228D279CBEC243B5A1B07A7985959172">
    <w:name w:val="228D279CBEC243B5A1B07A7985959172"/>
    <w:rsid w:val="00A96F47"/>
  </w:style>
  <w:style w:type="paragraph" w:customStyle="1" w:styleId="B954C2B17B044E6FAF8FCCA36A1D194F">
    <w:name w:val="B954C2B17B044E6FAF8FCCA36A1D194F"/>
    <w:rsid w:val="00A96F47"/>
  </w:style>
  <w:style w:type="paragraph" w:customStyle="1" w:styleId="1BF478CDFD9644A19A0BB18DC49B904E">
    <w:name w:val="1BF478CDFD9644A19A0BB18DC49B904E"/>
    <w:rsid w:val="00A96F47"/>
  </w:style>
  <w:style w:type="paragraph" w:customStyle="1" w:styleId="2620405E5BB74667942AB26B29FFAF80">
    <w:name w:val="2620405E5BB74667942AB26B29FFAF80"/>
    <w:rsid w:val="00A96F47"/>
  </w:style>
  <w:style w:type="paragraph" w:customStyle="1" w:styleId="26FE508FC0D24B55A3F7F0A6A427A329">
    <w:name w:val="26FE508FC0D24B55A3F7F0A6A427A329"/>
    <w:rsid w:val="00A96F47"/>
  </w:style>
  <w:style w:type="paragraph" w:customStyle="1" w:styleId="9A3094C1CAB046228930E671B7C23C26">
    <w:name w:val="9A3094C1CAB046228930E671B7C23C26"/>
    <w:rsid w:val="00A96F47"/>
  </w:style>
  <w:style w:type="paragraph" w:customStyle="1" w:styleId="698610BCA0524053A9C2A6D210C7913C">
    <w:name w:val="698610BCA0524053A9C2A6D210C7913C"/>
    <w:rsid w:val="00A96F47"/>
  </w:style>
  <w:style w:type="paragraph" w:customStyle="1" w:styleId="F3D9282E985847A49DF8E3A498CD5CF4">
    <w:name w:val="F3D9282E985847A49DF8E3A498CD5CF4"/>
    <w:rsid w:val="00A96F47"/>
  </w:style>
  <w:style w:type="paragraph" w:customStyle="1" w:styleId="2B124D0806E44C679FB5F968CE1FF257">
    <w:name w:val="2B124D0806E44C679FB5F968CE1FF257"/>
    <w:rsid w:val="00A96F47"/>
  </w:style>
  <w:style w:type="paragraph" w:customStyle="1" w:styleId="A11B6077A4174BDD8E04623206EA77CA1">
    <w:name w:val="A11B6077A4174BDD8E04623206EA77CA1"/>
    <w:rsid w:val="00A96F47"/>
  </w:style>
  <w:style w:type="paragraph" w:customStyle="1" w:styleId="35920FF02AC44D669D01F7E56583884E1">
    <w:name w:val="35920FF02AC44D669D01F7E56583884E1"/>
    <w:rsid w:val="00A96F47"/>
  </w:style>
  <w:style w:type="paragraph" w:customStyle="1" w:styleId="FAC324AAAD3E45EB84C4BBCF352C009E5">
    <w:name w:val="FAC324AAAD3E45EB84C4BBCF352C009E5"/>
    <w:rsid w:val="00A96F47"/>
  </w:style>
  <w:style w:type="paragraph" w:customStyle="1" w:styleId="92EA8A5DAA22492EB7E5C98047C47E4D5">
    <w:name w:val="92EA8A5DAA22492EB7E5C98047C47E4D5"/>
    <w:rsid w:val="00A96F47"/>
  </w:style>
  <w:style w:type="paragraph" w:customStyle="1" w:styleId="9D2A14F774CD49D79DAEA63C2F9C4E535">
    <w:name w:val="9D2A14F774CD49D79DAEA63C2F9C4E535"/>
    <w:rsid w:val="00A96F47"/>
  </w:style>
  <w:style w:type="paragraph" w:customStyle="1" w:styleId="2102681E308A42AC8891B7935759522B1">
    <w:name w:val="2102681E308A42AC8891B7935759522B1"/>
    <w:rsid w:val="00A96F47"/>
  </w:style>
  <w:style w:type="paragraph" w:customStyle="1" w:styleId="1D2E81C582D2462A9B6401D37AC29A481">
    <w:name w:val="1D2E81C582D2462A9B6401D37AC29A481"/>
    <w:rsid w:val="00A96F47"/>
  </w:style>
  <w:style w:type="paragraph" w:customStyle="1" w:styleId="6E3645A19E2740F9B90D3082B034248E1">
    <w:name w:val="6E3645A19E2740F9B90D3082B034248E1"/>
    <w:rsid w:val="00A96F47"/>
  </w:style>
  <w:style w:type="paragraph" w:customStyle="1" w:styleId="890C53F275124709959CDBC29A2D17761">
    <w:name w:val="890C53F275124709959CDBC29A2D17761"/>
    <w:rsid w:val="00A96F47"/>
  </w:style>
  <w:style w:type="paragraph" w:customStyle="1" w:styleId="51D64252764041A282C9B8C4D4049CA21">
    <w:name w:val="51D64252764041A282C9B8C4D4049CA21"/>
    <w:rsid w:val="00A96F47"/>
  </w:style>
  <w:style w:type="paragraph" w:customStyle="1" w:styleId="EFAB435F41724BEA9F9F57E250B91B021">
    <w:name w:val="EFAB435F41724BEA9F9F57E250B91B021"/>
    <w:rsid w:val="00A96F47"/>
  </w:style>
  <w:style w:type="paragraph" w:customStyle="1" w:styleId="F77F0BB37EE54575ABA49B1B98FEFBE51">
    <w:name w:val="F77F0BB37EE54575ABA49B1B98FEFBE51"/>
    <w:rsid w:val="00A96F47"/>
  </w:style>
  <w:style w:type="paragraph" w:customStyle="1" w:styleId="4464320F595048CCA2F3C1E73EA2DCD81">
    <w:name w:val="4464320F595048CCA2F3C1E73EA2DCD81"/>
    <w:rsid w:val="00A96F47"/>
  </w:style>
  <w:style w:type="paragraph" w:customStyle="1" w:styleId="B5C79FD4D1C64B1CB7CB3425A88800C91">
    <w:name w:val="B5C79FD4D1C64B1CB7CB3425A88800C91"/>
    <w:rsid w:val="00A96F47"/>
  </w:style>
  <w:style w:type="paragraph" w:customStyle="1" w:styleId="0A7D64F89A284059B3E4867245BF58041">
    <w:name w:val="0A7D64F89A284059B3E4867245BF58041"/>
    <w:rsid w:val="00A96F47"/>
  </w:style>
  <w:style w:type="paragraph" w:customStyle="1" w:styleId="2341FB0F1E044B4B96203B280C8E57651">
    <w:name w:val="2341FB0F1E044B4B96203B280C8E57651"/>
    <w:rsid w:val="00A96F47"/>
  </w:style>
  <w:style w:type="paragraph" w:customStyle="1" w:styleId="32B6F2084C634E698CB9CD11B13839121">
    <w:name w:val="32B6F2084C634E698CB9CD11B13839121"/>
    <w:rsid w:val="00A96F47"/>
  </w:style>
  <w:style w:type="paragraph" w:customStyle="1" w:styleId="72EBE3BEB85D4A9F88B538578F7A5CFB1">
    <w:name w:val="72EBE3BEB85D4A9F88B538578F7A5CFB1"/>
    <w:rsid w:val="00A96F47"/>
  </w:style>
  <w:style w:type="paragraph" w:customStyle="1" w:styleId="AEBAE669FB53477AA2D438ADE44C41B21">
    <w:name w:val="AEBAE669FB53477AA2D438ADE44C41B21"/>
    <w:rsid w:val="00A96F47"/>
  </w:style>
  <w:style w:type="paragraph" w:customStyle="1" w:styleId="B96E4AF68195468CA90593B40D25DECF1">
    <w:name w:val="B96E4AF68195468CA90593B40D25DECF1"/>
    <w:rsid w:val="00A96F47"/>
  </w:style>
  <w:style w:type="paragraph" w:customStyle="1" w:styleId="698610BCA0524053A9C2A6D210C7913C1">
    <w:name w:val="698610BCA0524053A9C2A6D210C7913C1"/>
    <w:rsid w:val="00A96F47"/>
  </w:style>
  <w:style w:type="paragraph" w:customStyle="1" w:styleId="F3D9282E985847A49DF8E3A498CD5CF41">
    <w:name w:val="F3D9282E985847A49DF8E3A498CD5CF41"/>
    <w:rsid w:val="00A96F47"/>
  </w:style>
  <w:style w:type="paragraph" w:customStyle="1" w:styleId="2B124D0806E44C679FB5F968CE1FF2571">
    <w:name w:val="2B124D0806E44C679FB5F968CE1FF2571"/>
    <w:rsid w:val="00A96F47"/>
  </w:style>
  <w:style w:type="paragraph" w:customStyle="1" w:styleId="B954C2B17B044E6FAF8FCCA36A1D194F1">
    <w:name w:val="B954C2B17B044E6FAF8FCCA36A1D194F1"/>
    <w:rsid w:val="00A96F47"/>
  </w:style>
  <w:style w:type="paragraph" w:customStyle="1" w:styleId="19F83B2629EC4536A9AD381C0826CB0C1">
    <w:name w:val="19F83B2629EC4536A9AD381C0826CB0C1"/>
    <w:rsid w:val="00A96F47"/>
  </w:style>
  <w:style w:type="paragraph" w:customStyle="1" w:styleId="8A1033BE5CA9407FBF7D9C3CC24177C01">
    <w:name w:val="8A1033BE5CA9407FBF7D9C3CC24177C01"/>
    <w:rsid w:val="00A96F47"/>
  </w:style>
  <w:style w:type="paragraph" w:customStyle="1" w:styleId="7EF302C4D9E545EFAAD94984DBD4B31F1">
    <w:name w:val="7EF302C4D9E545EFAAD94984DBD4B31F1"/>
    <w:rsid w:val="00A96F47"/>
  </w:style>
  <w:style w:type="paragraph" w:customStyle="1" w:styleId="9F7545FCDDFB48E092F1A24387B53E2C1">
    <w:name w:val="9F7545FCDDFB48E092F1A24387B53E2C1"/>
    <w:rsid w:val="00A96F47"/>
  </w:style>
  <w:style w:type="paragraph" w:customStyle="1" w:styleId="B84DF5D3A1974D9E98A5FDC5A747C8A01">
    <w:name w:val="B84DF5D3A1974D9E98A5FDC5A747C8A01"/>
    <w:rsid w:val="00A96F47"/>
  </w:style>
  <w:style w:type="paragraph" w:customStyle="1" w:styleId="228D279CBEC243B5A1B07A79859591721">
    <w:name w:val="228D279CBEC243B5A1B07A79859591721"/>
    <w:rsid w:val="00A96F47"/>
  </w:style>
  <w:style w:type="paragraph" w:customStyle="1" w:styleId="1BF478CDFD9644A19A0BB18DC49B904E1">
    <w:name w:val="1BF478CDFD9644A19A0BB18DC49B904E1"/>
    <w:rsid w:val="00A96F47"/>
  </w:style>
  <w:style w:type="paragraph" w:customStyle="1" w:styleId="2620405E5BB74667942AB26B29FFAF801">
    <w:name w:val="2620405E5BB74667942AB26B29FFAF801"/>
    <w:rsid w:val="00A96F47"/>
  </w:style>
  <w:style w:type="paragraph" w:customStyle="1" w:styleId="26FE508FC0D24B55A3F7F0A6A427A3291">
    <w:name w:val="26FE508FC0D24B55A3F7F0A6A427A3291"/>
    <w:rsid w:val="00A96F47"/>
  </w:style>
  <w:style w:type="paragraph" w:customStyle="1" w:styleId="9A3094C1CAB046228930E671B7C23C261">
    <w:name w:val="9A3094C1CAB046228930E671B7C23C261"/>
    <w:rsid w:val="00A96F47"/>
  </w:style>
  <w:style w:type="paragraph" w:customStyle="1" w:styleId="A11B6077A4174BDD8E04623206EA77CA2">
    <w:name w:val="A11B6077A4174BDD8E04623206EA77CA2"/>
    <w:rsid w:val="00A96F47"/>
  </w:style>
  <w:style w:type="paragraph" w:customStyle="1" w:styleId="35920FF02AC44D669D01F7E56583884E2">
    <w:name w:val="35920FF02AC44D669D01F7E56583884E2"/>
    <w:rsid w:val="00A96F47"/>
  </w:style>
  <w:style w:type="paragraph" w:customStyle="1" w:styleId="FAC324AAAD3E45EB84C4BBCF352C009E6">
    <w:name w:val="FAC324AAAD3E45EB84C4BBCF352C009E6"/>
    <w:rsid w:val="00A96F47"/>
  </w:style>
  <w:style w:type="paragraph" w:customStyle="1" w:styleId="92EA8A5DAA22492EB7E5C98047C47E4D6">
    <w:name w:val="92EA8A5DAA22492EB7E5C98047C47E4D6"/>
    <w:rsid w:val="00A96F47"/>
  </w:style>
  <w:style w:type="paragraph" w:customStyle="1" w:styleId="9D2A14F774CD49D79DAEA63C2F9C4E536">
    <w:name w:val="9D2A14F774CD49D79DAEA63C2F9C4E536"/>
    <w:rsid w:val="00A96F47"/>
  </w:style>
  <w:style w:type="paragraph" w:customStyle="1" w:styleId="2102681E308A42AC8891B7935759522B2">
    <w:name w:val="2102681E308A42AC8891B7935759522B2"/>
    <w:rsid w:val="00A96F47"/>
  </w:style>
  <w:style w:type="paragraph" w:customStyle="1" w:styleId="1D2E81C582D2462A9B6401D37AC29A482">
    <w:name w:val="1D2E81C582D2462A9B6401D37AC29A482"/>
    <w:rsid w:val="00A96F47"/>
  </w:style>
  <w:style w:type="paragraph" w:customStyle="1" w:styleId="6E3645A19E2740F9B90D3082B034248E2">
    <w:name w:val="6E3645A19E2740F9B90D3082B034248E2"/>
    <w:rsid w:val="00A96F47"/>
  </w:style>
  <w:style w:type="paragraph" w:customStyle="1" w:styleId="890C53F275124709959CDBC29A2D17762">
    <w:name w:val="890C53F275124709959CDBC29A2D17762"/>
    <w:rsid w:val="00A96F47"/>
  </w:style>
  <w:style w:type="paragraph" w:customStyle="1" w:styleId="51D64252764041A282C9B8C4D4049CA22">
    <w:name w:val="51D64252764041A282C9B8C4D4049CA22"/>
    <w:rsid w:val="00A96F47"/>
  </w:style>
  <w:style w:type="paragraph" w:customStyle="1" w:styleId="EFAB435F41724BEA9F9F57E250B91B022">
    <w:name w:val="EFAB435F41724BEA9F9F57E250B91B022"/>
    <w:rsid w:val="00A96F47"/>
  </w:style>
  <w:style w:type="paragraph" w:customStyle="1" w:styleId="F77F0BB37EE54575ABA49B1B98FEFBE52">
    <w:name w:val="F77F0BB37EE54575ABA49B1B98FEFBE52"/>
    <w:rsid w:val="00A96F47"/>
  </w:style>
  <w:style w:type="paragraph" w:customStyle="1" w:styleId="4464320F595048CCA2F3C1E73EA2DCD82">
    <w:name w:val="4464320F595048CCA2F3C1E73EA2DCD82"/>
    <w:rsid w:val="00A96F47"/>
  </w:style>
  <w:style w:type="paragraph" w:customStyle="1" w:styleId="B5C79FD4D1C64B1CB7CB3425A88800C92">
    <w:name w:val="B5C79FD4D1C64B1CB7CB3425A88800C92"/>
    <w:rsid w:val="00A96F47"/>
  </w:style>
  <w:style w:type="paragraph" w:customStyle="1" w:styleId="0A7D64F89A284059B3E4867245BF58042">
    <w:name w:val="0A7D64F89A284059B3E4867245BF58042"/>
    <w:rsid w:val="00A96F47"/>
  </w:style>
  <w:style w:type="paragraph" w:customStyle="1" w:styleId="2341FB0F1E044B4B96203B280C8E57652">
    <w:name w:val="2341FB0F1E044B4B96203B280C8E57652"/>
    <w:rsid w:val="00A96F47"/>
  </w:style>
  <w:style w:type="paragraph" w:customStyle="1" w:styleId="32B6F2084C634E698CB9CD11B13839122">
    <w:name w:val="32B6F2084C634E698CB9CD11B13839122"/>
    <w:rsid w:val="00A96F47"/>
  </w:style>
  <w:style w:type="paragraph" w:customStyle="1" w:styleId="72EBE3BEB85D4A9F88B538578F7A5CFB2">
    <w:name w:val="72EBE3BEB85D4A9F88B538578F7A5CFB2"/>
    <w:rsid w:val="00A96F47"/>
  </w:style>
  <w:style w:type="paragraph" w:customStyle="1" w:styleId="AEBAE669FB53477AA2D438ADE44C41B22">
    <w:name w:val="AEBAE669FB53477AA2D438ADE44C41B22"/>
    <w:rsid w:val="00A96F47"/>
  </w:style>
  <w:style w:type="paragraph" w:customStyle="1" w:styleId="B96E4AF68195468CA90593B40D25DECF2">
    <w:name w:val="B96E4AF68195468CA90593B40D25DECF2"/>
    <w:rsid w:val="00A96F47"/>
  </w:style>
  <w:style w:type="paragraph" w:customStyle="1" w:styleId="698610BCA0524053A9C2A6D210C7913C2">
    <w:name w:val="698610BCA0524053A9C2A6D210C7913C2"/>
    <w:rsid w:val="00A96F47"/>
  </w:style>
  <w:style w:type="paragraph" w:customStyle="1" w:styleId="F3D9282E985847A49DF8E3A498CD5CF42">
    <w:name w:val="F3D9282E985847A49DF8E3A498CD5CF42"/>
    <w:rsid w:val="00A96F47"/>
  </w:style>
  <w:style w:type="paragraph" w:customStyle="1" w:styleId="2B124D0806E44C679FB5F968CE1FF2572">
    <w:name w:val="2B124D0806E44C679FB5F968CE1FF2572"/>
    <w:rsid w:val="00A96F47"/>
  </w:style>
  <w:style w:type="paragraph" w:customStyle="1" w:styleId="B954C2B17B044E6FAF8FCCA36A1D194F2">
    <w:name w:val="B954C2B17B044E6FAF8FCCA36A1D194F2"/>
    <w:rsid w:val="00A96F47"/>
  </w:style>
  <w:style w:type="paragraph" w:customStyle="1" w:styleId="19F83B2629EC4536A9AD381C0826CB0C2">
    <w:name w:val="19F83B2629EC4536A9AD381C0826CB0C2"/>
    <w:rsid w:val="00A96F47"/>
  </w:style>
  <w:style w:type="paragraph" w:customStyle="1" w:styleId="8A1033BE5CA9407FBF7D9C3CC24177C02">
    <w:name w:val="8A1033BE5CA9407FBF7D9C3CC24177C02"/>
    <w:rsid w:val="00A96F47"/>
  </w:style>
  <w:style w:type="paragraph" w:customStyle="1" w:styleId="7EF302C4D9E545EFAAD94984DBD4B31F2">
    <w:name w:val="7EF302C4D9E545EFAAD94984DBD4B31F2"/>
    <w:rsid w:val="00A96F47"/>
  </w:style>
  <w:style w:type="paragraph" w:customStyle="1" w:styleId="9F7545FCDDFB48E092F1A24387B53E2C2">
    <w:name w:val="9F7545FCDDFB48E092F1A24387B53E2C2"/>
    <w:rsid w:val="00A96F47"/>
  </w:style>
  <w:style w:type="paragraph" w:customStyle="1" w:styleId="B84DF5D3A1974D9E98A5FDC5A747C8A02">
    <w:name w:val="B84DF5D3A1974D9E98A5FDC5A747C8A02"/>
    <w:rsid w:val="00A96F47"/>
  </w:style>
  <w:style w:type="paragraph" w:customStyle="1" w:styleId="228D279CBEC243B5A1B07A79859591722">
    <w:name w:val="228D279CBEC243B5A1B07A79859591722"/>
    <w:rsid w:val="00A96F47"/>
  </w:style>
  <w:style w:type="paragraph" w:customStyle="1" w:styleId="1BF478CDFD9644A19A0BB18DC49B904E2">
    <w:name w:val="1BF478CDFD9644A19A0BB18DC49B904E2"/>
    <w:rsid w:val="00A96F47"/>
  </w:style>
  <w:style w:type="paragraph" w:customStyle="1" w:styleId="2620405E5BB74667942AB26B29FFAF802">
    <w:name w:val="2620405E5BB74667942AB26B29FFAF802"/>
    <w:rsid w:val="00A96F47"/>
  </w:style>
  <w:style w:type="paragraph" w:customStyle="1" w:styleId="26FE508FC0D24B55A3F7F0A6A427A3292">
    <w:name w:val="26FE508FC0D24B55A3F7F0A6A427A3292"/>
    <w:rsid w:val="00A96F47"/>
  </w:style>
  <w:style w:type="paragraph" w:customStyle="1" w:styleId="9A3094C1CAB046228930E671B7C23C262">
    <w:name w:val="9A3094C1CAB046228930E671B7C23C262"/>
    <w:rsid w:val="00A96F47"/>
  </w:style>
  <w:style w:type="paragraph" w:customStyle="1" w:styleId="FAC324AAAD3E45EB84C4BBCF352C009E7">
    <w:name w:val="FAC324AAAD3E45EB84C4BBCF352C009E7"/>
    <w:rsid w:val="00A96F47"/>
  </w:style>
  <w:style w:type="paragraph" w:customStyle="1" w:styleId="92EA8A5DAA22492EB7E5C98047C47E4D7">
    <w:name w:val="92EA8A5DAA22492EB7E5C98047C47E4D7"/>
    <w:rsid w:val="00A96F47"/>
  </w:style>
  <w:style w:type="paragraph" w:customStyle="1" w:styleId="9D2A14F774CD49D79DAEA63C2F9C4E537">
    <w:name w:val="9D2A14F774CD49D79DAEA63C2F9C4E537"/>
    <w:rsid w:val="00A96F47"/>
  </w:style>
  <w:style w:type="paragraph" w:customStyle="1" w:styleId="890C53F275124709959CDBC29A2D17763">
    <w:name w:val="890C53F275124709959CDBC29A2D17763"/>
    <w:rsid w:val="00A96F47"/>
  </w:style>
  <w:style w:type="paragraph" w:customStyle="1" w:styleId="51D64252764041A282C9B8C4D4049CA23">
    <w:name w:val="51D64252764041A282C9B8C4D4049CA23"/>
    <w:rsid w:val="00A96F47"/>
  </w:style>
  <w:style w:type="paragraph" w:customStyle="1" w:styleId="EFAB435F41724BEA9F9F57E250B91B023">
    <w:name w:val="EFAB435F41724BEA9F9F57E250B91B023"/>
    <w:rsid w:val="00A96F47"/>
  </w:style>
  <w:style w:type="paragraph" w:customStyle="1" w:styleId="F77F0BB37EE54575ABA49B1B98FEFBE53">
    <w:name w:val="F77F0BB37EE54575ABA49B1B98FEFBE53"/>
    <w:rsid w:val="00A96F47"/>
  </w:style>
  <w:style w:type="paragraph" w:customStyle="1" w:styleId="4464320F595048CCA2F3C1E73EA2DCD83">
    <w:name w:val="4464320F595048CCA2F3C1E73EA2DCD83"/>
    <w:rsid w:val="00A96F47"/>
  </w:style>
  <w:style w:type="paragraph" w:customStyle="1" w:styleId="B5C79FD4D1C64B1CB7CB3425A88800C93">
    <w:name w:val="B5C79FD4D1C64B1CB7CB3425A88800C93"/>
    <w:rsid w:val="00A96F47"/>
  </w:style>
  <w:style w:type="paragraph" w:customStyle="1" w:styleId="A11B6077A4174BDD8E04623206EA77CA3">
    <w:name w:val="A11B6077A4174BDD8E04623206EA77CA3"/>
    <w:rsid w:val="00A96F47"/>
  </w:style>
  <w:style w:type="paragraph" w:customStyle="1" w:styleId="35920FF02AC44D669D01F7E56583884E3">
    <w:name w:val="35920FF02AC44D669D01F7E56583884E3"/>
    <w:rsid w:val="00A96F47"/>
  </w:style>
  <w:style w:type="paragraph" w:customStyle="1" w:styleId="2102681E308A42AC8891B7935759522B3">
    <w:name w:val="2102681E308A42AC8891B7935759522B3"/>
    <w:rsid w:val="00A96F47"/>
  </w:style>
  <w:style w:type="paragraph" w:customStyle="1" w:styleId="1D2E81C582D2462A9B6401D37AC29A483">
    <w:name w:val="1D2E81C582D2462A9B6401D37AC29A483"/>
    <w:rsid w:val="00A96F47"/>
  </w:style>
  <w:style w:type="paragraph" w:customStyle="1" w:styleId="6E3645A19E2740F9B90D3082B034248E3">
    <w:name w:val="6E3645A19E2740F9B90D3082B034248E3"/>
    <w:rsid w:val="00A96F47"/>
  </w:style>
  <w:style w:type="paragraph" w:customStyle="1" w:styleId="0A7D64F89A284059B3E4867245BF58043">
    <w:name w:val="0A7D64F89A284059B3E4867245BF58043"/>
    <w:rsid w:val="00A96F47"/>
  </w:style>
  <w:style w:type="paragraph" w:customStyle="1" w:styleId="2341FB0F1E044B4B96203B280C8E57653">
    <w:name w:val="2341FB0F1E044B4B96203B280C8E57653"/>
    <w:rsid w:val="00A96F47"/>
  </w:style>
  <w:style w:type="paragraph" w:customStyle="1" w:styleId="32B6F2084C634E698CB9CD11B13839123">
    <w:name w:val="32B6F2084C634E698CB9CD11B13839123"/>
    <w:rsid w:val="00A96F47"/>
  </w:style>
  <w:style w:type="paragraph" w:customStyle="1" w:styleId="72EBE3BEB85D4A9F88B538578F7A5CFB3">
    <w:name w:val="72EBE3BEB85D4A9F88B538578F7A5CFB3"/>
    <w:rsid w:val="00A96F47"/>
  </w:style>
  <w:style w:type="paragraph" w:customStyle="1" w:styleId="AEBAE669FB53477AA2D438ADE44C41B23">
    <w:name w:val="AEBAE669FB53477AA2D438ADE44C41B23"/>
    <w:rsid w:val="00A96F47"/>
  </w:style>
  <w:style w:type="paragraph" w:customStyle="1" w:styleId="B96E4AF68195468CA90593B40D25DECF3">
    <w:name w:val="B96E4AF68195468CA90593B40D25DECF3"/>
    <w:rsid w:val="00A96F47"/>
  </w:style>
  <w:style w:type="paragraph" w:customStyle="1" w:styleId="698610BCA0524053A9C2A6D210C7913C3">
    <w:name w:val="698610BCA0524053A9C2A6D210C7913C3"/>
    <w:rsid w:val="00A96F47"/>
  </w:style>
  <w:style w:type="paragraph" w:customStyle="1" w:styleId="F3D9282E985847A49DF8E3A498CD5CF43">
    <w:name w:val="F3D9282E985847A49DF8E3A498CD5CF43"/>
    <w:rsid w:val="00A96F47"/>
  </w:style>
  <w:style w:type="paragraph" w:customStyle="1" w:styleId="2B124D0806E44C679FB5F968CE1FF2573">
    <w:name w:val="2B124D0806E44C679FB5F968CE1FF2573"/>
    <w:rsid w:val="00A96F47"/>
  </w:style>
  <w:style w:type="paragraph" w:customStyle="1" w:styleId="B954C2B17B044E6FAF8FCCA36A1D194F3">
    <w:name w:val="B954C2B17B044E6FAF8FCCA36A1D194F3"/>
    <w:rsid w:val="00A96F47"/>
  </w:style>
  <w:style w:type="paragraph" w:customStyle="1" w:styleId="19F83B2629EC4536A9AD381C0826CB0C3">
    <w:name w:val="19F83B2629EC4536A9AD381C0826CB0C3"/>
    <w:rsid w:val="00A96F47"/>
  </w:style>
  <w:style w:type="paragraph" w:customStyle="1" w:styleId="8A1033BE5CA9407FBF7D9C3CC24177C03">
    <w:name w:val="8A1033BE5CA9407FBF7D9C3CC24177C03"/>
    <w:rsid w:val="00A96F47"/>
  </w:style>
  <w:style w:type="paragraph" w:customStyle="1" w:styleId="7EF302C4D9E545EFAAD94984DBD4B31F3">
    <w:name w:val="7EF302C4D9E545EFAAD94984DBD4B31F3"/>
    <w:rsid w:val="00A96F47"/>
  </w:style>
  <w:style w:type="paragraph" w:customStyle="1" w:styleId="9F7545FCDDFB48E092F1A24387B53E2C3">
    <w:name w:val="9F7545FCDDFB48E092F1A24387B53E2C3"/>
    <w:rsid w:val="00A96F47"/>
  </w:style>
  <w:style w:type="paragraph" w:customStyle="1" w:styleId="B84DF5D3A1974D9E98A5FDC5A747C8A03">
    <w:name w:val="B84DF5D3A1974D9E98A5FDC5A747C8A03"/>
    <w:rsid w:val="00A96F47"/>
  </w:style>
  <w:style w:type="paragraph" w:customStyle="1" w:styleId="228D279CBEC243B5A1B07A79859591723">
    <w:name w:val="228D279CBEC243B5A1B07A79859591723"/>
    <w:rsid w:val="00A96F47"/>
  </w:style>
  <w:style w:type="paragraph" w:customStyle="1" w:styleId="1BF478CDFD9644A19A0BB18DC49B904E3">
    <w:name w:val="1BF478CDFD9644A19A0BB18DC49B904E3"/>
    <w:rsid w:val="00A96F47"/>
  </w:style>
  <w:style w:type="paragraph" w:customStyle="1" w:styleId="2620405E5BB74667942AB26B29FFAF803">
    <w:name w:val="2620405E5BB74667942AB26B29FFAF803"/>
    <w:rsid w:val="00A96F47"/>
  </w:style>
  <w:style w:type="paragraph" w:customStyle="1" w:styleId="26FE508FC0D24B55A3F7F0A6A427A3293">
    <w:name w:val="26FE508FC0D24B55A3F7F0A6A427A3293"/>
    <w:rsid w:val="00A96F47"/>
  </w:style>
  <w:style w:type="paragraph" w:customStyle="1" w:styleId="9A3094C1CAB046228930E671B7C23C263">
    <w:name w:val="9A3094C1CAB046228930E671B7C23C263"/>
    <w:rsid w:val="00A96F47"/>
  </w:style>
  <w:style w:type="paragraph" w:customStyle="1" w:styleId="9F043198CB6A438B9C81728273ECA034">
    <w:name w:val="9F043198CB6A438B9C81728273ECA034"/>
    <w:rsid w:val="00A96F47"/>
  </w:style>
  <w:style w:type="paragraph" w:customStyle="1" w:styleId="BC74C51FD22746CEB1847B63FB68BAD9">
    <w:name w:val="BC74C51FD22746CEB1847B63FB68BAD9"/>
    <w:rsid w:val="00A96F47"/>
  </w:style>
  <w:style w:type="paragraph" w:customStyle="1" w:styleId="FAC324AAAD3E45EB84C4BBCF352C009E8">
    <w:name w:val="FAC324AAAD3E45EB84C4BBCF352C009E8"/>
    <w:rsid w:val="00A96F47"/>
  </w:style>
  <w:style w:type="paragraph" w:customStyle="1" w:styleId="92EA8A5DAA22492EB7E5C98047C47E4D8">
    <w:name w:val="92EA8A5DAA22492EB7E5C98047C47E4D8"/>
    <w:rsid w:val="00A96F47"/>
  </w:style>
  <w:style w:type="paragraph" w:customStyle="1" w:styleId="9D2A14F774CD49D79DAEA63C2F9C4E538">
    <w:name w:val="9D2A14F774CD49D79DAEA63C2F9C4E538"/>
    <w:rsid w:val="00A96F47"/>
  </w:style>
  <w:style w:type="paragraph" w:customStyle="1" w:styleId="A11B6077A4174BDD8E04623206EA77CA4">
    <w:name w:val="A11B6077A4174BDD8E04623206EA77CA4"/>
    <w:rsid w:val="00A96F47"/>
  </w:style>
  <w:style w:type="paragraph" w:customStyle="1" w:styleId="35920FF02AC44D669D01F7E56583884E4">
    <w:name w:val="35920FF02AC44D669D01F7E56583884E4"/>
    <w:rsid w:val="00A96F47"/>
  </w:style>
  <w:style w:type="paragraph" w:customStyle="1" w:styleId="2102681E308A42AC8891B7935759522B4">
    <w:name w:val="2102681E308A42AC8891B7935759522B4"/>
    <w:rsid w:val="00A96F47"/>
  </w:style>
  <w:style w:type="paragraph" w:customStyle="1" w:styleId="1D2E81C582D2462A9B6401D37AC29A484">
    <w:name w:val="1D2E81C582D2462A9B6401D37AC29A484"/>
    <w:rsid w:val="00A96F47"/>
  </w:style>
  <w:style w:type="paragraph" w:customStyle="1" w:styleId="6E3645A19E2740F9B90D3082B034248E4">
    <w:name w:val="6E3645A19E2740F9B90D3082B034248E4"/>
    <w:rsid w:val="00A96F47"/>
  </w:style>
  <w:style w:type="paragraph" w:customStyle="1" w:styleId="890C53F275124709959CDBC29A2D17764">
    <w:name w:val="890C53F275124709959CDBC29A2D17764"/>
    <w:rsid w:val="00A96F47"/>
  </w:style>
  <w:style w:type="paragraph" w:customStyle="1" w:styleId="51D64252764041A282C9B8C4D4049CA24">
    <w:name w:val="51D64252764041A282C9B8C4D4049CA24"/>
    <w:rsid w:val="00A96F47"/>
  </w:style>
  <w:style w:type="paragraph" w:customStyle="1" w:styleId="EFAB435F41724BEA9F9F57E250B91B024">
    <w:name w:val="EFAB435F41724BEA9F9F57E250B91B024"/>
    <w:rsid w:val="00A96F47"/>
  </w:style>
  <w:style w:type="paragraph" w:customStyle="1" w:styleId="F77F0BB37EE54575ABA49B1B98FEFBE54">
    <w:name w:val="F77F0BB37EE54575ABA49B1B98FEFBE54"/>
    <w:rsid w:val="00A96F47"/>
  </w:style>
  <w:style w:type="paragraph" w:customStyle="1" w:styleId="4464320F595048CCA2F3C1E73EA2DCD84">
    <w:name w:val="4464320F595048CCA2F3C1E73EA2DCD84"/>
    <w:rsid w:val="00A96F47"/>
  </w:style>
  <w:style w:type="paragraph" w:customStyle="1" w:styleId="B5C79FD4D1C64B1CB7CB3425A88800C94">
    <w:name w:val="B5C79FD4D1C64B1CB7CB3425A88800C94"/>
    <w:rsid w:val="00A96F47"/>
  </w:style>
  <w:style w:type="paragraph" w:customStyle="1" w:styleId="0A7D64F89A284059B3E4867245BF58044">
    <w:name w:val="0A7D64F89A284059B3E4867245BF58044"/>
    <w:rsid w:val="00A96F47"/>
  </w:style>
  <w:style w:type="paragraph" w:customStyle="1" w:styleId="2341FB0F1E044B4B96203B280C8E57654">
    <w:name w:val="2341FB0F1E044B4B96203B280C8E57654"/>
    <w:rsid w:val="00A96F47"/>
  </w:style>
  <w:style w:type="paragraph" w:customStyle="1" w:styleId="32B6F2084C634E698CB9CD11B13839124">
    <w:name w:val="32B6F2084C634E698CB9CD11B13839124"/>
    <w:rsid w:val="00A96F47"/>
  </w:style>
  <w:style w:type="paragraph" w:customStyle="1" w:styleId="72EBE3BEB85D4A9F88B538578F7A5CFB4">
    <w:name w:val="72EBE3BEB85D4A9F88B538578F7A5CFB4"/>
    <w:rsid w:val="00A96F47"/>
  </w:style>
  <w:style w:type="paragraph" w:customStyle="1" w:styleId="AEBAE669FB53477AA2D438ADE44C41B24">
    <w:name w:val="AEBAE669FB53477AA2D438ADE44C41B24"/>
    <w:rsid w:val="00A96F47"/>
  </w:style>
  <w:style w:type="paragraph" w:customStyle="1" w:styleId="B96E4AF68195468CA90593B40D25DECF4">
    <w:name w:val="B96E4AF68195468CA90593B40D25DECF4"/>
    <w:rsid w:val="00A96F47"/>
  </w:style>
  <w:style w:type="paragraph" w:customStyle="1" w:styleId="698610BCA0524053A9C2A6D210C7913C4">
    <w:name w:val="698610BCA0524053A9C2A6D210C7913C4"/>
    <w:rsid w:val="00A96F47"/>
  </w:style>
  <w:style w:type="paragraph" w:customStyle="1" w:styleId="9F043198CB6A438B9C81728273ECA0341">
    <w:name w:val="9F043198CB6A438B9C81728273ECA0341"/>
    <w:rsid w:val="00A96F47"/>
  </w:style>
  <w:style w:type="paragraph" w:customStyle="1" w:styleId="F3D9282E985847A49DF8E3A498CD5CF44">
    <w:name w:val="F3D9282E985847A49DF8E3A498CD5CF44"/>
    <w:rsid w:val="00A96F47"/>
  </w:style>
  <w:style w:type="paragraph" w:customStyle="1" w:styleId="2B124D0806E44C679FB5F968CE1FF2574">
    <w:name w:val="2B124D0806E44C679FB5F968CE1FF2574"/>
    <w:rsid w:val="00A96F47"/>
  </w:style>
  <w:style w:type="paragraph" w:customStyle="1" w:styleId="26FE508FC0D24B55A3F7F0A6A427A3294">
    <w:name w:val="26FE508FC0D24B55A3F7F0A6A427A3294"/>
    <w:rsid w:val="00A96F47"/>
  </w:style>
  <w:style w:type="paragraph" w:customStyle="1" w:styleId="B954C2B17B044E6FAF8FCCA36A1D194F4">
    <w:name w:val="B954C2B17B044E6FAF8FCCA36A1D194F4"/>
    <w:rsid w:val="00A96F47"/>
  </w:style>
  <w:style w:type="paragraph" w:customStyle="1" w:styleId="19F83B2629EC4536A9AD381C0826CB0C4">
    <w:name w:val="19F83B2629EC4536A9AD381C0826CB0C4"/>
    <w:rsid w:val="00A96F47"/>
  </w:style>
  <w:style w:type="paragraph" w:customStyle="1" w:styleId="8A1033BE5CA9407FBF7D9C3CC24177C04">
    <w:name w:val="8A1033BE5CA9407FBF7D9C3CC24177C04"/>
    <w:rsid w:val="00A96F47"/>
  </w:style>
  <w:style w:type="paragraph" w:customStyle="1" w:styleId="7EF302C4D9E545EFAAD94984DBD4B31F4">
    <w:name w:val="7EF302C4D9E545EFAAD94984DBD4B31F4"/>
    <w:rsid w:val="00A96F47"/>
  </w:style>
  <w:style w:type="paragraph" w:customStyle="1" w:styleId="9F7545FCDDFB48E092F1A24387B53E2C4">
    <w:name w:val="9F7545FCDDFB48E092F1A24387B53E2C4"/>
    <w:rsid w:val="00A96F47"/>
  </w:style>
  <w:style w:type="paragraph" w:customStyle="1" w:styleId="B84DF5D3A1974D9E98A5FDC5A747C8A04">
    <w:name w:val="B84DF5D3A1974D9E98A5FDC5A747C8A04"/>
    <w:rsid w:val="00A96F47"/>
  </w:style>
  <w:style w:type="paragraph" w:customStyle="1" w:styleId="228D279CBEC243B5A1B07A79859591724">
    <w:name w:val="228D279CBEC243B5A1B07A79859591724"/>
    <w:rsid w:val="00A96F47"/>
  </w:style>
  <w:style w:type="paragraph" w:customStyle="1" w:styleId="1BF478CDFD9644A19A0BB18DC49B904E4">
    <w:name w:val="1BF478CDFD9644A19A0BB18DC49B904E4"/>
    <w:rsid w:val="00A96F47"/>
  </w:style>
  <w:style w:type="paragraph" w:customStyle="1" w:styleId="2620405E5BB74667942AB26B29FFAF804">
    <w:name w:val="2620405E5BB74667942AB26B29FFAF804"/>
    <w:rsid w:val="00A96F47"/>
  </w:style>
  <w:style w:type="paragraph" w:customStyle="1" w:styleId="74573421F98B4FAFB731AFD019F05EEA">
    <w:name w:val="74573421F98B4FAFB731AFD019F05EEA"/>
    <w:rsid w:val="00A96F47"/>
  </w:style>
  <w:style w:type="paragraph" w:customStyle="1" w:styleId="849C251835714E5BBAFCC34BE37906F5">
    <w:name w:val="849C251835714E5BBAFCC34BE37906F5"/>
    <w:rsid w:val="00A96F47"/>
  </w:style>
  <w:style w:type="paragraph" w:customStyle="1" w:styleId="01D529511F7D4B568C2F2AE7C87F19E1">
    <w:name w:val="01D529511F7D4B568C2F2AE7C87F19E1"/>
    <w:rsid w:val="00A96F47"/>
  </w:style>
  <w:style w:type="paragraph" w:customStyle="1" w:styleId="C9ACBD8B7F1B49EC856BBBE4B226B91A">
    <w:name w:val="C9ACBD8B7F1B49EC856BBBE4B226B91A"/>
    <w:rsid w:val="00A96F47"/>
  </w:style>
  <w:style w:type="paragraph" w:customStyle="1" w:styleId="5B55F0155B8D435BA18FDEBD017F016E">
    <w:name w:val="5B55F0155B8D435BA18FDEBD017F016E"/>
    <w:rsid w:val="00A96F47"/>
  </w:style>
  <w:style w:type="paragraph" w:customStyle="1" w:styleId="7F1890E0C7B748F195A9675238546F60">
    <w:name w:val="7F1890E0C7B748F195A9675238546F60"/>
    <w:rsid w:val="00A96F47"/>
  </w:style>
  <w:style w:type="paragraph" w:customStyle="1" w:styleId="0356A58A334A43FB8C6594CC057DBF74">
    <w:name w:val="0356A58A334A43FB8C6594CC057DBF74"/>
    <w:rsid w:val="00A96F47"/>
  </w:style>
  <w:style w:type="paragraph" w:customStyle="1" w:styleId="998234E72BCE4A82911BE77B9A176174">
    <w:name w:val="998234E72BCE4A82911BE77B9A176174"/>
    <w:rsid w:val="00A96F47"/>
  </w:style>
  <w:style w:type="paragraph" w:customStyle="1" w:styleId="E5E79A210EE440338A28B27F4256A2FF">
    <w:name w:val="E5E79A210EE440338A28B27F4256A2FF"/>
    <w:rsid w:val="00A96F47"/>
  </w:style>
  <w:style w:type="paragraph" w:customStyle="1" w:styleId="04F26E31789F4706B235DD538522BDF5">
    <w:name w:val="04F26E31789F4706B235DD538522BDF5"/>
    <w:rsid w:val="00A96F47"/>
  </w:style>
  <w:style w:type="paragraph" w:customStyle="1" w:styleId="FAC324AAAD3E45EB84C4BBCF352C009E9">
    <w:name w:val="FAC324AAAD3E45EB84C4BBCF352C009E9"/>
    <w:rsid w:val="00A96F47"/>
  </w:style>
  <w:style w:type="paragraph" w:customStyle="1" w:styleId="92EA8A5DAA22492EB7E5C98047C47E4D9">
    <w:name w:val="92EA8A5DAA22492EB7E5C98047C47E4D9"/>
    <w:rsid w:val="00A96F47"/>
  </w:style>
  <w:style w:type="paragraph" w:customStyle="1" w:styleId="9D2A14F774CD49D79DAEA63C2F9C4E539">
    <w:name w:val="9D2A14F774CD49D79DAEA63C2F9C4E539"/>
    <w:rsid w:val="00A96F47"/>
  </w:style>
  <w:style w:type="paragraph" w:customStyle="1" w:styleId="A11B6077A4174BDD8E04623206EA77CA5">
    <w:name w:val="A11B6077A4174BDD8E04623206EA77CA5"/>
    <w:rsid w:val="00A96F47"/>
  </w:style>
  <w:style w:type="paragraph" w:customStyle="1" w:styleId="35920FF02AC44D669D01F7E56583884E5">
    <w:name w:val="35920FF02AC44D669D01F7E56583884E5"/>
    <w:rsid w:val="00A96F47"/>
  </w:style>
  <w:style w:type="paragraph" w:customStyle="1" w:styleId="74573421F98B4FAFB731AFD019F05EEA1">
    <w:name w:val="74573421F98B4FAFB731AFD019F05EEA1"/>
    <w:rsid w:val="00A96F47"/>
  </w:style>
  <w:style w:type="paragraph" w:customStyle="1" w:styleId="849C251835714E5BBAFCC34BE37906F51">
    <w:name w:val="849C251835714E5BBAFCC34BE37906F51"/>
    <w:rsid w:val="00A96F47"/>
  </w:style>
  <w:style w:type="paragraph" w:customStyle="1" w:styleId="01D529511F7D4B568C2F2AE7C87F19E11">
    <w:name w:val="01D529511F7D4B568C2F2AE7C87F19E11"/>
    <w:rsid w:val="00A96F47"/>
  </w:style>
  <w:style w:type="paragraph" w:customStyle="1" w:styleId="2102681E308A42AC8891B7935759522B5">
    <w:name w:val="2102681E308A42AC8891B7935759522B5"/>
    <w:rsid w:val="00A96F47"/>
  </w:style>
  <w:style w:type="paragraph" w:customStyle="1" w:styleId="1D2E81C582D2462A9B6401D37AC29A485">
    <w:name w:val="1D2E81C582D2462A9B6401D37AC29A485"/>
    <w:rsid w:val="00A96F47"/>
  </w:style>
  <w:style w:type="paragraph" w:customStyle="1" w:styleId="6E3645A19E2740F9B90D3082B034248E5">
    <w:name w:val="6E3645A19E2740F9B90D3082B034248E5"/>
    <w:rsid w:val="00A96F47"/>
  </w:style>
  <w:style w:type="paragraph" w:customStyle="1" w:styleId="890C53F275124709959CDBC29A2D17765">
    <w:name w:val="890C53F275124709959CDBC29A2D17765"/>
    <w:rsid w:val="00A96F47"/>
  </w:style>
  <w:style w:type="paragraph" w:customStyle="1" w:styleId="EFAB435F41724BEA9F9F57E250B91B025">
    <w:name w:val="EFAB435F41724BEA9F9F57E250B91B025"/>
    <w:rsid w:val="00A96F47"/>
  </w:style>
  <w:style w:type="paragraph" w:customStyle="1" w:styleId="4464320F595048CCA2F3C1E73EA2DCD85">
    <w:name w:val="4464320F595048CCA2F3C1E73EA2DCD85"/>
    <w:rsid w:val="00A96F47"/>
  </w:style>
  <w:style w:type="paragraph" w:customStyle="1" w:styleId="0A7D64F89A284059B3E4867245BF58045">
    <w:name w:val="0A7D64F89A284059B3E4867245BF58045"/>
    <w:rsid w:val="00A96F47"/>
  </w:style>
  <w:style w:type="paragraph" w:customStyle="1" w:styleId="2341FB0F1E044B4B96203B280C8E57655">
    <w:name w:val="2341FB0F1E044B4B96203B280C8E57655"/>
    <w:rsid w:val="00A96F47"/>
  </w:style>
  <w:style w:type="paragraph" w:customStyle="1" w:styleId="32B6F2084C634E698CB9CD11B13839125">
    <w:name w:val="32B6F2084C634E698CB9CD11B13839125"/>
    <w:rsid w:val="00A96F47"/>
  </w:style>
  <w:style w:type="paragraph" w:customStyle="1" w:styleId="72EBE3BEB85D4A9F88B538578F7A5CFB5">
    <w:name w:val="72EBE3BEB85D4A9F88B538578F7A5CFB5"/>
    <w:rsid w:val="00A96F47"/>
  </w:style>
  <w:style w:type="paragraph" w:customStyle="1" w:styleId="AEBAE669FB53477AA2D438ADE44C41B25">
    <w:name w:val="AEBAE669FB53477AA2D438ADE44C41B25"/>
    <w:rsid w:val="00A96F47"/>
  </w:style>
  <w:style w:type="paragraph" w:customStyle="1" w:styleId="B96E4AF68195468CA90593B40D25DECF5">
    <w:name w:val="B96E4AF68195468CA90593B40D25DECF5"/>
    <w:rsid w:val="00A96F47"/>
  </w:style>
  <w:style w:type="paragraph" w:customStyle="1" w:styleId="5B55F0155B8D435BA18FDEBD017F016E1">
    <w:name w:val="5B55F0155B8D435BA18FDEBD017F016E1"/>
    <w:rsid w:val="00A96F47"/>
  </w:style>
  <w:style w:type="paragraph" w:customStyle="1" w:styleId="7F1890E0C7B748F195A9675238546F601">
    <w:name w:val="7F1890E0C7B748F195A9675238546F601"/>
    <w:rsid w:val="00A96F47"/>
  </w:style>
  <w:style w:type="paragraph" w:customStyle="1" w:styleId="0356A58A334A43FB8C6594CC057DBF741">
    <w:name w:val="0356A58A334A43FB8C6594CC057DBF741"/>
    <w:rsid w:val="00A96F47"/>
  </w:style>
  <w:style w:type="paragraph" w:customStyle="1" w:styleId="998234E72BCE4A82911BE77B9A1761741">
    <w:name w:val="998234E72BCE4A82911BE77B9A1761741"/>
    <w:rsid w:val="00A96F47"/>
  </w:style>
  <w:style w:type="paragraph" w:customStyle="1" w:styleId="E5E79A210EE440338A28B27F4256A2FF1">
    <w:name w:val="E5E79A210EE440338A28B27F4256A2FF1"/>
    <w:rsid w:val="00A96F47"/>
  </w:style>
  <w:style w:type="paragraph" w:customStyle="1" w:styleId="04F26E31789F4706B235DD538522BDF51">
    <w:name w:val="04F26E31789F4706B235DD538522BDF51"/>
    <w:rsid w:val="00A96F47"/>
  </w:style>
  <w:style w:type="paragraph" w:customStyle="1" w:styleId="19F83B2629EC4536A9AD381C0826CB0C5">
    <w:name w:val="19F83B2629EC4536A9AD381C0826CB0C5"/>
    <w:rsid w:val="00A96F47"/>
  </w:style>
  <w:style w:type="paragraph" w:customStyle="1" w:styleId="8A1033BE5CA9407FBF7D9C3CC24177C05">
    <w:name w:val="8A1033BE5CA9407FBF7D9C3CC24177C05"/>
    <w:rsid w:val="00A96F47"/>
  </w:style>
  <w:style w:type="paragraph" w:customStyle="1" w:styleId="7EF302C4D9E545EFAAD94984DBD4B31F5">
    <w:name w:val="7EF302C4D9E545EFAAD94984DBD4B31F5"/>
    <w:rsid w:val="00A96F47"/>
  </w:style>
  <w:style w:type="paragraph" w:customStyle="1" w:styleId="9F7545FCDDFB48E092F1A24387B53E2C5">
    <w:name w:val="9F7545FCDDFB48E092F1A24387B53E2C5"/>
    <w:rsid w:val="00A96F47"/>
  </w:style>
  <w:style w:type="paragraph" w:customStyle="1" w:styleId="B84DF5D3A1974D9E98A5FDC5A747C8A05">
    <w:name w:val="B84DF5D3A1974D9E98A5FDC5A747C8A05"/>
    <w:rsid w:val="00A96F47"/>
  </w:style>
  <w:style w:type="paragraph" w:customStyle="1" w:styleId="228D279CBEC243B5A1B07A79859591725">
    <w:name w:val="228D279CBEC243B5A1B07A79859591725"/>
    <w:rsid w:val="00A96F47"/>
  </w:style>
  <w:style w:type="paragraph" w:customStyle="1" w:styleId="1BF478CDFD9644A19A0BB18DC49B904E5">
    <w:name w:val="1BF478CDFD9644A19A0BB18DC49B904E5"/>
    <w:rsid w:val="00A96F47"/>
  </w:style>
  <w:style w:type="paragraph" w:customStyle="1" w:styleId="2620405E5BB74667942AB26B29FFAF805">
    <w:name w:val="2620405E5BB74667942AB26B29FFAF805"/>
    <w:rsid w:val="00A96F47"/>
  </w:style>
  <w:style w:type="paragraph" w:customStyle="1" w:styleId="FAC324AAAD3E45EB84C4BBCF352C009E10">
    <w:name w:val="FAC324AAAD3E45EB84C4BBCF352C009E10"/>
    <w:rsid w:val="00A96F47"/>
  </w:style>
  <w:style w:type="paragraph" w:customStyle="1" w:styleId="92EA8A5DAA22492EB7E5C98047C47E4D10">
    <w:name w:val="92EA8A5DAA22492EB7E5C98047C47E4D10"/>
    <w:rsid w:val="00A96F47"/>
  </w:style>
  <w:style w:type="paragraph" w:customStyle="1" w:styleId="9D2A14F774CD49D79DAEA63C2F9C4E5310">
    <w:name w:val="9D2A14F774CD49D79DAEA63C2F9C4E5310"/>
    <w:rsid w:val="00A96F47"/>
  </w:style>
  <w:style w:type="paragraph" w:customStyle="1" w:styleId="A11B6077A4174BDD8E04623206EA77CA6">
    <w:name w:val="A11B6077A4174BDD8E04623206EA77CA6"/>
    <w:rsid w:val="00A96F47"/>
  </w:style>
  <w:style w:type="paragraph" w:customStyle="1" w:styleId="35920FF02AC44D669D01F7E56583884E6">
    <w:name w:val="35920FF02AC44D669D01F7E56583884E6"/>
    <w:rsid w:val="00A96F47"/>
  </w:style>
  <w:style w:type="paragraph" w:customStyle="1" w:styleId="74573421F98B4FAFB731AFD019F05EEA2">
    <w:name w:val="74573421F98B4FAFB731AFD019F05EEA2"/>
    <w:rsid w:val="00A96F47"/>
  </w:style>
  <w:style w:type="paragraph" w:customStyle="1" w:styleId="849C251835714E5BBAFCC34BE37906F52">
    <w:name w:val="849C251835714E5BBAFCC34BE37906F52"/>
    <w:rsid w:val="00A96F47"/>
  </w:style>
  <w:style w:type="paragraph" w:customStyle="1" w:styleId="01D529511F7D4B568C2F2AE7C87F19E12">
    <w:name w:val="01D529511F7D4B568C2F2AE7C87F19E12"/>
    <w:rsid w:val="00A96F47"/>
  </w:style>
  <w:style w:type="paragraph" w:customStyle="1" w:styleId="2102681E308A42AC8891B7935759522B6">
    <w:name w:val="2102681E308A42AC8891B7935759522B6"/>
    <w:rsid w:val="00A96F47"/>
  </w:style>
  <w:style w:type="paragraph" w:customStyle="1" w:styleId="1D2E81C582D2462A9B6401D37AC29A486">
    <w:name w:val="1D2E81C582D2462A9B6401D37AC29A486"/>
    <w:rsid w:val="00A96F47"/>
  </w:style>
  <w:style w:type="paragraph" w:customStyle="1" w:styleId="6E3645A19E2740F9B90D3082B034248E6">
    <w:name w:val="6E3645A19E2740F9B90D3082B034248E6"/>
    <w:rsid w:val="00A96F47"/>
  </w:style>
  <w:style w:type="paragraph" w:customStyle="1" w:styleId="890C53F275124709959CDBC29A2D17766">
    <w:name w:val="890C53F275124709959CDBC29A2D17766"/>
    <w:rsid w:val="00A96F47"/>
  </w:style>
  <w:style w:type="paragraph" w:customStyle="1" w:styleId="EFAB435F41724BEA9F9F57E250B91B026">
    <w:name w:val="EFAB435F41724BEA9F9F57E250B91B026"/>
    <w:rsid w:val="00A96F47"/>
  </w:style>
  <w:style w:type="paragraph" w:customStyle="1" w:styleId="4464320F595048CCA2F3C1E73EA2DCD86">
    <w:name w:val="4464320F595048CCA2F3C1E73EA2DCD86"/>
    <w:rsid w:val="00A96F47"/>
  </w:style>
  <w:style w:type="paragraph" w:customStyle="1" w:styleId="0A7D64F89A284059B3E4867245BF58046">
    <w:name w:val="0A7D64F89A284059B3E4867245BF58046"/>
    <w:rsid w:val="00A96F47"/>
  </w:style>
  <w:style w:type="paragraph" w:customStyle="1" w:styleId="2341FB0F1E044B4B96203B280C8E57656">
    <w:name w:val="2341FB0F1E044B4B96203B280C8E57656"/>
    <w:rsid w:val="00A96F47"/>
  </w:style>
  <w:style w:type="paragraph" w:customStyle="1" w:styleId="32B6F2084C634E698CB9CD11B13839126">
    <w:name w:val="32B6F2084C634E698CB9CD11B13839126"/>
    <w:rsid w:val="00A96F47"/>
  </w:style>
  <w:style w:type="paragraph" w:customStyle="1" w:styleId="72EBE3BEB85D4A9F88B538578F7A5CFB6">
    <w:name w:val="72EBE3BEB85D4A9F88B538578F7A5CFB6"/>
    <w:rsid w:val="00A96F47"/>
  </w:style>
  <w:style w:type="paragraph" w:customStyle="1" w:styleId="AEBAE669FB53477AA2D438ADE44C41B26">
    <w:name w:val="AEBAE669FB53477AA2D438ADE44C41B26"/>
    <w:rsid w:val="00A96F47"/>
  </w:style>
  <w:style w:type="paragraph" w:customStyle="1" w:styleId="B96E4AF68195468CA90593B40D25DECF6">
    <w:name w:val="B96E4AF68195468CA90593B40D25DECF6"/>
    <w:rsid w:val="00A96F47"/>
  </w:style>
  <w:style w:type="paragraph" w:customStyle="1" w:styleId="5B55F0155B8D435BA18FDEBD017F016E2">
    <w:name w:val="5B55F0155B8D435BA18FDEBD017F016E2"/>
    <w:rsid w:val="00A96F47"/>
  </w:style>
  <w:style w:type="paragraph" w:customStyle="1" w:styleId="7F1890E0C7B748F195A9675238546F602">
    <w:name w:val="7F1890E0C7B748F195A9675238546F602"/>
    <w:rsid w:val="00A96F47"/>
  </w:style>
  <w:style w:type="paragraph" w:customStyle="1" w:styleId="0356A58A334A43FB8C6594CC057DBF742">
    <w:name w:val="0356A58A334A43FB8C6594CC057DBF742"/>
    <w:rsid w:val="00A96F47"/>
  </w:style>
  <w:style w:type="paragraph" w:customStyle="1" w:styleId="998234E72BCE4A82911BE77B9A1761742">
    <w:name w:val="998234E72BCE4A82911BE77B9A1761742"/>
    <w:rsid w:val="00A96F47"/>
  </w:style>
  <w:style w:type="paragraph" w:customStyle="1" w:styleId="E5E79A210EE440338A28B27F4256A2FF2">
    <w:name w:val="E5E79A210EE440338A28B27F4256A2FF2"/>
    <w:rsid w:val="00A96F47"/>
  </w:style>
  <w:style w:type="paragraph" w:customStyle="1" w:styleId="04F26E31789F4706B235DD538522BDF52">
    <w:name w:val="04F26E31789F4706B235DD538522BDF52"/>
    <w:rsid w:val="00A96F47"/>
  </w:style>
  <w:style w:type="paragraph" w:customStyle="1" w:styleId="19F83B2629EC4536A9AD381C0826CB0C6">
    <w:name w:val="19F83B2629EC4536A9AD381C0826CB0C6"/>
    <w:rsid w:val="00A96F47"/>
  </w:style>
  <w:style w:type="paragraph" w:customStyle="1" w:styleId="8A1033BE5CA9407FBF7D9C3CC24177C06">
    <w:name w:val="8A1033BE5CA9407FBF7D9C3CC24177C06"/>
    <w:rsid w:val="00A96F47"/>
  </w:style>
  <w:style w:type="paragraph" w:customStyle="1" w:styleId="7EF302C4D9E545EFAAD94984DBD4B31F6">
    <w:name w:val="7EF302C4D9E545EFAAD94984DBD4B31F6"/>
    <w:rsid w:val="00A96F47"/>
  </w:style>
  <w:style w:type="paragraph" w:customStyle="1" w:styleId="9F7545FCDDFB48E092F1A24387B53E2C6">
    <w:name w:val="9F7545FCDDFB48E092F1A24387B53E2C6"/>
    <w:rsid w:val="00A96F47"/>
  </w:style>
  <w:style w:type="paragraph" w:customStyle="1" w:styleId="B84DF5D3A1974D9E98A5FDC5A747C8A06">
    <w:name w:val="B84DF5D3A1974D9E98A5FDC5A747C8A06"/>
    <w:rsid w:val="00A96F47"/>
  </w:style>
  <w:style w:type="paragraph" w:customStyle="1" w:styleId="228D279CBEC243B5A1B07A79859591726">
    <w:name w:val="228D279CBEC243B5A1B07A79859591726"/>
    <w:rsid w:val="00A96F47"/>
  </w:style>
  <w:style w:type="paragraph" w:customStyle="1" w:styleId="1BF478CDFD9644A19A0BB18DC49B904E6">
    <w:name w:val="1BF478CDFD9644A19A0BB18DC49B904E6"/>
    <w:rsid w:val="00A96F47"/>
  </w:style>
  <w:style w:type="paragraph" w:customStyle="1" w:styleId="2620405E5BB74667942AB26B29FFAF806">
    <w:name w:val="2620405E5BB74667942AB26B29FFAF806"/>
    <w:rsid w:val="00A96F47"/>
  </w:style>
  <w:style w:type="paragraph" w:customStyle="1" w:styleId="C5761E5862EF465CAB19C0E91DF94905">
    <w:name w:val="C5761E5862EF465CAB19C0E91DF94905"/>
    <w:rsid w:val="00A96F47"/>
  </w:style>
  <w:style w:type="paragraph" w:customStyle="1" w:styleId="E1EEB891AB9A4D0DB5C3AD64AA5A620B">
    <w:name w:val="E1EEB891AB9A4D0DB5C3AD64AA5A620B"/>
    <w:rsid w:val="00A96F47"/>
  </w:style>
  <w:style w:type="paragraph" w:customStyle="1" w:styleId="535434C83254458993AA0C6611CF6B74">
    <w:name w:val="535434C83254458993AA0C6611CF6B74"/>
    <w:rsid w:val="00A96F47"/>
  </w:style>
  <w:style w:type="paragraph" w:customStyle="1" w:styleId="FAC324AAAD3E45EB84C4BBCF352C009E11">
    <w:name w:val="FAC324AAAD3E45EB84C4BBCF352C009E11"/>
    <w:rsid w:val="00A96F47"/>
  </w:style>
  <w:style w:type="paragraph" w:customStyle="1" w:styleId="92EA8A5DAA22492EB7E5C98047C47E4D11">
    <w:name w:val="92EA8A5DAA22492EB7E5C98047C47E4D11"/>
    <w:rsid w:val="00A96F47"/>
  </w:style>
  <w:style w:type="paragraph" w:customStyle="1" w:styleId="9D2A14F774CD49D79DAEA63C2F9C4E5311">
    <w:name w:val="9D2A14F774CD49D79DAEA63C2F9C4E5311"/>
    <w:rsid w:val="00A96F47"/>
  </w:style>
  <w:style w:type="paragraph" w:customStyle="1" w:styleId="A11B6077A4174BDD8E04623206EA77CA7">
    <w:name w:val="A11B6077A4174BDD8E04623206EA77CA7"/>
    <w:rsid w:val="00A96F47"/>
  </w:style>
  <w:style w:type="paragraph" w:customStyle="1" w:styleId="35920FF02AC44D669D01F7E56583884E7">
    <w:name w:val="35920FF02AC44D669D01F7E56583884E7"/>
    <w:rsid w:val="00A96F47"/>
  </w:style>
  <w:style w:type="paragraph" w:customStyle="1" w:styleId="74573421F98B4FAFB731AFD019F05EEA3">
    <w:name w:val="74573421F98B4FAFB731AFD019F05EEA3"/>
    <w:rsid w:val="00A96F47"/>
  </w:style>
  <w:style w:type="paragraph" w:customStyle="1" w:styleId="849C251835714E5BBAFCC34BE37906F53">
    <w:name w:val="849C251835714E5BBAFCC34BE37906F53"/>
    <w:rsid w:val="00A96F47"/>
  </w:style>
  <w:style w:type="paragraph" w:customStyle="1" w:styleId="01D529511F7D4B568C2F2AE7C87F19E13">
    <w:name w:val="01D529511F7D4B568C2F2AE7C87F19E13"/>
    <w:rsid w:val="00A96F47"/>
  </w:style>
  <w:style w:type="paragraph" w:customStyle="1" w:styleId="890C53F275124709959CDBC29A2D17767">
    <w:name w:val="890C53F275124709959CDBC29A2D17767"/>
    <w:rsid w:val="00A96F47"/>
  </w:style>
  <w:style w:type="paragraph" w:customStyle="1" w:styleId="EFAB435F41724BEA9F9F57E250B91B027">
    <w:name w:val="EFAB435F41724BEA9F9F57E250B91B027"/>
    <w:rsid w:val="00A96F47"/>
  </w:style>
  <w:style w:type="paragraph" w:customStyle="1" w:styleId="4464320F595048CCA2F3C1E73EA2DCD87">
    <w:name w:val="4464320F595048CCA2F3C1E73EA2DCD87"/>
    <w:rsid w:val="00A96F47"/>
  </w:style>
  <w:style w:type="paragraph" w:customStyle="1" w:styleId="2102681E308A42AC8891B7935759522B7">
    <w:name w:val="2102681E308A42AC8891B7935759522B7"/>
    <w:rsid w:val="00A96F47"/>
  </w:style>
  <w:style w:type="paragraph" w:customStyle="1" w:styleId="1D2E81C582D2462A9B6401D37AC29A487">
    <w:name w:val="1D2E81C582D2462A9B6401D37AC29A487"/>
    <w:rsid w:val="00A96F47"/>
  </w:style>
  <w:style w:type="paragraph" w:customStyle="1" w:styleId="6E3645A19E2740F9B90D3082B034248E7">
    <w:name w:val="6E3645A19E2740F9B90D3082B034248E7"/>
    <w:rsid w:val="00A96F47"/>
  </w:style>
  <w:style w:type="paragraph" w:customStyle="1" w:styleId="72EBE3BEB85D4A9F88B538578F7A5CFB7">
    <w:name w:val="72EBE3BEB85D4A9F88B538578F7A5CFB7"/>
    <w:rsid w:val="00A96F47"/>
  </w:style>
  <w:style w:type="paragraph" w:customStyle="1" w:styleId="AEBAE669FB53477AA2D438ADE44C41B27">
    <w:name w:val="AEBAE669FB53477AA2D438ADE44C41B27"/>
    <w:rsid w:val="00A96F47"/>
  </w:style>
  <w:style w:type="paragraph" w:customStyle="1" w:styleId="B96E4AF68195468CA90593B40D25DECF7">
    <w:name w:val="B96E4AF68195468CA90593B40D25DECF7"/>
    <w:rsid w:val="00A96F47"/>
  </w:style>
  <w:style w:type="paragraph" w:customStyle="1" w:styleId="0A7D64F89A284059B3E4867245BF58047">
    <w:name w:val="0A7D64F89A284059B3E4867245BF58047"/>
    <w:rsid w:val="00A96F47"/>
  </w:style>
  <w:style w:type="paragraph" w:customStyle="1" w:styleId="2341FB0F1E044B4B96203B280C8E57657">
    <w:name w:val="2341FB0F1E044B4B96203B280C8E57657"/>
    <w:rsid w:val="00A96F47"/>
  </w:style>
  <w:style w:type="paragraph" w:customStyle="1" w:styleId="32B6F2084C634E698CB9CD11B13839127">
    <w:name w:val="32B6F2084C634E698CB9CD11B13839127"/>
    <w:rsid w:val="00A96F47"/>
  </w:style>
  <w:style w:type="paragraph" w:customStyle="1" w:styleId="E1EEB891AB9A4D0DB5C3AD64AA5A620B1">
    <w:name w:val="E1EEB891AB9A4D0DB5C3AD64AA5A620B1"/>
    <w:rsid w:val="00A96F47"/>
  </w:style>
  <w:style w:type="paragraph" w:customStyle="1" w:styleId="535434C83254458993AA0C6611CF6B741">
    <w:name w:val="535434C83254458993AA0C6611CF6B741"/>
    <w:rsid w:val="00A96F47"/>
  </w:style>
  <w:style w:type="paragraph" w:customStyle="1" w:styleId="19F83B2629EC4536A9AD381C0826CB0C7">
    <w:name w:val="19F83B2629EC4536A9AD381C0826CB0C7"/>
    <w:rsid w:val="00A96F47"/>
  </w:style>
  <w:style w:type="paragraph" w:customStyle="1" w:styleId="C5761E5862EF465CAB19C0E91DF949051">
    <w:name w:val="C5761E5862EF465CAB19C0E91DF949051"/>
    <w:rsid w:val="00A96F47"/>
  </w:style>
  <w:style w:type="paragraph" w:customStyle="1" w:styleId="7EF302C4D9E545EFAAD94984DBD4B31F7">
    <w:name w:val="7EF302C4D9E545EFAAD94984DBD4B31F7"/>
    <w:rsid w:val="00A96F47"/>
  </w:style>
  <w:style w:type="paragraph" w:customStyle="1" w:styleId="9F7545FCDDFB48E092F1A24387B53E2C7">
    <w:name w:val="9F7545FCDDFB48E092F1A24387B53E2C7"/>
    <w:rsid w:val="00A96F47"/>
  </w:style>
  <w:style w:type="paragraph" w:customStyle="1" w:styleId="228D279CBEC243B5A1B07A79859591727">
    <w:name w:val="228D279CBEC243B5A1B07A79859591727"/>
    <w:rsid w:val="00A96F47"/>
  </w:style>
  <w:style w:type="paragraph" w:customStyle="1" w:styleId="5B55F0155B8D435BA18FDEBD017F016E3">
    <w:name w:val="5B55F0155B8D435BA18FDEBD017F016E3"/>
    <w:rsid w:val="00A96F47"/>
  </w:style>
  <w:style w:type="paragraph" w:customStyle="1" w:styleId="7F1890E0C7B748F195A9675238546F603">
    <w:name w:val="7F1890E0C7B748F195A9675238546F603"/>
    <w:rsid w:val="00A96F47"/>
  </w:style>
  <w:style w:type="paragraph" w:customStyle="1" w:styleId="0356A58A334A43FB8C6594CC057DBF743">
    <w:name w:val="0356A58A334A43FB8C6594CC057DBF743"/>
    <w:rsid w:val="00A96F47"/>
  </w:style>
  <w:style w:type="paragraph" w:customStyle="1" w:styleId="998234E72BCE4A82911BE77B9A1761743">
    <w:name w:val="998234E72BCE4A82911BE77B9A1761743"/>
    <w:rsid w:val="00A96F47"/>
  </w:style>
  <w:style w:type="paragraph" w:customStyle="1" w:styleId="E5E79A210EE440338A28B27F4256A2FF3">
    <w:name w:val="E5E79A210EE440338A28B27F4256A2FF3"/>
    <w:rsid w:val="00A96F47"/>
  </w:style>
  <w:style w:type="paragraph" w:customStyle="1" w:styleId="04F26E31789F4706B235DD538522BDF53">
    <w:name w:val="04F26E31789F4706B235DD538522BDF53"/>
    <w:rsid w:val="00A96F47"/>
  </w:style>
  <w:style w:type="paragraph" w:customStyle="1" w:styleId="FAC324AAAD3E45EB84C4BBCF352C009E12">
    <w:name w:val="FAC324AAAD3E45EB84C4BBCF352C009E12"/>
    <w:rsid w:val="00A96F47"/>
  </w:style>
  <w:style w:type="paragraph" w:customStyle="1" w:styleId="92EA8A5DAA22492EB7E5C98047C47E4D12">
    <w:name w:val="92EA8A5DAA22492EB7E5C98047C47E4D12"/>
    <w:rsid w:val="00A96F47"/>
  </w:style>
  <w:style w:type="paragraph" w:customStyle="1" w:styleId="9D2A14F774CD49D79DAEA63C2F9C4E5312">
    <w:name w:val="9D2A14F774CD49D79DAEA63C2F9C4E5312"/>
    <w:rsid w:val="00A96F47"/>
  </w:style>
  <w:style w:type="paragraph" w:customStyle="1" w:styleId="A11B6077A4174BDD8E04623206EA77CA8">
    <w:name w:val="A11B6077A4174BDD8E04623206EA77CA8"/>
    <w:rsid w:val="00A96F47"/>
  </w:style>
  <w:style w:type="paragraph" w:customStyle="1" w:styleId="35920FF02AC44D669D01F7E56583884E8">
    <w:name w:val="35920FF02AC44D669D01F7E56583884E8"/>
    <w:rsid w:val="00A96F47"/>
  </w:style>
  <w:style w:type="paragraph" w:customStyle="1" w:styleId="74573421F98B4FAFB731AFD019F05EEA4">
    <w:name w:val="74573421F98B4FAFB731AFD019F05EEA4"/>
    <w:rsid w:val="00A96F47"/>
  </w:style>
  <w:style w:type="paragraph" w:customStyle="1" w:styleId="849C251835714E5BBAFCC34BE37906F54">
    <w:name w:val="849C251835714E5BBAFCC34BE37906F54"/>
    <w:rsid w:val="00A96F47"/>
  </w:style>
  <w:style w:type="paragraph" w:customStyle="1" w:styleId="01D529511F7D4B568C2F2AE7C87F19E14">
    <w:name w:val="01D529511F7D4B568C2F2AE7C87F19E14"/>
    <w:rsid w:val="00A96F47"/>
  </w:style>
  <w:style w:type="paragraph" w:customStyle="1" w:styleId="890C53F275124709959CDBC29A2D17768">
    <w:name w:val="890C53F275124709959CDBC29A2D17768"/>
    <w:rsid w:val="00A96F47"/>
  </w:style>
  <w:style w:type="paragraph" w:customStyle="1" w:styleId="EFAB435F41724BEA9F9F57E250B91B028">
    <w:name w:val="EFAB435F41724BEA9F9F57E250B91B028"/>
    <w:rsid w:val="00A96F47"/>
  </w:style>
  <w:style w:type="paragraph" w:customStyle="1" w:styleId="4464320F595048CCA2F3C1E73EA2DCD88">
    <w:name w:val="4464320F595048CCA2F3C1E73EA2DCD88"/>
    <w:rsid w:val="00A96F47"/>
  </w:style>
  <w:style w:type="paragraph" w:customStyle="1" w:styleId="2102681E308A42AC8891B7935759522B8">
    <w:name w:val="2102681E308A42AC8891B7935759522B8"/>
    <w:rsid w:val="00A96F47"/>
  </w:style>
  <w:style w:type="paragraph" w:customStyle="1" w:styleId="1D2E81C582D2462A9B6401D37AC29A488">
    <w:name w:val="1D2E81C582D2462A9B6401D37AC29A488"/>
    <w:rsid w:val="00A96F47"/>
  </w:style>
  <w:style w:type="paragraph" w:customStyle="1" w:styleId="6E3645A19E2740F9B90D3082B034248E8">
    <w:name w:val="6E3645A19E2740F9B90D3082B034248E8"/>
    <w:rsid w:val="00A96F47"/>
  </w:style>
  <w:style w:type="paragraph" w:customStyle="1" w:styleId="72EBE3BEB85D4A9F88B538578F7A5CFB8">
    <w:name w:val="72EBE3BEB85D4A9F88B538578F7A5CFB8"/>
    <w:rsid w:val="00A96F47"/>
  </w:style>
  <w:style w:type="paragraph" w:customStyle="1" w:styleId="AEBAE669FB53477AA2D438ADE44C41B28">
    <w:name w:val="AEBAE669FB53477AA2D438ADE44C41B28"/>
    <w:rsid w:val="00A96F47"/>
  </w:style>
  <w:style w:type="paragraph" w:customStyle="1" w:styleId="B96E4AF68195468CA90593B40D25DECF8">
    <w:name w:val="B96E4AF68195468CA90593B40D25DECF8"/>
    <w:rsid w:val="00A96F47"/>
  </w:style>
  <w:style w:type="paragraph" w:customStyle="1" w:styleId="0A7D64F89A284059B3E4867245BF58048">
    <w:name w:val="0A7D64F89A284059B3E4867245BF58048"/>
    <w:rsid w:val="00A96F47"/>
  </w:style>
  <w:style w:type="paragraph" w:customStyle="1" w:styleId="2341FB0F1E044B4B96203B280C8E57658">
    <w:name w:val="2341FB0F1E044B4B96203B280C8E57658"/>
    <w:rsid w:val="00A96F47"/>
  </w:style>
  <w:style w:type="paragraph" w:customStyle="1" w:styleId="32B6F2084C634E698CB9CD11B13839128">
    <w:name w:val="32B6F2084C634E698CB9CD11B13839128"/>
    <w:rsid w:val="00A96F47"/>
  </w:style>
  <w:style w:type="paragraph" w:customStyle="1" w:styleId="E1EEB891AB9A4D0DB5C3AD64AA5A620B2">
    <w:name w:val="E1EEB891AB9A4D0DB5C3AD64AA5A620B2"/>
    <w:rsid w:val="00A96F47"/>
  </w:style>
  <w:style w:type="paragraph" w:customStyle="1" w:styleId="535434C83254458993AA0C6611CF6B742">
    <w:name w:val="535434C83254458993AA0C6611CF6B742"/>
    <w:rsid w:val="00A96F47"/>
  </w:style>
  <w:style w:type="paragraph" w:customStyle="1" w:styleId="19F83B2629EC4536A9AD381C0826CB0C8">
    <w:name w:val="19F83B2629EC4536A9AD381C0826CB0C8"/>
    <w:rsid w:val="00A96F47"/>
  </w:style>
  <w:style w:type="paragraph" w:customStyle="1" w:styleId="C5761E5862EF465CAB19C0E91DF949052">
    <w:name w:val="C5761E5862EF465CAB19C0E91DF949052"/>
    <w:rsid w:val="00A96F47"/>
  </w:style>
  <w:style w:type="paragraph" w:customStyle="1" w:styleId="7EF302C4D9E545EFAAD94984DBD4B31F8">
    <w:name w:val="7EF302C4D9E545EFAAD94984DBD4B31F8"/>
    <w:rsid w:val="00A96F47"/>
  </w:style>
  <w:style w:type="paragraph" w:customStyle="1" w:styleId="9F7545FCDDFB48E092F1A24387B53E2C8">
    <w:name w:val="9F7545FCDDFB48E092F1A24387B53E2C8"/>
    <w:rsid w:val="00A96F47"/>
  </w:style>
  <w:style w:type="paragraph" w:customStyle="1" w:styleId="228D279CBEC243B5A1B07A79859591728">
    <w:name w:val="228D279CBEC243B5A1B07A79859591728"/>
    <w:rsid w:val="00A96F47"/>
  </w:style>
  <w:style w:type="paragraph" w:customStyle="1" w:styleId="5B55F0155B8D435BA18FDEBD017F016E4">
    <w:name w:val="5B55F0155B8D435BA18FDEBD017F016E4"/>
    <w:rsid w:val="00A96F47"/>
  </w:style>
  <w:style w:type="paragraph" w:customStyle="1" w:styleId="7F1890E0C7B748F195A9675238546F604">
    <w:name w:val="7F1890E0C7B748F195A9675238546F604"/>
    <w:rsid w:val="00A96F47"/>
  </w:style>
  <w:style w:type="paragraph" w:customStyle="1" w:styleId="0356A58A334A43FB8C6594CC057DBF744">
    <w:name w:val="0356A58A334A43FB8C6594CC057DBF744"/>
    <w:rsid w:val="00A96F47"/>
  </w:style>
  <w:style w:type="paragraph" w:customStyle="1" w:styleId="998234E72BCE4A82911BE77B9A1761744">
    <w:name w:val="998234E72BCE4A82911BE77B9A1761744"/>
    <w:rsid w:val="00A96F47"/>
  </w:style>
  <w:style w:type="paragraph" w:customStyle="1" w:styleId="E5E79A210EE440338A28B27F4256A2FF4">
    <w:name w:val="E5E79A210EE440338A28B27F4256A2FF4"/>
    <w:rsid w:val="00A96F47"/>
  </w:style>
  <w:style w:type="paragraph" w:customStyle="1" w:styleId="04F26E31789F4706B235DD538522BDF54">
    <w:name w:val="04F26E31789F4706B235DD538522BDF54"/>
    <w:rsid w:val="00A96F47"/>
  </w:style>
  <w:style w:type="paragraph" w:customStyle="1" w:styleId="FAC324AAAD3E45EB84C4BBCF352C009E13">
    <w:name w:val="FAC324AAAD3E45EB84C4BBCF352C009E13"/>
    <w:rsid w:val="00A96F47"/>
  </w:style>
  <w:style w:type="paragraph" w:customStyle="1" w:styleId="92EA8A5DAA22492EB7E5C98047C47E4D13">
    <w:name w:val="92EA8A5DAA22492EB7E5C98047C47E4D13"/>
    <w:rsid w:val="00A96F47"/>
  </w:style>
  <w:style w:type="paragraph" w:customStyle="1" w:styleId="9D2A14F774CD49D79DAEA63C2F9C4E5313">
    <w:name w:val="9D2A14F774CD49D79DAEA63C2F9C4E5313"/>
    <w:rsid w:val="00A96F47"/>
  </w:style>
  <w:style w:type="paragraph" w:customStyle="1" w:styleId="A11B6077A4174BDD8E04623206EA77CA9">
    <w:name w:val="A11B6077A4174BDD8E04623206EA77CA9"/>
    <w:rsid w:val="00A96F47"/>
  </w:style>
  <w:style w:type="paragraph" w:customStyle="1" w:styleId="35920FF02AC44D669D01F7E56583884E9">
    <w:name w:val="35920FF02AC44D669D01F7E56583884E9"/>
    <w:rsid w:val="00A96F47"/>
  </w:style>
  <w:style w:type="paragraph" w:customStyle="1" w:styleId="74573421F98B4FAFB731AFD019F05EEA5">
    <w:name w:val="74573421F98B4FAFB731AFD019F05EEA5"/>
    <w:rsid w:val="00A96F47"/>
  </w:style>
  <w:style w:type="paragraph" w:customStyle="1" w:styleId="849C251835714E5BBAFCC34BE37906F55">
    <w:name w:val="849C251835714E5BBAFCC34BE37906F55"/>
    <w:rsid w:val="00A96F47"/>
  </w:style>
  <w:style w:type="paragraph" w:customStyle="1" w:styleId="01D529511F7D4B568C2F2AE7C87F19E15">
    <w:name w:val="01D529511F7D4B568C2F2AE7C87F19E15"/>
    <w:rsid w:val="00A96F47"/>
  </w:style>
  <w:style w:type="paragraph" w:customStyle="1" w:styleId="890C53F275124709959CDBC29A2D17769">
    <w:name w:val="890C53F275124709959CDBC29A2D17769"/>
    <w:rsid w:val="00A96F47"/>
  </w:style>
  <w:style w:type="paragraph" w:customStyle="1" w:styleId="EFAB435F41724BEA9F9F57E250B91B029">
    <w:name w:val="EFAB435F41724BEA9F9F57E250B91B029"/>
    <w:rsid w:val="00A96F47"/>
  </w:style>
  <w:style w:type="paragraph" w:customStyle="1" w:styleId="4464320F595048CCA2F3C1E73EA2DCD89">
    <w:name w:val="4464320F595048CCA2F3C1E73EA2DCD89"/>
    <w:rsid w:val="00A96F47"/>
  </w:style>
  <w:style w:type="paragraph" w:customStyle="1" w:styleId="2102681E308A42AC8891B7935759522B9">
    <w:name w:val="2102681E308A42AC8891B7935759522B9"/>
    <w:rsid w:val="00A96F47"/>
  </w:style>
  <w:style w:type="paragraph" w:customStyle="1" w:styleId="1D2E81C582D2462A9B6401D37AC29A489">
    <w:name w:val="1D2E81C582D2462A9B6401D37AC29A489"/>
    <w:rsid w:val="00A96F47"/>
  </w:style>
  <w:style w:type="paragraph" w:customStyle="1" w:styleId="6E3645A19E2740F9B90D3082B034248E9">
    <w:name w:val="6E3645A19E2740F9B90D3082B034248E9"/>
    <w:rsid w:val="00A96F47"/>
  </w:style>
  <w:style w:type="paragraph" w:customStyle="1" w:styleId="72EBE3BEB85D4A9F88B538578F7A5CFB9">
    <w:name w:val="72EBE3BEB85D4A9F88B538578F7A5CFB9"/>
    <w:rsid w:val="00A96F47"/>
  </w:style>
  <w:style w:type="paragraph" w:customStyle="1" w:styleId="AEBAE669FB53477AA2D438ADE44C41B29">
    <w:name w:val="AEBAE669FB53477AA2D438ADE44C41B29"/>
    <w:rsid w:val="00A96F47"/>
  </w:style>
  <w:style w:type="paragraph" w:customStyle="1" w:styleId="B96E4AF68195468CA90593B40D25DECF9">
    <w:name w:val="B96E4AF68195468CA90593B40D25DECF9"/>
    <w:rsid w:val="00A96F47"/>
  </w:style>
  <w:style w:type="paragraph" w:customStyle="1" w:styleId="0A7D64F89A284059B3E4867245BF58049">
    <w:name w:val="0A7D64F89A284059B3E4867245BF58049"/>
    <w:rsid w:val="00A96F47"/>
  </w:style>
  <w:style w:type="paragraph" w:customStyle="1" w:styleId="2341FB0F1E044B4B96203B280C8E57659">
    <w:name w:val="2341FB0F1E044B4B96203B280C8E57659"/>
    <w:rsid w:val="00A96F47"/>
  </w:style>
  <w:style w:type="paragraph" w:customStyle="1" w:styleId="32B6F2084C634E698CB9CD11B13839129">
    <w:name w:val="32B6F2084C634E698CB9CD11B13839129"/>
    <w:rsid w:val="00A96F47"/>
  </w:style>
  <w:style w:type="paragraph" w:customStyle="1" w:styleId="E1EEB891AB9A4D0DB5C3AD64AA5A620B3">
    <w:name w:val="E1EEB891AB9A4D0DB5C3AD64AA5A620B3"/>
    <w:rsid w:val="00A96F47"/>
  </w:style>
  <w:style w:type="paragraph" w:customStyle="1" w:styleId="535434C83254458993AA0C6611CF6B743">
    <w:name w:val="535434C83254458993AA0C6611CF6B743"/>
    <w:rsid w:val="00A96F47"/>
  </w:style>
  <w:style w:type="paragraph" w:customStyle="1" w:styleId="19F83B2629EC4536A9AD381C0826CB0C9">
    <w:name w:val="19F83B2629EC4536A9AD381C0826CB0C9"/>
    <w:rsid w:val="00A96F47"/>
  </w:style>
  <w:style w:type="paragraph" w:customStyle="1" w:styleId="C5761E5862EF465CAB19C0E91DF949053">
    <w:name w:val="C5761E5862EF465CAB19C0E91DF949053"/>
    <w:rsid w:val="00A96F47"/>
  </w:style>
  <w:style w:type="paragraph" w:customStyle="1" w:styleId="7EF302C4D9E545EFAAD94984DBD4B31F9">
    <w:name w:val="7EF302C4D9E545EFAAD94984DBD4B31F9"/>
    <w:rsid w:val="00A96F47"/>
  </w:style>
  <w:style w:type="paragraph" w:customStyle="1" w:styleId="9F7545FCDDFB48E092F1A24387B53E2C9">
    <w:name w:val="9F7545FCDDFB48E092F1A24387B53E2C9"/>
    <w:rsid w:val="00A96F47"/>
  </w:style>
  <w:style w:type="paragraph" w:customStyle="1" w:styleId="228D279CBEC243B5A1B07A79859591729">
    <w:name w:val="228D279CBEC243B5A1B07A79859591729"/>
    <w:rsid w:val="00A96F47"/>
  </w:style>
  <w:style w:type="paragraph" w:customStyle="1" w:styleId="5B55F0155B8D435BA18FDEBD017F016E5">
    <w:name w:val="5B55F0155B8D435BA18FDEBD017F016E5"/>
    <w:rsid w:val="00A96F47"/>
  </w:style>
  <w:style w:type="paragraph" w:customStyle="1" w:styleId="7F1890E0C7B748F195A9675238546F605">
    <w:name w:val="7F1890E0C7B748F195A9675238546F605"/>
    <w:rsid w:val="00A96F47"/>
  </w:style>
  <w:style w:type="paragraph" w:customStyle="1" w:styleId="0356A58A334A43FB8C6594CC057DBF745">
    <w:name w:val="0356A58A334A43FB8C6594CC057DBF745"/>
    <w:rsid w:val="00A96F47"/>
  </w:style>
  <w:style w:type="paragraph" w:customStyle="1" w:styleId="998234E72BCE4A82911BE77B9A1761745">
    <w:name w:val="998234E72BCE4A82911BE77B9A1761745"/>
    <w:rsid w:val="00A96F47"/>
  </w:style>
  <w:style w:type="paragraph" w:customStyle="1" w:styleId="E5E79A210EE440338A28B27F4256A2FF5">
    <w:name w:val="E5E79A210EE440338A28B27F4256A2FF5"/>
    <w:rsid w:val="00A96F47"/>
  </w:style>
  <w:style w:type="paragraph" w:customStyle="1" w:styleId="04F26E31789F4706B235DD538522BDF55">
    <w:name w:val="04F26E31789F4706B235DD538522BDF55"/>
    <w:rsid w:val="00A96F47"/>
  </w:style>
  <w:style w:type="paragraph" w:customStyle="1" w:styleId="FAC324AAAD3E45EB84C4BBCF352C009E14">
    <w:name w:val="FAC324AAAD3E45EB84C4BBCF352C009E14"/>
    <w:rsid w:val="00A96F47"/>
  </w:style>
  <w:style w:type="paragraph" w:customStyle="1" w:styleId="92EA8A5DAA22492EB7E5C98047C47E4D14">
    <w:name w:val="92EA8A5DAA22492EB7E5C98047C47E4D14"/>
    <w:rsid w:val="00A96F47"/>
  </w:style>
  <w:style w:type="paragraph" w:customStyle="1" w:styleId="9D2A14F774CD49D79DAEA63C2F9C4E5314">
    <w:name w:val="9D2A14F774CD49D79DAEA63C2F9C4E5314"/>
    <w:rsid w:val="00A96F47"/>
  </w:style>
  <w:style w:type="paragraph" w:customStyle="1" w:styleId="A11B6077A4174BDD8E04623206EA77CA10">
    <w:name w:val="A11B6077A4174BDD8E04623206EA77CA10"/>
    <w:rsid w:val="00A96F47"/>
  </w:style>
  <w:style w:type="paragraph" w:customStyle="1" w:styleId="35920FF02AC44D669D01F7E56583884E10">
    <w:name w:val="35920FF02AC44D669D01F7E56583884E10"/>
    <w:rsid w:val="00A96F47"/>
  </w:style>
  <w:style w:type="paragraph" w:customStyle="1" w:styleId="74573421F98B4FAFB731AFD019F05EEA6">
    <w:name w:val="74573421F98B4FAFB731AFD019F05EEA6"/>
    <w:rsid w:val="00A96F47"/>
  </w:style>
  <w:style w:type="paragraph" w:customStyle="1" w:styleId="849C251835714E5BBAFCC34BE37906F56">
    <w:name w:val="849C251835714E5BBAFCC34BE37906F56"/>
    <w:rsid w:val="00A96F47"/>
  </w:style>
  <w:style w:type="paragraph" w:customStyle="1" w:styleId="01D529511F7D4B568C2F2AE7C87F19E16">
    <w:name w:val="01D529511F7D4B568C2F2AE7C87F19E16"/>
    <w:rsid w:val="00A96F47"/>
  </w:style>
  <w:style w:type="paragraph" w:customStyle="1" w:styleId="890C53F275124709959CDBC29A2D177610">
    <w:name w:val="890C53F275124709959CDBC29A2D177610"/>
    <w:rsid w:val="00A96F47"/>
  </w:style>
  <w:style w:type="paragraph" w:customStyle="1" w:styleId="EFAB435F41724BEA9F9F57E250B91B0210">
    <w:name w:val="EFAB435F41724BEA9F9F57E250B91B0210"/>
    <w:rsid w:val="00A96F47"/>
  </w:style>
  <w:style w:type="paragraph" w:customStyle="1" w:styleId="4464320F595048CCA2F3C1E73EA2DCD810">
    <w:name w:val="4464320F595048CCA2F3C1E73EA2DCD810"/>
    <w:rsid w:val="00A96F47"/>
  </w:style>
  <w:style w:type="paragraph" w:customStyle="1" w:styleId="2102681E308A42AC8891B7935759522B10">
    <w:name w:val="2102681E308A42AC8891B7935759522B10"/>
    <w:rsid w:val="00A96F47"/>
  </w:style>
  <w:style w:type="paragraph" w:customStyle="1" w:styleId="1D2E81C582D2462A9B6401D37AC29A4810">
    <w:name w:val="1D2E81C582D2462A9B6401D37AC29A4810"/>
    <w:rsid w:val="00A96F47"/>
  </w:style>
  <w:style w:type="paragraph" w:customStyle="1" w:styleId="6E3645A19E2740F9B90D3082B034248E10">
    <w:name w:val="6E3645A19E2740F9B90D3082B034248E10"/>
    <w:rsid w:val="00A96F47"/>
  </w:style>
  <w:style w:type="paragraph" w:customStyle="1" w:styleId="72EBE3BEB85D4A9F88B538578F7A5CFB10">
    <w:name w:val="72EBE3BEB85D4A9F88B538578F7A5CFB10"/>
    <w:rsid w:val="00A96F47"/>
  </w:style>
  <w:style w:type="paragraph" w:customStyle="1" w:styleId="AEBAE669FB53477AA2D438ADE44C41B210">
    <w:name w:val="AEBAE669FB53477AA2D438ADE44C41B210"/>
    <w:rsid w:val="00A96F47"/>
  </w:style>
  <w:style w:type="paragraph" w:customStyle="1" w:styleId="B96E4AF68195468CA90593B40D25DECF10">
    <w:name w:val="B96E4AF68195468CA90593B40D25DECF10"/>
    <w:rsid w:val="00A96F47"/>
  </w:style>
  <w:style w:type="paragraph" w:customStyle="1" w:styleId="0A7D64F89A284059B3E4867245BF580410">
    <w:name w:val="0A7D64F89A284059B3E4867245BF580410"/>
    <w:rsid w:val="00A96F47"/>
  </w:style>
  <w:style w:type="paragraph" w:customStyle="1" w:styleId="2341FB0F1E044B4B96203B280C8E576510">
    <w:name w:val="2341FB0F1E044B4B96203B280C8E576510"/>
    <w:rsid w:val="00A96F47"/>
  </w:style>
  <w:style w:type="paragraph" w:customStyle="1" w:styleId="32B6F2084C634E698CB9CD11B138391210">
    <w:name w:val="32B6F2084C634E698CB9CD11B138391210"/>
    <w:rsid w:val="00A96F47"/>
  </w:style>
  <w:style w:type="paragraph" w:customStyle="1" w:styleId="E1EEB891AB9A4D0DB5C3AD64AA5A620B4">
    <w:name w:val="E1EEB891AB9A4D0DB5C3AD64AA5A620B4"/>
    <w:rsid w:val="00A96F47"/>
  </w:style>
  <w:style w:type="paragraph" w:customStyle="1" w:styleId="535434C83254458993AA0C6611CF6B744">
    <w:name w:val="535434C83254458993AA0C6611CF6B744"/>
    <w:rsid w:val="00A96F47"/>
  </w:style>
  <w:style w:type="paragraph" w:customStyle="1" w:styleId="19F83B2629EC4536A9AD381C0826CB0C10">
    <w:name w:val="19F83B2629EC4536A9AD381C0826CB0C10"/>
    <w:rsid w:val="00A96F47"/>
  </w:style>
  <w:style w:type="paragraph" w:customStyle="1" w:styleId="C5761E5862EF465CAB19C0E91DF949054">
    <w:name w:val="C5761E5862EF465CAB19C0E91DF949054"/>
    <w:rsid w:val="00A96F47"/>
  </w:style>
  <w:style w:type="paragraph" w:customStyle="1" w:styleId="7EF302C4D9E545EFAAD94984DBD4B31F10">
    <w:name w:val="7EF302C4D9E545EFAAD94984DBD4B31F10"/>
    <w:rsid w:val="00A96F47"/>
  </w:style>
  <w:style w:type="paragraph" w:customStyle="1" w:styleId="9F7545FCDDFB48E092F1A24387B53E2C10">
    <w:name w:val="9F7545FCDDFB48E092F1A24387B53E2C10"/>
    <w:rsid w:val="00A96F47"/>
  </w:style>
  <w:style w:type="paragraph" w:customStyle="1" w:styleId="228D279CBEC243B5A1B07A798595917210">
    <w:name w:val="228D279CBEC243B5A1B07A798595917210"/>
    <w:rsid w:val="00A96F47"/>
  </w:style>
  <w:style w:type="paragraph" w:customStyle="1" w:styleId="5B55F0155B8D435BA18FDEBD017F016E6">
    <w:name w:val="5B55F0155B8D435BA18FDEBD017F016E6"/>
    <w:rsid w:val="00A96F47"/>
  </w:style>
  <w:style w:type="paragraph" w:customStyle="1" w:styleId="7F1890E0C7B748F195A9675238546F606">
    <w:name w:val="7F1890E0C7B748F195A9675238546F606"/>
    <w:rsid w:val="00A96F47"/>
  </w:style>
  <w:style w:type="paragraph" w:customStyle="1" w:styleId="0356A58A334A43FB8C6594CC057DBF746">
    <w:name w:val="0356A58A334A43FB8C6594CC057DBF746"/>
    <w:rsid w:val="00A96F47"/>
  </w:style>
  <w:style w:type="paragraph" w:customStyle="1" w:styleId="998234E72BCE4A82911BE77B9A1761746">
    <w:name w:val="998234E72BCE4A82911BE77B9A1761746"/>
    <w:rsid w:val="00A96F47"/>
  </w:style>
  <w:style w:type="paragraph" w:customStyle="1" w:styleId="E5E79A210EE440338A28B27F4256A2FF6">
    <w:name w:val="E5E79A210EE440338A28B27F4256A2FF6"/>
    <w:rsid w:val="00A96F47"/>
  </w:style>
  <w:style w:type="paragraph" w:customStyle="1" w:styleId="04F26E31789F4706B235DD538522BDF56">
    <w:name w:val="04F26E31789F4706B235DD538522BDF56"/>
    <w:rsid w:val="00A96F47"/>
  </w:style>
  <w:style w:type="paragraph" w:customStyle="1" w:styleId="FAC324AAAD3E45EB84C4BBCF352C009E15">
    <w:name w:val="FAC324AAAD3E45EB84C4BBCF352C009E15"/>
    <w:rsid w:val="00A96F47"/>
  </w:style>
  <w:style w:type="paragraph" w:customStyle="1" w:styleId="92EA8A5DAA22492EB7E5C98047C47E4D15">
    <w:name w:val="92EA8A5DAA22492EB7E5C98047C47E4D15"/>
    <w:rsid w:val="00A96F47"/>
  </w:style>
  <w:style w:type="paragraph" w:customStyle="1" w:styleId="9D2A14F774CD49D79DAEA63C2F9C4E5315">
    <w:name w:val="9D2A14F774CD49D79DAEA63C2F9C4E5315"/>
    <w:rsid w:val="00A96F47"/>
  </w:style>
  <w:style w:type="paragraph" w:customStyle="1" w:styleId="A11B6077A4174BDD8E04623206EA77CA11">
    <w:name w:val="A11B6077A4174BDD8E04623206EA77CA11"/>
    <w:rsid w:val="00A96F47"/>
  </w:style>
  <w:style w:type="paragraph" w:customStyle="1" w:styleId="35920FF02AC44D669D01F7E56583884E11">
    <w:name w:val="35920FF02AC44D669D01F7E56583884E11"/>
    <w:rsid w:val="00A96F47"/>
  </w:style>
  <w:style w:type="paragraph" w:customStyle="1" w:styleId="74573421F98B4FAFB731AFD019F05EEA7">
    <w:name w:val="74573421F98B4FAFB731AFD019F05EEA7"/>
    <w:rsid w:val="00A96F47"/>
  </w:style>
  <w:style w:type="paragraph" w:customStyle="1" w:styleId="849C251835714E5BBAFCC34BE37906F57">
    <w:name w:val="849C251835714E5BBAFCC34BE37906F57"/>
    <w:rsid w:val="00A96F47"/>
  </w:style>
  <w:style w:type="paragraph" w:customStyle="1" w:styleId="FAC324AAAD3E45EB84C4BBCF352C009E16">
    <w:name w:val="FAC324AAAD3E45EB84C4BBCF352C009E16"/>
    <w:rsid w:val="00A96F47"/>
  </w:style>
  <w:style w:type="paragraph" w:customStyle="1" w:styleId="92EA8A5DAA22492EB7E5C98047C47E4D16">
    <w:name w:val="92EA8A5DAA22492EB7E5C98047C47E4D16"/>
    <w:rsid w:val="00A96F47"/>
  </w:style>
  <w:style w:type="paragraph" w:customStyle="1" w:styleId="9D2A14F774CD49D79DAEA63C2F9C4E5316">
    <w:name w:val="9D2A14F774CD49D79DAEA63C2F9C4E5316"/>
    <w:rsid w:val="00A96F47"/>
  </w:style>
  <w:style w:type="paragraph" w:customStyle="1" w:styleId="A11B6077A4174BDD8E04623206EA77CA12">
    <w:name w:val="A11B6077A4174BDD8E04623206EA77CA12"/>
    <w:rsid w:val="00A96F47"/>
  </w:style>
  <w:style w:type="paragraph" w:customStyle="1" w:styleId="35920FF02AC44D669D01F7E56583884E12">
    <w:name w:val="35920FF02AC44D669D01F7E56583884E12"/>
    <w:rsid w:val="00A96F47"/>
  </w:style>
  <w:style w:type="paragraph" w:customStyle="1" w:styleId="74573421F98B4FAFB731AFD019F05EEA8">
    <w:name w:val="74573421F98B4FAFB731AFD019F05EEA8"/>
    <w:rsid w:val="00A96F47"/>
  </w:style>
  <w:style w:type="paragraph" w:customStyle="1" w:styleId="849C251835714E5BBAFCC34BE37906F58">
    <w:name w:val="849C251835714E5BBAFCC34BE37906F58"/>
    <w:rsid w:val="00A96F47"/>
  </w:style>
  <w:style w:type="paragraph" w:customStyle="1" w:styleId="FAC324AAAD3E45EB84C4BBCF352C009E17">
    <w:name w:val="FAC324AAAD3E45EB84C4BBCF352C009E17"/>
    <w:rsid w:val="00A96F47"/>
  </w:style>
  <w:style w:type="paragraph" w:customStyle="1" w:styleId="92EA8A5DAA22492EB7E5C98047C47E4D17">
    <w:name w:val="92EA8A5DAA22492EB7E5C98047C47E4D17"/>
    <w:rsid w:val="00A96F47"/>
  </w:style>
  <w:style w:type="paragraph" w:customStyle="1" w:styleId="9D2A14F774CD49D79DAEA63C2F9C4E5317">
    <w:name w:val="9D2A14F774CD49D79DAEA63C2F9C4E5317"/>
    <w:rsid w:val="00A96F47"/>
  </w:style>
  <w:style w:type="paragraph" w:customStyle="1" w:styleId="A11B6077A4174BDD8E04623206EA77CA13">
    <w:name w:val="A11B6077A4174BDD8E04623206EA77CA13"/>
    <w:rsid w:val="00A96F47"/>
  </w:style>
  <w:style w:type="paragraph" w:customStyle="1" w:styleId="35920FF02AC44D669D01F7E56583884E13">
    <w:name w:val="35920FF02AC44D669D01F7E56583884E13"/>
    <w:rsid w:val="00A96F47"/>
  </w:style>
  <w:style w:type="paragraph" w:customStyle="1" w:styleId="74573421F98B4FAFB731AFD019F05EEA9">
    <w:name w:val="74573421F98B4FAFB731AFD019F05EEA9"/>
    <w:rsid w:val="00A96F47"/>
  </w:style>
  <w:style w:type="paragraph" w:customStyle="1" w:styleId="849C251835714E5BBAFCC34BE37906F59">
    <w:name w:val="849C251835714E5BBAFCC34BE37906F59"/>
    <w:rsid w:val="00A96F47"/>
  </w:style>
  <w:style w:type="paragraph" w:customStyle="1" w:styleId="01D529511F7D4B568C2F2AE7C87F19E17">
    <w:name w:val="01D529511F7D4B568C2F2AE7C87F19E17"/>
    <w:rsid w:val="00A96F47"/>
  </w:style>
  <w:style w:type="paragraph" w:customStyle="1" w:styleId="890C53F275124709959CDBC29A2D177611">
    <w:name w:val="890C53F275124709959CDBC29A2D177611"/>
    <w:rsid w:val="00A96F47"/>
  </w:style>
  <w:style w:type="paragraph" w:customStyle="1" w:styleId="EFAB435F41724BEA9F9F57E250B91B0211">
    <w:name w:val="EFAB435F41724BEA9F9F57E250B91B0211"/>
    <w:rsid w:val="00A96F47"/>
  </w:style>
  <w:style w:type="paragraph" w:customStyle="1" w:styleId="4464320F595048CCA2F3C1E73EA2DCD811">
    <w:name w:val="4464320F595048CCA2F3C1E73EA2DCD811"/>
    <w:rsid w:val="00A96F47"/>
  </w:style>
  <w:style w:type="paragraph" w:customStyle="1" w:styleId="2102681E308A42AC8891B7935759522B11">
    <w:name w:val="2102681E308A42AC8891B7935759522B11"/>
    <w:rsid w:val="00A96F47"/>
  </w:style>
  <w:style w:type="paragraph" w:customStyle="1" w:styleId="1D2E81C582D2462A9B6401D37AC29A4811">
    <w:name w:val="1D2E81C582D2462A9B6401D37AC29A4811"/>
    <w:rsid w:val="00A96F47"/>
  </w:style>
  <w:style w:type="paragraph" w:customStyle="1" w:styleId="6E3645A19E2740F9B90D3082B034248E11">
    <w:name w:val="6E3645A19E2740F9B90D3082B034248E11"/>
    <w:rsid w:val="00A96F47"/>
  </w:style>
  <w:style w:type="paragraph" w:customStyle="1" w:styleId="72EBE3BEB85D4A9F88B538578F7A5CFB11">
    <w:name w:val="72EBE3BEB85D4A9F88B538578F7A5CFB11"/>
    <w:rsid w:val="00A96F47"/>
  </w:style>
  <w:style w:type="paragraph" w:customStyle="1" w:styleId="AEBAE669FB53477AA2D438ADE44C41B211">
    <w:name w:val="AEBAE669FB53477AA2D438ADE44C41B211"/>
    <w:rsid w:val="00A96F47"/>
  </w:style>
  <w:style w:type="paragraph" w:customStyle="1" w:styleId="B96E4AF68195468CA90593B40D25DECF11">
    <w:name w:val="B96E4AF68195468CA90593B40D25DECF11"/>
    <w:rsid w:val="00A96F47"/>
  </w:style>
  <w:style w:type="paragraph" w:customStyle="1" w:styleId="0A7D64F89A284059B3E4867245BF580411">
    <w:name w:val="0A7D64F89A284059B3E4867245BF580411"/>
    <w:rsid w:val="00A96F47"/>
  </w:style>
  <w:style w:type="paragraph" w:customStyle="1" w:styleId="2341FB0F1E044B4B96203B280C8E576511">
    <w:name w:val="2341FB0F1E044B4B96203B280C8E576511"/>
    <w:rsid w:val="00A96F47"/>
  </w:style>
  <w:style w:type="paragraph" w:customStyle="1" w:styleId="32B6F2084C634E698CB9CD11B138391211">
    <w:name w:val="32B6F2084C634E698CB9CD11B138391211"/>
    <w:rsid w:val="00A96F47"/>
  </w:style>
  <w:style w:type="paragraph" w:customStyle="1" w:styleId="E1EEB891AB9A4D0DB5C3AD64AA5A620B5">
    <w:name w:val="E1EEB891AB9A4D0DB5C3AD64AA5A620B5"/>
    <w:rsid w:val="00A96F47"/>
  </w:style>
  <w:style w:type="paragraph" w:customStyle="1" w:styleId="535434C83254458993AA0C6611CF6B745">
    <w:name w:val="535434C83254458993AA0C6611CF6B745"/>
    <w:rsid w:val="00A96F47"/>
  </w:style>
  <w:style w:type="paragraph" w:customStyle="1" w:styleId="19F83B2629EC4536A9AD381C0826CB0C11">
    <w:name w:val="19F83B2629EC4536A9AD381C0826CB0C11"/>
    <w:rsid w:val="00A96F47"/>
  </w:style>
  <w:style w:type="paragraph" w:customStyle="1" w:styleId="C5761E5862EF465CAB19C0E91DF949055">
    <w:name w:val="C5761E5862EF465CAB19C0E91DF949055"/>
    <w:rsid w:val="00A96F47"/>
  </w:style>
  <w:style w:type="paragraph" w:customStyle="1" w:styleId="7EF302C4D9E545EFAAD94984DBD4B31F11">
    <w:name w:val="7EF302C4D9E545EFAAD94984DBD4B31F11"/>
    <w:rsid w:val="00A96F47"/>
  </w:style>
  <w:style w:type="paragraph" w:customStyle="1" w:styleId="9F7545FCDDFB48E092F1A24387B53E2C11">
    <w:name w:val="9F7545FCDDFB48E092F1A24387B53E2C11"/>
    <w:rsid w:val="00A96F47"/>
  </w:style>
  <w:style w:type="paragraph" w:customStyle="1" w:styleId="228D279CBEC243B5A1B07A798595917211">
    <w:name w:val="228D279CBEC243B5A1B07A798595917211"/>
    <w:rsid w:val="00A96F47"/>
  </w:style>
  <w:style w:type="paragraph" w:customStyle="1" w:styleId="5B55F0155B8D435BA18FDEBD017F016E7">
    <w:name w:val="5B55F0155B8D435BA18FDEBD017F016E7"/>
    <w:rsid w:val="00A96F47"/>
  </w:style>
  <w:style w:type="paragraph" w:customStyle="1" w:styleId="7F1890E0C7B748F195A9675238546F607">
    <w:name w:val="7F1890E0C7B748F195A9675238546F607"/>
    <w:rsid w:val="00A96F47"/>
  </w:style>
  <w:style w:type="paragraph" w:customStyle="1" w:styleId="0356A58A334A43FB8C6594CC057DBF747">
    <w:name w:val="0356A58A334A43FB8C6594CC057DBF747"/>
    <w:rsid w:val="00A96F47"/>
  </w:style>
  <w:style w:type="paragraph" w:customStyle="1" w:styleId="998234E72BCE4A82911BE77B9A1761747">
    <w:name w:val="998234E72BCE4A82911BE77B9A1761747"/>
    <w:rsid w:val="00A96F47"/>
  </w:style>
  <w:style w:type="paragraph" w:customStyle="1" w:styleId="E5E79A210EE440338A28B27F4256A2FF7">
    <w:name w:val="E5E79A210EE440338A28B27F4256A2FF7"/>
    <w:rsid w:val="00A96F47"/>
  </w:style>
  <w:style w:type="paragraph" w:customStyle="1" w:styleId="04F26E31789F4706B235DD538522BDF57">
    <w:name w:val="04F26E31789F4706B235DD538522BDF57"/>
    <w:rsid w:val="00A96F47"/>
  </w:style>
  <w:style w:type="paragraph" w:customStyle="1" w:styleId="8349D8E7ADB74498BDAFE94B7C597A87">
    <w:name w:val="8349D8E7ADB74498BDAFE94B7C597A87"/>
    <w:rsid w:val="00A96F47"/>
  </w:style>
  <w:style w:type="paragraph" w:customStyle="1" w:styleId="BAF4C4C8B16D4FD1A4EE2D02637E747C">
    <w:name w:val="BAF4C4C8B16D4FD1A4EE2D02637E747C"/>
    <w:rsid w:val="00A96F47"/>
  </w:style>
  <w:style w:type="paragraph" w:customStyle="1" w:styleId="74573421F98B4FAFB731AFD019F05EEA10">
    <w:name w:val="74573421F98B4FAFB731AFD019F05EEA10"/>
    <w:rsid w:val="00A96F47"/>
  </w:style>
  <w:style w:type="paragraph" w:customStyle="1" w:styleId="849C251835714E5BBAFCC34BE37906F510">
    <w:name w:val="849C251835714E5BBAFCC34BE37906F510"/>
    <w:rsid w:val="00A96F47"/>
  </w:style>
  <w:style w:type="paragraph" w:customStyle="1" w:styleId="74573421F98B4FAFB731AFD019F05EEA11">
    <w:name w:val="74573421F98B4FAFB731AFD019F05EEA11"/>
    <w:rsid w:val="00A96F47"/>
  </w:style>
  <w:style w:type="paragraph" w:customStyle="1" w:styleId="849C251835714E5BBAFCC34BE37906F511">
    <w:name w:val="849C251835714E5BBAFCC34BE37906F511"/>
    <w:rsid w:val="00A96F47"/>
  </w:style>
  <w:style w:type="paragraph" w:customStyle="1" w:styleId="BAF4C4C8B16D4FD1A4EE2D02637E747C1">
    <w:name w:val="BAF4C4C8B16D4FD1A4EE2D02637E747C1"/>
    <w:rsid w:val="00A96F47"/>
  </w:style>
  <w:style w:type="paragraph" w:customStyle="1" w:styleId="FAC324AAAD3E45EB84C4BBCF352C009E18">
    <w:name w:val="FAC324AAAD3E45EB84C4BBCF352C009E18"/>
    <w:rsid w:val="00A96F47"/>
  </w:style>
  <w:style w:type="paragraph" w:customStyle="1" w:styleId="92EA8A5DAA22492EB7E5C98047C47E4D18">
    <w:name w:val="92EA8A5DAA22492EB7E5C98047C47E4D18"/>
    <w:rsid w:val="00A96F47"/>
  </w:style>
  <w:style w:type="paragraph" w:customStyle="1" w:styleId="9D2A14F774CD49D79DAEA63C2F9C4E5318">
    <w:name w:val="9D2A14F774CD49D79DAEA63C2F9C4E5318"/>
    <w:rsid w:val="00A96F47"/>
  </w:style>
  <w:style w:type="paragraph" w:customStyle="1" w:styleId="A11B6077A4174BDD8E04623206EA77CA14">
    <w:name w:val="A11B6077A4174BDD8E04623206EA77CA14"/>
    <w:rsid w:val="00A96F47"/>
  </w:style>
  <w:style w:type="paragraph" w:customStyle="1" w:styleId="35920FF02AC44D669D01F7E56583884E14">
    <w:name w:val="35920FF02AC44D669D01F7E56583884E14"/>
    <w:rsid w:val="00A96F47"/>
  </w:style>
  <w:style w:type="paragraph" w:customStyle="1" w:styleId="890C53F275124709959CDBC29A2D177612">
    <w:name w:val="890C53F275124709959CDBC29A2D177612"/>
    <w:rsid w:val="00A96F47"/>
  </w:style>
  <w:style w:type="paragraph" w:customStyle="1" w:styleId="EFAB435F41724BEA9F9F57E250B91B0212">
    <w:name w:val="EFAB435F41724BEA9F9F57E250B91B0212"/>
    <w:rsid w:val="00A96F47"/>
  </w:style>
  <w:style w:type="paragraph" w:customStyle="1" w:styleId="4464320F595048CCA2F3C1E73EA2DCD812">
    <w:name w:val="4464320F595048CCA2F3C1E73EA2DCD812"/>
    <w:rsid w:val="00A96F47"/>
  </w:style>
  <w:style w:type="paragraph" w:customStyle="1" w:styleId="2102681E308A42AC8891B7935759522B12">
    <w:name w:val="2102681E308A42AC8891B7935759522B12"/>
    <w:rsid w:val="00A96F47"/>
  </w:style>
  <w:style w:type="paragraph" w:customStyle="1" w:styleId="1D2E81C582D2462A9B6401D37AC29A4812">
    <w:name w:val="1D2E81C582D2462A9B6401D37AC29A4812"/>
    <w:rsid w:val="00A96F47"/>
  </w:style>
  <w:style w:type="paragraph" w:customStyle="1" w:styleId="6E3645A19E2740F9B90D3082B034248E12">
    <w:name w:val="6E3645A19E2740F9B90D3082B034248E12"/>
    <w:rsid w:val="00A96F47"/>
  </w:style>
  <w:style w:type="paragraph" w:customStyle="1" w:styleId="72EBE3BEB85D4A9F88B538578F7A5CFB12">
    <w:name w:val="72EBE3BEB85D4A9F88B538578F7A5CFB12"/>
    <w:rsid w:val="00A96F47"/>
  </w:style>
  <w:style w:type="paragraph" w:customStyle="1" w:styleId="AEBAE669FB53477AA2D438ADE44C41B212">
    <w:name w:val="AEBAE669FB53477AA2D438ADE44C41B212"/>
    <w:rsid w:val="00A96F47"/>
  </w:style>
  <w:style w:type="paragraph" w:customStyle="1" w:styleId="B96E4AF68195468CA90593B40D25DECF12">
    <w:name w:val="B96E4AF68195468CA90593B40D25DECF12"/>
    <w:rsid w:val="00A96F47"/>
  </w:style>
  <w:style w:type="paragraph" w:customStyle="1" w:styleId="0A7D64F89A284059B3E4867245BF580412">
    <w:name w:val="0A7D64F89A284059B3E4867245BF580412"/>
    <w:rsid w:val="00A96F47"/>
  </w:style>
  <w:style w:type="paragraph" w:customStyle="1" w:styleId="2341FB0F1E044B4B96203B280C8E576512">
    <w:name w:val="2341FB0F1E044B4B96203B280C8E576512"/>
    <w:rsid w:val="00A96F47"/>
  </w:style>
  <w:style w:type="paragraph" w:customStyle="1" w:styleId="32B6F2084C634E698CB9CD11B138391212">
    <w:name w:val="32B6F2084C634E698CB9CD11B138391212"/>
    <w:rsid w:val="00A96F47"/>
  </w:style>
  <w:style w:type="paragraph" w:customStyle="1" w:styleId="E1EEB891AB9A4D0DB5C3AD64AA5A620B6">
    <w:name w:val="E1EEB891AB9A4D0DB5C3AD64AA5A620B6"/>
    <w:rsid w:val="00A96F47"/>
  </w:style>
  <w:style w:type="paragraph" w:customStyle="1" w:styleId="535434C83254458993AA0C6611CF6B746">
    <w:name w:val="535434C83254458993AA0C6611CF6B746"/>
    <w:rsid w:val="00A96F47"/>
  </w:style>
  <w:style w:type="paragraph" w:customStyle="1" w:styleId="19F83B2629EC4536A9AD381C0826CB0C12">
    <w:name w:val="19F83B2629EC4536A9AD381C0826CB0C12"/>
    <w:rsid w:val="00A96F47"/>
  </w:style>
  <w:style w:type="paragraph" w:customStyle="1" w:styleId="C5761E5862EF465CAB19C0E91DF949056">
    <w:name w:val="C5761E5862EF465CAB19C0E91DF949056"/>
    <w:rsid w:val="00A96F47"/>
  </w:style>
  <w:style w:type="paragraph" w:customStyle="1" w:styleId="7EF302C4D9E545EFAAD94984DBD4B31F12">
    <w:name w:val="7EF302C4D9E545EFAAD94984DBD4B31F12"/>
    <w:rsid w:val="00A96F47"/>
  </w:style>
  <w:style w:type="paragraph" w:customStyle="1" w:styleId="9F7545FCDDFB48E092F1A24387B53E2C12">
    <w:name w:val="9F7545FCDDFB48E092F1A24387B53E2C12"/>
    <w:rsid w:val="00A96F47"/>
  </w:style>
  <w:style w:type="paragraph" w:customStyle="1" w:styleId="228D279CBEC243B5A1B07A798595917212">
    <w:name w:val="228D279CBEC243B5A1B07A798595917212"/>
    <w:rsid w:val="00A96F47"/>
  </w:style>
  <w:style w:type="paragraph" w:customStyle="1" w:styleId="5B55F0155B8D435BA18FDEBD017F016E8">
    <w:name w:val="5B55F0155B8D435BA18FDEBD017F016E8"/>
    <w:rsid w:val="00A96F47"/>
  </w:style>
  <w:style w:type="paragraph" w:customStyle="1" w:styleId="7F1890E0C7B748F195A9675238546F608">
    <w:name w:val="7F1890E0C7B748F195A9675238546F608"/>
    <w:rsid w:val="00A96F47"/>
  </w:style>
  <w:style w:type="paragraph" w:customStyle="1" w:styleId="0356A58A334A43FB8C6594CC057DBF748">
    <w:name w:val="0356A58A334A43FB8C6594CC057DBF748"/>
    <w:rsid w:val="00A96F47"/>
  </w:style>
  <w:style w:type="paragraph" w:customStyle="1" w:styleId="998234E72BCE4A82911BE77B9A1761748">
    <w:name w:val="998234E72BCE4A82911BE77B9A1761748"/>
    <w:rsid w:val="00A96F47"/>
  </w:style>
  <w:style w:type="paragraph" w:customStyle="1" w:styleId="E5E79A210EE440338A28B27F4256A2FF8">
    <w:name w:val="E5E79A210EE440338A28B27F4256A2FF8"/>
    <w:rsid w:val="00A96F47"/>
  </w:style>
  <w:style w:type="paragraph" w:customStyle="1" w:styleId="04F26E31789F4706B235DD538522BDF58">
    <w:name w:val="04F26E31789F4706B235DD538522BDF58"/>
    <w:rsid w:val="00A96F47"/>
  </w:style>
  <w:style w:type="paragraph" w:customStyle="1" w:styleId="A2A0AAEE267348F290A5FEA7C55746BC">
    <w:name w:val="A2A0AAEE267348F290A5FEA7C55746BC"/>
    <w:rsid w:val="00A96F47"/>
  </w:style>
  <w:style w:type="paragraph" w:customStyle="1" w:styleId="18E8BC63D45147C08A412E4FE3F2F5F8">
    <w:name w:val="18E8BC63D45147C08A412E4FE3F2F5F8"/>
    <w:rsid w:val="00A96F47"/>
  </w:style>
  <w:style w:type="paragraph" w:customStyle="1" w:styleId="FAC324AAAD3E45EB84C4BBCF352C009E19">
    <w:name w:val="FAC324AAAD3E45EB84C4BBCF352C009E19"/>
    <w:rsid w:val="00A96F47"/>
  </w:style>
  <w:style w:type="paragraph" w:customStyle="1" w:styleId="92EA8A5DAA22492EB7E5C98047C47E4D19">
    <w:name w:val="92EA8A5DAA22492EB7E5C98047C47E4D19"/>
    <w:rsid w:val="00A96F47"/>
  </w:style>
  <w:style w:type="paragraph" w:customStyle="1" w:styleId="9D2A14F774CD49D79DAEA63C2F9C4E5319">
    <w:name w:val="9D2A14F774CD49D79DAEA63C2F9C4E5319"/>
    <w:rsid w:val="00A96F47"/>
  </w:style>
  <w:style w:type="paragraph" w:customStyle="1" w:styleId="18E8BC63D45147C08A412E4FE3F2F5F81">
    <w:name w:val="18E8BC63D45147C08A412E4FE3F2F5F81"/>
    <w:rsid w:val="00A96F47"/>
  </w:style>
  <w:style w:type="paragraph" w:customStyle="1" w:styleId="A11B6077A4174BDD8E04623206EA77CA15">
    <w:name w:val="A11B6077A4174BDD8E04623206EA77CA15"/>
    <w:rsid w:val="00A96F47"/>
  </w:style>
  <w:style w:type="paragraph" w:customStyle="1" w:styleId="35920FF02AC44D669D01F7E56583884E15">
    <w:name w:val="35920FF02AC44D669D01F7E56583884E15"/>
    <w:rsid w:val="00A96F47"/>
  </w:style>
  <w:style w:type="paragraph" w:customStyle="1" w:styleId="74573421F98B4FAFB731AFD019F05EEA12">
    <w:name w:val="74573421F98B4FAFB731AFD019F05EEA12"/>
    <w:rsid w:val="00A96F47"/>
  </w:style>
  <w:style w:type="paragraph" w:customStyle="1" w:styleId="849C251835714E5BBAFCC34BE37906F512">
    <w:name w:val="849C251835714E5BBAFCC34BE37906F512"/>
    <w:rsid w:val="00A96F47"/>
  </w:style>
  <w:style w:type="paragraph" w:customStyle="1" w:styleId="A2A0AAEE267348F290A5FEA7C55746BC1">
    <w:name w:val="A2A0AAEE267348F290A5FEA7C55746BC1"/>
    <w:rsid w:val="00A96F47"/>
  </w:style>
  <w:style w:type="paragraph" w:customStyle="1" w:styleId="890C53F275124709959CDBC29A2D177613">
    <w:name w:val="890C53F275124709959CDBC29A2D177613"/>
    <w:rsid w:val="00A96F47"/>
  </w:style>
  <w:style w:type="paragraph" w:customStyle="1" w:styleId="EFAB435F41724BEA9F9F57E250B91B0213">
    <w:name w:val="EFAB435F41724BEA9F9F57E250B91B0213"/>
    <w:rsid w:val="00A96F47"/>
  </w:style>
  <w:style w:type="paragraph" w:customStyle="1" w:styleId="4464320F595048CCA2F3C1E73EA2DCD813">
    <w:name w:val="4464320F595048CCA2F3C1E73EA2DCD813"/>
    <w:rsid w:val="00A96F47"/>
  </w:style>
  <w:style w:type="paragraph" w:customStyle="1" w:styleId="2102681E308A42AC8891B7935759522B13">
    <w:name w:val="2102681E308A42AC8891B7935759522B13"/>
    <w:rsid w:val="00A96F47"/>
  </w:style>
  <w:style w:type="paragraph" w:customStyle="1" w:styleId="1D2E81C582D2462A9B6401D37AC29A4813">
    <w:name w:val="1D2E81C582D2462A9B6401D37AC29A4813"/>
    <w:rsid w:val="00A96F47"/>
  </w:style>
  <w:style w:type="paragraph" w:customStyle="1" w:styleId="6E3645A19E2740F9B90D3082B034248E13">
    <w:name w:val="6E3645A19E2740F9B90D3082B034248E13"/>
    <w:rsid w:val="00A96F47"/>
  </w:style>
  <w:style w:type="paragraph" w:customStyle="1" w:styleId="72EBE3BEB85D4A9F88B538578F7A5CFB13">
    <w:name w:val="72EBE3BEB85D4A9F88B538578F7A5CFB13"/>
    <w:rsid w:val="00A96F47"/>
  </w:style>
  <w:style w:type="paragraph" w:customStyle="1" w:styleId="AEBAE669FB53477AA2D438ADE44C41B213">
    <w:name w:val="AEBAE669FB53477AA2D438ADE44C41B213"/>
    <w:rsid w:val="00A96F47"/>
  </w:style>
  <w:style w:type="paragraph" w:customStyle="1" w:styleId="B96E4AF68195468CA90593B40D25DECF13">
    <w:name w:val="B96E4AF68195468CA90593B40D25DECF13"/>
    <w:rsid w:val="00A96F47"/>
  </w:style>
  <w:style w:type="paragraph" w:customStyle="1" w:styleId="0A7D64F89A284059B3E4867245BF580413">
    <w:name w:val="0A7D64F89A284059B3E4867245BF580413"/>
    <w:rsid w:val="00A96F47"/>
  </w:style>
  <w:style w:type="paragraph" w:customStyle="1" w:styleId="2341FB0F1E044B4B96203B280C8E576513">
    <w:name w:val="2341FB0F1E044B4B96203B280C8E576513"/>
    <w:rsid w:val="00A96F47"/>
  </w:style>
  <w:style w:type="paragraph" w:customStyle="1" w:styleId="32B6F2084C634E698CB9CD11B138391213">
    <w:name w:val="32B6F2084C634E698CB9CD11B138391213"/>
    <w:rsid w:val="00A96F47"/>
  </w:style>
  <w:style w:type="paragraph" w:customStyle="1" w:styleId="E1EEB891AB9A4D0DB5C3AD64AA5A620B7">
    <w:name w:val="E1EEB891AB9A4D0DB5C3AD64AA5A620B7"/>
    <w:rsid w:val="00A96F47"/>
  </w:style>
  <w:style w:type="paragraph" w:customStyle="1" w:styleId="535434C83254458993AA0C6611CF6B747">
    <w:name w:val="535434C83254458993AA0C6611CF6B747"/>
    <w:rsid w:val="00A96F47"/>
  </w:style>
  <w:style w:type="paragraph" w:customStyle="1" w:styleId="19F83B2629EC4536A9AD381C0826CB0C13">
    <w:name w:val="19F83B2629EC4536A9AD381C0826CB0C13"/>
    <w:rsid w:val="00A96F47"/>
  </w:style>
  <w:style w:type="paragraph" w:customStyle="1" w:styleId="C5761E5862EF465CAB19C0E91DF949057">
    <w:name w:val="C5761E5862EF465CAB19C0E91DF949057"/>
    <w:rsid w:val="00A96F47"/>
  </w:style>
  <w:style w:type="paragraph" w:customStyle="1" w:styleId="7EF302C4D9E545EFAAD94984DBD4B31F13">
    <w:name w:val="7EF302C4D9E545EFAAD94984DBD4B31F13"/>
    <w:rsid w:val="00A96F47"/>
  </w:style>
  <w:style w:type="paragraph" w:customStyle="1" w:styleId="9F7545FCDDFB48E092F1A24387B53E2C13">
    <w:name w:val="9F7545FCDDFB48E092F1A24387B53E2C13"/>
    <w:rsid w:val="00A96F47"/>
  </w:style>
  <w:style w:type="paragraph" w:customStyle="1" w:styleId="228D279CBEC243B5A1B07A798595917213">
    <w:name w:val="228D279CBEC243B5A1B07A798595917213"/>
    <w:rsid w:val="00A96F47"/>
  </w:style>
  <w:style w:type="paragraph" w:customStyle="1" w:styleId="5B55F0155B8D435BA18FDEBD017F016E9">
    <w:name w:val="5B55F0155B8D435BA18FDEBD017F016E9"/>
    <w:rsid w:val="00A96F47"/>
  </w:style>
  <w:style w:type="paragraph" w:customStyle="1" w:styleId="7F1890E0C7B748F195A9675238546F609">
    <w:name w:val="7F1890E0C7B748F195A9675238546F609"/>
    <w:rsid w:val="00A96F47"/>
  </w:style>
  <w:style w:type="paragraph" w:customStyle="1" w:styleId="0356A58A334A43FB8C6594CC057DBF749">
    <w:name w:val="0356A58A334A43FB8C6594CC057DBF749"/>
    <w:rsid w:val="00A96F47"/>
  </w:style>
  <w:style w:type="paragraph" w:customStyle="1" w:styleId="998234E72BCE4A82911BE77B9A1761749">
    <w:name w:val="998234E72BCE4A82911BE77B9A1761749"/>
    <w:rsid w:val="00A96F47"/>
  </w:style>
  <w:style w:type="paragraph" w:customStyle="1" w:styleId="E5E79A210EE440338A28B27F4256A2FF9">
    <w:name w:val="E5E79A210EE440338A28B27F4256A2FF9"/>
    <w:rsid w:val="00A96F47"/>
  </w:style>
  <w:style w:type="paragraph" w:customStyle="1" w:styleId="04F26E31789F4706B235DD538522BDF59">
    <w:name w:val="04F26E31789F4706B235DD538522BDF59"/>
    <w:rsid w:val="00A96F47"/>
  </w:style>
  <w:style w:type="paragraph" w:customStyle="1" w:styleId="FAC324AAAD3E45EB84C4BBCF352C009E20">
    <w:name w:val="FAC324AAAD3E45EB84C4BBCF352C009E20"/>
    <w:rsid w:val="00A96F47"/>
  </w:style>
  <w:style w:type="paragraph" w:customStyle="1" w:styleId="92EA8A5DAA22492EB7E5C98047C47E4D20">
    <w:name w:val="92EA8A5DAA22492EB7E5C98047C47E4D20"/>
    <w:rsid w:val="00A96F47"/>
  </w:style>
  <w:style w:type="paragraph" w:customStyle="1" w:styleId="9D2A14F774CD49D79DAEA63C2F9C4E5320">
    <w:name w:val="9D2A14F774CD49D79DAEA63C2F9C4E5320"/>
    <w:rsid w:val="00A96F47"/>
  </w:style>
  <w:style w:type="paragraph" w:customStyle="1" w:styleId="18E8BC63D45147C08A412E4FE3F2F5F82">
    <w:name w:val="18E8BC63D45147C08A412E4FE3F2F5F82"/>
    <w:rsid w:val="00A96F47"/>
  </w:style>
  <w:style w:type="paragraph" w:customStyle="1" w:styleId="A11B6077A4174BDD8E04623206EA77CA16">
    <w:name w:val="A11B6077A4174BDD8E04623206EA77CA16"/>
    <w:rsid w:val="00A96F47"/>
  </w:style>
  <w:style w:type="paragraph" w:customStyle="1" w:styleId="35920FF02AC44D669D01F7E56583884E16">
    <w:name w:val="35920FF02AC44D669D01F7E56583884E16"/>
    <w:rsid w:val="00A96F47"/>
  </w:style>
  <w:style w:type="paragraph" w:customStyle="1" w:styleId="74573421F98B4FAFB731AFD019F05EEA13">
    <w:name w:val="74573421F98B4FAFB731AFD019F05EEA13"/>
    <w:rsid w:val="00A96F47"/>
  </w:style>
  <w:style w:type="paragraph" w:customStyle="1" w:styleId="849C251835714E5BBAFCC34BE37906F513">
    <w:name w:val="849C251835714E5BBAFCC34BE37906F513"/>
    <w:rsid w:val="00A96F47"/>
  </w:style>
  <w:style w:type="paragraph" w:customStyle="1" w:styleId="A2A0AAEE267348F290A5FEA7C55746BC2">
    <w:name w:val="A2A0AAEE267348F290A5FEA7C55746BC2"/>
    <w:rsid w:val="00A96F47"/>
  </w:style>
  <w:style w:type="paragraph" w:customStyle="1" w:styleId="890C53F275124709959CDBC29A2D177614">
    <w:name w:val="890C53F275124709959CDBC29A2D177614"/>
    <w:rsid w:val="00A96F47"/>
  </w:style>
  <w:style w:type="paragraph" w:customStyle="1" w:styleId="EFAB435F41724BEA9F9F57E250B91B0214">
    <w:name w:val="EFAB435F41724BEA9F9F57E250B91B0214"/>
    <w:rsid w:val="00A96F47"/>
  </w:style>
  <w:style w:type="paragraph" w:customStyle="1" w:styleId="4464320F595048CCA2F3C1E73EA2DCD814">
    <w:name w:val="4464320F595048CCA2F3C1E73EA2DCD814"/>
    <w:rsid w:val="00A96F47"/>
  </w:style>
  <w:style w:type="paragraph" w:customStyle="1" w:styleId="2102681E308A42AC8891B7935759522B14">
    <w:name w:val="2102681E308A42AC8891B7935759522B14"/>
    <w:rsid w:val="00A96F47"/>
  </w:style>
  <w:style w:type="paragraph" w:customStyle="1" w:styleId="1D2E81C582D2462A9B6401D37AC29A4814">
    <w:name w:val="1D2E81C582D2462A9B6401D37AC29A4814"/>
    <w:rsid w:val="00A96F47"/>
  </w:style>
  <w:style w:type="paragraph" w:customStyle="1" w:styleId="6E3645A19E2740F9B90D3082B034248E14">
    <w:name w:val="6E3645A19E2740F9B90D3082B034248E14"/>
    <w:rsid w:val="00A96F47"/>
  </w:style>
  <w:style w:type="paragraph" w:customStyle="1" w:styleId="72EBE3BEB85D4A9F88B538578F7A5CFB14">
    <w:name w:val="72EBE3BEB85D4A9F88B538578F7A5CFB14"/>
    <w:rsid w:val="00A96F47"/>
  </w:style>
  <w:style w:type="paragraph" w:customStyle="1" w:styleId="AEBAE669FB53477AA2D438ADE44C41B214">
    <w:name w:val="AEBAE669FB53477AA2D438ADE44C41B214"/>
    <w:rsid w:val="00A96F47"/>
  </w:style>
  <w:style w:type="paragraph" w:customStyle="1" w:styleId="B96E4AF68195468CA90593B40D25DECF14">
    <w:name w:val="B96E4AF68195468CA90593B40D25DECF14"/>
    <w:rsid w:val="00A96F47"/>
  </w:style>
  <w:style w:type="paragraph" w:customStyle="1" w:styleId="0A7D64F89A284059B3E4867245BF580414">
    <w:name w:val="0A7D64F89A284059B3E4867245BF580414"/>
    <w:rsid w:val="00A96F47"/>
  </w:style>
  <w:style w:type="paragraph" w:customStyle="1" w:styleId="2341FB0F1E044B4B96203B280C8E576514">
    <w:name w:val="2341FB0F1E044B4B96203B280C8E576514"/>
    <w:rsid w:val="00A96F47"/>
  </w:style>
  <w:style w:type="paragraph" w:customStyle="1" w:styleId="32B6F2084C634E698CB9CD11B138391214">
    <w:name w:val="32B6F2084C634E698CB9CD11B138391214"/>
    <w:rsid w:val="00A96F47"/>
  </w:style>
  <w:style w:type="paragraph" w:customStyle="1" w:styleId="E1EEB891AB9A4D0DB5C3AD64AA5A620B8">
    <w:name w:val="E1EEB891AB9A4D0DB5C3AD64AA5A620B8"/>
    <w:rsid w:val="00A96F47"/>
  </w:style>
  <w:style w:type="paragraph" w:customStyle="1" w:styleId="535434C83254458993AA0C6611CF6B748">
    <w:name w:val="535434C83254458993AA0C6611CF6B748"/>
    <w:rsid w:val="00A96F47"/>
  </w:style>
  <w:style w:type="paragraph" w:customStyle="1" w:styleId="19F83B2629EC4536A9AD381C0826CB0C14">
    <w:name w:val="19F83B2629EC4536A9AD381C0826CB0C14"/>
    <w:rsid w:val="00A96F47"/>
  </w:style>
  <w:style w:type="paragraph" w:customStyle="1" w:styleId="C5761E5862EF465CAB19C0E91DF949058">
    <w:name w:val="C5761E5862EF465CAB19C0E91DF949058"/>
    <w:rsid w:val="00A96F47"/>
  </w:style>
  <w:style w:type="paragraph" w:customStyle="1" w:styleId="7EF302C4D9E545EFAAD94984DBD4B31F14">
    <w:name w:val="7EF302C4D9E545EFAAD94984DBD4B31F14"/>
    <w:rsid w:val="00A96F47"/>
  </w:style>
  <w:style w:type="paragraph" w:customStyle="1" w:styleId="9F7545FCDDFB48E092F1A24387B53E2C14">
    <w:name w:val="9F7545FCDDFB48E092F1A24387B53E2C14"/>
    <w:rsid w:val="00A96F47"/>
  </w:style>
  <w:style w:type="paragraph" w:customStyle="1" w:styleId="228D279CBEC243B5A1B07A798595917214">
    <w:name w:val="228D279CBEC243B5A1B07A798595917214"/>
    <w:rsid w:val="00A96F47"/>
  </w:style>
  <w:style w:type="paragraph" w:customStyle="1" w:styleId="5B55F0155B8D435BA18FDEBD017F016E10">
    <w:name w:val="5B55F0155B8D435BA18FDEBD017F016E10"/>
    <w:rsid w:val="00A96F47"/>
  </w:style>
  <w:style w:type="paragraph" w:customStyle="1" w:styleId="7F1890E0C7B748F195A9675238546F6010">
    <w:name w:val="7F1890E0C7B748F195A9675238546F6010"/>
    <w:rsid w:val="00A96F47"/>
  </w:style>
  <w:style w:type="paragraph" w:customStyle="1" w:styleId="0356A58A334A43FB8C6594CC057DBF7410">
    <w:name w:val="0356A58A334A43FB8C6594CC057DBF7410"/>
    <w:rsid w:val="00A96F47"/>
  </w:style>
  <w:style w:type="paragraph" w:customStyle="1" w:styleId="998234E72BCE4A82911BE77B9A17617410">
    <w:name w:val="998234E72BCE4A82911BE77B9A17617410"/>
    <w:rsid w:val="00A96F47"/>
  </w:style>
  <w:style w:type="paragraph" w:customStyle="1" w:styleId="E5E79A210EE440338A28B27F4256A2FF10">
    <w:name w:val="E5E79A210EE440338A28B27F4256A2FF10"/>
    <w:rsid w:val="00A96F47"/>
  </w:style>
  <w:style w:type="paragraph" w:customStyle="1" w:styleId="04F26E31789F4706B235DD538522BDF510">
    <w:name w:val="04F26E31789F4706B235DD538522BDF510"/>
    <w:rsid w:val="00A96F47"/>
  </w:style>
  <w:style w:type="paragraph" w:customStyle="1" w:styleId="FAC324AAAD3E45EB84C4BBCF352C009E21">
    <w:name w:val="FAC324AAAD3E45EB84C4BBCF352C009E21"/>
    <w:rsid w:val="00A96F47"/>
  </w:style>
  <w:style w:type="paragraph" w:customStyle="1" w:styleId="92EA8A5DAA22492EB7E5C98047C47E4D21">
    <w:name w:val="92EA8A5DAA22492EB7E5C98047C47E4D21"/>
    <w:rsid w:val="00A96F47"/>
  </w:style>
  <w:style w:type="paragraph" w:customStyle="1" w:styleId="9D2A14F774CD49D79DAEA63C2F9C4E5321">
    <w:name w:val="9D2A14F774CD49D79DAEA63C2F9C4E5321"/>
    <w:rsid w:val="00A96F47"/>
  </w:style>
  <w:style w:type="paragraph" w:customStyle="1" w:styleId="18E8BC63D45147C08A412E4FE3F2F5F83">
    <w:name w:val="18E8BC63D45147C08A412E4FE3F2F5F83"/>
    <w:rsid w:val="00A96F47"/>
  </w:style>
  <w:style w:type="paragraph" w:customStyle="1" w:styleId="A11B6077A4174BDD8E04623206EA77CA17">
    <w:name w:val="A11B6077A4174BDD8E04623206EA77CA17"/>
    <w:rsid w:val="00A96F47"/>
  </w:style>
  <w:style w:type="paragraph" w:customStyle="1" w:styleId="35920FF02AC44D669D01F7E56583884E17">
    <w:name w:val="35920FF02AC44D669D01F7E56583884E17"/>
    <w:rsid w:val="00A96F47"/>
  </w:style>
  <w:style w:type="paragraph" w:customStyle="1" w:styleId="74573421F98B4FAFB731AFD019F05EEA14">
    <w:name w:val="74573421F98B4FAFB731AFD019F05EEA14"/>
    <w:rsid w:val="00A96F47"/>
  </w:style>
  <w:style w:type="paragraph" w:customStyle="1" w:styleId="849C251835714E5BBAFCC34BE37906F514">
    <w:name w:val="849C251835714E5BBAFCC34BE37906F514"/>
    <w:rsid w:val="00A96F47"/>
  </w:style>
  <w:style w:type="paragraph" w:customStyle="1" w:styleId="A2A0AAEE267348F290A5FEA7C55746BC3">
    <w:name w:val="A2A0AAEE267348F290A5FEA7C55746BC3"/>
    <w:rsid w:val="00A96F47"/>
  </w:style>
  <w:style w:type="paragraph" w:customStyle="1" w:styleId="890C53F275124709959CDBC29A2D177615">
    <w:name w:val="890C53F275124709959CDBC29A2D177615"/>
    <w:rsid w:val="00A96F47"/>
  </w:style>
  <w:style w:type="paragraph" w:customStyle="1" w:styleId="EFAB435F41724BEA9F9F57E250B91B0215">
    <w:name w:val="EFAB435F41724BEA9F9F57E250B91B0215"/>
    <w:rsid w:val="00A96F47"/>
  </w:style>
  <w:style w:type="paragraph" w:customStyle="1" w:styleId="4464320F595048CCA2F3C1E73EA2DCD815">
    <w:name w:val="4464320F595048CCA2F3C1E73EA2DCD815"/>
    <w:rsid w:val="00A96F47"/>
  </w:style>
  <w:style w:type="paragraph" w:customStyle="1" w:styleId="2102681E308A42AC8891B7935759522B15">
    <w:name w:val="2102681E308A42AC8891B7935759522B15"/>
    <w:rsid w:val="00A96F47"/>
  </w:style>
  <w:style w:type="paragraph" w:customStyle="1" w:styleId="1D2E81C582D2462A9B6401D37AC29A4815">
    <w:name w:val="1D2E81C582D2462A9B6401D37AC29A4815"/>
    <w:rsid w:val="00A96F47"/>
  </w:style>
  <w:style w:type="paragraph" w:customStyle="1" w:styleId="6E3645A19E2740F9B90D3082B034248E15">
    <w:name w:val="6E3645A19E2740F9B90D3082B034248E15"/>
    <w:rsid w:val="00A96F47"/>
  </w:style>
  <w:style w:type="paragraph" w:customStyle="1" w:styleId="72EBE3BEB85D4A9F88B538578F7A5CFB15">
    <w:name w:val="72EBE3BEB85D4A9F88B538578F7A5CFB15"/>
    <w:rsid w:val="00A96F47"/>
  </w:style>
  <w:style w:type="paragraph" w:customStyle="1" w:styleId="AEBAE669FB53477AA2D438ADE44C41B215">
    <w:name w:val="AEBAE669FB53477AA2D438ADE44C41B215"/>
    <w:rsid w:val="00A96F47"/>
  </w:style>
  <w:style w:type="paragraph" w:customStyle="1" w:styleId="B96E4AF68195468CA90593B40D25DECF15">
    <w:name w:val="B96E4AF68195468CA90593B40D25DECF15"/>
    <w:rsid w:val="00A96F47"/>
  </w:style>
  <w:style w:type="paragraph" w:customStyle="1" w:styleId="0A7D64F89A284059B3E4867245BF580415">
    <w:name w:val="0A7D64F89A284059B3E4867245BF580415"/>
    <w:rsid w:val="00A96F47"/>
  </w:style>
  <w:style w:type="paragraph" w:customStyle="1" w:styleId="2341FB0F1E044B4B96203B280C8E576515">
    <w:name w:val="2341FB0F1E044B4B96203B280C8E576515"/>
    <w:rsid w:val="00A96F47"/>
  </w:style>
  <w:style w:type="paragraph" w:customStyle="1" w:styleId="32B6F2084C634E698CB9CD11B138391215">
    <w:name w:val="32B6F2084C634E698CB9CD11B138391215"/>
    <w:rsid w:val="00A96F47"/>
  </w:style>
  <w:style w:type="paragraph" w:customStyle="1" w:styleId="E1EEB891AB9A4D0DB5C3AD64AA5A620B9">
    <w:name w:val="E1EEB891AB9A4D0DB5C3AD64AA5A620B9"/>
    <w:rsid w:val="00A96F47"/>
  </w:style>
  <w:style w:type="paragraph" w:customStyle="1" w:styleId="535434C83254458993AA0C6611CF6B749">
    <w:name w:val="535434C83254458993AA0C6611CF6B749"/>
    <w:rsid w:val="00A96F47"/>
  </w:style>
  <w:style w:type="paragraph" w:customStyle="1" w:styleId="19F83B2629EC4536A9AD381C0826CB0C15">
    <w:name w:val="19F83B2629EC4536A9AD381C0826CB0C15"/>
    <w:rsid w:val="00A96F47"/>
  </w:style>
  <w:style w:type="paragraph" w:customStyle="1" w:styleId="C5761E5862EF465CAB19C0E91DF949059">
    <w:name w:val="C5761E5862EF465CAB19C0E91DF949059"/>
    <w:rsid w:val="00A96F47"/>
  </w:style>
  <w:style w:type="paragraph" w:customStyle="1" w:styleId="7EF302C4D9E545EFAAD94984DBD4B31F15">
    <w:name w:val="7EF302C4D9E545EFAAD94984DBD4B31F15"/>
    <w:rsid w:val="00A96F47"/>
  </w:style>
  <w:style w:type="paragraph" w:customStyle="1" w:styleId="9F7545FCDDFB48E092F1A24387B53E2C15">
    <w:name w:val="9F7545FCDDFB48E092F1A24387B53E2C15"/>
    <w:rsid w:val="00A96F47"/>
  </w:style>
  <w:style w:type="paragraph" w:customStyle="1" w:styleId="228D279CBEC243B5A1B07A798595917215">
    <w:name w:val="228D279CBEC243B5A1B07A798595917215"/>
    <w:rsid w:val="00A96F47"/>
  </w:style>
  <w:style w:type="paragraph" w:customStyle="1" w:styleId="5B55F0155B8D435BA18FDEBD017F016E11">
    <w:name w:val="5B55F0155B8D435BA18FDEBD017F016E11"/>
    <w:rsid w:val="00A96F47"/>
  </w:style>
  <w:style w:type="paragraph" w:customStyle="1" w:styleId="7F1890E0C7B748F195A9675238546F6011">
    <w:name w:val="7F1890E0C7B748F195A9675238546F6011"/>
    <w:rsid w:val="00A96F47"/>
  </w:style>
  <w:style w:type="paragraph" w:customStyle="1" w:styleId="0356A58A334A43FB8C6594CC057DBF7411">
    <w:name w:val="0356A58A334A43FB8C6594CC057DBF7411"/>
    <w:rsid w:val="00A96F47"/>
  </w:style>
  <w:style w:type="paragraph" w:customStyle="1" w:styleId="998234E72BCE4A82911BE77B9A17617411">
    <w:name w:val="998234E72BCE4A82911BE77B9A17617411"/>
    <w:rsid w:val="00A96F47"/>
  </w:style>
  <w:style w:type="paragraph" w:customStyle="1" w:styleId="E5E79A210EE440338A28B27F4256A2FF11">
    <w:name w:val="E5E79A210EE440338A28B27F4256A2FF11"/>
    <w:rsid w:val="00A96F47"/>
  </w:style>
  <w:style w:type="paragraph" w:customStyle="1" w:styleId="04F26E31789F4706B235DD538522BDF511">
    <w:name w:val="04F26E31789F4706B235DD538522BDF511"/>
    <w:rsid w:val="00A96F47"/>
  </w:style>
  <w:style w:type="paragraph" w:customStyle="1" w:styleId="FAC324AAAD3E45EB84C4BBCF352C009E22">
    <w:name w:val="FAC324AAAD3E45EB84C4BBCF352C009E22"/>
    <w:rsid w:val="00A96F47"/>
  </w:style>
  <w:style w:type="paragraph" w:customStyle="1" w:styleId="92EA8A5DAA22492EB7E5C98047C47E4D22">
    <w:name w:val="92EA8A5DAA22492EB7E5C98047C47E4D22"/>
    <w:rsid w:val="00A96F47"/>
  </w:style>
  <w:style w:type="paragraph" w:customStyle="1" w:styleId="9D2A14F774CD49D79DAEA63C2F9C4E5322">
    <w:name w:val="9D2A14F774CD49D79DAEA63C2F9C4E5322"/>
    <w:rsid w:val="00A96F47"/>
  </w:style>
  <w:style w:type="paragraph" w:customStyle="1" w:styleId="18E8BC63D45147C08A412E4FE3F2F5F84">
    <w:name w:val="18E8BC63D45147C08A412E4FE3F2F5F84"/>
    <w:rsid w:val="00A96F47"/>
  </w:style>
  <w:style w:type="paragraph" w:customStyle="1" w:styleId="A11B6077A4174BDD8E04623206EA77CA18">
    <w:name w:val="A11B6077A4174BDD8E04623206EA77CA18"/>
    <w:rsid w:val="00A96F47"/>
  </w:style>
  <w:style w:type="paragraph" w:customStyle="1" w:styleId="35920FF02AC44D669D01F7E56583884E18">
    <w:name w:val="35920FF02AC44D669D01F7E56583884E18"/>
    <w:rsid w:val="00A96F47"/>
  </w:style>
  <w:style w:type="paragraph" w:customStyle="1" w:styleId="74573421F98B4FAFB731AFD019F05EEA15">
    <w:name w:val="74573421F98B4FAFB731AFD019F05EEA15"/>
    <w:rsid w:val="00A96F47"/>
  </w:style>
  <w:style w:type="paragraph" w:customStyle="1" w:styleId="849C251835714E5BBAFCC34BE37906F515">
    <w:name w:val="849C251835714E5BBAFCC34BE37906F515"/>
    <w:rsid w:val="00A96F47"/>
  </w:style>
  <w:style w:type="paragraph" w:customStyle="1" w:styleId="A2A0AAEE267348F290A5FEA7C55746BC4">
    <w:name w:val="A2A0AAEE267348F290A5FEA7C55746BC4"/>
    <w:rsid w:val="00A96F47"/>
  </w:style>
  <w:style w:type="paragraph" w:customStyle="1" w:styleId="890C53F275124709959CDBC29A2D177616">
    <w:name w:val="890C53F275124709959CDBC29A2D177616"/>
    <w:rsid w:val="00A96F47"/>
  </w:style>
  <w:style w:type="paragraph" w:customStyle="1" w:styleId="EFAB435F41724BEA9F9F57E250B91B0216">
    <w:name w:val="EFAB435F41724BEA9F9F57E250B91B0216"/>
    <w:rsid w:val="00A96F47"/>
  </w:style>
  <w:style w:type="paragraph" w:customStyle="1" w:styleId="4464320F595048CCA2F3C1E73EA2DCD816">
    <w:name w:val="4464320F595048CCA2F3C1E73EA2DCD816"/>
    <w:rsid w:val="00A96F47"/>
  </w:style>
  <w:style w:type="paragraph" w:customStyle="1" w:styleId="2102681E308A42AC8891B7935759522B16">
    <w:name w:val="2102681E308A42AC8891B7935759522B16"/>
    <w:rsid w:val="00A96F47"/>
  </w:style>
  <w:style w:type="paragraph" w:customStyle="1" w:styleId="1D2E81C582D2462A9B6401D37AC29A4816">
    <w:name w:val="1D2E81C582D2462A9B6401D37AC29A4816"/>
    <w:rsid w:val="00A96F47"/>
  </w:style>
  <w:style w:type="paragraph" w:customStyle="1" w:styleId="6E3645A19E2740F9B90D3082B034248E16">
    <w:name w:val="6E3645A19E2740F9B90D3082B034248E16"/>
    <w:rsid w:val="00A96F47"/>
  </w:style>
  <w:style w:type="paragraph" w:customStyle="1" w:styleId="72EBE3BEB85D4A9F88B538578F7A5CFB16">
    <w:name w:val="72EBE3BEB85D4A9F88B538578F7A5CFB16"/>
    <w:rsid w:val="00A96F47"/>
  </w:style>
  <w:style w:type="paragraph" w:customStyle="1" w:styleId="AEBAE669FB53477AA2D438ADE44C41B216">
    <w:name w:val="AEBAE669FB53477AA2D438ADE44C41B216"/>
    <w:rsid w:val="00A96F47"/>
  </w:style>
  <w:style w:type="paragraph" w:customStyle="1" w:styleId="B96E4AF68195468CA90593B40D25DECF16">
    <w:name w:val="B96E4AF68195468CA90593B40D25DECF16"/>
    <w:rsid w:val="00A96F47"/>
  </w:style>
  <w:style w:type="paragraph" w:customStyle="1" w:styleId="0A7D64F89A284059B3E4867245BF580416">
    <w:name w:val="0A7D64F89A284059B3E4867245BF580416"/>
    <w:rsid w:val="00A96F47"/>
  </w:style>
  <w:style w:type="paragraph" w:customStyle="1" w:styleId="2341FB0F1E044B4B96203B280C8E576516">
    <w:name w:val="2341FB0F1E044B4B96203B280C8E576516"/>
    <w:rsid w:val="00A96F47"/>
  </w:style>
  <w:style w:type="paragraph" w:customStyle="1" w:styleId="32B6F2084C634E698CB9CD11B138391216">
    <w:name w:val="32B6F2084C634E698CB9CD11B138391216"/>
    <w:rsid w:val="00A96F47"/>
  </w:style>
  <w:style w:type="paragraph" w:customStyle="1" w:styleId="E1EEB891AB9A4D0DB5C3AD64AA5A620B10">
    <w:name w:val="E1EEB891AB9A4D0DB5C3AD64AA5A620B10"/>
    <w:rsid w:val="00A96F47"/>
  </w:style>
  <w:style w:type="paragraph" w:customStyle="1" w:styleId="535434C83254458993AA0C6611CF6B7410">
    <w:name w:val="535434C83254458993AA0C6611CF6B7410"/>
    <w:rsid w:val="00A96F47"/>
  </w:style>
  <w:style w:type="paragraph" w:customStyle="1" w:styleId="19F83B2629EC4536A9AD381C0826CB0C16">
    <w:name w:val="19F83B2629EC4536A9AD381C0826CB0C16"/>
    <w:rsid w:val="00A96F47"/>
  </w:style>
  <w:style w:type="paragraph" w:customStyle="1" w:styleId="C5761E5862EF465CAB19C0E91DF9490510">
    <w:name w:val="C5761E5862EF465CAB19C0E91DF9490510"/>
    <w:rsid w:val="00A96F47"/>
  </w:style>
  <w:style w:type="paragraph" w:customStyle="1" w:styleId="7EF302C4D9E545EFAAD94984DBD4B31F16">
    <w:name w:val="7EF302C4D9E545EFAAD94984DBD4B31F16"/>
    <w:rsid w:val="00A96F47"/>
  </w:style>
  <w:style w:type="paragraph" w:customStyle="1" w:styleId="9F7545FCDDFB48E092F1A24387B53E2C16">
    <w:name w:val="9F7545FCDDFB48E092F1A24387B53E2C16"/>
    <w:rsid w:val="00A96F47"/>
  </w:style>
  <w:style w:type="paragraph" w:customStyle="1" w:styleId="228D279CBEC243B5A1B07A798595917216">
    <w:name w:val="228D279CBEC243B5A1B07A798595917216"/>
    <w:rsid w:val="00A96F47"/>
  </w:style>
  <w:style w:type="paragraph" w:customStyle="1" w:styleId="5B55F0155B8D435BA18FDEBD017F016E12">
    <w:name w:val="5B55F0155B8D435BA18FDEBD017F016E12"/>
    <w:rsid w:val="00A96F47"/>
  </w:style>
  <w:style w:type="paragraph" w:customStyle="1" w:styleId="7F1890E0C7B748F195A9675238546F6012">
    <w:name w:val="7F1890E0C7B748F195A9675238546F6012"/>
    <w:rsid w:val="00A96F47"/>
  </w:style>
  <w:style w:type="paragraph" w:customStyle="1" w:styleId="0356A58A334A43FB8C6594CC057DBF7412">
    <w:name w:val="0356A58A334A43FB8C6594CC057DBF7412"/>
    <w:rsid w:val="00A96F47"/>
  </w:style>
  <w:style w:type="paragraph" w:customStyle="1" w:styleId="998234E72BCE4A82911BE77B9A17617412">
    <w:name w:val="998234E72BCE4A82911BE77B9A17617412"/>
    <w:rsid w:val="00A96F47"/>
  </w:style>
  <w:style w:type="paragraph" w:customStyle="1" w:styleId="E5E79A210EE440338A28B27F4256A2FF12">
    <w:name w:val="E5E79A210EE440338A28B27F4256A2FF12"/>
    <w:rsid w:val="00A96F47"/>
  </w:style>
  <w:style w:type="paragraph" w:customStyle="1" w:styleId="04F26E31789F4706B235DD538522BDF512">
    <w:name w:val="04F26E31789F4706B235DD538522BDF512"/>
    <w:rsid w:val="00A96F47"/>
  </w:style>
  <w:style w:type="paragraph" w:customStyle="1" w:styleId="FAC324AAAD3E45EB84C4BBCF352C009E23">
    <w:name w:val="FAC324AAAD3E45EB84C4BBCF352C009E23"/>
    <w:rsid w:val="00A96F47"/>
  </w:style>
  <w:style w:type="paragraph" w:customStyle="1" w:styleId="92EA8A5DAA22492EB7E5C98047C47E4D23">
    <w:name w:val="92EA8A5DAA22492EB7E5C98047C47E4D23"/>
    <w:rsid w:val="00A96F47"/>
  </w:style>
  <w:style w:type="paragraph" w:customStyle="1" w:styleId="9D2A14F774CD49D79DAEA63C2F9C4E5323">
    <w:name w:val="9D2A14F774CD49D79DAEA63C2F9C4E5323"/>
    <w:rsid w:val="00A96F47"/>
  </w:style>
  <w:style w:type="paragraph" w:customStyle="1" w:styleId="18E8BC63D45147C08A412E4FE3F2F5F85">
    <w:name w:val="18E8BC63D45147C08A412E4FE3F2F5F85"/>
    <w:rsid w:val="00A96F47"/>
  </w:style>
  <w:style w:type="paragraph" w:customStyle="1" w:styleId="A11B6077A4174BDD8E04623206EA77CA19">
    <w:name w:val="A11B6077A4174BDD8E04623206EA77CA19"/>
    <w:rsid w:val="00A96F47"/>
  </w:style>
  <w:style w:type="paragraph" w:customStyle="1" w:styleId="35920FF02AC44D669D01F7E56583884E19">
    <w:name w:val="35920FF02AC44D669D01F7E56583884E19"/>
    <w:rsid w:val="00A96F47"/>
  </w:style>
  <w:style w:type="paragraph" w:customStyle="1" w:styleId="2102681E308A42AC8891B7935759522B17">
    <w:name w:val="2102681E308A42AC8891B7935759522B17"/>
    <w:rsid w:val="00A96F47"/>
  </w:style>
  <w:style w:type="paragraph" w:customStyle="1" w:styleId="1D2E81C582D2462A9B6401D37AC29A4817">
    <w:name w:val="1D2E81C582D2462A9B6401D37AC29A4817"/>
    <w:rsid w:val="00A96F47"/>
  </w:style>
  <w:style w:type="paragraph" w:customStyle="1" w:styleId="6E3645A19E2740F9B90D3082B034248E17">
    <w:name w:val="6E3645A19E2740F9B90D3082B034248E17"/>
    <w:rsid w:val="00A96F47"/>
  </w:style>
  <w:style w:type="paragraph" w:customStyle="1" w:styleId="74573421F98B4FAFB731AFD019F05EEA16">
    <w:name w:val="74573421F98B4FAFB731AFD019F05EEA16"/>
    <w:rsid w:val="00A96F47"/>
  </w:style>
  <w:style w:type="paragraph" w:customStyle="1" w:styleId="849C251835714E5BBAFCC34BE37906F516">
    <w:name w:val="849C251835714E5BBAFCC34BE37906F516"/>
    <w:rsid w:val="00A96F47"/>
  </w:style>
  <w:style w:type="paragraph" w:customStyle="1" w:styleId="A2A0AAEE267348F290A5FEA7C55746BC5">
    <w:name w:val="A2A0AAEE267348F290A5FEA7C55746BC5"/>
    <w:rsid w:val="00A96F47"/>
  </w:style>
  <w:style w:type="paragraph" w:customStyle="1" w:styleId="890C53F275124709959CDBC29A2D177617">
    <w:name w:val="890C53F275124709959CDBC29A2D177617"/>
    <w:rsid w:val="00A96F47"/>
  </w:style>
  <w:style w:type="paragraph" w:customStyle="1" w:styleId="EFAB435F41724BEA9F9F57E250B91B0217">
    <w:name w:val="EFAB435F41724BEA9F9F57E250B91B0217"/>
    <w:rsid w:val="00A96F47"/>
  </w:style>
  <w:style w:type="paragraph" w:customStyle="1" w:styleId="4464320F595048CCA2F3C1E73EA2DCD817">
    <w:name w:val="4464320F595048CCA2F3C1E73EA2DCD817"/>
    <w:rsid w:val="00A96F47"/>
  </w:style>
  <w:style w:type="paragraph" w:customStyle="1" w:styleId="72EBE3BEB85D4A9F88B538578F7A5CFB17">
    <w:name w:val="72EBE3BEB85D4A9F88B538578F7A5CFB17"/>
    <w:rsid w:val="00A96F47"/>
  </w:style>
  <w:style w:type="paragraph" w:customStyle="1" w:styleId="AEBAE669FB53477AA2D438ADE44C41B217">
    <w:name w:val="AEBAE669FB53477AA2D438ADE44C41B217"/>
    <w:rsid w:val="00A96F47"/>
  </w:style>
  <w:style w:type="paragraph" w:customStyle="1" w:styleId="B96E4AF68195468CA90593B40D25DECF17">
    <w:name w:val="B96E4AF68195468CA90593B40D25DECF17"/>
    <w:rsid w:val="00A96F47"/>
  </w:style>
  <w:style w:type="paragraph" w:customStyle="1" w:styleId="0A7D64F89A284059B3E4867245BF580417">
    <w:name w:val="0A7D64F89A284059B3E4867245BF580417"/>
    <w:rsid w:val="00A96F47"/>
  </w:style>
  <w:style w:type="paragraph" w:customStyle="1" w:styleId="2341FB0F1E044B4B96203B280C8E576517">
    <w:name w:val="2341FB0F1E044B4B96203B280C8E576517"/>
    <w:rsid w:val="00A96F47"/>
  </w:style>
  <w:style w:type="paragraph" w:customStyle="1" w:styleId="32B6F2084C634E698CB9CD11B138391217">
    <w:name w:val="32B6F2084C634E698CB9CD11B138391217"/>
    <w:rsid w:val="00A96F47"/>
  </w:style>
  <w:style w:type="paragraph" w:customStyle="1" w:styleId="E1EEB891AB9A4D0DB5C3AD64AA5A620B11">
    <w:name w:val="E1EEB891AB9A4D0DB5C3AD64AA5A620B11"/>
    <w:rsid w:val="00A96F47"/>
  </w:style>
  <w:style w:type="paragraph" w:customStyle="1" w:styleId="535434C83254458993AA0C6611CF6B7411">
    <w:name w:val="535434C83254458993AA0C6611CF6B7411"/>
    <w:rsid w:val="00A96F47"/>
  </w:style>
  <w:style w:type="paragraph" w:customStyle="1" w:styleId="19F83B2629EC4536A9AD381C0826CB0C17">
    <w:name w:val="19F83B2629EC4536A9AD381C0826CB0C17"/>
    <w:rsid w:val="00A96F47"/>
  </w:style>
  <w:style w:type="paragraph" w:customStyle="1" w:styleId="C5761E5862EF465CAB19C0E91DF9490511">
    <w:name w:val="C5761E5862EF465CAB19C0E91DF9490511"/>
    <w:rsid w:val="00A96F47"/>
  </w:style>
  <w:style w:type="paragraph" w:customStyle="1" w:styleId="7EF302C4D9E545EFAAD94984DBD4B31F17">
    <w:name w:val="7EF302C4D9E545EFAAD94984DBD4B31F17"/>
    <w:rsid w:val="00A96F47"/>
  </w:style>
  <w:style w:type="paragraph" w:customStyle="1" w:styleId="9F7545FCDDFB48E092F1A24387B53E2C17">
    <w:name w:val="9F7545FCDDFB48E092F1A24387B53E2C17"/>
    <w:rsid w:val="00A96F47"/>
  </w:style>
  <w:style w:type="paragraph" w:customStyle="1" w:styleId="228D279CBEC243B5A1B07A798595917217">
    <w:name w:val="228D279CBEC243B5A1B07A798595917217"/>
    <w:rsid w:val="00A96F47"/>
  </w:style>
  <w:style w:type="paragraph" w:customStyle="1" w:styleId="5B55F0155B8D435BA18FDEBD017F016E13">
    <w:name w:val="5B55F0155B8D435BA18FDEBD017F016E13"/>
    <w:rsid w:val="00A96F47"/>
  </w:style>
  <w:style w:type="paragraph" w:customStyle="1" w:styleId="7F1890E0C7B748F195A9675238546F6013">
    <w:name w:val="7F1890E0C7B748F195A9675238546F6013"/>
    <w:rsid w:val="00A96F47"/>
  </w:style>
  <w:style w:type="paragraph" w:customStyle="1" w:styleId="0356A58A334A43FB8C6594CC057DBF7413">
    <w:name w:val="0356A58A334A43FB8C6594CC057DBF7413"/>
    <w:rsid w:val="00A96F47"/>
  </w:style>
  <w:style w:type="paragraph" w:customStyle="1" w:styleId="998234E72BCE4A82911BE77B9A17617413">
    <w:name w:val="998234E72BCE4A82911BE77B9A17617413"/>
    <w:rsid w:val="00A96F47"/>
  </w:style>
  <w:style w:type="paragraph" w:customStyle="1" w:styleId="E5E79A210EE440338A28B27F4256A2FF13">
    <w:name w:val="E5E79A210EE440338A28B27F4256A2FF13"/>
    <w:rsid w:val="00A96F47"/>
  </w:style>
  <w:style w:type="paragraph" w:customStyle="1" w:styleId="04F26E31789F4706B235DD538522BDF513">
    <w:name w:val="04F26E31789F4706B235DD538522BDF513"/>
    <w:rsid w:val="00A96F47"/>
  </w:style>
  <w:style w:type="paragraph" w:customStyle="1" w:styleId="FAC324AAAD3E45EB84C4BBCF352C009E24">
    <w:name w:val="FAC324AAAD3E45EB84C4BBCF352C009E24"/>
    <w:rsid w:val="00A96F47"/>
  </w:style>
  <w:style w:type="paragraph" w:customStyle="1" w:styleId="92EA8A5DAA22492EB7E5C98047C47E4D24">
    <w:name w:val="92EA8A5DAA22492EB7E5C98047C47E4D24"/>
    <w:rsid w:val="00A96F47"/>
  </w:style>
  <w:style w:type="paragraph" w:customStyle="1" w:styleId="9D2A14F774CD49D79DAEA63C2F9C4E5324">
    <w:name w:val="9D2A14F774CD49D79DAEA63C2F9C4E5324"/>
    <w:rsid w:val="00A96F47"/>
  </w:style>
  <w:style w:type="paragraph" w:customStyle="1" w:styleId="18E8BC63D45147C08A412E4FE3F2F5F86">
    <w:name w:val="18E8BC63D45147C08A412E4FE3F2F5F86"/>
    <w:rsid w:val="00A96F47"/>
  </w:style>
  <w:style w:type="paragraph" w:customStyle="1" w:styleId="A11B6077A4174BDD8E04623206EA77CA20">
    <w:name w:val="A11B6077A4174BDD8E04623206EA77CA20"/>
    <w:rsid w:val="00A96F47"/>
  </w:style>
  <w:style w:type="paragraph" w:customStyle="1" w:styleId="35920FF02AC44D669D01F7E56583884E20">
    <w:name w:val="35920FF02AC44D669D01F7E56583884E20"/>
    <w:rsid w:val="00A96F47"/>
  </w:style>
  <w:style w:type="paragraph" w:customStyle="1" w:styleId="2102681E308A42AC8891B7935759522B18">
    <w:name w:val="2102681E308A42AC8891B7935759522B18"/>
    <w:rsid w:val="00A96F47"/>
  </w:style>
  <w:style w:type="paragraph" w:customStyle="1" w:styleId="1D2E81C582D2462A9B6401D37AC29A4818">
    <w:name w:val="1D2E81C582D2462A9B6401D37AC29A4818"/>
    <w:rsid w:val="00A96F47"/>
  </w:style>
  <w:style w:type="paragraph" w:customStyle="1" w:styleId="6E3645A19E2740F9B90D3082B034248E18">
    <w:name w:val="6E3645A19E2740F9B90D3082B034248E18"/>
    <w:rsid w:val="00A96F47"/>
  </w:style>
  <w:style w:type="paragraph" w:customStyle="1" w:styleId="74573421F98B4FAFB731AFD019F05EEA17">
    <w:name w:val="74573421F98B4FAFB731AFD019F05EEA17"/>
    <w:rsid w:val="00A96F47"/>
  </w:style>
  <w:style w:type="paragraph" w:customStyle="1" w:styleId="849C251835714E5BBAFCC34BE37906F517">
    <w:name w:val="849C251835714E5BBAFCC34BE37906F517"/>
    <w:rsid w:val="00A96F47"/>
  </w:style>
  <w:style w:type="paragraph" w:customStyle="1" w:styleId="A2A0AAEE267348F290A5FEA7C55746BC6">
    <w:name w:val="A2A0AAEE267348F290A5FEA7C55746BC6"/>
    <w:rsid w:val="00A96F47"/>
  </w:style>
  <w:style w:type="paragraph" w:customStyle="1" w:styleId="890C53F275124709959CDBC29A2D177618">
    <w:name w:val="890C53F275124709959CDBC29A2D177618"/>
    <w:rsid w:val="00A96F47"/>
  </w:style>
  <w:style w:type="paragraph" w:customStyle="1" w:styleId="EFAB435F41724BEA9F9F57E250B91B0218">
    <w:name w:val="EFAB435F41724BEA9F9F57E250B91B0218"/>
    <w:rsid w:val="00A96F47"/>
  </w:style>
  <w:style w:type="paragraph" w:customStyle="1" w:styleId="4464320F595048CCA2F3C1E73EA2DCD818">
    <w:name w:val="4464320F595048CCA2F3C1E73EA2DCD818"/>
    <w:rsid w:val="00A96F47"/>
  </w:style>
  <w:style w:type="paragraph" w:customStyle="1" w:styleId="72EBE3BEB85D4A9F88B538578F7A5CFB18">
    <w:name w:val="72EBE3BEB85D4A9F88B538578F7A5CFB18"/>
    <w:rsid w:val="00A96F47"/>
  </w:style>
  <w:style w:type="paragraph" w:customStyle="1" w:styleId="AEBAE669FB53477AA2D438ADE44C41B218">
    <w:name w:val="AEBAE669FB53477AA2D438ADE44C41B218"/>
    <w:rsid w:val="00A96F47"/>
  </w:style>
  <w:style w:type="paragraph" w:customStyle="1" w:styleId="B96E4AF68195468CA90593B40D25DECF18">
    <w:name w:val="B96E4AF68195468CA90593B40D25DECF18"/>
    <w:rsid w:val="00A96F47"/>
  </w:style>
  <w:style w:type="paragraph" w:customStyle="1" w:styleId="0A7D64F89A284059B3E4867245BF580418">
    <w:name w:val="0A7D64F89A284059B3E4867245BF580418"/>
    <w:rsid w:val="00A96F47"/>
  </w:style>
  <w:style w:type="paragraph" w:customStyle="1" w:styleId="2341FB0F1E044B4B96203B280C8E576518">
    <w:name w:val="2341FB0F1E044B4B96203B280C8E576518"/>
    <w:rsid w:val="00A96F47"/>
  </w:style>
  <w:style w:type="paragraph" w:customStyle="1" w:styleId="32B6F2084C634E698CB9CD11B138391218">
    <w:name w:val="32B6F2084C634E698CB9CD11B138391218"/>
    <w:rsid w:val="00A96F47"/>
  </w:style>
  <w:style w:type="paragraph" w:customStyle="1" w:styleId="E1EEB891AB9A4D0DB5C3AD64AA5A620B12">
    <w:name w:val="E1EEB891AB9A4D0DB5C3AD64AA5A620B12"/>
    <w:rsid w:val="00A96F47"/>
  </w:style>
  <w:style w:type="paragraph" w:customStyle="1" w:styleId="535434C83254458993AA0C6611CF6B7412">
    <w:name w:val="535434C83254458993AA0C6611CF6B7412"/>
    <w:rsid w:val="00A96F47"/>
  </w:style>
  <w:style w:type="paragraph" w:customStyle="1" w:styleId="19F83B2629EC4536A9AD381C0826CB0C18">
    <w:name w:val="19F83B2629EC4536A9AD381C0826CB0C18"/>
    <w:rsid w:val="00A96F47"/>
  </w:style>
  <w:style w:type="paragraph" w:customStyle="1" w:styleId="C5761E5862EF465CAB19C0E91DF9490512">
    <w:name w:val="C5761E5862EF465CAB19C0E91DF9490512"/>
    <w:rsid w:val="00A96F47"/>
  </w:style>
  <w:style w:type="paragraph" w:customStyle="1" w:styleId="7EF302C4D9E545EFAAD94984DBD4B31F18">
    <w:name w:val="7EF302C4D9E545EFAAD94984DBD4B31F18"/>
    <w:rsid w:val="00A96F47"/>
  </w:style>
  <w:style w:type="paragraph" w:customStyle="1" w:styleId="9F7545FCDDFB48E092F1A24387B53E2C18">
    <w:name w:val="9F7545FCDDFB48E092F1A24387B53E2C18"/>
    <w:rsid w:val="00A96F47"/>
  </w:style>
  <w:style w:type="paragraph" w:customStyle="1" w:styleId="228D279CBEC243B5A1B07A798595917218">
    <w:name w:val="228D279CBEC243B5A1B07A798595917218"/>
    <w:rsid w:val="00A96F47"/>
  </w:style>
  <w:style w:type="paragraph" w:customStyle="1" w:styleId="5B55F0155B8D435BA18FDEBD017F016E14">
    <w:name w:val="5B55F0155B8D435BA18FDEBD017F016E14"/>
    <w:rsid w:val="00A96F47"/>
  </w:style>
  <w:style w:type="paragraph" w:customStyle="1" w:styleId="7F1890E0C7B748F195A9675238546F6014">
    <w:name w:val="7F1890E0C7B748F195A9675238546F6014"/>
    <w:rsid w:val="00A96F47"/>
  </w:style>
  <w:style w:type="paragraph" w:customStyle="1" w:styleId="0356A58A334A43FB8C6594CC057DBF7414">
    <w:name w:val="0356A58A334A43FB8C6594CC057DBF7414"/>
    <w:rsid w:val="00A96F47"/>
  </w:style>
  <w:style w:type="paragraph" w:customStyle="1" w:styleId="998234E72BCE4A82911BE77B9A17617414">
    <w:name w:val="998234E72BCE4A82911BE77B9A17617414"/>
    <w:rsid w:val="00A96F47"/>
  </w:style>
  <w:style w:type="paragraph" w:customStyle="1" w:styleId="E5E79A210EE440338A28B27F4256A2FF14">
    <w:name w:val="E5E79A210EE440338A28B27F4256A2FF14"/>
    <w:rsid w:val="00A96F47"/>
  </w:style>
  <w:style w:type="paragraph" w:customStyle="1" w:styleId="04F26E31789F4706B235DD538522BDF514">
    <w:name w:val="04F26E31789F4706B235DD538522BDF514"/>
    <w:rsid w:val="00A96F47"/>
  </w:style>
  <w:style w:type="paragraph" w:customStyle="1" w:styleId="FAC324AAAD3E45EB84C4BBCF352C009E25">
    <w:name w:val="FAC324AAAD3E45EB84C4BBCF352C009E25"/>
    <w:rsid w:val="00A96F47"/>
  </w:style>
  <w:style w:type="paragraph" w:customStyle="1" w:styleId="92EA8A5DAA22492EB7E5C98047C47E4D25">
    <w:name w:val="92EA8A5DAA22492EB7E5C98047C47E4D25"/>
    <w:rsid w:val="00A96F47"/>
  </w:style>
  <w:style w:type="paragraph" w:customStyle="1" w:styleId="9D2A14F774CD49D79DAEA63C2F9C4E5325">
    <w:name w:val="9D2A14F774CD49D79DAEA63C2F9C4E5325"/>
    <w:rsid w:val="00A96F47"/>
  </w:style>
  <w:style w:type="paragraph" w:customStyle="1" w:styleId="18E8BC63D45147C08A412E4FE3F2F5F87">
    <w:name w:val="18E8BC63D45147C08A412E4FE3F2F5F87"/>
    <w:rsid w:val="00A96F47"/>
  </w:style>
  <w:style w:type="paragraph" w:customStyle="1" w:styleId="A11B6077A4174BDD8E04623206EA77CA21">
    <w:name w:val="A11B6077A4174BDD8E04623206EA77CA21"/>
    <w:rsid w:val="00A96F47"/>
  </w:style>
  <w:style w:type="paragraph" w:customStyle="1" w:styleId="35920FF02AC44D669D01F7E56583884E21">
    <w:name w:val="35920FF02AC44D669D01F7E56583884E21"/>
    <w:rsid w:val="00A96F47"/>
  </w:style>
  <w:style w:type="paragraph" w:customStyle="1" w:styleId="890C53F275124709959CDBC29A2D177619">
    <w:name w:val="890C53F275124709959CDBC29A2D177619"/>
    <w:rsid w:val="00A96F47"/>
  </w:style>
  <w:style w:type="paragraph" w:customStyle="1" w:styleId="EFAB435F41724BEA9F9F57E250B91B0219">
    <w:name w:val="EFAB435F41724BEA9F9F57E250B91B0219"/>
    <w:rsid w:val="00A96F47"/>
  </w:style>
  <w:style w:type="paragraph" w:customStyle="1" w:styleId="4464320F595048CCA2F3C1E73EA2DCD819">
    <w:name w:val="4464320F595048CCA2F3C1E73EA2DCD819"/>
    <w:rsid w:val="00A96F47"/>
  </w:style>
  <w:style w:type="paragraph" w:customStyle="1" w:styleId="2102681E308A42AC8891B7935759522B19">
    <w:name w:val="2102681E308A42AC8891B7935759522B19"/>
    <w:rsid w:val="00A96F47"/>
  </w:style>
  <w:style w:type="paragraph" w:customStyle="1" w:styleId="1D2E81C582D2462A9B6401D37AC29A4819">
    <w:name w:val="1D2E81C582D2462A9B6401D37AC29A4819"/>
    <w:rsid w:val="00A96F47"/>
  </w:style>
  <w:style w:type="paragraph" w:customStyle="1" w:styleId="6E3645A19E2740F9B90D3082B034248E19">
    <w:name w:val="6E3645A19E2740F9B90D3082B034248E19"/>
    <w:rsid w:val="00A96F47"/>
  </w:style>
  <w:style w:type="paragraph" w:customStyle="1" w:styleId="74573421F98B4FAFB731AFD019F05EEA18">
    <w:name w:val="74573421F98B4FAFB731AFD019F05EEA18"/>
    <w:rsid w:val="00A96F47"/>
  </w:style>
  <w:style w:type="paragraph" w:customStyle="1" w:styleId="849C251835714E5BBAFCC34BE37906F518">
    <w:name w:val="849C251835714E5BBAFCC34BE37906F518"/>
    <w:rsid w:val="00A96F47"/>
  </w:style>
  <w:style w:type="paragraph" w:customStyle="1" w:styleId="A2A0AAEE267348F290A5FEA7C55746BC7">
    <w:name w:val="A2A0AAEE267348F290A5FEA7C55746BC7"/>
    <w:rsid w:val="00A96F47"/>
  </w:style>
  <w:style w:type="paragraph" w:customStyle="1" w:styleId="72EBE3BEB85D4A9F88B538578F7A5CFB19">
    <w:name w:val="72EBE3BEB85D4A9F88B538578F7A5CFB19"/>
    <w:rsid w:val="00A96F47"/>
  </w:style>
  <w:style w:type="paragraph" w:customStyle="1" w:styleId="AEBAE669FB53477AA2D438ADE44C41B219">
    <w:name w:val="AEBAE669FB53477AA2D438ADE44C41B219"/>
    <w:rsid w:val="00A96F47"/>
  </w:style>
  <w:style w:type="paragraph" w:customStyle="1" w:styleId="B96E4AF68195468CA90593B40D25DECF19">
    <w:name w:val="B96E4AF68195468CA90593B40D25DECF19"/>
    <w:rsid w:val="00A96F47"/>
  </w:style>
  <w:style w:type="paragraph" w:customStyle="1" w:styleId="0A7D64F89A284059B3E4867245BF580419">
    <w:name w:val="0A7D64F89A284059B3E4867245BF580419"/>
    <w:rsid w:val="00A96F47"/>
  </w:style>
  <w:style w:type="paragraph" w:customStyle="1" w:styleId="2341FB0F1E044B4B96203B280C8E576519">
    <w:name w:val="2341FB0F1E044B4B96203B280C8E576519"/>
    <w:rsid w:val="00A96F47"/>
  </w:style>
  <w:style w:type="paragraph" w:customStyle="1" w:styleId="32B6F2084C634E698CB9CD11B138391219">
    <w:name w:val="32B6F2084C634E698CB9CD11B138391219"/>
    <w:rsid w:val="00A96F47"/>
  </w:style>
  <w:style w:type="paragraph" w:customStyle="1" w:styleId="E1EEB891AB9A4D0DB5C3AD64AA5A620B13">
    <w:name w:val="E1EEB891AB9A4D0DB5C3AD64AA5A620B13"/>
    <w:rsid w:val="00A96F47"/>
  </w:style>
  <w:style w:type="paragraph" w:customStyle="1" w:styleId="535434C83254458993AA0C6611CF6B7413">
    <w:name w:val="535434C83254458993AA0C6611CF6B7413"/>
    <w:rsid w:val="00A96F47"/>
  </w:style>
  <w:style w:type="paragraph" w:customStyle="1" w:styleId="19F83B2629EC4536A9AD381C0826CB0C19">
    <w:name w:val="19F83B2629EC4536A9AD381C0826CB0C19"/>
    <w:rsid w:val="00A96F47"/>
  </w:style>
  <w:style w:type="paragraph" w:customStyle="1" w:styleId="C5761E5862EF465CAB19C0E91DF9490513">
    <w:name w:val="C5761E5862EF465CAB19C0E91DF9490513"/>
    <w:rsid w:val="00A96F47"/>
  </w:style>
  <w:style w:type="paragraph" w:customStyle="1" w:styleId="7EF302C4D9E545EFAAD94984DBD4B31F19">
    <w:name w:val="7EF302C4D9E545EFAAD94984DBD4B31F19"/>
    <w:rsid w:val="00A96F47"/>
  </w:style>
  <w:style w:type="paragraph" w:customStyle="1" w:styleId="9F7545FCDDFB48E092F1A24387B53E2C19">
    <w:name w:val="9F7545FCDDFB48E092F1A24387B53E2C19"/>
    <w:rsid w:val="00A96F47"/>
  </w:style>
  <w:style w:type="paragraph" w:customStyle="1" w:styleId="228D279CBEC243B5A1B07A798595917219">
    <w:name w:val="228D279CBEC243B5A1B07A798595917219"/>
    <w:rsid w:val="00A96F47"/>
  </w:style>
  <w:style w:type="paragraph" w:customStyle="1" w:styleId="5B55F0155B8D435BA18FDEBD017F016E15">
    <w:name w:val="5B55F0155B8D435BA18FDEBD017F016E15"/>
    <w:rsid w:val="00A96F47"/>
  </w:style>
  <w:style w:type="paragraph" w:customStyle="1" w:styleId="7F1890E0C7B748F195A9675238546F6015">
    <w:name w:val="7F1890E0C7B748F195A9675238546F6015"/>
    <w:rsid w:val="00A96F47"/>
  </w:style>
  <w:style w:type="paragraph" w:customStyle="1" w:styleId="0356A58A334A43FB8C6594CC057DBF7415">
    <w:name w:val="0356A58A334A43FB8C6594CC057DBF7415"/>
    <w:rsid w:val="00A96F47"/>
  </w:style>
  <w:style w:type="paragraph" w:customStyle="1" w:styleId="998234E72BCE4A82911BE77B9A17617415">
    <w:name w:val="998234E72BCE4A82911BE77B9A17617415"/>
    <w:rsid w:val="00A96F47"/>
  </w:style>
  <w:style w:type="paragraph" w:customStyle="1" w:styleId="E5E79A210EE440338A28B27F4256A2FF15">
    <w:name w:val="E5E79A210EE440338A28B27F4256A2FF15"/>
    <w:rsid w:val="00A96F47"/>
  </w:style>
  <w:style w:type="paragraph" w:customStyle="1" w:styleId="04F26E31789F4706B235DD538522BDF515">
    <w:name w:val="04F26E31789F4706B235DD538522BDF515"/>
    <w:rsid w:val="00A96F47"/>
  </w:style>
  <w:style w:type="paragraph" w:customStyle="1" w:styleId="FAC324AAAD3E45EB84C4BBCF352C009E26">
    <w:name w:val="FAC324AAAD3E45EB84C4BBCF352C009E26"/>
    <w:rsid w:val="00A96F47"/>
  </w:style>
  <w:style w:type="paragraph" w:customStyle="1" w:styleId="92EA8A5DAA22492EB7E5C98047C47E4D26">
    <w:name w:val="92EA8A5DAA22492EB7E5C98047C47E4D26"/>
    <w:rsid w:val="00A96F47"/>
  </w:style>
  <w:style w:type="paragraph" w:customStyle="1" w:styleId="9D2A14F774CD49D79DAEA63C2F9C4E5326">
    <w:name w:val="9D2A14F774CD49D79DAEA63C2F9C4E5326"/>
    <w:rsid w:val="00A96F47"/>
  </w:style>
  <w:style w:type="paragraph" w:customStyle="1" w:styleId="18E8BC63D45147C08A412E4FE3F2F5F88">
    <w:name w:val="18E8BC63D45147C08A412E4FE3F2F5F88"/>
    <w:rsid w:val="00A96F47"/>
  </w:style>
  <w:style w:type="paragraph" w:customStyle="1" w:styleId="A11B6077A4174BDD8E04623206EA77CA22">
    <w:name w:val="A11B6077A4174BDD8E04623206EA77CA22"/>
    <w:rsid w:val="00A96F47"/>
  </w:style>
  <w:style w:type="paragraph" w:customStyle="1" w:styleId="35920FF02AC44D669D01F7E56583884E22">
    <w:name w:val="35920FF02AC44D669D01F7E56583884E22"/>
    <w:rsid w:val="00A96F47"/>
  </w:style>
  <w:style w:type="paragraph" w:customStyle="1" w:styleId="890C53F275124709959CDBC29A2D177620">
    <w:name w:val="890C53F275124709959CDBC29A2D177620"/>
    <w:rsid w:val="00A96F47"/>
  </w:style>
  <w:style w:type="paragraph" w:customStyle="1" w:styleId="EFAB435F41724BEA9F9F57E250B91B0220">
    <w:name w:val="EFAB435F41724BEA9F9F57E250B91B0220"/>
    <w:rsid w:val="00A96F47"/>
  </w:style>
  <w:style w:type="paragraph" w:customStyle="1" w:styleId="4464320F595048CCA2F3C1E73EA2DCD820">
    <w:name w:val="4464320F595048CCA2F3C1E73EA2DCD820"/>
    <w:rsid w:val="00A96F47"/>
  </w:style>
  <w:style w:type="paragraph" w:customStyle="1" w:styleId="2102681E308A42AC8891B7935759522B20">
    <w:name w:val="2102681E308A42AC8891B7935759522B20"/>
    <w:rsid w:val="00A96F47"/>
  </w:style>
  <w:style w:type="paragraph" w:customStyle="1" w:styleId="1D2E81C582D2462A9B6401D37AC29A4820">
    <w:name w:val="1D2E81C582D2462A9B6401D37AC29A4820"/>
    <w:rsid w:val="00A96F47"/>
  </w:style>
  <w:style w:type="paragraph" w:customStyle="1" w:styleId="6E3645A19E2740F9B90D3082B034248E20">
    <w:name w:val="6E3645A19E2740F9B90D3082B034248E20"/>
    <w:rsid w:val="00A96F47"/>
  </w:style>
  <w:style w:type="paragraph" w:customStyle="1" w:styleId="74573421F98B4FAFB731AFD019F05EEA19">
    <w:name w:val="74573421F98B4FAFB731AFD019F05EEA19"/>
    <w:rsid w:val="00A96F47"/>
  </w:style>
  <w:style w:type="paragraph" w:customStyle="1" w:styleId="849C251835714E5BBAFCC34BE37906F519">
    <w:name w:val="849C251835714E5BBAFCC34BE37906F519"/>
    <w:rsid w:val="00A96F47"/>
  </w:style>
  <w:style w:type="paragraph" w:customStyle="1" w:styleId="A2A0AAEE267348F290A5FEA7C55746BC8">
    <w:name w:val="A2A0AAEE267348F290A5FEA7C55746BC8"/>
    <w:rsid w:val="00A96F47"/>
  </w:style>
  <w:style w:type="paragraph" w:customStyle="1" w:styleId="72EBE3BEB85D4A9F88B538578F7A5CFB20">
    <w:name w:val="72EBE3BEB85D4A9F88B538578F7A5CFB20"/>
    <w:rsid w:val="00A96F47"/>
  </w:style>
  <w:style w:type="paragraph" w:customStyle="1" w:styleId="AEBAE669FB53477AA2D438ADE44C41B220">
    <w:name w:val="AEBAE669FB53477AA2D438ADE44C41B220"/>
    <w:rsid w:val="00A96F47"/>
  </w:style>
  <w:style w:type="paragraph" w:customStyle="1" w:styleId="B96E4AF68195468CA90593B40D25DECF20">
    <w:name w:val="B96E4AF68195468CA90593B40D25DECF20"/>
    <w:rsid w:val="00A96F47"/>
  </w:style>
  <w:style w:type="paragraph" w:customStyle="1" w:styleId="0A7D64F89A284059B3E4867245BF580420">
    <w:name w:val="0A7D64F89A284059B3E4867245BF580420"/>
    <w:rsid w:val="00A96F47"/>
  </w:style>
  <w:style w:type="paragraph" w:customStyle="1" w:styleId="2341FB0F1E044B4B96203B280C8E576520">
    <w:name w:val="2341FB0F1E044B4B96203B280C8E576520"/>
    <w:rsid w:val="00A96F47"/>
  </w:style>
  <w:style w:type="paragraph" w:customStyle="1" w:styleId="32B6F2084C634E698CB9CD11B138391220">
    <w:name w:val="32B6F2084C634E698CB9CD11B138391220"/>
    <w:rsid w:val="00A96F47"/>
  </w:style>
  <w:style w:type="paragraph" w:customStyle="1" w:styleId="E1EEB891AB9A4D0DB5C3AD64AA5A620B14">
    <w:name w:val="E1EEB891AB9A4D0DB5C3AD64AA5A620B14"/>
    <w:rsid w:val="00A96F47"/>
  </w:style>
  <w:style w:type="paragraph" w:customStyle="1" w:styleId="535434C83254458993AA0C6611CF6B7414">
    <w:name w:val="535434C83254458993AA0C6611CF6B7414"/>
    <w:rsid w:val="00A96F47"/>
  </w:style>
  <w:style w:type="paragraph" w:customStyle="1" w:styleId="19F83B2629EC4536A9AD381C0826CB0C20">
    <w:name w:val="19F83B2629EC4536A9AD381C0826CB0C20"/>
    <w:rsid w:val="00A96F47"/>
  </w:style>
  <w:style w:type="paragraph" w:customStyle="1" w:styleId="C5761E5862EF465CAB19C0E91DF9490514">
    <w:name w:val="C5761E5862EF465CAB19C0E91DF9490514"/>
    <w:rsid w:val="00A96F47"/>
  </w:style>
  <w:style w:type="paragraph" w:customStyle="1" w:styleId="7EF302C4D9E545EFAAD94984DBD4B31F20">
    <w:name w:val="7EF302C4D9E545EFAAD94984DBD4B31F20"/>
    <w:rsid w:val="00A96F47"/>
  </w:style>
  <w:style w:type="paragraph" w:customStyle="1" w:styleId="9F7545FCDDFB48E092F1A24387B53E2C20">
    <w:name w:val="9F7545FCDDFB48E092F1A24387B53E2C20"/>
    <w:rsid w:val="00A96F47"/>
  </w:style>
  <w:style w:type="paragraph" w:customStyle="1" w:styleId="228D279CBEC243B5A1B07A798595917220">
    <w:name w:val="228D279CBEC243B5A1B07A798595917220"/>
    <w:rsid w:val="00A96F47"/>
  </w:style>
  <w:style w:type="paragraph" w:customStyle="1" w:styleId="5B55F0155B8D435BA18FDEBD017F016E16">
    <w:name w:val="5B55F0155B8D435BA18FDEBD017F016E16"/>
    <w:rsid w:val="00A96F47"/>
  </w:style>
  <w:style w:type="paragraph" w:customStyle="1" w:styleId="7F1890E0C7B748F195A9675238546F6016">
    <w:name w:val="7F1890E0C7B748F195A9675238546F6016"/>
    <w:rsid w:val="00A96F47"/>
  </w:style>
  <w:style w:type="paragraph" w:customStyle="1" w:styleId="0356A58A334A43FB8C6594CC057DBF7416">
    <w:name w:val="0356A58A334A43FB8C6594CC057DBF7416"/>
    <w:rsid w:val="00A96F47"/>
  </w:style>
  <w:style w:type="paragraph" w:customStyle="1" w:styleId="998234E72BCE4A82911BE77B9A17617416">
    <w:name w:val="998234E72BCE4A82911BE77B9A17617416"/>
    <w:rsid w:val="00A96F47"/>
  </w:style>
  <w:style w:type="paragraph" w:customStyle="1" w:styleId="E5E79A210EE440338A28B27F4256A2FF16">
    <w:name w:val="E5E79A210EE440338A28B27F4256A2FF16"/>
    <w:rsid w:val="00A96F47"/>
  </w:style>
  <w:style w:type="paragraph" w:customStyle="1" w:styleId="04F26E31789F4706B235DD538522BDF516">
    <w:name w:val="04F26E31789F4706B235DD538522BDF516"/>
    <w:rsid w:val="00A96F47"/>
  </w:style>
  <w:style w:type="paragraph" w:customStyle="1" w:styleId="FAC324AAAD3E45EB84C4BBCF352C009E27">
    <w:name w:val="FAC324AAAD3E45EB84C4BBCF352C009E27"/>
    <w:rsid w:val="00A96F47"/>
  </w:style>
  <w:style w:type="paragraph" w:customStyle="1" w:styleId="92EA8A5DAA22492EB7E5C98047C47E4D27">
    <w:name w:val="92EA8A5DAA22492EB7E5C98047C47E4D27"/>
    <w:rsid w:val="00A96F47"/>
  </w:style>
  <w:style w:type="paragraph" w:customStyle="1" w:styleId="9D2A14F774CD49D79DAEA63C2F9C4E5327">
    <w:name w:val="9D2A14F774CD49D79DAEA63C2F9C4E5327"/>
    <w:rsid w:val="00A96F47"/>
  </w:style>
  <w:style w:type="paragraph" w:customStyle="1" w:styleId="18E8BC63D45147C08A412E4FE3F2F5F89">
    <w:name w:val="18E8BC63D45147C08A412E4FE3F2F5F89"/>
    <w:rsid w:val="00A96F47"/>
  </w:style>
  <w:style w:type="paragraph" w:customStyle="1" w:styleId="A11B6077A4174BDD8E04623206EA77CA23">
    <w:name w:val="A11B6077A4174BDD8E04623206EA77CA23"/>
    <w:rsid w:val="00A96F47"/>
  </w:style>
  <w:style w:type="paragraph" w:customStyle="1" w:styleId="35920FF02AC44D669D01F7E56583884E23">
    <w:name w:val="35920FF02AC44D669D01F7E56583884E23"/>
    <w:rsid w:val="00A96F47"/>
  </w:style>
  <w:style w:type="paragraph" w:customStyle="1" w:styleId="890C53F275124709959CDBC29A2D177621">
    <w:name w:val="890C53F275124709959CDBC29A2D177621"/>
    <w:rsid w:val="00A96F47"/>
  </w:style>
  <w:style w:type="paragraph" w:customStyle="1" w:styleId="EFAB435F41724BEA9F9F57E250B91B0221">
    <w:name w:val="EFAB435F41724BEA9F9F57E250B91B0221"/>
    <w:rsid w:val="00A96F47"/>
  </w:style>
  <w:style w:type="paragraph" w:customStyle="1" w:styleId="4464320F595048CCA2F3C1E73EA2DCD821">
    <w:name w:val="4464320F595048CCA2F3C1E73EA2DCD821"/>
    <w:rsid w:val="00A96F47"/>
  </w:style>
  <w:style w:type="paragraph" w:customStyle="1" w:styleId="2102681E308A42AC8891B7935759522B21">
    <w:name w:val="2102681E308A42AC8891B7935759522B21"/>
    <w:rsid w:val="00A96F47"/>
  </w:style>
  <w:style w:type="paragraph" w:customStyle="1" w:styleId="1D2E81C582D2462A9B6401D37AC29A4821">
    <w:name w:val="1D2E81C582D2462A9B6401D37AC29A4821"/>
    <w:rsid w:val="00A96F47"/>
  </w:style>
  <w:style w:type="paragraph" w:customStyle="1" w:styleId="6E3645A19E2740F9B90D3082B034248E21">
    <w:name w:val="6E3645A19E2740F9B90D3082B034248E21"/>
    <w:rsid w:val="00A96F47"/>
  </w:style>
  <w:style w:type="paragraph" w:customStyle="1" w:styleId="74573421F98B4FAFB731AFD019F05EEA20">
    <w:name w:val="74573421F98B4FAFB731AFD019F05EEA20"/>
    <w:rsid w:val="00A96F47"/>
  </w:style>
  <w:style w:type="paragraph" w:customStyle="1" w:styleId="849C251835714E5BBAFCC34BE37906F520">
    <w:name w:val="849C251835714E5BBAFCC34BE37906F520"/>
    <w:rsid w:val="00A96F47"/>
  </w:style>
  <w:style w:type="paragraph" w:customStyle="1" w:styleId="A2A0AAEE267348F290A5FEA7C55746BC9">
    <w:name w:val="A2A0AAEE267348F290A5FEA7C55746BC9"/>
    <w:rsid w:val="00A96F47"/>
  </w:style>
  <w:style w:type="paragraph" w:customStyle="1" w:styleId="72EBE3BEB85D4A9F88B538578F7A5CFB21">
    <w:name w:val="72EBE3BEB85D4A9F88B538578F7A5CFB21"/>
    <w:rsid w:val="00A96F47"/>
  </w:style>
  <w:style w:type="paragraph" w:customStyle="1" w:styleId="AEBAE669FB53477AA2D438ADE44C41B221">
    <w:name w:val="AEBAE669FB53477AA2D438ADE44C41B221"/>
    <w:rsid w:val="00A96F47"/>
  </w:style>
  <w:style w:type="paragraph" w:customStyle="1" w:styleId="B96E4AF68195468CA90593B40D25DECF21">
    <w:name w:val="B96E4AF68195468CA90593B40D25DECF21"/>
    <w:rsid w:val="00A96F47"/>
  </w:style>
  <w:style w:type="paragraph" w:customStyle="1" w:styleId="0A7D64F89A284059B3E4867245BF580421">
    <w:name w:val="0A7D64F89A284059B3E4867245BF580421"/>
    <w:rsid w:val="00A96F47"/>
  </w:style>
  <w:style w:type="paragraph" w:customStyle="1" w:styleId="2341FB0F1E044B4B96203B280C8E576521">
    <w:name w:val="2341FB0F1E044B4B96203B280C8E576521"/>
    <w:rsid w:val="00A96F47"/>
  </w:style>
  <w:style w:type="paragraph" w:customStyle="1" w:styleId="32B6F2084C634E698CB9CD11B138391221">
    <w:name w:val="32B6F2084C634E698CB9CD11B138391221"/>
    <w:rsid w:val="00A96F47"/>
  </w:style>
  <w:style w:type="paragraph" w:customStyle="1" w:styleId="E1EEB891AB9A4D0DB5C3AD64AA5A620B15">
    <w:name w:val="E1EEB891AB9A4D0DB5C3AD64AA5A620B15"/>
    <w:rsid w:val="00A96F47"/>
  </w:style>
  <w:style w:type="paragraph" w:customStyle="1" w:styleId="535434C83254458993AA0C6611CF6B7415">
    <w:name w:val="535434C83254458993AA0C6611CF6B7415"/>
    <w:rsid w:val="00A96F47"/>
  </w:style>
  <w:style w:type="paragraph" w:customStyle="1" w:styleId="19F83B2629EC4536A9AD381C0826CB0C21">
    <w:name w:val="19F83B2629EC4536A9AD381C0826CB0C21"/>
    <w:rsid w:val="00A96F47"/>
  </w:style>
  <w:style w:type="paragraph" w:customStyle="1" w:styleId="C5761E5862EF465CAB19C0E91DF9490515">
    <w:name w:val="C5761E5862EF465CAB19C0E91DF9490515"/>
    <w:rsid w:val="00A96F47"/>
  </w:style>
  <w:style w:type="paragraph" w:customStyle="1" w:styleId="7EF302C4D9E545EFAAD94984DBD4B31F21">
    <w:name w:val="7EF302C4D9E545EFAAD94984DBD4B31F21"/>
    <w:rsid w:val="00A96F47"/>
  </w:style>
  <w:style w:type="paragraph" w:customStyle="1" w:styleId="9F7545FCDDFB48E092F1A24387B53E2C21">
    <w:name w:val="9F7545FCDDFB48E092F1A24387B53E2C21"/>
    <w:rsid w:val="00A96F47"/>
  </w:style>
  <w:style w:type="paragraph" w:customStyle="1" w:styleId="228D279CBEC243B5A1B07A798595917221">
    <w:name w:val="228D279CBEC243B5A1B07A798595917221"/>
    <w:rsid w:val="00A96F47"/>
  </w:style>
  <w:style w:type="paragraph" w:customStyle="1" w:styleId="5B55F0155B8D435BA18FDEBD017F016E17">
    <w:name w:val="5B55F0155B8D435BA18FDEBD017F016E17"/>
    <w:rsid w:val="00A96F47"/>
  </w:style>
  <w:style w:type="paragraph" w:customStyle="1" w:styleId="7F1890E0C7B748F195A9675238546F6017">
    <w:name w:val="7F1890E0C7B748F195A9675238546F6017"/>
    <w:rsid w:val="00A96F47"/>
  </w:style>
  <w:style w:type="paragraph" w:customStyle="1" w:styleId="0356A58A334A43FB8C6594CC057DBF7417">
    <w:name w:val="0356A58A334A43FB8C6594CC057DBF7417"/>
    <w:rsid w:val="00A96F47"/>
  </w:style>
  <w:style w:type="paragraph" w:customStyle="1" w:styleId="998234E72BCE4A82911BE77B9A17617417">
    <w:name w:val="998234E72BCE4A82911BE77B9A17617417"/>
    <w:rsid w:val="00A96F47"/>
  </w:style>
  <w:style w:type="paragraph" w:customStyle="1" w:styleId="E5E79A210EE440338A28B27F4256A2FF17">
    <w:name w:val="E5E79A210EE440338A28B27F4256A2FF17"/>
    <w:rsid w:val="00A96F47"/>
  </w:style>
  <w:style w:type="paragraph" w:customStyle="1" w:styleId="04F26E31789F4706B235DD538522BDF517">
    <w:name w:val="04F26E31789F4706B235DD538522BDF517"/>
    <w:rsid w:val="00A96F47"/>
  </w:style>
  <w:style w:type="paragraph" w:customStyle="1" w:styleId="FAC324AAAD3E45EB84C4BBCF352C009E28">
    <w:name w:val="FAC324AAAD3E45EB84C4BBCF352C009E28"/>
    <w:rsid w:val="00A96F47"/>
  </w:style>
  <w:style w:type="paragraph" w:customStyle="1" w:styleId="92EA8A5DAA22492EB7E5C98047C47E4D28">
    <w:name w:val="92EA8A5DAA22492EB7E5C98047C47E4D28"/>
    <w:rsid w:val="00A96F47"/>
  </w:style>
  <w:style w:type="paragraph" w:customStyle="1" w:styleId="9D2A14F774CD49D79DAEA63C2F9C4E5328">
    <w:name w:val="9D2A14F774CD49D79DAEA63C2F9C4E5328"/>
    <w:rsid w:val="00A96F47"/>
  </w:style>
  <w:style w:type="paragraph" w:customStyle="1" w:styleId="18E8BC63D45147C08A412E4FE3F2F5F810">
    <w:name w:val="18E8BC63D45147C08A412E4FE3F2F5F810"/>
    <w:rsid w:val="00A96F47"/>
  </w:style>
  <w:style w:type="paragraph" w:customStyle="1" w:styleId="A11B6077A4174BDD8E04623206EA77CA24">
    <w:name w:val="A11B6077A4174BDD8E04623206EA77CA24"/>
    <w:rsid w:val="00A96F47"/>
  </w:style>
  <w:style w:type="paragraph" w:customStyle="1" w:styleId="35920FF02AC44D669D01F7E56583884E24">
    <w:name w:val="35920FF02AC44D669D01F7E56583884E24"/>
    <w:rsid w:val="00A96F47"/>
  </w:style>
  <w:style w:type="paragraph" w:customStyle="1" w:styleId="890C53F275124709959CDBC29A2D177622">
    <w:name w:val="890C53F275124709959CDBC29A2D177622"/>
    <w:rsid w:val="00A96F47"/>
  </w:style>
  <w:style w:type="paragraph" w:customStyle="1" w:styleId="EFAB435F41724BEA9F9F57E250B91B0222">
    <w:name w:val="EFAB435F41724BEA9F9F57E250B91B0222"/>
    <w:rsid w:val="00A96F47"/>
  </w:style>
  <w:style w:type="paragraph" w:customStyle="1" w:styleId="4464320F595048CCA2F3C1E73EA2DCD822">
    <w:name w:val="4464320F595048CCA2F3C1E73EA2DCD822"/>
    <w:rsid w:val="00A96F47"/>
  </w:style>
  <w:style w:type="paragraph" w:customStyle="1" w:styleId="2102681E308A42AC8891B7935759522B22">
    <w:name w:val="2102681E308A42AC8891B7935759522B22"/>
    <w:rsid w:val="00A96F47"/>
  </w:style>
  <w:style w:type="paragraph" w:customStyle="1" w:styleId="1D2E81C582D2462A9B6401D37AC29A4822">
    <w:name w:val="1D2E81C582D2462A9B6401D37AC29A4822"/>
    <w:rsid w:val="00A96F47"/>
  </w:style>
  <w:style w:type="paragraph" w:customStyle="1" w:styleId="6E3645A19E2740F9B90D3082B034248E22">
    <w:name w:val="6E3645A19E2740F9B90D3082B034248E22"/>
    <w:rsid w:val="00A96F47"/>
  </w:style>
  <w:style w:type="paragraph" w:customStyle="1" w:styleId="74573421F98B4FAFB731AFD019F05EEA21">
    <w:name w:val="74573421F98B4FAFB731AFD019F05EEA21"/>
    <w:rsid w:val="00A96F47"/>
  </w:style>
  <w:style w:type="paragraph" w:customStyle="1" w:styleId="849C251835714E5BBAFCC34BE37906F521">
    <w:name w:val="849C251835714E5BBAFCC34BE37906F521"/>
    <w:rsid w:val="00A96F47"/>
  </w:style>
  <w:style w:type="paragraph" w:customStyle="1" w:styleId="A2A0AAEE267348F290A5FEA7C55746BC10">
    <w:name w:val="A2A0AAEE267348F290A5FEA7C55746BC10"/>
    <w:rsid w:val="00A96F47"/>
  </w:style>
  <w:style w:type="paragraph" w:customStyle="1" w:styleId="72EBE3BEB85D4A9F88B538578F7A5CFB22">
    <w:name w:val="72EBE3BEB85D4A9F88B538578F7A5CFB22"/>
    <w:rsid w:val="00A96F47"/>
  </w:style>
  <w:style w:type="paragraph" w:customStyle="1" w:styleId="AEBAE669FB53477AA2D438ADE44C41B222">
    <w:name w:val="AEBAE669FB53477AA2D438ADE44C41B222"/>
    <w:rsid w:val="00A96F47"/>
  </w:style>
  <w:style w:type="paragraph" w:customStyle="1" w:styleId="B96E4AF68195468CA90593B40D25DECF22">
    <w:name w:val="B96E4AF68195468CA90593B40D25DECF22"/>
    <w:rsid w:val="00A96F47"/>
  </w:style>
  <w:style w:type="paragraph" w:customStyle="1" w:styleId="0A7D64F89A284059B3E4867245BF580422">
    <w:name w:val="0A7D64F89A284059B3E4867245BF580422"/>
    <w:rsid w:val="00A96F47"/>
  </w:style>
  <w:style w:type="paragraph" w:customStyle="1" w:styleId="2341FB0F1E044B4B96203B280C8E576522">
    <w:name w:val="2341FB0F1E044B4B96203B280C8E576522"/>
    <w:rsid w:val="00A96F47"/>
  </w:style>
  <w:style w:type="paragraph" w:customStyle="1" w:styleId="32B6F2084C634E698CB9CD11B138391222">
    <w:name w:val="32B6F2084C634E698CB9CD11B138391222"/>
    <w:rsid w:val="00A96F47"/>
  </w:style>
  <w:style w:type="paragraph" w:customStyle="1" w:styleId="E1EEB891AB9A4D0DB5C3AD64AA5A620B16">
    <w:name w:val="E1EEB891AB9A4D0DB5C3AD64AA5A620B16"/>
    <w:rsid w:val="00A96F47"/>
  </w:style>
  <w:style w:type="paragraph" w:customStyle="1" w:styleId="535434C83254458993AA0C6611CF6B7416">
    <w:name w:val="535434C83254458993AA0C6611CF6B7416"/>
    <w:rsid w:val="00A96F47"/>
  </w:style>
  <w:style w:type="paragraph" w:customStyle="1" w:styleId="19F83B2629EC4536A9AD381C0826CB0C22">
    <w:name w:val="19F83B2629EC4536A9AD381C0826CB0C22"/>
    <w:rsid w:val="00A96F47"/>
  </w:style>
  <w:style w:type="paragraph" w:customStyle="1" w:styleId="C5761E5862EF465CAB19C0E91DF9490516">
    <w:name w:val="C5761E5862EF465CAB19C0E91DF9490516"/>
    <w:rsid w:val="00A96F47"/>
  </w:style>
  <w:style w:type="paragraph" w:customStyle="1" w:styleId="7EF302C4D9E545EFAAD94984DBD4B31F22">
    <w:name w:val="7EF302C4D9E545EFAAD94984DBD4B31F22"/>
    <w:rsid w:val="00A96F47"/>
  </w:style>
  <w:style w:type="paragraph" w:customStyle="1" w:styleId="9F7545FCDDFB48E092F1A24387B53E2C22">
    <w:name w:val="9F7545FCDDFB48E092F1A24387B53E2C22"/>
    <w:rsid w:val="00A96F47"/>
  </w:style>
  <w:style w:type="paragraph" w:customStyle="1" w:styleId="228D279CBEC243B5A1B07A798595917222">
    <w:name w:val="228D279CBEC243B5A1B07A798595917222"/>
    <w:rsid w:val="00A96F47"/>
  </w:style>
  <w:style w:type="paragraph" w:customStyle="1" w:styleId="5B55F0155B8D435BA18FDEBD017F016E18">
    <w:name w:val="5B55F0155B8D435BA18FDEBD017F016E18"/>
    <w:rsid w:val="00A96F47"/>
  </w:style>
  <w:style w:type="paragraph" w:customStyle="1" w:styleId="7F1890E0C7B748F195A9675238546F6018">
    <w:name w:val="7F1890E0C7B748F195A9675238546F6018"/>
    <w:rsid w:val="00A96F47"/>
  </w:style>
  <w:style w:type="paragraph" w:customStyle="1" w:styleId="0356A58A334A43FB8C6594CC057DBF7418">
    <w:name w:val="0356A58A334A43FB8C6594CC057DBF7418"/>
    <w:rsid w:val="00A96F47"/>
  </w:style>
  <w:style w:type="paragraph" w:customStyle="1" w:styleId="998234E72BCE4A82911BE77B9A17617418">
    <w:name w:val="998234E72BCE4A82911BE77B9A17617418"/>
    <w:rsid w:val="00A96F47"/>
  </w:style>
  <w:style w:type="paragraph" w:customStyle="1" w:styleId="E5E79A210EE440338A28B27F4256A2FF18">
    <w:name w:val="E5E79A210EE440338A28B27F4256A2FF18"/>
    <w:rsid w:val="00A96F47"/>
  </w:style>
  <w:style w:type="paragraph" w:customStyle="1" w:styleId="04F26E31789F4706B235DD538522BDF518">
    <w:name w:val="04F26E31789F4706B235DD538522BDF518"/>
    <w:rsid w:val="00A96F47"/>
  </w:style>
  <w:style w:type="paragraph" w:customStyle="1" w:styleId="FAC324AAAD3E45EB84C4BBCF352C009E29">
    <w:name w:val="FAC324AAAD3E45EB84C4BBCF352C009E29"/>
    <w:rsid w:val="00A96F47"/>
  </w:style>
  <w:style w:type="paragraph" w:customStyle="1" w:styleId="92EA8A5DAA22492EB7E5C98047C47E4D29">
    <w:name w:val="92EA8A5DAA22492EB7E5C98047C47E4D29"/>
    <w:rsid w:val="00A96F47"/>
  </w:style>
  <w:style w:type="paragraph" w:customStyle="1" w:styleId="9D2A14F774CD49D79DAEA63C2F9C4E5329">
    <w:name w:val="9D2A14F774CD49D79DAEA63C2F9C4E5329"/>
    <w:rsid w:val="00A96F47"/>
  </w:style>
  <w:style w:type="paragraph" w:customStyle="1" w:styleId="18E8BC63D45147C08A412E4FE3F2F5F811">
    <w:name w:val="18E8BC63D45147C08A412E4FE3F2F5F811"/>
    <w:rsid w:val="00A96F47"/>
  </w:style>
  <w:style w:type="paragraph" w:customStyle="1" w:styleId="A11B6077A4174BDD8E04623206EA77CA25">
    <w:name w:val="A11B6077A4174BDD8E04623206EA77CA25"/>
    <w:rsid w:val="00A96F47"/>
  </w:style>
  <w:style w:type="paragraph" w:customStyle="1" w:styleId="35920FF02AC44D669D01F7E56583884E25">
    <w:name w:val="35920FF02AC44D669D01F7E56583884E25"/>
    <w:rsid w:val="00A96F47"/>
  </w:style>
  <w:style w:type="paragraph" w:customStyle="1" w:styleId="890C53F275124709959CDBC29A2D177623">
    <w:name w:val="890C53F275124709959CDBC29A2D177623"/>
    <w:rsid w:val="00A96F47"/>
  </w:style>
  <w:style w:type="paragraph" w:customStyle="1" w:styleId="EFAB435F41724BEA9F9F57E250B91B0223">
    <w:name w:val="EFAB435F41724BEA9F9F57E250B91B0223"/>
    <w:rsid w:val="00A96F47"/>
  </w:style>
  <w:style w:type="paragraph" w:customStyle="1" w:styleId="4464320F595048CCA2F3C1E73EA2DCD823">
    <w:name w:val="4464320F595048CCA2F3C1E73EA2DCD823"/>
    <w:rsid w:val="00A96F47"/>
  </w:style>
  <w:style w:type="paragraph" w:customStyle="1" w:styleId="2102681E308A42AC8891B7935759522B23">
    <w:name w:val="2102681E308A42AC8891B7935759522B23"/>
    <w:rsid w:val="00A96F47"/>
  </w:style>
  <w:style w:type="paragraph" w:customStyle="1" w:styleId="1D2E81C582D2462A9B6401D37AC29A4823">
    <w:name w:val="1D2E81C582D2462A9B6401D37AC29A4823"/>
    <w:rsid w:val="00A96F47"/>
  </w:style>
  <w:style w:type="paragraph" w:customStyle="1" w:styleId="6E3645A19E2740F9B90D3082B034248E23">
    <w:name w:val="6E3645A19E2740F9B90D3082B034248E23"/>
    <w:rsid w:val="00A96F47"/>
  </w:style>
  <w:style w:type="paragraph" w:customStyle="1" w:styleId="74573421F98B4FAFB731AFD019F05EEA22">
    <w:name w:val="74573421F98B4FAFB731AFD019F05EEA22"/>
    <w:rsid w:val="00A96F47"/>
  </w:style>
  <w:style w:type="paragraph" w:customStyle="1" w:styleId="849C251835714E5BBAFCC34BE37906F522">
    <w:name w:val="849C251835714E5BBAFCC34BE37906F522"/>
    <w:rsid w:val="00A96F47"/>
  </w:style>
  <w:style w:type="paragraph" w:customStyle="1" w:styleId="A2A0AAEE267348F290A5FEA7C55746BC11">
    <w:name w:val="A2A0AAEE267348F290A5FEA7C55746BC11"/>
    <w:rsid w:val="00A96F47"/>
  </w:style>
  <w:style w:type="paragraph" w:customStyle="1" w:styleId="72EBE3BEB85D4A9F88B538578F7A5CFB23">
    <w:name w:val="72EBE3BEB85D4A9F88B538578F7A5CFB23"/>
    <w:rsid w:val="00A96F47"/>
  </w:style>
  <w:style w:type="paragraph" w:customStyle="1" w:styleId="AEBAE669FB53477AA2D438ADE44C41B223">
    <w:name w:val="AEBAE669FB53477AA2D438ADE44C41B223"/>
    <w:rsid w:val="00A96F47"/>
  </w:style>
  <w:style w:type="paragraph" w:customStyle="1" w:styleId="B96E4AF68195468CA90593B40D25DECF23">
    <w:name w:val="B96E4AF68195468CA90593B40D25DECF23"/>
    <w:rsid w:val="00A96F47"/>
  </w:style>
  <w:style w:type="paragraph" w:customStyle="1" w:styleId="0A7D64F89A284059B3E4867245BF580423">
    <w:name w:val="0A7D64F89A284059B3E4867245BF580423"/>
    <w:rsid w:val="00A96F47"/>
  </w:style>
  <w:style w:type="paragraph" w:customStyle="1" w:styleId="2341FB0F1E044B4B96203B280C8E576523">
    <w:name w:val="2341FB0F1E044B4B96203B280C8E576523"/>
    <w:rsid w:val="00A96F47"/>
  </w:style>
  <w:style w:type="paragraph" w:customStyle="1" w:styleId="32B6F2084C634E698CB9CD11B138391223">
    <w:name w:val="32B6F2084C634E698CB9CD11B138391223"/>
    <w:rsid w:val="00A96F47"/>
  </w:style>
  <w:style w:type="paragraph" w:customStyle="1" w:styleId="E1EEB891AB9A4D0DB5C3AD64AA5A620B17">
    <w:name w:val="E1EEB891AB9A4D0DB5C3AD64AA5A620B17"/>
    <w:rsid w:val="00A96F47"/>
  </w:style>
  <w:style w:type="paragraph" w:customStyle="1" w:styleId="535434C83254458993AA0C6611CF6B7417">
    <w:name w:val="535434C83254458993AA0C6611CF6B7417"/>
    <w:rsid w:val="00A96F47"/>
  </w:style>
  <w:style w:type="paragraph" w:customStyle="1" w:styleId="19F83B2629EC4536A9AD381C0826CB0C23">
    <w:name w:val="19F83B2629EC4536A9AD381C0826CB0C23"/>
    <w:rsid w:val="00A96F47"/>
  </w:style>
  <w:style w:type="paragraph" w:customStyle="1" w:styleId="C5761E5862EF465CAB19C0E91DF9490517">
    <w:name w:val="C5761E5862EF465CAB19C0E91DF9490517"/>
    <w:rsid w:val="00A96F47"/>
  </w:style>
  <w:style w:type="paragraph" w:customStyle="1" w:styleId="7EF302C4D9E545EFAAD94984DBD4B31F23">
    <w:name w:val="7EF302C4D9E545EFAAD94984DBD4B31F23"/>
    <w:rsid w:val="00A96F47"/>
  </w:style>
  <w:style w:type="paragraph" w:customStyle="1" w:styleId="9F7545FCDDFB48E092F1A24387B53E2C23">
    <w:name w:val="9F7545FCDDFB48E092F1A24387B53E2C23"/>
    <w:rsid w:val="00A96F47"/>
  </w:style>
  <w:style w:type="paragraph" w:customStyle="1" w:styleId="228D279CBEC243B5A1B07A798595917223">
    <w:name w:val="228D279CBEC243B5A1B07A798595917223"/>
    <w:rsid w:val="00A96F47"/>
  </w:style>
  <w:style w:type="paragraph" w:customStyle="1" w:styleId="5B55F0155B8D435BA18FDEBD017F016E19">
    <w:name w:val="5B55F0155B8D435BA18FDEBD017F016E19"/>
    <w:rsid w:val="00A96F47"/>
  </w:style>
  <w:style w:type="paragraph" w:customStyle="1" w:styleId="7F1890E0C7B748F195A9675238546F6019">
    <w:name w:val="7F1890E0C7B748F195A9675238546F6019"/>
    <w:rsid w:val="00A96F47"/>
  </w:style>
  <w:style w:type="paragraph" w:customStyle="1" w:styleId="0356A58A334A43FB8C6594CC057DBF7419">
    <w:name w:val="0356A58A334A43FB8C6594CC057DBF7419"/>
    <w:rsid w:val="00A96F47"/>
  </w:style>
  <w:style w:type="paragraph" w:customStyle="1" w:styleId="998234E72BCE4A82911BE77B9A17617419">
    <w:name w:val="998234E72BCE4A82911BE77B9A17617419"/>
    <w:rsid w:val="00A96F47"/>
  </w:style>
  <w:style w:type="paragraph" w:customStyle="1" w:styleId="E5E79A210EE440338A28B27F4256A2FF19">
    <w:name w:val="E5E79A210EE440338A28B27F4256A2FF19"/>
    <w:rsid w:val="00A96F47"/>
  </w:style>
  <w:style w:type="paragraph" w:customStyle="1" w:styleId="04F26E31789F4706B235DD538522BDF519">
    <w:name w:val="04F26E31789F4706B235DD538522BDF519"/>
    <w:rsid w:val="00A96F47"/>
  </w:style>
  <w:style w:type="paragraph" w:customStyle="1" w:styleId="FAC324AAAD3E45EB84C4BBCF352C009E30">
    <w:name w:val="FAC324AAAD3E45EB84C4BBCF352C009E30"/>
    <w:rsid w:val="00A96F47"/>
  </w:style>
  <w:style w:type="paragraph" w:customStyle="1" w:styleId="92EA8A5DAA22492EB7E5C98047C47E4D30">
    <w:name w:val="92EA8A5DAA22492EB7E5C98047C47E4D30"/>
    <w:rsid w:val="00A96F47"/>
  </w:style>
  <w:style w:type="paragraph" w:customStyle="1" w:styleId="9D2A14F774CD49D79DAEA63C2F9C4E5330">
    <w:name w:val="9D2A14F774CD49D79DAEA63C2F9C4E5330"/>
    <w:rsid w:val="00A96F47"/>
  </w:style>
  <w:style w:type="paragraph" w:customStyle="1" w:styleId="18E8BC63D45147C08A412E4FE3F2F5F812">
    <w:name w:val="18E8BC63D45147C08A412E4FE3F2F5F812"/>
    <w:rsid w:val="00A96F47"/>
  </w:style>
  <w:style w:type="paragraph" w:customStyle="1" w:styleId="A11B6077A4174BDD8E04623206EA77CA26">
    <w:name w:val="A11B6077A4174BDD8E04623206EA77CA26"/>
    <w:rsid w:val="00A96F47"/>
  </w:style>
  <w:style w:type="paragraph" w:customStyle="1" w:styleId="35920FF02AC44D669D01F7E56583884E26">
    <w:name w:val="35920FF02AC44D669D01F7E56583884E26"/>
    <w:rsid w:val="00A96F47"/>
  </w:style>
  <w:style w:type="paragraph" w:customStyle="1" w:styleId="890C53F275124709959CDBC29A2D177624">
    <w:name w:val="890C53F275124709959CDBC29A2D177624"/>
    <w:rsid w:val="00A96F47"/>
  </w:style>
  <w:style w:type="paragraph" w:customStyle="1" w:styleId="EFAB435F41724BEA9F9F57E250B91B0224">
    <w:name w:val="EFAB435F41724BEA9F9F57E250B91B0224"/>
    <w:rsid w:val="00A96F47"/>
  </w:style>
  <w:style w:type="paragraph" w:customStyle="1" w:styleId="4464320F595048CCA2F3C1E73EA2DCD824">
    <w:name w:val="4464320F595048CCA2F3C1E73EA2DCD824"/>
    <w:rsid w:val="00A96F47"/>
  </w:style>
  <w:style w:type="paragraph" w:customStyle="1" w:styleId="2102681E308A42AC8891B7935759522B24">
    <w:name w:val="2102681E308A42AC8891B7935759522B24"/>
    <w:rsid w:val="00A96F47"/>
  </w:style>
  <w:style w:type="paragraph" w:customStyle="1" w:styleId="1D2E81C582D2462A9B6401D37AC29A4824">
    <w:name w:val="1D2E81C582D2462A9B6401D37AC29A4824"/>
    <w:rsid w:val="00A96F47"/>
  </w:style>
  <w:style w:type="paragraph" w:customStyle="1" w:styleId="6E3645A19E2740F9B90D3082B034248E24">
    <w:name w:val="6E3645A19E2740F9B90D3082B034248E24"/>
    <w:rsid w:val="00A96F47"/>
  </w:style>
  <w:style w:type="paragraph" w:customStyle="1" w:styleId="74573421F98B4FAFB731AFD019F05EEA23">
    <w:name w:val="74573421F98B4FAFB731AFD019F05EEA23"/>
    <w:rsid w:val="00A96F47"/>
  </w:style>
  <w:style w:type="paragraph" w:customStyle="1" w:styleId="849C251835714E5BBAFCC34BE37906F523">
    <w:name w:val="849C251835714E5BBAFCC34BE37906F523"/>
    <w:rsid w:val="00A96F47"/>
  </w:style>
  <w:style w:type="paragraph" w:customStyle="1" w:styleId="A2A0AAEE267348F290A5FEA7C55746BC12">
    <w:name w:val="A2A0AAEE267348F290A5FEA7C55746BC12"/>
    <w:rsid w:val="00A96F47"/>
  </w:style>
  <w:style w:type="paragraph" w:customStyle="1" w:styleId="72EBE3BEB85D4A9F88B538578F7A5CFB24">
    <w:name w:val="72EBE3BEB85D4A9F88B538578F7A5CFB24"/>
    <w:rsid w:val="00A96F47"/>
  </w:style>
  <w:style w:type="paragraph" w:customStyle="1" w:styleId="AEBAE669FB53477AA2D438ADE44C41B224">
    <w:name w:val="AEBAE669FB53477AA2D438ADE44C41B224"/>
    <w:rsid w:val="00A96F47"/>
  </w:style>
  <w:style w:type="paragraph" w:customStyle="1" w:styleId="B96E4AF68195468CA90593B40D25DECF24">
    <w:name w:val="B96E4AF68195468CA90593B40D25DECF24"/>
    <w:rsid w:val="00A96F47"/>
  </w:style>
  <w:style w:type="paragraph" w:customStyle="1" w:styleId="0A7D64F89A284059B3E4867245BF580424">
    <w:name w:val="0A7D64F89A284059B3E4867245BF580424"/>
    <w:rsid w:val="00A96F47"/>
  </w:style>
  <w:style w:type="paragraph" w:customStyle="1" w:styleId="2341FB0F1E044B4B96203B280C8E576524">
    <w:name w:val="2341FB0F1E044B4B96203B280C8E576524"/>
    <w:rsid w:val="00A96F47"/>
  </w:style>
  <w:style w:type="paragraph" w:customStyle="1" w:styleId="32B6F2084C634E698CB9CD11B138391224">
    <w:name w:val="32B6F2084C634E698CB9CD11B138391224"/>
    <w:rsid w:val="00A96F47"/>
  </w:style>
  <w:style w:type="paragraph" w:customStyle="1" w:styleId="E1EEB891AB9A4D0DB5C3AD64AA5A620B18">
    <w:name w:val="E1EEB891AB9A4D0DB5C3AD64AA5A620B18"/>
    <w:rsid w:val="00A96F47"/>
  </w:style>
  <w:style w:type="paragraph" w:customStyle="1" w:styleId="535434C83254458993AA0C6611CF6B7418">
    <w:name w:val="535434C83254458993AA0C6611CF6B7418"/>
    <w:rsid w:val="00A96F47"/>
  </w:style>
  <w:style w:type="paragraph" w:customStyle="1" w:styleId="19F83B2629EC4536A9AD381C0826CB0C24">
    <w:name w:val="19F83B2629EC4536A9AD381C0826CB0C24"/>
    <w:rsid w:val="00A96F47"/>
  </w:style>
  <w:style w:type="paragraph" w:customStyle="1" w:styleId="C5761E5862EF465CAB19C0E91DF9490518">
    <w:name w:val="C5761E5862EF465CAB19C0E91DF9490518"/>
    <w:rsid w:val="00A96F47"/>
  </w:style>
  <w:style w:type="paragraph" w:customStyle="1" w:styleId="7EF302C4D9E545EFAAD94984DBD4B31F24">
    <w:name w:val="7EF302C4D9E545EFAAD94984DBD4B31F24"/>
    <w:rsid w:val="00A96F47"/>
  </w:style>
  <w:style w:type="paragraph" w:customStyle="1" w:styleId="9F7545FCDDFB48E092F1A24387B53E2C24">
    <w:name w:val="9F7545FCDDFB48E092F1A24387B53E2C24"/>
    <w:rsid w:val="00A96F47"/>
  </w:style>
  <w:style w:type="paragraph" w:customStyle="1" w:styleId="228D279CBEC243B5A1B07A798595917224">
    <w:name w:val="228D279CBEC243B5A1B07A798595917224"/>
    <w:rsid w:val="00A96F47"/>
  </w:style>
  <w:style w:type="paragraph" w:customStyle="1" w:styleId="5B55F0155B8D435BA18FDEBD017F016E20">
    <w:name w:val="5B55F0155B8D435BA18FDEBD017F016E20"/>
    <w:rsid w:val="00A96F47"/>
  </w:style>
  <w:style w:type="paragraph" w:customStyle="1" w:styleId="7F1890E0C7B748F195A9675238546F6020">
    <w:name w:val="7F1890E0C7B748F195A9675238546F6020"/>
    <w:rsid w:val="00A96F47"/>
  </w:style>
  <w:style w:type="paragraph" w:customStyle="1" w:styleId="0356A58A334A43FB8C6594CC057DBF7420">
    <w:name w:val="0356A58A334A43FB8C6594CC057DBF7420"/>
    <w:rsid w:val="00A96F47"/>
  </w:style>
  <w:style w:type="paragraph" w:customStyle="1" w:styleId="998234E72BCE4A82911BE77B9A17617420">
    <w:name w:val="998234E72BCE4A82911BE77B9A17617420"/>
    <w:rsid w:val="00A96F47"/>
  </w:style>
  <w:style w:type="paragraph" w:customStyle="1" w:styleId="E5E79A210EE440338A28B27F4256A2FF20">
    <w:name w:val="E5E79A210EE440338A28B27F4256A2FF20"/>
    <w:rsid w:val="00A96F47"/>
  </w:style>
  <w:style w:type="paragraph" w:customStyle="1" w:styleId="04F26E31789F4706B235DD538522BDF520">
    <w:name w:val="04F26E31789F4706B235DD538522BDF520"/>
    <w:rsid w:val="00A96F47"/>
  </w:style>
  <w:style w:type="paragraph" w:customStyle="1" w:styleId="FAC324AAAD3E45EB84C4BBCF352C009E31">
    <w:name w:val="FAC324AAAD3E45EB84C4BBCF352C009E31"/>
    <w:rsid w:val="00A96F47"/>
  </w:style>
  <w:style w:type="paragraph" w:customStyle="1" w:styleId="92EA8A5DAA22492EB7E5C98047C47E4D31">
    <w:name w:val="92EA8A5DAA22492EB7E5C98047C47E4D31"/>
    <w:rsid w:val="00A96F47"/>
  </w:style>
  <w:style w:type="paragraph" w:customStyle="1" w:styleId="9D2A14F774CD49D79DAEA63C2F9C4E5331">
    <w:name w:val="9D2A14F774CD49D79DAEA63C2F9C4E5331"/>
    <w:rsid w:val="00A96F47"/>
  </w:style>
  <w:style w:type="paragraph" w:customStyle="1" w:styleId="18E8BC63D45147C08A412E4FE3F2F5F813">
    <w:name w:val="18E8BC63D45147C08A412E4FE3F2F5F813"/>
    <w:rsid w:val="00A96F47"/>
  </w:style>
  <w:style w:type="paragraph" w:customStyle="1" w:styleId="A11B6077A4174BDD8E04623206EA77CA27">
    <w:name w:val="A11B6077A4174BDD8E04623206EA77CA27"/>
    <w:rsid w:val="00A96F47"/>
  </w:style>
  <w:style w:type="paragraph" w:customStyle="1" w:styleId="35920FF02AC44D669D01F7E56583884E27">
    <w:name w:val="35920FF02AC44D669D01F7E56583884E27"/>
    <w:rsid w:val="00A96F47"/>
  </w:style>
  <w:style w:type="paragraph" w:customStyle="1" w:styleId="2102681E308A42AC8891B7935759522B25">
    <w:name w:val="2102681E308A42AC8891B7935759522B25"/>
    <w:rsid w:val="00A96F47"/>
  </w:style>
  <w:style w:type="paragraph" w:customStyle="1" w:styleId="1D2E81C582D2462A9B6401D37AC29A4825">
    <w:name w:val="1D2E81C582D2462A9B6401D37AC29A4825"/>
    <w:rsid w:val="00A96F47"/>
  </w:style>
  <w:style w:type="paragraph" w:customStyle="1" w:styleId="6E3645A19E2740F9B90D3082B034248E25">
    <w:name w:val="6E3645A19E2740F9B90D3082B034248E25"/>
    <w:rsid w:val="00A96F47"/>
  </w:style>
  <w:style w:type="paragraph" w:customStyle="1" w:styleId="74573421F98B4FAFB731AFD019F05EEA24">
    <w:name w:val="74573421F98B4FAFB731AFD019F05EEA24"/>
    <w:rsid w:val="00A96F47"/>
  </w:style>
  <w:style w:type="paragraph" w:customStyle="1" w:styleId="849C251835714E5BBAFCC34BE37906F524">
    <w:name w:val="849C251835714E5BBAFCC34BE37906F524"/>
    <w:rsid w:val="00A96F47"/>
  </w:style>
  <w:style w:type="paragraph" w:customStyle="1" w:styleId="A2A0AAEE267348F290A5FEA7C55746BC13">
    <w:name w:val="A2A0AAEE267348F290A5FEA7C55746BC13"/>
    <w:rsid w:val="00A96F47"/>
  </w:style>
  <w:style w:type="paragraph" w:customStyle="1" w:styleId="72EBE3BEB85D4A9F88B538578F7A5CFB25">
    <w:name w:val="72EBE3BEB85D4A9F88B538578F7A5CFB25"/>
    <w:rsid w:val="00A96F47"/>
  </w:style>
  <w:style w:type="paragraph" w:customStyle="1" w:styleId="AEBAE669FB53477AA2D438ADE44C41B225">
    <w:name w:val="AEBAE669FB53477AA2D438ADE44C41B225"/>
    <w:rsid w:val="00A96F47"/>
  </w:style>
  <w:style w:type="paragraph" w:customStyle="1" w:styleId="B96E4AF68195468CA90593B40D25DECF25">
    <w:name w:val="B96E4AF68195468CA90593B40D25DECF25"/>
    <w:rsid w:val="00A96F47"/>
  </w:style>
  <w:style w:type="paragraph" w:customStyle="1" w:styleId="0A7D64F89A284059B3E4867245BF580425">
    <w:name w:val="0A7D64F89A284059B3E4867245BF580425"/>
    <w:rsid w:val="00A96F47"/>
  </w:style>
  <w:style w:type="paragraph" w:customStyle="1" w:styleId="2341FB0F1E044B4B96203B280C8E576525">
    <w:name w:val="2341FB0F1E044B4B96203B280C8E576525"/>
    <w:rsid w:val="00A96F47"/>
  </w:style>
  <w:style w:type="paragraph" w:customStyle="1" w:styleId="32B6F2084C634E698CB9CD11B138391225">
    <w:name w:val="32B6F2084C634E698CB9CD11B138391225"/>
    <w:rsid w:val="00A96F47"/>
  </w:style>
  <w:style w:type="paragraph" w:customStyle="1" w:styleId="890C53F275124709959CDBC29A2D177625">
    <w:name w:val="890C53F275124709959CDBC29A2D177625"/>
    <w:rsid w:val="00A96F47"/>
  </w:style>
  <w:style w:type="paragraph" w:customStyle="1" w:styleId="EFAB435F41724BEA9F9F57E250B91B0225">
    <w:name w:val="EFAB435F41724BEA9F9F57E250B91B0225"/>
    <w:rsid w:val="00A96F47"/>
  </w:style>
  <w:style w:type="paragraph" w:customStyle="1" w:styleId="4464320F595048CCA2F3C1E73EA2DCD825">
    <w:name w:val="4464320F595048CCA2F3C1E73EA2DCD825"/>
    <w:rsid w:val="00A96F47"/>
  </w:style>
  <w:style w:type="paragraph" w:customStyle="1" w:styleId="E1EEB891AB9A4D0DB5C3AD64AA5A620B19">
    <w:name w:val="E1EEB891AB9A4D0DB5C3AD64AA5A620B19"/>
    <w:rsid w:val="00A96F47"/>
  </w:style>
  <w:style w:type="paragraph" w:customStyle="1" w:styleId="535434C83254458993AA0C6611CF6B7419">
    <w:name w:val="535434C83254458993AA0C6611CF6B7419"/>
    <w:rsid w:val="00A96F47"/>
  </w:style>
  <w:style w:type="paragraph" w:customStyle="1" w:styleId="19F83B2629EC4536A9AD381C0826CB0C25">
    <w:name w:val="19F83B2629EC4536A9AD381C0826CB0C25"/>
    <w:rsid w:val="00A96F47"/>
  </w:style>
  <w:style w:type="paragraph" w:customStyle="1" w:styleId="C5761E5862EF465CAB19C0E91DF9490519">
    <w:name w:val="C5761E5862EF465CAB19C0E91DF9490519"/>
    <w:rsid w:val="00A96F47"/>
  </w:style>
  <w:style w:type="paragraph" w:customStyle="1" w:styleId="7EF302C4D9E545EFAAD94984DBD4B31F25">
    <w:name w:val="7EF302C4D9E545EFAAD94984DBD4B31F25"/>
    <w:rsid w:val="00A96F47"/>
  </w:style>
  <w:style w:type="paragraph" w:customStyle="1" w:styleId="9F7545FCDDFB48E092F1A24387B53E2C25">
    <w:name w:val="9F7545FCDDFB48E092F1A24387B53E2C25"/>
    <w:rsid w:val="00A96F47"/>
  </w:style>
  <w:style w:type="paragraph" w:customStyle="1" w:styleId="228D279CBEC243B5A1B07A798595917225">
    <w:name w:val="228D279CBEC243B5A1B07A798595917225"/>
    <w:rsid w:val="00A96F47"/>
  </w:style>
  <w:style w:type="paragraph" w:customStyle="1" w:styleId="5B55F0155B8D435BA18FDEBD017F016E21">
    <w:name w:val="5B55F0155B8D435BA18FDEBD017F016E21"/>
    <w:rsid w:val="00A96F47"/>
  </w:style>
  <w:style w:type="paragraph" w:customStyle="1" w:styleId="7F1890E0C7B748F195A9675238546F6021">
    <w:name w:val="7F1890E0C7B748F195A9675238546F6021"/>
    <w:rsid w:val="00A96F47"/>
  </w:style>
  <w:style w:type="paragraph" w:customStyle="1" w:styleId="0356A58A334A43FB8C6594CC057DBF7421">
    <w:name w:val="0356A58A334A43FB8C6594CC057DBF7421"/>
    <w:rsid w:val="00A96F47"/>
  </w:style>
  <w:style w:type="paragraph" w:customStyle="1" w:styleId="998234E72BCE4A82911BE77B9A17617421">
    <w:name w:val="998234E72BCE4A82911BE77B9A17617421"/>
    <w:rsid w:val="00A96F47"/>
  </w:style>
  <w:style w:type="paragraph" w:customStyle="1" w:styleId="E5E79A210EE440338A28B27F4256A2FF21">
    <w:name w:val="E5E79A210EE440338A28B27F4256A2FF21"/>
    <w:rsid w:val="00A96F47"/>
  </w:style>
  <w:style w:type="paragraph" w:customStyle="1" w:styleId="04F26E31789F4706B235DD538522BDF521">
    <w:name w:val="04F26E31789F4706B235DD538522BDF521"/>
    <w:rsid w:val="00A96F47"/>
  </w:style>
  <w:style w:type="paragraph" w:customStyle="1" w:styleId="FAC324AAAD3E45EB84C4BBCF352C009E32">
    <w:name w:val="FAC324AAAD3E45EB84C4BBCF352C009E32"/>
    <w:rsid w:val="00BA0948"/>
  </w:style>
  <w:style w:type="paragraph" w:customStyle="1" w:styleId="92EA8A5DAA22492EB7E5C98047C47E4D32">
    <w:name w:val="92EA8A5DAA22492EB7E5C98047C47E4D32"/>
    <w:rsid w:val="00BA0948"/>
  </w:style>
  <w:style w:type="paragraph" w:customStyle="1" w:styleId="9D2A14F774CD49D79DAEA63C2F9C4E5332">
    <w:name w:val="9D2A14F774CD49D79DAEA63C2F9C4E5332"/>
    <w:rsid w:val="00BA0948"/>
  </w:style>
  <w:style w:type="paragraph" w:customStyle="1" w:styleId="18E8BC63D45147C08A412E4FE3F2F5F814">
    <w:name w:val="18E8BC63D45147C08A412E4FE3F2F5F814"/>
    <w:rsid w:val="00BA0948"/>
  </w:style>
  <w:style w:type="paragraph" w:customStyle="1" w:styleId="DD2332845F8B45B1A68BD5B87654637E">
    <w:name w:val="DD2332845F8B45B1A68BD5B87654637E"/>
    <w:rsid w:val="00BA0948"/>
  </w:style>
  <w:style w:type="paragraph" w:customStyle="1" w:styleId="0FA5C4AC010B45D5AA579D946DE0A110">
    <w:name w:val="0FA5C4AC010B45D5AA579D946DE0A110"/>
    <w:rsid w:val="00BA0948"/>
  </w:style>
  <w:style w:type="paragraph" w:customStyle="1" w:styleId="0AC0DC77C0A24497B46EBF009FCAB007">
    <w:name w:val="0AC0DC77C0A24497B46EBF009FCAB007"/>
    <w:rsid w:val="00BA0948"/>
  </w:style>
  <w:style w:type="paragraph" w:customStyle="1" w:styleId="54B4B25E3A8C43558296FE3405428F8A">
    <w:name w:val="54B4B25E3A8C43558296FE3405428F8A"/>
    <w:rsid w:val="00BA0948"/>
  </w:style>
  <w:style w:type="paragraph" w:customStyle="1" w:styleId="FDCC693C539641028CE1D4A77CBB9245">
    <w:name w:val="FDCC693C539641028CE1D4A77CBB9245"/>
    <w:rsid w:val="00BA0948"/>
  </w:style>
  <w:style w:type="paragraph" w:customStyle="1" w:styleId="24FC214F44DC489091B4F8E2ACCB4ED1">
    <w:name w:val="24FC214F44DC489091B4F8E2ACCB4ED1"/>
    <w:rsid w:val="00BA0948"/>
  </w:style>
  <w:style w:type="paragraph" w:customStyle="1" w:styleId="837463DE4A5B4F7CA6170DFB14D52269">
    <w:name w:val="837463DE4A5B4F7CA6170DFB14D52269"/>
    <w:rsid w:val="00BA0948"/>
  </w:style>
  <w:style w:type="paragraph" w:customStyle="1" w:styleId="DD17678A1F3D44ED86E51E7AFB1B4F9D">
    <w:name w:val="DD17678A1F3D44ED86E51E7AFB1B4F9D"/>
    <w:rsid w:val="00BA0948"/>
  </w:style>
  <w:style w:type="paragraph" w:customStyle="1" w:styleId="29E472E963F644B4B31B5D35B45566F0">
    <w:name w:val="29E472E963F644B4B31B5D35B45566F0"/>
    <w:rsid w:val="00BA0948"/>
  </w:style>
  <w:style w:type="paragraph" w:customStyle="1" w:styleId="0C144C8EAFDB41C2B2C0FF361DE2D88D">
    <w:name w:val="0C144C8EAFDB41C2B2C0FF361DE2D88D"/>
    <w:rsid w:val="00BA0948"/>
  </w:style>
  <w:style w:type="paragraph" w:customStyle="1" w:styleId="22262483FA7C4334B8324E92ADC2AEF0">
    <w:name w:val="22262483FA7C4334B8324E92ADC2AEF0"/>
    <w:rsid w:val="00BA0948"/>
  </w:style>
  <w:style w:type="paragraph" w:customStyle="1" w:styleId="23C7033F4BF049F48BFD895BC4D612DC">
    <w:name w:val="23C7033F4BF049F48BFD895BC4D612DC"/>
    <w:rsid w:val="00BA0948"/>
  </w:style>
  <w:style w:type="paragraph" w:customStyle="1" w:styleId="C89510C7ACA449DAAB8695DE2573353C">
    <w:name w:val="C89510C7ACA449DAAB8695DE2573353C"/>
    <w:rsid w:val="00BA0948"/>
  </w:style>
  <w:style w:type="paragraph" w:customStyle="1" w:styleId="96AF2EC0881C4AF3B9CFA3CB65CE9030">
    <w:name w:val="96AF2EC0881C4AF3B9CFA3CB65CE9030"/>
    <w:rsid w:val="00BA0948"/>
  </w:style>
  <w:style w:type="paragraph" w:customStyle="1" w:styleId="A7922103424C4F0C9836658A321810EC">
    <w:name w:val="A7922103424C4F0C9836658A321810EC"/>
    <w:rsid w:val="00BA0948"/>
  </w:style>
  <w:style w:type="paragraph" w:customStyle="1" w:styleId="DCD9E734EA534A4983C40D859601FBA1">
    <w:name w:val="DCD9E734EA534A4983C40D859601FBA1"/>
    <w:rsid w:val="00BA0948"/>
  </w:style>
  <w:style w:type="paragraph" w:customStyle="1" w:styleId="488D3B7767A84C08908FCF1494F3B090">
    <w:name w:val="488D3B7767A84C08908FCF1494F3B090"/>
    <w:rsid w:val="00BA0948"/>
  </w:style>
  <w:style w:type="paragraph" w:customStyle="1" w:styleId="EE992C76DBFA416EA00B1A8164BF2408">
    <w:name w:val="EE992C76DBFA416EA00B1A8164BF2408"/>
    <w:rsid w:val="00BA0948"/>
  </w:style>
  <w:style w:type="paragraph" w:customStyle="1" w:styleId="3ACD2650AA954A5499374317B002DB01">
    <w:name w:val="3ACD2650AA954A5499374317B002DB01"/>
    <w:rsid w:val="00BA0948"/>
  </w:style>
  <w:style w:type="paragraph" w:customStyle="1" w:styleId="C41BBBC029054B07AE30AF97823ACE23">
    <w:name w:val="C41BBBC029054B07AE30AF97823ACE23"/>
    <w:rsid w:val="00BA0948"/>
  </w:style>
  <w:style w:type="paragraph" w:customStyle="1" w:styleId="B8D6B4318EE14639AA27AFDE2C997101">
    <w:name w:val="B8D6B4318EE14639AA27AFDE2C997101"/>
    <w:rsid w:val="00BA0948"/>
  </w:style>
  <w:style w:type="paragraph" w:customStyle="1" w:styleId="DAA30A48D2AA4BC695C0A77A44755E05">
    <w:name w:val="DAA30A48D2AA4BC695C0A77A44755E05"/>
    <w:rsid w:val="00BA0948"/>
  </w:style>
  <w:style w:type="paragraph" w:customStyle="1" w:styleId="1124663CFB774662A200B288E3CA95DF">
    <w:name w:val="1124663CFB774662A200B288E3CA95DF"/>
    <w:rsid w:val="00BA0948"/>
  </w:style>
  <w:style w:type="paragraph" w:customStyle="1" w:styleId="CBEEFFD57D5E43189622062B254E3E80">
    <w:name w:val="CBEEFFD57D5E43189622062B254E3E80"/>
    <w:rsid w:val="00BA0948"/>
  </w:style>
  <w:style w:type="paragraph" w:customStyle="1" w:styleId="F498E4E874B34BEA848A1A8ABE7C0E23">
    <w:name w:val="F498E4E874B34BEA848A1A8ABE7C0E23"/>
    <w:rsid w:val="00BA0948"/>
  </w:style>
  <w:style w:type="paragraph" w:customStyle="1" w:styleId="4C6F2C828D1E495499A96841578A37A8">
    <w:name w:val="4C6F2C828D1E495499A96841578A37A8"/>
    <w:rsid w:val="00BA0948"/>
  </w:style>
  <w:style w:type="paragraph" w:customStyle="1" w:styleId="5AC03072C9D14721B81BFCEBED4F1473">
    <w:name w:val="5AC03072C9D14721B81BFCEBED4F1473"/>
    <w:rsid w:val="00BA0948"/>
  </w:style>
  <w:style w:type="paragraph" w:customStyle="1" w:styleId="D90A27AFBE79442BBB3E314406ADA022">
    <w:name w:val="D90A27AFBE79442BBB3E314406ADA022"/>
    <w:rsid w:val="00BA0948"/>
  </w:style>
  <w:style w:type="paragraph" w:customStyle="1" w:styleId="7640042AEB9041CA87D9D9274DBF5B13">
    <w:name w:val="7640042AEB9041CA87D9D9274DBF5B13"/>
    <w:rsid w:val="00BA0948"/>
  </w:style>
  <w:style w:type="paragraph" w:customStyle="1" w:styleId="FAC324AAAD3E45EB84C4BBCF352C009E33">
    <w:name w:val="FAC324AAAD3E45EB84C4BBCF352C009E33"/>
    <w:rsid w:val="00BA0948"/>
  </w:style>
  <w:style w:type="paragraph" w:customStyle="1" w:styleId="92EA8A5DAA22492EB7E5C98047C47E4D33">
    <w:name w:val="92EA8A5DAA22492EB7E5C98047C47E4D33"/>
    <w:rsid w:val="00BA0948"/>
  </w:style>
  <w:style w:type="paragraph" w:customStyle="1" w:styleId="9D2A14F774CD49D79DAEA63C2F9C4E5333">
    <w:name w:val="9D2A14F774CD49D79DAEA63C2F9C4E5333"/>
    <w:rsid w:val="00BA0948"/>
  </w:style>
  <w:style w:type="paragraph" w:customStyle="1" w:styleId="18E8BC63D45147C08A412E4FE3F2F5F815">
    <w:name w:val="18E8BC63D45147C08A412E4FE3F2F5F815"/>
    <w:rsid w:val="00BA0948"/>
  </w:style>
  <w:style w:type="paragraph" w:customStyle="1" w:styleId="DD2332845F8B45B1A68BD5B87654637E1">
    <w:name w:val="DD2332845F8B45B1A68BD5B87654637E1"/>
    <w:rsid w:val="00BA0948"/>
  </w:style>
  <w:style w:type="paragraph" w:customStyle="1" w:styleId="0FA5C4AC010B45D5AA579D946DE0A1101">
    <w:name w:val="0FA5C4AC010B45D5AA579D946DE0A1101"/>
    <w:rsid w:val="00BA0948"/>
  </w:style>
  <w:style w:type="paragraph" w:customStyle="1" w:styleId="0AC0DC77C0A24497B46EBF009FCAB0071">
    <w:name w:val="0AC0DC77C0A24497B46EBF009FCAB0071"/>
    <w:rsid w:val="00BA0948"/>
  </w:style>
  <w:style w:type="paragraph" w:customStyle="1" w:styleId="54B4B25E3A8C43558296FE3405428F8A1">
    <w:name w:val="54B4B25E3A8C43558296FE3405428F8A1"/>
    <w:rsid w:val="00BA0948"/>
  </w:style>
  <w:style w:type="paragraph" w:customStyle="1" w:styleId="FDCC693C539641028CE1D4A77CBB92451">
    <w:name w:val="FDCC693C539641028CE1D4A77CBB92451"/>
    <w:rsid w:val="00BA0948"/>
  </w:style>
  <w:style w:type="paragraph" w:customStyle="1" w:styleId="24FC214F44DC489091B4F8E2ACCB4ED11">
    <w:name w:val="24FC214F44DC489091B4F8E2ACCB4ED11"/>
    <w:rsid w:val="00BA0948"/>
  </w:style>
  <w:style w:type="paragraph" w:customStyle="1" w:styleId="837463DE4A5B4F7CA6170DFB14D522691">
    <w:name w:val="837463DE4A5B4F7CA6170DFB14D522691"/>
    <w:rsid w:val="00BA0948"/>
  </w:style>
  <w:style w:type="paragraph" w:customStyle="1" w:styleId="DD17678A1F3D44ED86E51E7AFB1B4F9D1">
    <w:name w:val="DD17678A1F3D44ED86E51E7AFB1B4F9D1"/>
    <w:rsid w:val="00BA0948"/>
  </w:style>
  <w:style w:type="paragraph" w:customStyle="1" w:styleId="29E472E963F644B4B31B5D35B45566F01">
    <w:name w:val="29E472E963F644B4B31B5D35B45566F01"/>
    <w:rsid w:val="00BA0948"/>
  </w:style>
  <w:style w:type="paragraph" w:customStyle="1" w:styleId="0C144C8EAFDB41C2B2C0FF361DE2D88D1">
    <w:name w:val="0C144C8EAFDB41C2B2C0FF361DE2D88D1"/>
    <w:rsid w:val="00BA0948"/>
  </w:style>
  <w:style w:type="paragraph" w:customStyle="1" w:styleId="22262483FA7C4334B8324E92ADC2AEF01">
    <w:name w:val="22262483FA7C4334B8324E92ADC2AEF01"/>
    <w:rsid w:val="00BA0948"/>
  </w:style>
  <w:style w:type="paragraph" w:customStyle="1" w:styleId="23C7033F4BF049F48BFD895BC4D612DC1">
    <w:name w:val="23C7033F4BF049F48BFD895BC4D612DC1"/>
    <w:rsid w:val="00BA0948"/>
  </w:style>
  <w:style w:type="paragraph" w:customStyle="1" w:styleId="C89510C7ACA449DAAB8695DE2573353C1">
    <w:name w:val="C89510C7ACA449DAAB8695DE2573353C1"/>
    <w:rsid w:val="00BA0948"/>
  </w:style>
  <w:style w:type="paragraph" w:customStyle="1" w:styleId="96AF2EC0881C4AF3B9CFA3CB65CE90301">
    <w:name w:val="96AF2EC0881C4AF3B9CFA3CB65CE90301"/>
    <w:rsid w:val="00BA0948"/>
  </w:style>
  <w:style w:type="paragraph" w:customStyle="1" w:styleId="A7922103424C4F0C9836658A321810EC1">
    <w:name w:val="A7922103424C4F0C9836658A321810EC1"/>
    <w:rsid w:val="00BA0948"/>
  </w:style>
  <w:style w:type="paragraph" w:customStyle="1" w:styleId="DCD9E734EA534A4983C40D859601FBA11">
    <w:name w:val="DCD9E734EA534A4983C40D859601FBA11"/>
    <w:rsid w:val="00BA0948"/>
  </w:style>
  <w:style w:type="paragraph" w:customStyle="1" w:styleId="488D3B7767A84C08908FCF1494F3B0901">
    <w:name w:val="488D3B7767A84C08908FCF1494F3B0901"/>
    <w:rsid w:val="00BA0948"/>
  </w:style>
  <w:style w:type="paragraph" w:customStyle="1" w:styleId="EE992C76DBFA416EA00B1A8164BF24081">
    <w:name w:val="EE992C76DBFA416EA00B1A8164BF24081"/>
    <w:rsid w:val="00BA0948"/>
  </w:style>
  <w:style w:type="paragraph" w:customStyle="1" w:styleId="3ACD2650AA954A5499374317B002DB011">
    <w:name w:val="3ACD2650AA954A5499374317B002DB011"/>
    <w:rsid w:val="00BA0948"/>
  </w:style>
  <w:style w:type="paragraph" w:customStyle="1" w:styleId="C41BBBC029054B07AE30AF97823ACE231">
    <w:name w:val="C41BBBC029054B07AE30AF97823ACE231"/>
    <w:rsid w:val="00BA0948"/>
  </w:style>
  <w:style w:type="paragraph" w:customStyle="1" w:styleId="B8D6B4318EE14639AA27AFDE2C9971011">
    <w:name w:val="B8D6B4318EE14639AA27AFDE2C9971011"/>
    <w:rsid w:val="00BA0948"/>
  </w:style>
  <w:style w:type="paragraph" w:customStyle="1" w:styleId="DAA30A48D2AA4BC695C0A77A44755E051">
    <w:name w:val="DAA30A48D2AA4BC695C0A77A44755E051"/>
    <w:rsid w:val="00BA0948"/>
  </w:style>
  <w:style w:type="paragraph" w:customStyle="1" w:styleId="1124663CFB774662A200B288E3CA95DF1">
    <w:name w:val="1124663CFB774662A200B288E3CA95DF1"/>
    <w:rsid w:val="00BA0948"/>
  </w:style>
  <w:style w:type="paragraph" w:customStyle="1" w:styleId="CBEEFFD57D5E43189622062B254E3E801">
    <w:name w:val="CBEEFFD57D5E43189622062B254E3E801"/>
    <w:rsid w:val="00BA0948"/>
  </w:style>
  <w:style w:type="paragraph" w:customStyle="1" w:styleId="F498E4E874B34BEA848A1A8ABE7C0E231">
    <w:name w:val="F498E4E874B34BEA848A1A8ABE7C0E231"/>
    <w:rsid w:val="00BA0948"/>
  </w:style>
  <w:style w:type="paragraph" w:customStyle="1" w:styleId="4C6F2C828D1E495499A96841578A37A81">
    <w:name w:val="4C6F2C828D1E495499A96841578A37A81"/>
    <w:rsid w:val="00BA0948"/>
  </w:style>
  <w:style w:type="paragraph" w:customStyle="1" w:styleId="5AC03072C9D14721B81BFCEBED4F14731">
    <w:name w:val="5AC03072C9D14721B81BFCEBED4F14731"/>
    <w:rsid w:val="00BA0948"/>
  </w:style>
  <w:style w:type="paragraph" w:customStyle="1" w:styleId="D90A27AFBE79442BBB3E314406ADA0221">
    <w:name w:val="D90A27AFBE79442BBB3E314406ADA0221"/>
    <w:rsid w:val="00BA0948"/>
  </w:style>
  <w:style w:type="paragraph" w:customStyle="1" w:styleId="7640042AEB9041CA87D9D9274DBF5B131">
    <w:name w:val="7640042AEB9041CA87D9D9274DBF5B131"/>
    <w:rsid w:val="00BA0948"/>
  </w:style>
  <w:style w:type="paragraph" w:customStyle="1" w:styleId="FAC324AAAD3E45EB84C4BBCF352C009E34">
    <w:name w:val="FAC324AAAD3E45EB84C4BBCF352C009E34"/>
    <w:rsid w:val="00BA0948"/>
  </w:style>
  <w:style w:type="paragraph" w:customStyle="1" w:styleId="92EA8A5DAA22492EB7E5C98047C47E4D34">
    <w:name w:val="92EA8A5DAA22492EB7E5C98047C47E4D34"/>
    <w:rsid w:val="00BA0948"/>
  </w:style>
  <w:style w:type="paragraph" w:customStyle="1" w:styleId="9D2A14F774CD49D79DAEA63C2F9C4E5334">
    <w:name w:val="9D2A14F774CD49D79DAEA63C2F9C4E5334"/>
    <w:rsid w:val="00BA0948"/>
  </w:style>
  <w:style w:type="paragraph" w:customStyle="1" w:styleId="18E8BC63D45147C08A412E4FE3F2F5F816">
    <w:name w:val="18E8BC63D45147C08A412E4FE3F2F5F816"/>
    <w:rsid w:val="00BA0948"/>
  </w:style>
  <w:style w:type="paragraph" w:customStyle="1" w:styleId="DD2332845F8B45B1A68BD5B87654637E2">
    <w:name w:val="DD2332845F8B45B1A68BD5B87654637E2"/>
    <w:rsid w:val="00BA0948"/>
  </w:style>
  <w:style w:type="paragraph" w:customStyle="1" w:styleId="0FA5C4AC010B45D5AA579D946DE0A1102">
    <w:name w:val="0FA5C4AC010B45D5AA579D946DE0A1102"/>
    <w:rsid w:val="00BA0948"/>
  </w:style>
  <w:style w:type="paragraph" w:customStyle="1" w:styleId="0AC0DC77C0A24497B46EBF009FCAB0072">
    <w:name w:val="0AC0DC77C0A24497B46EBF009FCAB0072"/>
    <w:rsid w:val="00BA0948"/>
  </w:style>
  <w:style w:type="paragraph" w:customStyle="1" w:styleId="54B4B25E3A8C43558296FE3405428F8A2">
    <w:name w:val="54B4B25E3A8C43558296FE3405428F8A2"/>
    <w:rsid w:val="00BA0948"/>
  </w:style>
  <w:style w:type="paragraph" w:customStyle="1" w:styleId="FDCC693C539641028CE1D4A77CBB92452">
    <w:name w:val="FDCC693C539641028CE1D4A77CBB92452"/>
    <w:rsid w:val="00BA0948"/>
  </w:style>
  <w:style w:type="paragraph" w:customStyle="1" w:styleId="24FC214F44DC489091B4F8E2ACCB4ED12">
    <w:name w:val="24FC214F44DC489091B4F8E2ACCB4ED12"/>
    <w:rsid w:val="00BA0948"/>
  </w:style>
  <w:style w:type="paragraph" w:customStyle="1" w:styleId="837463DE4A5B4F7CA6170DFB14D522692">
    <w:name w:val="837463DE4A5B4F7CA6170DFB14D522692"/>
    <w:rsid w:val="00BA0948"/>
  </w:style>
  <w:style w:type="paragraph" w:customStyle="1" w:styleId="DD17678A1F3D44ED86E51E7AFB1B4F9D2">
    <w:name w:val="DD17678A1F3D44ED86E51E7AFB1B4F9D2"/>
    <w:rsid w:val="00BA0948"/>
  </w:style>
  <w:style w:type="paragraph" w:customStyle="1" w:styleId="29E472E963F644B4B31B5D35B45566F02">
    <w:name w:val="29E472E963F644B4B31B5D35B45566F02"/>
    <w:rsid w:val="00BA0948"/>
  </w:style>
  <w:style w:type="paragraph" w:customStyle="1" w:styleId="0C144C8EAFDB41C2B2C0FF361DE2D88D2">
    <w:name w:val="0C144C8EAFDB41C2B2C0FF361DE2D88D2"/>
    <w:rsid w:val="00BA0948"/>
  </w:style>
  <w:style w:type="paragraph" w:customStyle="1" w:styleId="22262483FA7C4334B8324E92ADC2AEF02">
    <w:name w:val="22262483FA7C4334B8324E92ADC2AEF02"/>
    <w:rsid w:val="00BA0948"/>
  </w:style>
  <w:style w:type="paragraph" w:customStyle="1" w:styleId="23C7033F4BF049F48BFD895BC4D612DC2">
    <w:name w:val="23C7033F4BF049F48BFD895BC4D612DC2"/>
    <w:rsid w:val="00BA0948"/>
  </w:style>
  <w:style w:type="paragraph" w:customStyle="1" w:styleId="C89510C7ACA449DAAB8695DE2573353C2">
    <w:name w:val="C89510C7ACA449DAAB8695DE2573353C2"/>
    <w:rsid w:val="00BA0948"/>
  </w:style>
  <w:style w:type="paragraph" w:customStyle="1" w:styleId="96AF2EC0881C4AF3B9CFA3CB65CE90302">
    <w:name w:val="96AF2EC0881C4AF3B9CFA3CB65CE90302"/>
    <w:rsid w:val="00BA0948"/>
  </w:style>
  <w:style w:type="paragraph" w:customStyle="1" w:styleId="A7922103424C4F0C9836658A321810EC2">
    <w:name w:val="A7922103424C4F0C9836658A321810EC2"/>
    <w:rsid w:val="00BA0948"/>
  </w:style>
  <w:style w:type="paragraph" w:customStyle="1" w:styleId="DCD9E734EA534A4983C40D859601FBA12">
    <w:name w:val="DCD9E734EA534A4983C40D859601FBA12"/>
    <w:rsid w:val="00BA0948"/>
  </w:style>
  <w:style w:type="paragraph" w:customStyle="1" w:styleId="488D3B7767A84C08908FCF1494F3B0902">
    <w:name w:val="488D3B7767A84C08908FCF1494F3B0902"/>
    <w:rsid w:val="00BA0948"/>
  </w:style>
  <w:style w:type="paragraph" w:customStyle="1" w:styleId="EE992C76DBFA416EA00B1A8164BF24082">
    <w:name w:val="EE992C76DBFA416EA00B1A8164BF24082"/>
    <w:rsid w:val="00BA0948"/>
  </w:style>
  <w:style w:type="paragraph" w:customStyle="1" w:styleId="3ACD2650AA954A5499374317B002DB012">
    <w:name w:val="3ACD2650AA954A5499374317B002DB012"/>
    <w:rsid w:val="00BA0948"/>
  </w:style>
  <w:style w:type="paragraph" w:customStyle="1" w:styleId="C41BBBC029054B07AE30AF97823ACE232">
    <w:name w:val="C41BBBC029054B07AE30AF97823ACE232"/>
    <w:rsid w:val="00BA0948"/>
  </w:style>
  <w:style w:type="paragraph" w:customStyle="1" w:styleId="B8D6B4318EE14639AA27AFDE2C9971012">
    <w:name w:val="B8D6B4318EE14639AA27AFDE2C9971012"/>
    <w:rsid w:val="00BA0948"/>
  </w:style>
  <w:style w:type="paragraph" w:customStyle="1" w:styleId="DAA30A48D2AA4BC695C0A77A44755E052">
    <w:name w:val="DAA30A48D2AA4BC695C0A77A44755E052"/>
    <w:rsid w:val="00BA0948"/>
  </w:style>
  <w:style w:type="paragraph" w:customStyle="1" w:styleId="1124663CFB774662A200B288E3CA95DF2">
    <w:name w:val="1124663CFB774662A200B288E3CA95DF2"/>
    <w:rsid w:val="00BA0948"/>
  </w:style>
  <w:style w:type="paragraph" w:customStyle="1" w:styleId="CBEEFFD57D5E43189622062B254E3E802">
    <w:name w:val="CBEEFFD57D5E43189622062B254E3E802"/>
    <w:rsid w:val="00BA0948"/>
  </w:style>
  <w:style w:type="paragraph" w:customStyle="1" w:styleId="F498E4E874B34BEA848A1A8ABE7C0E232">
    <w:name w:val="F498E4E874B34BEA848A1A8ABE7C0E232"/>
    <w:rsid w:val="00BA0948"/>
  </w:style>
  <w:style w:type="paragraph" w:customStyle="1" w:styleId="4C6F2C828D1E495499A96841578A37A82">
    <w:name w:val="4C6F2C828D1E495499A96841578A37A82"/>
    <w:rsid w:val="00BA0948"/>
  </w:style>
  <w:style w:type="paragraph" w:customStyle="1" w:styleId="5AC03072C9D14721B81BFCEBED4F14732">
    <w:name w:val="5AC03072C9D14721B81BFCEBED4F14732"/>
    <w:rsid w:val="00BA0948"/>
  </w:style>
  <w:style w:type="paragraph" w:customStyle="1" w:styleId="D90A27AFBE79442BBB3E314406ADA0222">
    <w:name w:val="D90A27AFBE79442BBB3E314406ADA0222"/>
    <w:rsid w:val="00BA0948"/>
  </w:style>
  <w:style w:type="paragraph" w:customStyle="1" w:styleId="7640042AEB9041CA87D9D9274DBF5B132">
    <w:name w:val="7640042AEB9041CA87D9D9274DBF5B132"/>
    <w:rsid w:val="00BA0948"/>
  </w:style>
  <w:style w:type="paragraph" w:customStyle="1" w:styleId="FAC324AAAD3E45EB84C4BBCF352C009E35">
    <w:name w:val="FAC324AAAD3E45EB84C4BBCF352C009E35"/>
    <w:rsid w:val="00BA0948"/>
  </w:style>
  <w:style w:type="paragraph" w:customStyle="1" w:styleId="92EA8A5DAA22492EB7E5C98047C47E4D35">
    <w:name w:val="92EA8A5DAA22492EB7E5C98047C47E4D35"/>
    <w:rsid w:val="00BA0948"/>
  </w:style>
  <w:style w:type="paragraph" w:customStyle="1" w:styleId="9D2A14F774CD49D79DAEA63C2F9C4E5335">
    <w:name w:val="9D2A14F774CD49D79DAEA63C2F9C4E5335"/>
    <w:rsid w:val="00BA0948"/>
  </w:style>
  <w:style w:type="paragraph" w:customStyle="1" w:styleId="18E8BC63D45147C08A412E4FE3F2F5F817">
    <w:name w:val="18E8BC63D45147C08A412E4FE3F2F5F817"/>
    <w:rsid w:val="00BA0948"/>
  </w:style>
  <w:style w:type="paragraph" w:customStyle="1" w:styleId="DD2332845F8B45B1A68BD5B87654637E3">
    <w:name w:val="DD2332845F8B45B1A68BD5B87654637E3"/>
    <w:rsid w:val="00BA0948"/>
  </w:style>
  <w:style w:type="paragraph" w:customStyle="1" w:styleId="0FA5C4AC010B45D5AA579D946DE0A1103">
    <w:name w:val="0FA5C4AC010B45D5AA579D946DE0A1103"/>
    <w:rsid w:val="00BA0948"/>
  </w:style>
  <w:style w:type="paragraph" w:customStyle="1" w:styleId="0AC0DC77C0A24497B46EBF009FCAB0073">
    <w:name w:val="0AC0DC77C0A24497B46EBF009FCAB0073"/>
    <w:rsid w:val="00BA0948"/>
  </w:style>
  <w:style w:type="paragraph" w:customStyle="1" w:styleId="54B4B25E3A8C43558296FE3405428F8A3">
    <w:name w:val="54B4B25E3A8C43558296FE3405428F8A3"/>
    <w:rsid w:val="00BA0948"/>
  </w:style>
  <w:style w:type="paragraph" w:customStyle="1" w:styleId="FDCC693C539641028CE1D4A77CBB92453">
    <w:name w:val="FDCC693C539641028CE1D4A77CBB92453"/>
    <w:rsid w:val="00BA0948"/>
  </w:style>
  <w:style w:type="paragraph" w:customStyle="1" w:styleId="24FC214F44DC489091B4F8E2ACCB4ED13">
    <w:name w:val="24FC214F44DC489091B4F8E2ACCB4ED13"/>
    <w:rsid w:val="00BA0948"/>
  </w:style>
  <w:style w:type="paragraph" w:customStyle="1" w:styleId="837463DE4A5B4F7CA6170DFB14D522693">
    <w:name w:val="837463DE4A5B4F7CA6170DFB14D522693"/>
    <w:rsid w:val="00BA0948"/>
  </w:style>
  <w:style w:type="paragraph" w:customStyle="1" w:styleId="DD17678A1F3D44ED86E51E7AFB1B4F9D3">
    <w:name w:val="DD17678A1F3D44ED86E51E7AFB1B4F9D3"/>
    <w:rsid w:val="00BA0948"/>
  </w:style>
  <w:style w:type="paragraph" w:customStyle="1" w:styleId="29E472E963F644B4B31B5D35B45566F03">
    <w:name w:val="29E472E963F644B4B31B5D35B45566F03"/>
    <w:rsid w:val="00BA0948"/>
  </w:style>
  <w:style w:type="paragraph" w:customStyle="1" w:styleId="0C144C8EAFDB41C2B2C0FF361DE2D88D3">
    <w:name w:val="0C144C8EAFDB41C2B2C0FF361DE2D88D3"/>
    <w:rsid w:val="00BA0948"/>
  </w:style>
  <w:style w:type="paragraph" w:customStyle="1" w:styleId="22262483FA7C4334B8324E92ADC2AEF03">
    <w:name w:val="22262483FA7C4334B8324E92ADC2AEF03"/>
    <w:rsid w:val="00BA0948"/>
  </w:style>
  <w:style w:type="paragraph" w:customStyle="1" w:styleId="23C7033F4BF049F48BFD895BC4D612DC3">
    <w:name w:val="23C7033F4BF049F48BFD895BC4D612DC3"/>
    <w:rsid w:val="00BA0948"/>
  </w:style>
  <w:style w:type="paragraph" w:customStyle="1" w:styleId="C89510C7ACA449DAAB8695DE2573353C3">
    <w:name w:val="C89510C7ACA449DAAB8695DE2573353C3"/>
    <w:rsid w:val="00BA0948"/>
  </w:style>
  <w:style w:type="paragraph" w:customStyle="1" w:styleId="96AF2EC0881C4AF3B9CFA3CB65CE90303">
    <w:name w:val="96AF2EC0881C4AF3B9CFA3CB65CE90303"/>
    <w:rsid w:val="00BA0948"/>
  </w:style>
  <w:style w:type="paragraph" w:customStyle="1" w:styleId="A7922103424C4F0C9836658A321810EC3">
    <w:name w:val="A7922103424C4F0C9836658A321810EC3"/>
    <w:rsid w:val="00BA0948"/>
  </w:style>
  <w:style w:type="paragraph" w:customStyle="1" w:styleId="DCD9E734EA534A4983C40D859601FBA13">
    <w:name w:val="DCD9E734EA534A4983C40D859601FBA13"/>
    <w:rsid w:val="00BA0948"/>
  </w:style>
  <w:style w:type="paragraph" w:customStyle="1" w:styleId="488D3B7767A84C08908FCF1494F3B0903">
    <w:name w:val="488D3B7767A84C08908FCF1494F3B0903"/>
    <w:rsid w:val="00BA0948"/>
  </w:style>
  <w:style w:type="paragraph" w:customStyle="1" w:styleId="EE992C76DBFA416EA00B1A8164BF24083">
    <w:name w:val="EE992C76DBFA416EA00B1A8164BF24083"/>
    <w:rsid w:val="00BA0948"/>
  </w:style>
  <w:style w:type="paragraph" w:customStyle="1" w:styleId="3ACD2650AA954A5499374317B002DB013">
    <w:name w:val="3ACD2650AA954A5499374317B002DB013"/>
    <w:rsid w:val="00BA0948"/>
  </w:style>
  <w:style w:type="paragraph" w:customStyle="1" w:styleId="C41BBBC029054B07AE30AF97823ACE233">
    <w:name w:val="C41BBBC029054B07AE30AF97823ACE233"/>
    <w:rsid w:val="00BA0948"/>
  </w:style>
  <w:style w:type="paragraph" w:customStyle="1" w:styleId="B8D6B4318EE14639AA27AFDE2C9971013">
    <w:name w:val="B8D6B4318EE14639AA27AFDE2C9971013"/>
    <w:rsid w:val="00BA0948"/>
  </w:style>
  <w:style w:type="paragraph" w:customStyle="1" w:styleId="DAA30A48D2AA4BC695C0A77A44755E053">
    <w:name w:val="DAA30A48D2AA4BC695C0A77A44755E053"/>
    <w:rsid w:val="00BA0948"/>
  </w:style>
  <w:style w:type="paragraph" w:customStyle="1" w:styleId="1124663CFB774662A200B288E3CA95DF3">
    <w:name w:val="1124663CFB774662A200B288E3CA95DF3"/>
    <w:rsid w:val="00BA0948"/>
  </w:style>
  <w:style w:type="paragraph" w:customStyle="1" w:styleId="CBEEFFD57D5E43189622062B254E3E803">
    <w:name w:val="CBEEFFD57D5E43189622062B254E3E803"/>
    <w:rsid w:val="00BA0948"/>
  </w:style>
  <w:style w:type="paragraph" w:customStyle="1" w:styleId="F498E4E874B34BEA848A1A8ABE7C0E233">
    <w:name w:val="F498E4E874B34BEA848A1A8ABE7C0E233"/>
    <w:rsid w:val="00BA0948"/>
  </w:style>
  <w:style w:type="paragraph" w:customStyle="1" w:styleId="4C6F2C828D1E495499A96841578A37A83">
    <w:name w:val="4C6F2C828D1E495499A96841578A37A83"/>
    <w:rsid w:val="00BA0948"/>
  </w:style>
  <w:style w:type="paragraph" w:customStyle="1" w:styleId="5AC03072C9D14721B81BFCEBED4F14733">
    <w:name w:val="5AC03072C9D14721B81BFCEBED4F14733"/>
    <w:rsid w:val="00BA0948"/>
  </w:style>
  <w:style w:type="paragraph" w:customStyle="1" w:styleId="D90A27AFBE79442BBB3E314406ADA0223">
    <w:name w:val="D90A27AFBE79442BBB3E314406ADA0223"/>
    <w:rsid w:val="00BA0948"/>
  </w:style>
  <w:style w:type="paragraph" w:customStyle="1" w:styleId="7640042AEB9041CA87D9D9274DBF5B133">
    <w:name w:val="7640042AEB9041CA87D9D9274DBF5B133"/>
    <w:rsid w:val="00BA0948"/>
  </w:style>
  <w:style w:type="paragraph" w:customStyle="1" w:styleId="FAC324AAAD3E45EB84C4BBCF352C009E36">
    <w:name w:val="FAC324AAAD3E45EB84C4BBCF352C009E36"/>
    <w:rsid w:val="00BA0948"/>
  </w:style>
  <w:style w:type="paragraph" w:customStyle="1" w:styleId="92EA8A5DAA22492EB7E5C98047C47E4D36">
    <w:name w:val="92EA8A5DAA22492EB7E5C98047C47E4D36"/>
    <w:rsid w:val="00BA0948"/>
  </w:style>
  <w:style w:type="paragraph" w:customStyle="1" w:styleId="9D2A14F774CD49D79DAEA63C2F9C4E5336">
    <w:name w:val="9D2A14F774CD49D79DAEA63C2F9C4E5336"/>
    <w:rsid w:val="00BA0948"/>
  </w:style>
  <w:style w:type="paragraph" w:customStyle="1" w:styleId="18E8BC63D45147C08A412E4FE3F2F5F818">
    <w:name w:val="18E8BC63D45147C08A412E4FE3F2F5F818"/>
    <w:rsid w:val="00BA0948"/>
  </w:style>
  <w:style w:type="paragraph" w:customStyle="1" w:styleId="DD2332845F8B45B1A68BD5B87654637E4">
    <w:name w:val="DD2332845F8B45B1A68BD5B87654637E4"/>
    <w:rsid w:val="00BA0948"/>
  </w:style>
  <w:style w:type="paragraph" w:customStyle="1" w:styleId="0FA5C4AC010B45D5AA579D946DE0A1104">
    <w:name w:val="0FA5C4AC010B45D5AA579D946DE0A1104"/>
    <w:rsid w:val="00BA0948"/>
  </w:style>
  <w:style w:type="paragraph" w:customStyle="1" w:styleId="0AC0DC77C0A24497B46EBF009FCAB0074">
    <w:name w:val="0AC0DC77C0A24497B46EBF009FCAB0074"/>
    <w:rsid w:val="00BA0948"/>
  </w:style>
  <w:style w:type="paragraph" w:customStyle="1" w:styleId="54B4B25E3A8C43558296FE3405428F8A4">
    <w:name w:val="54B4B25E3A8C43558296FE3405428F8A4"/>
    <w:rsid w:val="00BA0948"/>
  </w:style>
  <w:style w:type="paragraph" w:customStyle="1" w:styleId="FDCC693C539641028CE1D4A77CBB92454">
    <w:name w:val="FDCC693C539641028CE1D4A77CBB92454"/>
    <w:rsid w:val="00BA0948"/>
  </w:style>
  <w:style w:type="paragraph" w:customStyle="1" w:styleId="24FC214F44DC489091B4F8E2ACCB4ED14">
    <w:name w:val="24FC214F44DC489091B4F8E2ACCB4ED14"/>
    <w:rsid w:val="00BA0948"/>
  </w:style>
  <w:style w:type="paragraph" w:customStyle="1" w:styleId="837463DE4A5B4F7CA6170DFB14D522694">
    <w:name w:val="837463DE4A5B4F7CA6170DFB14D522694"/>
    <w:rsid w:val="00BA0948"/>
  </w:style>
  <w:style w:type="paragraph" w:customStyle="1" w:styleId="DD17678A1F3D44ED86E51E7AFB1B4F9D4">
    <w:name w:val="DD17678A1F3D44ED86E51E7AFB1B4F9D4"/>
    <w:rsid w:val="00BA0948"/>
  </w:style>
  <w:style w:type="paragraph" w:customStyle="1" w:styleId="29E472E963F644B4B31B5D35B45566F04">
    <w:name w:val="29E472E963F644B4B31B5D35B45566F04"/>
    <w:rsid w:val="00BA0948"/>
  </w:style>
  <w:style w:type="paragraph" w:customStyle="1" w:styleId="0C144C8EAFDB41C2B2C0FF361DE2D88D4">
    <w:name w:val="0C144C8EAFDB41C2B2C0FF361DE2D88D4"/>
    <w:rsid w:val="00BA0948"/>
  </w:style>
  <w:style w:type="paragraph" w:customStyle="1" w:styleId="22262483FA7C4334B8324E92ADC2AEF04">
    <w:name w:val="22262483FA7C4334B8324E92ADC2AEF04"/>
    <w:rsid w:val="00BA0948"/>
  </w:style>
  <w:style w:type="paragraph" w:customStyle="1" w:styleId="23C7033F4BF049F48BFD895BC4D612DC4">
    <w:name w:val="23C7033F4BF049F48BFD895BC4D612DC4"/>
    <w:rsid w:val="00BA0948"/>
  </w:style>
  <w:style w:type="paragraph" w:customStyle="1" w:styleId="C89510C7ACA449DAAB8695DE2573353C4">
    <w:name w:val="C89510C7ACA449DAAB8695DE2573353C4"/>
    <w:rsid w:val="00BA0948"/>
  </w:style>
  <w:style w:type="paragraph" w:customStyle="1" w:styleId="96AF2EC0881C4AF3B9CFA3CB65CE90304">
    <w:name w:val="96AF2EC0881C4AF3B9CFA3CB65CE90304"/>
    <w:rsid w:val="00BA0948"/>
  </w:style>
  <w:style w:type="paragraph" w:customStyle="1" w:styleId="A7922103424C4F0C9836658A321810EC4">
    <w:name w:val="A7922103424C4F0C9836658A321810EC4"/>
    <w:rsid w:val="00BA0948"/>
  </w:style>
  <w:style w:type="paragraph" w:customStyle="1" w:styleId="DCD9E734EA534A4983C40D859601FBA14">
    <w:name w:val="DCD9E734EA534A4983C40D859601FBA14"/>
    <w:rsid w:val="00BA0948"/>
  </w:style>
  <w:style w:type="paragraph" w:customStyle="1" w:styleId="488D3B7767A84C08908FCF1494F3B0904">
    <w:name w:val="488D3B7767A84C08908FCF1494F3B0904"/>
    <w:rsid w:val="00BA0948"/>
  </w:style>
  <w:style w:type="paragraph" w:customStyle="1" w:styleId="EE992C76DBFA416EA00B1A8164BF24084">
    <w:name w:val="EE992C76DBFA416EA00B1A8164BF24084"/>
    <w:rsid w:val="00BA0948"/>
  </w:style>
  <w:style w:type="paragraph" w:customStyle="1" w:styleId="3ACD2650AA954A5499374317B002DB014">
    <w:name w:val="3ACD2650AA954A5499374317B002DB014"/>
    <w:rsid w:val="00BA0948"/>
  </w:style>
  <w:style w:type="paragraph" w:customStyle="1" w:styleId="C41BBBC029054B07AE30AF97823ACE234">
    <w:name w:val="C41BBBC029054B07AE30AF97823ACE234"/>
    <w:rsid w:val="00BA0948"/>
  </w:style>
  <w:style w:type="paragraph" w:customStyle="1" w:styleId="B8D6B4318EE14639AA27AFDE2C9971014">
    <w:name w:val="B8D6B4318EE14639AA27AFDE2C9971014"/>
    <w:rsid w:val="00BA0948"/>
  </w:style>
  <w:style w:type="paragraph" w:customStyle="1" w:styleId="DAA30A48D2AA4BC695C0A77A44755E054">
    <w:name w:val="DAA30A48D2AA4BC695C0A77A44755E054"/>
    <w:rsid w:val="00BA0948"/>
  </w:style>
  <w:style w:type="paragraph" w:customStyle="1" w:styleId="1124663CFB774662A200B288E3CA95DF4">
    <w:name w:val="1124663CFB774662A200B288E3CA95DF4"/>
    <w:rsid w:val="00BA0948"/>
  </w:style>
  <w:style w:type="paragraph" w:customStyle="1" w:styleId="CBEEFFD57D5E43189622062B254E3E804">
    <w:name w:val="CBEEFFD57D5E43189622062B254E3E804"/>
    <w:rsid w:val="00BA0948"/>
  </w:style>
  <w:style w:type="paragraph" w:customStyle="1" w:styleId="F498E4E874B34BEA848A1A8ABE7C0E234">
    <w:name w:val="F498E4E874B34BEA848A1A8ABE7C0E234"/>
    <w:rsid w:val="00BA0948"/>
  </w:style>
  <w:style w:type="paragraph" w:customStyle="1" w:styleId="4C6F2C828D1E495499A96841578A37A84">
    <w:name w:val="4C6F2C828D1E495499A96841578A37A84"/>
    <w:rsid w:val="00BA0948"/>
  </w:style>
  <w:style w:type="paragraph" w:customStyle="1" w:styleId="5AC03072C9D14721B81BFCEBED4F14734">
    <w:name w:val="5AC03072C9D14721B81BFCEBED4F14734"/>
    <w:rsid w:val="00BA0948"/>
  </w:style>
  <w:style w:type="paragraph" w:customStyle="1" w:styleId="D90A27AFBE79442BBB3E314406ADA0224">
    <w:name w:val="D90A27AFBE79442BBB3E314406ADA0224"/>
    <w:rsid w:val="00BA0948"/>
  </w:style>
  <w:style w:type="paragraph" w:customStyle="1" w:styleId="7640042AEB9041CA87D9D9274DBF5B134">
    <w:name w:val="7640042AEB9041CA87D9D9274DBF5B134"/>
    <w:rsid w:val="00BA0948"/>
  </w:style>
  <w:style w:type="paragraph" w:customStyle="1" w:styleId="FAC324AAAD3E45EB84C4BBCF352C009E37">
    <w:name w:val="FAC324AAAD3E45EB84C4BBCF352C009E37"/>
    <w:rsid w:val="00BA0948"/>
  </w:style>
  <w:style w:type="paragraph" w:customStyle="1" w:styleId="92EA8A5DAA22492EB7E5C98047C47E4D37">
    <w:name w:val="92EA8A5DAA22492EB7E5C98047C47E4D37"/>
    <w:rsid w:val="00BA0948"/>
  </w:style>
  <w:style w:type="paragraph" w:customStyle="1" w:styleId="9D2A14F774CD49D79DAEA63C2F9C4E5337">
    <w:name w:val="9D2A14F774CD49D79DAEA63C2F9C4E5337"/>
    <w:rsid w:val="00BA0948"/>
  </w:style>
  <w:style w:type="paragraph" w:customStyle="1" w:styleId="18E8BC63D45147C08A412E4FE3F2F5F819">
    <w:name w:val="18E8BC63D45147C08A412E4FE3F2F5F819"/>
    <w:rsid w:val="00BA0948"/>
  </w:style>
  <w:style w:type="paragraph" w:customStyle="1" w:styleId="DD2332845F8B45B1A68BD5B87654637E5">
    <w:name w:val="DD2332845F8B45B1A68BD5B87654637E5"/>
    <w:rsid w:val="00BA0948"/>
  </w:style>
  <w:style w:type="paragraph" w:customStyle="1" w:styleId="0FA5C4AC010B45D5AA579D946DE0A1105">
    <w:name w:val="0FA5C4AC010B45D5AA579D946DE0A1105"/>
    <w:rsid w:val="00BA0948"/>
  </w:style>
  <w:style w:type="paragraph" w:customStyle="1" w:styleId="0AC0DC77C0A24497B46EBF009FCAB0075">
    <w:name w:val="0AC0DC77C0A24497B46EBF009FCAB0075"/>
    <w:rsid w:val="00BA0948"/>
  </w:style>
  <w:style w:type="paragraph" w:customStyle="1" w:styleId="54B4B25E3A8C43558296FE3405428F8A5">
    <w:name w:val="54B4B25E3A8C43558296FE3405428F8A5"/>
    <w:rsid w:val="00BA0948"/>
  </w:style>
  <w:style w:type="paragraph" w:customStyle="1" w:styleId="FDCC693C539641028CE1D4A77CBB92455">
    <w:name w:val="FDCC693C539641028CE1D4A77CBB92455"/>
    <w:rsid w:val="00BA0948"/>
  </w:style>
  <w:style w:type="paragraph" w:customStyle="1" w:styleId="24FC214F44DC489091B4F8E2ACCB4ED15">
    <w:name w:val="24FC214F44DC489091B4F8E2ACCB4ED15"/>
    <w:rsid w:val="00BA0948"/>
  </w:style>
  <w:style w:type="paragraph" w:customStyle="1" w:styleId="837463DE4A5B4F7CA6170DFB14D522695">
    <w:name w:val="837463DE4A5B4F7CA6170DFB14D522695"/>
    <w:rsid w:val="00BA0948"/>
  </w:style>
  <w:style w:type="paragraph" w:customStyle="1" w:styleId="DD17678A1F3D44ED86E51E7AFB1B4F9D5">
    <w:name w:val="DD17678A1F3D44ED86E51E7AFB1B4F9D5"/>
    <w:rsid w:val="00BA0948"/>
  </w:style>
  <w:style w:type="paragraph" w:customStyle="1" w:styleId="29E472E963F644B4B31B5D35B45566F05">
    <w:name w:val="29E472E963F644B4B31B5D35B45566F05"/>
    <w:rsid w:val="00BA0948"/>
  </w:style>
  <w:style w:type="paragraph" w:customStyle="1" w:styleId="0C144C8EAFDB41C2B2C0FF361DE2D88D5">
    <w:name w:val="0C144C8EAFDB41C2B2C0FF361DE2D88D5"/>
    <w:rsid w:val="00BA0948"/>
  </w:style>
  <w:style w:type="paragraph" w:customStyle="1" w:styleId="22262483FA7C4334B8324E92ADC2AEF05">
    <w:name w:val="22262483FA7C4334B8324E92ADC2AEF05"/>
    <w:rsid w:val="00BA0948"/>
  </w:style>
  <w:style w:type="paragraph" w:customStyle="1" w:styleId="23C7033F4BF049F48BFD895BC4D612DC5">
    <w:name w:val="23C7033F4BF049F48BFD895BC4D612DC5"/>
    <w:rsid w:val="00BA0948"/>
  </w:style>
  <w:style w:type="paragraph" w:customStyle="1" w:styleId="C89510C7ACA449DAAB8695DE2573353C5">
    <w:name w:val="C89510C7ACA449DAAB8695DE2573353C5"/>
    <w:rsid w:val="00BA0948"/>
  </w:style>
  <w:style w:type="paragraph" w:customStyle="1" w:styleId="96AF2EC0881C4AF3B9CFA3CB65CE90305">
    <w:name w:val="96AF2EC0881C4AF3B9CFA3CB65CE90305"/>
    <w:rsid w:val="00BA0948"/>
  </w:style>
  <w:style w:type="paragraph" w:customStyle="1" w:styleId="A7922103424C4F0C9836658A321810EC5">
    <w:name w:val="A7922103424C4F0C9836658A321810EC5"/>
    <w:rsid w:val="00BA0948"/>
  </w:style>
  <w:style w:type="paragraph" w:customStyle="1" w:styleId="DCD9E734EA534A4983C40D859601FBA15">
    <w:name w:val="DCD9E734EA534A4983C40D859601FBA15"/>
    <w:rsid w:val="00BA0948"/>
  </w:style>
  <w:style w:type="paragraph" w:customStyle="1" w:styleId="488D3B7767A84C08908FCF1494F3B0905">
    <w:name w:val="488D3B7767A84C08908FCF1494F3B0905"/>
    <w:rsid w:val="00BA0948"/>
  </w:style>
  <w:style w:type="paragraph" w:customStyle="1" w:styleId="EE992C76DBFA416EA00B1A8164BF24085">
    <w:name w:val="EE992C76DBFA416EA00B1A8164BF24085"/>
    <w:rsid w:val="00BA0948"/>
  </w:style>
  <w:style w:type="paragraph" w:customStyle="1" w:styleId="3ACD2650AA954A5499374317B002DB015">
    <w:name w:val="3ACD2650AA954A5499374317B002DB015"/>
    <w:rsid w:val="00BA0948"/>
  </w:style>
  <w:style w:type="paragraph" w:customStyle="1" w:styleId="C41BBBC029054B07AE30AF97823ACE235">
    <w:name w:val="C41BBBC029054B07AE30AF97823ACE235"/>
    <w:rsid w:val="00BA0948"/>
  </w:style>
  <w:style w:type="paragraph" w:customStyle="1" w:styleId="B8D6B4318EE14639AA27AFDE2C9971015">
    <w:name w:val="B8D6B4318EE14639AA27AFDE2C9971015"/>
    <w:rsid w:val="00BA0948"/>
  </w:style>
  <w:style w:type="paragraph" w:customStyle="1" w:styleId="DAA30A48D2AA4BC695C0A77A44755E055">
    <w:name w:val="DAA30A48D2AA4BC695C0A77A44755E055"/>
    <w:rsid w:val="00BA0948"/>
  </w:style>
  <w:style w:type="paragraph" w:customStyle="1" w:styleId="1124663CFB774662A200B288E3CA95DF5">
    <w:name w:val="1124663CFB774662A200B288E3CA95DF5"/>
    <w:rsid w:val="00BA0948"/>
  </w:style>
  <w:style w:type="paragraph" w:customStyle="1" w:styleId="CBEEFFD57D5E43189622062B254E3E805">
    <w:name w:val="CBEEFFD57D5E43189622062B254E3E805"/>
    <w:rsid w:val="00BA0948"/>
  </w:style>
  <w:style w:type="paragraph" w:customStyle="1" w:styleId="F498E4E874B34BEA848A1A8ABE7C0E235">
    <w:name w:val="F498E4E874B34BEA848A1A8ABE7C0E235"/>
    <w:rsid w:val="00BA0948"/>
  </w:style>
  <w:style w:type="paragraph" w:customStyle="1" w:styleId="4C6F2C828D1E495499A96841578A37A85">
    <w:name w:val="4C6F2C828D1E495499A96841578A37A85"/>
    <w:rsid w:val="00BA0948"/>
  </w:style>
  <w:style w:type="paragraph" w:customStyle="1" w:styleId="5AC03072C9D14721B81BFCEBED4F14735">
    <w:name w:val="5AC03072C9D14721B81BFCEBED4F14735"/>
    <w:rsid w:val="00BA0948"/>
  </w:style>
  <w:style w:type="paragraph" w:customStyle="1" w:styleId="D90A27AFBE79442BBB3E314406ADA0225">
    <w:name w:val="D90A27AFBE79442BBB3E314406ADA0225"/>
    <w:rsid w:val="00BA0948"/>
  </w:style>
  <w:style w:type="paragraph" w:customStyle="1" w:styleId="7640042AEB9041CA87D9D9274DBF5B135">
    <w:name w:val="7640042AEB9041CA87D9D9274DBF5B135"/>
    <w:rsid w:val="00BA0948"/>
  </w:style>
  <w:style w:type="paragraph" w:customStyle="1" w:styleId="FAC324AAAD3E45EB84C4BBCF352C009E38">
    <w:name w:val="FAC324AAAD3E45EB84C4BBCF352C009E38"/>
    <w:rsid w:val="00BA0948"/>
  </w:style>
  <w:style w:type="paragraph" w:customStyle="1" w:styleId="92EA8A5DAA22492EB7E5C98047C47E4D38">
    <w:name w:val="92EA8A5DAA22492EB7E5C98047C47E4D38"/>
    <w:rsid w:val="00BA0948"/>
  </w:style>
  <w:style w:type="paragraph" w:customStyle="1" w:styleId="9D2A14F774CD49D79DAEA63C2F9C4E5338">
    <w:name w:val="9D2A14F774CD49D79DAEA63C2F9C4E5338"/>
    <w:rsid w:val="00BA0948"/>
  </w:style>
  <w:style w:type="paragraph" w:customStyle="1" w:styleId="18E8BC63D45147C08A412E4FE3F2F5F820">
    <w:name w:val="18E8BC63D45147C08A412E4FE3F2F5F820"/>
    <w:rsid w:val="00BA0948"/>
  </w:style>
  <w:style w:type="paragraph" w:customStyle="1" w:styleId="DD2332845F8B45B1A68BD5B87654637E6">
    <w:name w:val="DD2332845F8B45B1A68BD5B87654637E6"/>
    <w:rsid w:val="00BA0948"/>
  </w:style>
  <w:style w:type="paragraph" w:customStyle="1" w:styleId="0FA5C4AC010B45D5AA579D946DE0A1106">
    <w:name w:val="0FA5C4AC010B45D5AA579D946DE0A1106"/>
    <w:rsid w:val="00BA0948"/>
  </w:style>
  <w:style w:type="paragraph" w:customStyle="1" w:styleId="0AC0DC77C0A24497B46EBF009FCAB0076">
    <w:name w:val="0AC0DC77C0A24497B46EBF009FCAB0076"/>
    <w:rsid w:val="00BA0948"/>
  </w:style>
  <w:style w:type="paragraph" w:customStyle="1" w:styleId="54B4B25E3A8C43558296FE3405428F8A6">
    <w:name w:val="54B4B25E3A8C43558296FE3405428F8A6"/>
    <w:rsid w:val="00BA0948"/>
  </w:style>
  <w:style w:type="paragraph" w:customStyle="1" w:styleId="FDCC693C539641028CE1D4A77CBB92456">
    <w:name w:val="FDCC693C539641028CE1D4A77CBB92456"/>
    <w:rsid w:val="00BA0948"/>
  </w:style>
  <w:style w:type="paragraph" w:customStyle="1" w:styleId="24FC214F44DC489091B4F8E2ACCB4ED16">
    <w:name w:val="24FC214F44DC489091B4F8E2ACCB4ED16"/>
    <w:rsid w:val="00BA0948"/>
  </w:style>
  <w:style w:type="paragraph" w:customStyle="1" w:styleId="837463DE4A5B4F7CA6170DFB14D522696">
    <w:name w:val="837463DE4A5B4F7CA6170DFB14D522696"/>
    <w:rsid w:val="00BA0948"/>
  </w:style>
  <w:style w:type="paragraph" w:customStyle="1" w:styleId="DD17678A1F3D44ED86E51E7AFB1B4F9D6">
    <w:name w:val="DD17678A1F3D44ED86E51E7AFB1B4F9D6"/>
    <w:rsid w:val="00BA0948"/>
  </w:style>
  <w:style w:type="paragraph" w:customStyle="1" w:styleId="29E472E963F644B4B31B5D35B45566F06">
    <w:name w:val="29E472E963F644B4B31B5D35B45566F06"/>
    <w:rsid w:val="00BA0948"/>
  </w:style>
  <w:style w:type="paragraph" w:customStyle="1" w:styleId="0C144C8EAFDB41C2B2C0FF361DE2D88D6">
    <w:name w:val="0C144C8EAFDB41C2B2C0FF361DE2D88D6"/>
    <w:rsid w:val="00BA0948"/>
  </w:style>
  <w:style w:type="paragraph" w:customStyle="1" w:styleId="22262483FA7C4334B8324E92ADC2AEF06">
    <w:name w:val="22262483FA7C4334B8324E92ADC2AEF06"/>
    <w:rsid w:val="00BA0948"/>
  </w:style>
  <w:style w:type="paragraph" w:customStyle="1" w:styleId="23C7033F4BF049F48BFD895BC4D612DC6">
    <w:name w:val="23C7033F4BF049F48BFD895BC4D612DC6"/>
    <w:rsid w:val="00BA0948"/>
  </w:style>
  <w:style w:type="paragraph" w:customStyle="1" w:styleId="C89510C7ACA449DAAB8695DE2573353C6">
    <w:name w:val="C89510C7ACA449DAAB8695DE2573353C6"/>
    <w:rsid w:val="00BA0948"/>
  </w:style>
  <w:style w:type="paragraph" w:customStyle="1" w:styleId="96AF2EC0881C4AF3B9CFA3CB65CE90306">
    <w:name w:val="96AF2EC0881C4AF3B9CFA3CB65CE90306"/>
    <w:rsid w:val="00BA0948"/>
  </w:style>
  <w:style w:type="paragraph" w:customStyle="1" w:styleId="A7922103424C4F0C9836658A321810EC6">
    <w:name w:val="A7922103424C4F0C9836658A321810EC6"/>
    <w:rsid w:val="00BA0948"/>
  </w:style>
  <w:style w:type="paragraph" w:customStyle="1" w:styleId="DCD9E734EA534A4983C40D859601FBA16">
    <w:name w:val="DCD9E734EA534A4983C40D859601FBA16"/>
    <w:rsid w:val="00BA0948"/>
  </w:style>
  <w:style w:type="paragraph" w:customStyle="1" w:styleId="488D3B7767A84C08908FCF1494F3B0906">
    <w:name w:val="488D3B7767A84C08908FCF1494F3B0906"/>
    <w:rsid w:val="00BA0948"/>
  </w:style>
  <w:style w:type="paragraph" w:customStyle="1" w:styleId="EE992C76DBFA416EA00B1A8164BF24086">
    <w:name w:val="EE992C76DBFA416EA00B1A8164BF24086"/>
    <w:rsid w:val="00BA0948"/>
  </w:style>
  <w:style w:type="paragraph" w:customStyle="1" w:styleId="3ACD2650AA954A5499374317B002DB016">
    <w:name w:val="3ACD2650AA954A5499374317B002DB016"/>
    <w:rsid w:val="00BA0948"/>
  </w:style>
  <w:style w:type="paragraph" w:customStyle="1" w:styleId="C41BBBC029054B07AE30AF97823ACE236">
    <w:name w:val="C41BBBC029054B07AE30AF97823ACE236"/>
    <w:rsid w:val="00BA0948"/>
  </w:style>
  <w:style w:type="paragraph" w:customStyle="1" w:styleId="B8D6B4318EE14639AA27AFDE2C9971016">
    <w:name w:val="B8D6B4318EE14639AA27AFDE2C9971016"/>
    <w:rsid w:val="00BA0948"/>
  </w:style>
  <w:style w:type="paragraph" w:customStyle="1" w:styleId="DAA30A48D2AA4BC695C0A77A44755E056">
    <w:name w:val="DAA30A48D2AA4BC695C0A77A44755E056"/>
    <w:rsid w:val="00BA0948"/>
  </w:style>
  <w:style w:type="paragraph" w:customStyle="1" w:styleId="1124663CFB774662A200B288E3CA95DF6">
    <w:name w:val="1124663CFB774662A200B288E3CA95DF6"/>
    <w:rsid w:val="00BA0948"/>
  </w:style>
  <w:style w:type="paragraph" w:customStyle="1" w:styleId="CBEEFFD57D5E43189622062B254E3E806">
    <w:name w:val="CBEEFFD57D5E43189622062B254E3E806"/>
    <w:rsid w:val="00BA0948"/>
  </w:style>
  <w:style w:type="paragraph" w:customStyle="1" w:styleId="F498E4E874B34BEA848A1A8ABE7C0E236">
    <w:name w:val="F498E4E874B34BEA848A1A8ABE7C0E236"/>
    <w:rsid w:val="00BA0948"/>
  </w:style>
  <w:style w:type="paragraph" w:customStyle="1" w:styleId="4C6F2C828D1E495499A96841578A37A86">
    <w:name w:val="4C6F2C828D1E495499A96841578A37A86"/>
    <w:rsid w:val="00BA0948"/>
  </w:style>
  <w:style w:type="paragraph" w:customStyle="1" w:styleId="5AC03072C9D14721B81BFCEBED4F14736">
    <w:name w:val="5AC03072C9D14721B81BFCEBED4F14736"/>
    <w:rsid w:val="00BA0948"/>
  </w:style>
  <w:style w:type="paragraph" w:customStyle="1" w:styleId="D90A27AFBE79442BBB3E314406ADA0226">
    <w:name w:val="D90A27AFBE79442BBB3E314406ADA0226"/>
    <w:rsid w:val="00BA0948"/>
  </w:style>
  <w:style w:type="paragraph" w:customStyle="1" w:styleId="7640042AEB9041CA87D9D9274DBF5B136">
    <w:name w:val="7640042AEB9041CA87D9D9274DBF5B136"/>
    <w:rsid w:val="00BA0948"/>
  </w:style>
  <w:style w:type="paragraph" w:customStyle="1" w:styleId="FAC324AAAD3E45EB84C4BBCF352C009E39">
    <w:name w:val="FAC324AAAD3E45EB84C4BBCF352C009E39"/>
    <w:rsid w:val="00BA0948"/>
  </w:style>
  <w:style w:type="paragraph" w:customStyle="1" w:styleId="92EA8A5DAA22492EB7E5C98047C47E4D39">
    <w:name w:val="92EA8A5DAA22492EB7E5C98047C47E4D39"/>
    <w:rsid w:val="00BA0948"/>
  </w:style>
  <w:style w:type="paragraph" w:customStyle="1" w:styleId="9D2A14F774CD49D79DAEA63C2F9C4E5339">
    <w:name w:val="9D2A14F774CD49D79DAEA63C2F9C4E5339"/>
    <w:rsid w:val="00BA0948"/>
  </w:style>
  <w:style w:type="paragraph" w:customStyle="1" w:styleId="18E8BC63D45147C08A412E4FE3F2F5F821">
    <w:name w:val="18E8BC63D45147C08A412E4FE3F2F5F821"/>
    <w:rsid w:val="00BA0948"/>
  </w:style>
  <w:style w:type="paragraph" w:customStyle="1" w:styleId="DD2332845F8B45B1A68BD5B87654637E7">
    <w:name w:val="DD2332845F8B45B1A68BD5B87654637E7"/>
    <w:rsid w:val="00BA0948"/>
  </w:style>
  <w:style w:type="paragraph" w:customStyle="1" w:styleId="0FA5C4AC010B45D5AA579D946DE0A1107">
    <w:name w:val="0FA5C4AC010B45D5AA579D946DE0A1107"/>
    <w:rsid w:val="00BA0948"/>
  </w:style>
  <w:style w:type="paragraph" w:customStyle="1" w:styleId="0AC0DC77C0A24497B46EBF009FCAB0077">
    <w:name w:val="0AC0DC77C0A24497B46EBF009FCAB0077"/>
    <w:rsid w:val="00BA0948"/>
  </w:style>
  <w:style w:type="paragraph" w:customStyle="1" w:styleId="54B4B25E3A8C43558296FE3405428F8A7">
    <w:name w:val="54B4B25E3A8C43558296FE3405428F8A7"/>
    <w:rsid w:val="00BA0948"/>
  </w:style>
  <w:style w:type="paragraph" w:customStyle="1" w:styleId="FDCC693C539641028CE1D4A77CBB92457">
    <w:name w:val="FDCC693C539641028CE1D4A77CBB92457"/>
    <w:rsid w:val="00BA0948"/>
  </w:style>
  <w:style w:type="paragraph" w:customStyle="1" w:styleId="24FC214F44DC489091B4F8E2ACCB4ED17">
    <w:name w:val="24FC214F44DC489091B4F8E2ACCB4ED17"/>
    <w:rsid w:val="00BA0948"/>
  </w:style>
  <w:style w:type="paragraph" w:customStyle="1" w:styleId="837463DE4A5B4F7CA6170DFB14D522697">
    <w:name w:val="837463DE4A5B4F7CA6170DFB14D522697"/>
    <w:rsid w:val="00BA0948"/>
  </w:style>
  <w:style w:type="paragraph" w:customStyle="1" w:styleId="DD17678A1F3D44ED86E51E7AFB1B4F9D7">
    <w:name w:val="DD17678A1F3D44ED86E51E7AFB1B4F9D7"/>
    <w:rsid w:val="00BA0948"/>
  </w:style>
  <w:style w:type="paragraph" w:customStyle="1" w:styleId="29E472E963F644B4B31B5D35B45566F07">
    <w:name w:val="29E472E963F644B4B31B5D35B45566F07"/>
    <w:rsid w:val="00BA0948"/>
  </w:style>
  <w:style w:type="paragraph" w:customStyle="1" w:styleId="0C144C8EAFDB41C2B2C0FF361DE2D88D7">
    <w:name w:val="0C144C8EAFDB41C2B2C0FF361DE2D88D7"/>
    <w:rsid w:val="00BA0948"/>
  </w:style>
  <w:style w:type="paragraph" w:customStyle="1" w:styleId="22262483FA7C4334B8324E92ADC2AEF07">
    <w:name w:val="22262483FA7C4334B8324E92ADC2AEF07"/>
    <w:rsid w:val="00BA0948"/>
  </w:style>
  <w:style w:type="paragraph" w:customStyle="1" w:styleId="23C7033F4BF049F48BFD895BC4D612DC7">
    <w:name w:val="23C7033F4BF049F48BFD895BC4D612DC7"/>
    <w:rsid w:val="00BA0948"/>
  </w:style>
  <w:style w:type="paragraph" w:customStyle="1" w:styleId="C89510C7ACA449DAAB8695DE2573353C7">
    <w:name w:val="C89510C7ACA449DAAB8695DE2573353C7"/>
    <w:rsid w:val="00BA0948"/>
  </w:style>
  <w:style w:type="paragraph" w:customStyle="1" w:styleId="96AF2EC0881C4AF3B9CFA3CB65CE90307">
    <w:name w:val="96AF2EC0881C4AF3B9CFA3CB65CE90307"/>
    <w:rsid w:val="00BA0948"/>
  </w:style>
  <w:style w:type="paragraph" w:customStyle="1" w:styleId="A7922103424C4F0C9836658A321810EC7">
    <w:name w:val="A7922103424C4F0C9836658A321810EC7"/>
    <w:rsid w:val="00BA0948"/>
  </w:style>
  <w:style w:type="paragraph" w:customStyle="1" w:styleId="DCD9E734EA534A4983C40D859601FBA17">
    <w:name w:val="DCD9E734EA534A4983C40D859601FBA17"/>
    <w:rsid w:val="00BA0948"/>
  </w:style>
  <w:style w:type="paragraph" w:customStyle="1" w:styleId="488D3B7767A84C08908FCF1494F3B0907">
    <w:name w:val="488D3B7767A84C08908FCF1494F3B0907"/>
    <w:rsid w:val="00BA0948"/>
  </w:style>
  <w:style w:type="paragraph" w:customStyle="1" w:styleId="EE992C76DBFA416EA00B1A8164BF24087">
    <w:name w:val="EE992C76DBFA416EA00B1A8164BF24087"/>
    <w:rsid w:val="00BA0948"/>
  </w:style>
  <w:style w:type="paragraph" w:customStyle="1" w:styleId="3ACD2650AA954A5499374317B002DB017">
    <w:name w:val="3ACD2650AA954A5499374317B002DB017"/>
    <w:rsid w:val="00BA0948"/>
  </w:style>
  <w:style w:type="paragraph" w:customStyle="1" w:styleId="C41BBBC029054B07AE30AF97823ACE237">
    <w:name w:val="C41BBBC029054B07AE30AF97823ACE237"/>
    <w:rsid w:val="00BA0948"/>
  </w:style>
  <w:style w:type="paragraph" w:customStyle="1" w:styleId="B8D6B4318EE14639AA27AFDE2C9971017">
    <w:name w:val="B8D6B4318EE14639AA27AFDE2C9971017"/>
    <w:rsid w:val="00BA0948"/>
  </w:style>
  <w:style w:type="paragraph" w:customStyle="1" w:styleId="DAA30A48D2AA4BC695C0A77A44755E057">
    <w:name w:val="DAA30A48D2AA4BC695C0A77A44755E057"/>
    <w:rsid w:val="00BA0948"/>
  </w:style>
  <w:style w:type="paragraph" w:customStyle="1" w:styleId="1124663CFB774662A200B288E3CA95DF7">
    <w:name w:val="1124663CFB774662A200B288E3CA95DF7"/>
    <w:rsid w:val="00BA0948"/>
  </w:style>
  <w:style w:type="paragraph" w:customStyle="1" w:styleId="CBEEFFD57D5E43189622062B254E3E807">
    <w:name w:val="CBEEFFD57D5E43189622062B254E3E807"/>
    <w:rsid w:val="00BA0948"/>
  </w:style>
  <w:style w:type="paragraph" w:customStyle="1" w:styleId="F498E4E874B34BEA848A1A8ABE7C0E237">
    <w:name w:val="F498E4E874B34BEA848A1A8ABE7C0E237"/>
    <w:rsid w:val="00BA0948"/>
  </w:style>
  <w:style w:type="paragraph" w:customStyle="1" w:styleId="4C6F2C828D1E495499A96841578A37A87">
    <w:name w:val="4C6F2C828D1E495499A96841578A37A87"/>
    <w:rsid w:val="00BA0948"/>
  </w:style>
  <w:style w:type="paragraph" w:customStyle="1" w:styleId="5AC03072C9D14721B81BFCEBED4F14737">
    <w:name w:val="5AC03072C9D14721B81BFCEBED4F14737"/>
    <w:rsid w:val="00BA0948"/>
  </w:style>
  <w:style w:type="paragraph" w:customStyle="1" w:styleId="D90A27AFBE79442BBB3E314406ADA0227">
    <w:name w:val="D90A27AFBE79442BBB3E314406ADA0227"/>
    <w:rsid w:val="00BA0948"/>
  </w:style>
  <w:style w:type="paragraph" w:customStyle="1" w:styleId="7640042AEB9041CA87D9D9274DBF5B137">
    <w:name w:val="7640042AEB9041CA87D9D9274DBF5B137"/>
    <w:rsid w:val="00BA0948"/>
  </w:style>
  <w:style w:type="paragraph" w:customStyle="1" w:styleId="FAC324AAAD3E45EB84C4BBCF352C009E40">
    <w:name w:val="FAC324AAAD3E45EB84C4BBCF352C009E40"/>
    <w:rsid w:val="00BA0948"/>
  </w:style>
  <w:style w:type="paragraph" w:customStyle="1" w:styleId="92EA8A5DAA22492EB7E5C98047C47E4D40">
    <w:name w:val="92EA8A5DAA22492EB7E5C98047C47E4D40"/>
    <w:rsid w:val="00BA0948"/>
  </w:style>
  <w:style w:type="paragraph" w:customStyle="1" w:styleId="9D2A14F774CD49D79DAEA63C2F9C4E5340">
    <w:name w:val="9D2A14F774CD49D79DAEA63C2F9C4E5340"/>
    <w:rsid w:val="00BA0948"/>
  </w:style>
  <w:style w:type="paragraph" w:customStyle="1" w:styleId="18E8BC63D45147C08A412E4FE3F2F5F822">
    <w:name w:val="18E8BC63D45147C08A412E4FE3F2F5F822"/>
    <w:rsid w:val="00BA0948"/>
  </w:style>
  <w:style w:type="paragraph" w:customStyle="1" w:styleId="DD2332845F8B45B1A68BD5B87654637E8">
    <w:name w:val="DD2332845F8B45B1A68BD5B87654637E8"/>
    <w:rsid w:val="00BA0948"/>
  </w:style>
  <w:style w:type="paragraph" w:customStyle="1" w:styleId="0FA5C4AC010B45D5AA579D946DE0A1108">
    <w:name w:val="0FA5C4AC010B45D5AA579D946DE0A1108"/>
    <w:rsid w:val="00BA0948"/>
  </w:style>
  <w:style w:type="paragraph" w:customStyle="1" w:styleId="0AC0DC77C0A24497B46EBF009FCAB0078">
    <w:name w:val="0AC0DC77C0A24497B46EBF009FCAB0078"/>
    <w:rsid w:val="00BA0948"/>
  </w:style>
  <w:style w:type="paragraph" w:customStyle="1" w:styleId="54B4B25E3A8C43558296FE3405428F8A8">
    <w:name w:val="54B4B25E3A8C43558296FE3405428F8A8"/>
    <w:rsid w:val="00BA0948"/>
  </w:style>
  <w:style w:type="paragraph" w:customStyle="1" w:styleId="FDCC693C539641028CE1D4A77CBB92458">
    <w:name w:val="FDCC693C539641028CE1D4A77CBB92458"/>
    <w:rsid w:val="00BA0948"/>
  </w:style>
  <w:style w:type="paragraph" w:customStyle="1" w:styleId="24FC214F44DC489091B4F8E2ACCB4ED18">
    <w:name w:val="24FC214F44DC489091B4F8E2ACCB4ED18"/>
    <w:rsid w:val="00BA0948"/>
  </w:style>
  <w:style w:type="paragraph" w:customStyle="1" w:styleId="837463DE4A5B4F7CA6170DFB14D522698">
    <w:name w:val="837463DE4A5B4F7CA6170DFB14D522698"/>
    <w:rsid w:val="00BA0948"/>
  </w:style>
  <w:style w:type="paragraph" w:customStyle="1" w:styleId="DD17678A1F3D44ED86E51E7AFB1B4F9D8">
    <w:name w:val="DD17678A1F3D44ED86E51E7AFB1B4F9D8"/>
    <w:rsid w:val="00BA0948"/>
  </w:style>
  <w:style w:type="paragraph" w:customStyle="1" w:styleId="29E472E963F644B4B31B5D35B45566F08">
    <w:name w:val="29E472E963F644B4B31B5D35B45566F08"/>
    <w:rsid w:val="00BA0948"/>
  </w:style>
  <w:style w:type="paragraph" w:customStyle="1" w:styleId="0C144C8EAFDB41C2B2C0FF361DE2D88D8">
    <w:name w:val="0C144C8EAFDB41C2B2C0FF361DE2D88D8"/>
    <w:rsid w:val="00BA0948"/>
  </w:style>
  <w:style w:type="paragraph" w:customStyle="1" w:styleId="22262483FA7C4334B8324E92ADC2AEF08">
    <w:name w:val="22262483FA7C4334B8324E92ADC2AEF08"/>
    <w:rsid w:val="00BA0948"/>
  </w:style>
  <w:style w:type="paragraph" w:customStyle="1" w:styleId="23C7033F4BF049F48BFD895BC4D612DC8">
    <w:name w:val="23C7033F4BF049F48BFD895BC4D612DC8"/>
    <w:rsid w:val="00BA0948"/>
  </w:style>
  <w:style w:type="paragraph" w:customStyle="1" w:styleId="C89510C7ACA449DAAB8695DE2573353C8">
    <w:name w:val="C89510C7ACA449DAAB8695DE2573353C8"/>
    <w:rsid w:val="00BA0948"/>
  </w:style>
  <w:style w:type="paragraph" w:customStyle="1" w:styleId="96AF2EC0881C4AF3B9CFA3CB65CE90308">
    <w:name w:val="96AF2EC0881C4AF3B9CFA3CB65CE90308"/>
    <w:rsid w:val="00BA0948"/>
  </w:style>
  <w:style w:type="paragraph" w:customStyle="1" w:styleId="A7922103424C4F0C9836658A321810EC8">
    <w:name w:val="A7922103424C4F0C9836658A321810EC8"/>
    <w:rsid w:val="00BA0948"/>
  </w:style>
  <w:style w:type="paragraph" w:customStyle="1" w:styleId="DCD9E734EA534A4983C40D859601FBA18">
    <w:name w:val="DCD9E734EA534A4983C40D859601FBA18"/>
    <w:rsid w:val="00BA0948"/>
  </w:style>
  <w:style w:type="paragraph" w:customStyle="1" w:styleId="488D3B7767A84C08908FCF1494F3B0908">
    <w:name w:val="488D3B7767A84C08908FCF1494F3B0908"/>
    <w:rsid w:val="00BA0948"/>
  </w:style>
  <w:style w:type="paragraph" w:customStyle="1" w:styleId="EE992C76DBFA416EA00B1A8164BF24088">
    <w:name w:val="EE992C76DBFA416EA00B1A8164BF24088"/>
    <w:rsid w:val="00BA0948"/>
  </w:style>
  <w:style w:type="paragraph" w:customStyle="1" w:styleId="3ACD2650AA954A5499374317B002DB018">
    <w:name w:val="3ACD2650AA954A5499374317B002DB018"/>
    <w:rsid w:val="00BA0948"/>
  </w:style>
  <w:style w:type="paragraph" w:customStyle="1" w:styleId="C41BBBC029054B07AE30AF97823ACE238">
    <w:name w:val="C41BBBC029054B07AE30AF97823ACE238"/>
    <w:rsid w:val="00BA0948"/>
  </w:style>
  <w:style w:type="paragraph" w:customStyle="1" w:styleId="B8D6B4318EE14639AA27AFDE2C9971018">
    <w:name w:val="B8D6B4318EE14639AA27AFDE2C9971018"/>
    <w:rsid w:val="00BA0948"/>
  </w:style>
  <w:style w:type="paragraph" w:customStyle="1" w:styleId="DAA30A48D2AA4BC695C0A77A44755E058">
    <w:name w:val="DAA30A48D2AA4BC695C0A77A44755E058"/>
    <w:rsid w:val="00BA0948"/>
  </w:style>
  <w:style w:type="paragraph" w:customStyle="1" w:styleId="1124663CFB774662A200B288E3CA95DF8">
    <w:name w:val="1124663CFB774662A200B288E3CA95DF8"/>
    <w:rsid w:val="00BA0948"/>
  </w:style>
  <w:style w:type="paragraph" w:customStyle="1" w:styleId="CBEEFFD57D5E43189622062B254E3E808">
    <w:name w:val="CBEEFFD57D5E43189622062B254E3E808"/>
    <w:rsid w:val="00BA0948"/>
  </w:style>
  <w:style w:type="paragraph" w:customStyle="1" w:styleId="F498E4E874B34BEA848A1A8ABE7C0E238">
    <w:name w:val="F498E4E874B34BEA848A1A8ABE7C0E238"/>
    <w:rsid w:val="00BA0948"/>
  </w:style>
  <w:style w:type="paragraph" w:customStyle="1" w:styleId="4C6F2C828D1E495499A96841578A37A88">
    <w:name w:val="4C6F2C828D1E495499A96841578A37A88"/>
    <w:rsid w:val="00BA0948"/>
  </w:style>
  <w:style w:type="paragraph" w:customStyle="1" w:styleId="5AC03072C9D14721B81BFCEBED4F14738">
    <w:name w:val="5AC03072C9D14721B81BFCEBED4F14738"/>
    <w:rsid w:val="00BA0948"/>
  </w:style>
  <w:style w:type="paragraph" w:customStyle="1" w:styleId="D90A27AFBE79442BBB3E314406ADA0228">
    <w:name w:val="D90A27AFBE79442BBB3E314406ADA0228"/>
    <w:rsid w:val="00BA0948"/>
  </w:style>
  <w:style w:type="paragraph" w:customStyle="1" w:styleId="7640042AEB9041CA87D9D9274DBF5B138">
    <w:name w:val="7640042AEB9041CA87D9D9274DBF5B138"/>
    <w:rsid w:val="00BA0948"/>
  </w:style>
  <w:style w:type="paragraph" w:customStyle="1" w:styleId="FAC324AAAD3E45EB84C4BBCF352C009E41">
    <w:name w:val="FAC324AAAD3E45EB84C4BBCF352C009E41"/>
    <w:rsid w:val="00BA0948"/>
  </w:style>
  <w:style w:type="paragraph" w:customStyle="1" w:styleId="92EA8A5DAA22492EB7E5C98047C47E4D41">
    <w:name w:val="92EA8A5DAA22492EB7E5C98047C47E4D41"/>
    <w:rsid w:val="00BA0948"/>
  </w:style>
  <w:style w:type="paragraph" w:customStyle="1" w:styleId="9D2A14F774CD49D79DAEA63C2F9C4E5341">
    <w:name w:val="9D2A14F774CD49D79DAEA63C2F9C4E5341"/>
    <w:rsid w:val="00BA0948"/>
  </w:style>
  <w:style w:type="paragraph" w:customStyle="1" w:styleId="18E8BC63D45147C08A412E4FE3F2F5F823">
    <w:name w:val="18E8BC63D45147C08A412E4FE3F2F5F823"/>
    <w:rsid w:val="00BA0948"/>
  </w:style>
  <w:style w:type="paragraph" w:customStyle="1" w:styleId="DD2332845F8B45B1A68BD5B87654637E9">
    <w:name w:val="DD2332845F8B45B1A68BD5B87654637E9"/>
    <w:rsid w:val="00BA0948"/>
  </w:style>
  <w:style w:type="paragraph" w:customStyle="1" w:styleId="0FA5C4AC010B45D5AA579D946DE0A1109">
    <w:name w:val="0FA5C4AC010B45D5AA579D946DE0A1109"/>
    <w:rsid w:val="00BA0948"/>
  </w:style>
  <w:style w:type="paragraph" w:customStyle="1" w:styleId="0AC0DC77C0A24497B46EBF009FCAB0079">
    <w:name w:val="0AC0DC77C0A24497B46EBF009FCAB0079"/>
    <w:rsid w:val="00BA0948"/>
  </w:style>
  <w:style w:type="paragraph" w:customStyle="1" w:styleId="54B4B25E3A8C43558296FE3405428F8A9">
    <w:name w:val="54B4B25E3A8C43558296FE3405428F8A9"/>
    <w:rsid w:val="00BA0948"/>
  </w:style>
  <w:style w:type="paragraph" w:customStyle="1" w:styleId="FDCC693C539641028CE1D4A77CBB92459">
    <w:name w:val="FDCC693C539641028CE1D4A77CBB92459"/>
    <w:rsid w:val="00BA0948"/>
  </w:style>
  <w:style w:type="paragraph" w:customStyle="1" w:styleId="24FC214F44DC489091B4F8E2ACCB4ED19">
    <w:name w:val="24FC214F44DC489091B4F8E2ACCB4ED19"/>
    <w:rsid w:val="00BA0948"/>
  </w:style>
  <w:style w:type="paragraph" w:customStyle="1" w:styleId="837463DE4A5B4F7CA6170DFB14D522699">
    <w:name w:val="837463DE4A5B4F7CA6170DFB14D522699"/>
    <w:rsid w:val="00BA0948"/>
  </w:style>
  <w:style w:type="paragraph" w:customStyle="1" w:styleId="DD17678A1F3D44ED86E51E7AFB1B4F9D9">
    <w:name w:val="DD17678A1F3D44ED86E51E7AFB1B4F9D9"/>
    <w:rsid w:val="00BA0948"/>
  </w:style>
  <w:style w:type="paragraph" w:customStyle="1" w:styleId="29E472E963F644B4B31B5D35B45566F09">
    <w:name w:val="29E472E963F644B4B31B5D35B45566F09"/>
    <w:rsid w:val="00BA0948"/>
  </w:style>
  <w:style w:type="paragraph" w:customStyle="1" w:styleId="0C144C8EAFDB41C2B2C0FF361DE2D88D9">
    <w:name w:val="0C144C8EAFDB41C2B2C0FF361DE2D88D9"/>
    <w:rsid w:val="00BA0948"/>
  </w:style>
  <w:style w:type="paragraph" w:customStyle="1" w:styleId="22262483FA7C4334B8324E92ADC2AEF09">
    <w:name w:val="22262483FA7C4334B8324E92ADC2AEF09"/>
    <w:rsid w:val="00BA0948"/>
  </w:style>
  <w:style w:type="paragraph" w:customStyle="1" w:styleId="23C7033F4BF049F48BFD895BC4D612DC9">
    <w:name w:val="23C7033F4BF049F48BFD895BC4D612DC9"/>
    <w:rsid w:val="00BA0948"/>
  </w:style>
  <w:style w:type="paragraph" w:customStyle="1" w:styleId="C89510C7ACA449DAAB8695DE2573353C9">
    <w:name w:val="C89510C7ACA449DAAB8695DE2573353C9"/>
    <w:rsid w:val="00BA0948"/>
  </w:style>
  <w:style w:type="paragraph" w:customStyle="1" w:styleId="96AF2EC0881C4AF3B9CFA3CB65CE90309">
    <w:name w:val="96AF2EC0881C4AF3B9CFA3CB65CE90309"/>
    <w:rsid w:val="00BA0948"/>
  </w:style>
  <w:style w:type="paragraph" w:customStyle="1" w:styleId="A7922103424C4F0C9836658A321810EC9">
    <w:name w:val="A7922103424C4F0C9836658A321810EC9"/>
    <w:rsid w:val="00BA0948"/>
  </w:style>
  <w:style w:type="paragraph" w:customStyle="1" w:styleId="DCD9E734EA534A4983C40D859601FBA19">
    <w:name w:val="DCD9E734EA534A4983C40D859601FBA19"/>
    <w:rsid w:val="00BA0948"/>
  </w:style>
  <w:style w:type="paragraph" w:customStyle="1" w:styleId="488D3B7767A84C08908FCF1494F3B0909">
    <w:name w:val="488D3B7767A84C08908FCF1494F3B0909"/>
    <w:rsid w:val="00BA0948"/>
  </w:style>
  <w:style w:type="paragraph" w:customStyle="1" w:styleId="EE992C76DBFA416EA00B1A8164BF24089">
    <w:name w:val="EE992C76DBFA416EA00B1A8164BF24089"/>
    <w:rsid w:val="00BA0948"/>
  </w:style>
  <w:style w:type="paragraph" w:customStyle="1" w:styleId="3ACD2650AA954A5499374317B002DB019">
    <w:name w:val="3ACD2650AA954A5499374317B002DB019"/>
    <w:rsid w:val="00BA0948"/>
  </w:style>
  <w:style w:type="paragraph" w:customStyle="1" w:styleId="C41BBBC029054B07AE30AF97823ACE239">
    <w:name w:val="C41BBBC029054B07AE30AF97823ACE239"/>
    <w:rsid w:val="00BA0948"/>
  </w:style>
  <w:style w:type="paragraph" w:customStyle="1" w:styleId="B8D6B4318EE14639AA27AFDE2C9971019">
    <w:name w:val="B8D6B4318EE14639AA27AFDE2C9971019"/>
    <w:rsid w:val="00BA0948"/>
  </w:style>
  <w:style w:type="paragraph" w:customStyle="1" w:styleId="DAA30A48D2AA4BC695C0A77A44755E059">
    <w:name w:val="DAA30A48D2AA4BC695C0A77A44755E059"/>
    <w:rsid w:val="00BA0948"/>
  </w:style>
  <w:style w:type="paragraph" w:customStyle="1" w:styleId="1124663CFB774662A200B288E3CA95DF9">
    <w:name w:val="1124663CFB774662A200B288E3CA95DF9"/>
    <w:rsid w:val="00BA0948"/>
  </w:style>
  <w:style w:type="paragraph" w:customStyle="1" w:styleId="CBEEFFD57D5E43189622062B254E3E809">
    <w:name w:val="CBEEFFD57D5E43189622062B254E3E809"/>
    <w:rsid w:val="00BA0948"/>
  </w:style>
  <w:style w:type="paragraph" w:customStyle="1" w:styleId="F498E4E874B34BEA848A1A8ABE7C0E239">
    <w:name w:val="F498E4E874B34BEA848A1A8ABE7C0E239"/>
    <w:rsid w:val="00BA0948"/>
  </w:style>
  <w:style w:type="paragraph" w:customStyle="1" w:styleId="4C6F2C828D1E495499A96841578A37A89">
    <w:name w:val="4C6F2C828D1E495499A96841578A37A89"/>
    <w:rsid w:val="00BA0948"/>
  </w:style>
  <w:style w:type="paragraph" w:customStyle="1" w:styleId="5AC03072C9D14721B81BFCEBED4F14739">
    <w:name w:val="5AC03072C9D14721B81BFCEBED4F14739"/>
    <w:rsid w:val="00BA0948"/>
  </w:style>
  <w:style w:type="paragraph" w:customStyle="1" w:styleId="D90A27AFBE79442BBB3E314406ADA0229">
    <w:name w:val="D90A27AFBE79442BBB3E314406ADA0229"/>
    <w:rsid w:val="00BA0948"/>
  </w:style>
  <w:style w:type="paragraph" w:customStyle="1" w:styleId="7640042AEB9041CA87D9D9274DBF5B139">
    <w:name w:val="7640042AEB9041CA87D9D9274DBF5B139"/>
    <w:rsid w:val="00BA0948"/>
  </w:style>
  <w:style w:type="paragraph" w:customStyle="1" w:styleId="FAC324AAAD3E45EB84C4BBCF352C009E42">
    <w:name w:val="FAC324AAAD3E45EB84C4BBCF352C009E42"/>
    <w:rsid w:val="00BA0948"/>
  </w:style>
  <w:style w:type="paragraph" w:customStyle="1" w:styleId="92EA8A5DAA22492EB7E5C98047C47E4D42">
    <w:name w:val="92EA8A5DAA22492EB7E5C98047C47E4D42"/>
    <w:rsid w:val="00BA0948"/>
  </w:style>
  <w:style w:type="paragraph" w:customStyle="1" w:styleId="9D2A14F774CD49D79DAEA63C2F9C4E5342">
    <w:name w:val="9D2A14F774CD49D79DAEA63C2F9C4E5342"/>
    <w:rsid w:val="00BA0948"/>
  </w:style>
  <w:style w:type="paragraph" w:customStyle="1" w:styleId="18E8BC63D45147C08A412E4FE3F2F5F824">
    <w:name w:val="18E8BC63D45147C08A412E4FE3F2F5F824"/>
    <w:rsid w:val="00BA0948"/>
  </w:style>
  <w:style w:type="paragraph" w:customStyle="1" w:styleId="DD2332845F8B45B1A68BD5B87654637E10">
    <w:name w:val="DD2332845F8B45B1A68BD5B87654637E10"/>
    <w:rsid w:val="00BA0948"/>
  </w:style>
  <w:style w:type="paragraph" w:customStyle="1" w:styleId="0FA5C4AC010B45D5AA579D946DE0A11010">
    <w:name w:val="0FA5C4AC010B45D5AA579D946DE0A11010"/>
    <w:rsid w:val="00BA0948"/>
  </w:style>
  <w:style w:type="paragraph" w:customStyle="1" w:styleId="0AC0DC77C0A24497B46EBF009FCAB00710">
    <w:name w:val="0AC0DC77C0A24497B46EBF009FCAB00710"/>
    <w:rsid w:val="00BA0948"/>
  </w:style>
  <w:style w:type="paragraph" w:customStyle="1" w:styleId="54B4B25E3A8C43558296FE3405428F8A10">
    <w:name w:val="54B4B25E3A8C43558296FE3405428F8A10"/>
    <w:rsid w:val="00BA0948"/>
  </w:style>
  <w:style w:type="paragraph" w:customStyle="1" w:styleId="FDCC693C539641028CE1D4A77CBB924510">
    <w:name w:val="FDCC693C539641028CE1D4A77CBB924510"/>
    <w:rsid w:val="00BA0948"/>
  </w:style>
  <w:style w:type="paragraph" w:customStyle="1" w:styleId="24FC214F44DC489091B4F8E2ACCB4ED110">
    <w:name w:val="24FC214F44DC489091B4F8E2ACCB4ED110"/>
    <w:rsid w:val="00BA0948"/>
  </w:style>
  <w:style w:type="paragraph" w:customStyle="1" w:styleId="837463DE4A5B4F7CA6170DFB14D5226910">
    <w:name w:val="837463DE4A5B4F7CA6170DFB14D5226910"/>
    <w:rsid w:val="00BA0948"/>
  </w:style>
  <w:style w:type="paragraph" w:customStyle="1" w:styleId="DD17678A1F3D44ED86E51E7AFB1B4F9D10">
    <w:name w:val="DD17678A1F3D44ED86E51E7AFB1B4F9D10"/>
    <w:rsid w:val="00BA0948"/>
  </w:style>
  <w:style w:type="paragraph" w:customStyle="1" w:styleId="29E472E963F644B4B31B5D35B45566F010">
    <w:name w:val="29E472E963F644B4B31B5D35B45566F010"/>
    <w:rsid w:val="00BA0948"/>
  </w:style>
  <w:style w:type="paragraph" w:customStyle="1" w:styleId="0C144C8EAFDB41C2B2C0FF361DE2D88D10">
    <w:name w:val="0C144C8EAFDB41C2B2C0FF361DE2D88D10"/>
    <w:rsid w:val="00BA0948"/>
  </w:style>
  <w:style w:type="paragraph" w:customStyle="1" w:styleId="22262483FA7C4334B8324E92ADC2AEF010">
    <w:name w:val="22262483FA7C4334B8324E92ADC2AEF010"/>
    <w:rsid w:val="00BA0948"/>
  </w:style>
  <w:style w:type="paragraph" w:customStyle="1" w:styleId="23C7033F4BF049F48BFD895BC4D612DC10">
    <w:name w:val="23C7033F4BF049F48BFD895BC4D612DC10"/>
    <w:rsid w:val="00BA0948"/>
  </w:style>
  <w:style w:type="paragraph" w:customStyle="1" w:styleId="C89510C7ACA449DAAB8695DE2573353C10">
    <w:name w:val="C89510C7ACA449DAAB8695DE2573353C10"/>
    <w:rsid w:val="00BA0948"/>
  </w:style>
  <w:style w:type="paragraph" w:customStyle="1" w:styleId="96AF2EC0881C4AF3B9CFA3CB65CE903010">
    <w:name w:val="96AF2EC0881C4AF3B9CFA3CB65CE903010"/>
    <w:rsid w:val="00BA0948"/>
  </w:style>
  <w:style w:type="paragraph" w:customStyle="1" w:styleId="A7922103424C4F0C9836658A321810EC10">
    <w:name w:val="A7922103424C4F0C9836658A321810EC10"/>
    <w:rsid w:val="00BA0948"/>
  </w:style>
  <w:style w:type="paragraph" w:customStyle="1" w:styleId="DCD9E734EA534A4983C40D859601FBA110">
    <w:name w:val="DCD9E734EA534A4983C40D859601FBA110"/>
    <w:rsid w:val="00BA0948"/>
  </w:style>
  <w:style w:type="paragraph" w:customStyle="1" w:styleId="488D3B7767A84C08908FCF1494F3B09010">
    <w:name w:val="488D3B7767A84C08908FCF1494F3B09010"/>
    <w:rsid w:val="00BA0948"/>
  </w:style>
  <w:style w:type="paragraph" w:customStyle="1" w:styleId="EE992C76DBFA416EA00B1A8164BF240810">
    <w:name w:val="EE992C76DBFA416EA00B1A8164BF240810"/>
    <w:rsid w:val="00BA0948"/>
  </w:style>
  <w:style w:type="paragraph" w:customStyle="1" w:styleId="3ACD2650AA954A5499374317B002DB0110">
    <w:name w:val="3ACD2650AA954A5499374317B002DB0110"/>
    <w:rsid w:val="00BA0948"/>
  </w:style>
  <w:style w:type="paragraph" w:customStyle="1" w:styleId="C41BBBC029054B07AE30AF97823ACE2310">
    <w:name w:val="C41BBBC029054B07AE30AF97823ACE2310"/>
    <w:rsid w:val="00BA0948"/>
  </w:style>
  <w:style w:type="paragraph" w:customStyle="1" w:styleId="B8D6B4318EE14639AA27AFDE2C99710110">
    <w:name w:val="B8D6B4318EE14639AA27AFDE2C99710110"/>
    <w:rsid w:val="00BA0948"/>
  </w:style>
  <w:style w:type="paragraph" w:customStyle="1" w:styleId="DAA30A48D2AA4BC695C0A77A44755E0510">
    <w:name w:val="DAA30A48D2AA4BC695C0A77A44755E0510"/>
    <w:rsid w:val="00BA0948"/>
  </w:style>
  <w:style w:type="paragraph" w:customStyle="1" w:styleId="1124663CFB774662A200B288E3CA95DF10">
    <w:name w:val="1124663CFB774662A200B288E3CA95DF10"/>
    <w:rsid w:val="00BA0948"/>
  </w:style>
  <w:style w:type="paragraph" w:customStyle="1" w:styleId="CBEEFFD57D5E43189622062B254E3E8010">
    <w:name w:val="CBEEFFD57D5E43189622062B254E3E8010"/>
    <w:rsid w:val="00BA0948"/>
  </w:style>
  <w:style w:type="paragraph" w:customStyle="1" w:styleId="F498E4E874B34BEA848A1A8ABE7C0E2310">
    <w:name w:val="F498E4E874B34BEA848A1A8ABE7C0E2310"/>
    <w:rsid w:val="00BA0948"/>
  </w:style>
  <w:style w:type="paragraph" w:customStyle="1" w:styleId="4C6F2C828D1E495499A96841578A37A810">
    <w:name w:val="4C6F2C828D1E495499A96841578A37A810"/>
    <w:rsid w:val="00BA0948"/>
  </w:style>
  <w:style w:type="paragraph" w:customStyle="1" w:styleId="5AC03072C9D14721B81BFCEBED4F147310">
    <w:name w:val="5AC03072C9D14721B81BFCEBED4F147310"/>
    <w:rsid w:val="00BA0948"/>
  </w:style>
  <w:style w:type="paragraph" w:customStyle="1" w:styleId="D90A27AFBE79442BBB3E314406ADA02210">
    <w:name w:val="D90A27AFBE79442BBB3E314406ADA02210"/>
    <w:rsid w:val="00BA0948"/>
  </w:style>
  <w:style w:type="paragraph" w:customStyle="1" w:styleId="7640042AEB9041CA87D9D9274DBF5B1310">
    <w:name w:val="7640042AEB9041CA87D9D9274DBF5B1310"/>
    <w:rsid w:val="00BA0948"/>
  </w:style>
  <w:style w:type="paragraph" w:customStyle="1" w:styleId="FAC324AAAD3E45EB84C4BBCF352C009E43">
    <w:name w:val="FAC324AAAD3E45EB84C4BBCF352C009E43"/>
    <w:rsid w:val="00BA0948"/>
  </w:style>
  <w:style w:type="paragraph" w:customStyle="1" w:styleId="92EA8A5DAA22492EB7E5C98047C47E4D43">
    <w:name w:val="92EA8A5DAA22492EB7E5C98047C47E4D43"/>
    <w:rsid w:val="00BA0948"/>
  </w:style>
  <w:style w:type="paragraph" w:customStyle="1" w:styleId="9D2A14F774CD49D79DAEA63C2F9C4E5343">
    <w:name w:val="9D2A14F774CD49D79DAEA63C2F9C4E5343"/>
    <w:rsid w:val="00BA0948"/>
  </w:style>
  <w:style w:type="paragraph" w:customStyle="1" w:styleId="18E8BC63D45147C08A412E4FE3F2F5F825">
    <w:name w:val="18E8BC63D45147C08A412E4FE3F2F5F825"/>
    <w:rsid w:val="00BA0948"/>
  </w:style>
  <w:style w:type="paragraph" w:customStyle="1" w:styleId="DD2332845F8B45B1A68BD5B87654637E11">
    <w:name w:val="DD2332845F8B45B1A68BD5B87654637E11"/>
    <w:rsid w:val="00BA0948"/>
  </w:style>
  <w:style w:type="paragraph" w:customStyle="1" w:styleId="0FA5C4AC010B45D5AA579D946DE0A11011">
    <w:name w:val="0FA5C4AC010B45D5AA579D946DE0A11011"/>
    <w:rsid w:val="00BA0948"/>
  </w:style>
  <w:style w:type="paragraph" w:customStyle="1" w:styleId="0AC0DC77C0A24497B46EBF009FCAB00711">
    <w:name w:val="0AC0DC77C0A24497B46EBF009FCAB00711"/>
    <w:rsid w:val="00BA0948"/>
  </w:style>
  <w:style w:type="paragraph" w:customStyle="1" w:styleId="54B4B25E3A8C43558296FE3405428F8A11">
    <w:name w:val="54B4B25E3A8C43558296FE3405428F8A11"/>
    <w:rsid w:val="00BA0948"/>
  </w:style>
  <w:style w:type="paragraph" w:customStyle="1" w:styleId="FDCC693C539641028CE1D4A77CBB924511">
    <w:name w:val="FDCC693C539641028CE1D4A77CBB924511"/>
    <w:rsid w:val="00BA0948"/>
  </w:style>
  <w:style w:type="paragraph" w:customStyle="1" w:styleId="24FC214F44DC489091B4F8E2ACCB4ED111">
    <w:name w:val="24FC214F44DC489091B4F8E2ACCB4ED111"/>
    <w:rsid w:val="00BA0948"/>
  </w:style>
  <w:style w:type="paragraph" w:customStyle="1" w:styleId="837463DE4A5B4F7CA6170DFB14D5226911">
    <w:name w:val="837463DE4A5B4F7CA6170DFB14D5226911"/>
    <w:rsid w:val="00BA0948"/>
  </w:style>
  <w:style w:type="paragraph" w:customStyle="1" w:styleId="DD17678A1F3D44ED86E51E7AFB1B4F9D11">
    <w:name w:val="DD17678A1F3D44ED86E51E7AFB1B4F9D11"/>
    <w:rsid w:val="00BA0948"/>
  </w:style>
  <w:style w:type="paragraph" w:customStyle="1" w:styleId="29E472E963F644B4B31B5D35B45566F011">
    <w:name w:val="29E472E963F644B4B31B5D35B45566F011"/>
    <w:rsid w:val="00BA0948"/>
  </w:style>
  <w:style w:type="paragraph" w:customStyle="1" w:styleId="0C144C8EAFDB41C2B2C0FF361DE2D88D11">
    <w:name w:val="0C144C8EAFDB41C2B2C0FF361DE2D88D11"/>
    <w:rsid w:val="00BA0948"/>
  </w:style>
  <w:style w:type="paragraph" w:customStyle="1" w:styleId="22262483FA7C4334B8324E92ADC2AEF011">
    <w:name w:val="22262483FA7C4334B8324E92ADC2AEF011"/>
    <w:rsid w:val="00BA0948"/>
  </w:style>
  <w:style w:type="paragraph" w:customStyle="1" w:styleId="23C7033F4BF049F48BFD895BC4D612DC11">
    <w:name w:val="23C7033F4BF049F48BFD895BC4D612DC11"/>
    <w:rsid w:val="00BA0948"/>
  </w:style>
  <w:style w:type="paragraph" w:customStyle="1" w:styleId="C89510C7ACA449DAAB8695DE2573353C11">
    <w:name w:val="C89510C7ACA449DAAB8695DE2573353C11"/>
    <w:rsid w:val="00BA0948"/>
  </w:style>
  <w:style w:type="paragraph" w:customStyle="1" w:styleId="96AF2EC0881C4AF3B9CFA3CB65CE903011">
    <w:name w:val="96AF2EC0881C4AF3B9CFA3CB65CE903011"/>
    <w:rsid w:val="00BA0948"/>
  </w:style>
  <w:style w:type="paragraph" w:customStyle="1" w:styleId="A7922103424C4F0C9836658A321810EC11">
    <w:name w:val="A7922103424C4F0C9836658A321810EC11"/>
    <w:rsid w:val="00BA0948"/>
  </w:style>
  <w:style w:type="paragraph" w:customStyle="1" w:styleId="DCD9E734EA534A4983C40D859601FBA111">
    <w:name w:val="DCD9E734EA534A4983C40D859601FBA111"/>
    <w:rsid w:val="00BA0948"/>
  </w:style>
  <w:style w:type="paragraph" w:customStyle="1" w:styleId="488D3B7767A84C08908FCF1494F3B09011">
    <w:name w:val="488D3B7767A84C08908FCF1494F3B09011"/>
    <w:rsid w:val="00BA0948"/>
  </w:style>
  <w:style w:type="paragraph" w:customStyle="1" w:styleId="EE992C76DBFA416EA00B1A8164BF240811">
    <w:name w:val="EE992C76DBFA416EA00B1A8164BF240811"/>
    <w:rsid w:val="00BA0948"/>
  </w:style>
  <w:style w:type="paragraph" w:customStyle="1" w:styleId="3ACD2650AA954A5499374317B002DB0111">
    <w:name w:val="3ACD2650AA954A5499374317B002DB0111"/>
    <w:rsid w:val="00BA0948"/>
  </w:style>
  <w:style w:type="paragraph" w:customStyle="1" w:styleId="C41BBBC029054B07AE30AF97823ACE2311">
    <w:name w:val="C41BBBC029054B07AE30AF97823ACE2311"/>
    <w:rsid w:val="00BA0948"/>
  </w:style>
  <w:style w:type="paragraph" w:customStyle="1" w:styleId="B8D6B4318EE14639AA27AFDE2C99710111">
    <w:name w:val="B8D6B4318EE14639AA27AFDE2C99710111"/>
    <w:rsid w:val="00BA0948"/>
  </w:style>
  <w:style w:type="paragraph" w:customStyle="1" w:styleId="DAA30A48D2AA4BC695C0A77A44755E0511">
    <w:name w:val="DAA30A48D2AA4BC695C0A77A44755E0511"/>
    <w:rsid w:val="00BA0948"/>
  </w:style>
  <w:style w:type="paragraph" w:customStyle="1" w:styleId="1124663CFB774662A200B288E3CA95DF11">
    <w:name w:val="1124663CFB774662A200B288E3CA95DF11"/>
    <w:rsid w:val="00BA0948"/>
  </w:style>
  <w:style w:type="paragraph" w:customStyle="1" w:styleId="CBEEFFD57D5E43189622062B254E3E8011">
    <w:name w:val="CBEEFFD57D5E43189622062B254E3E8011"/>
    <w:rsid w:val="00BA0948"/>
  </w:style>
  <w:style w:type="paragraph" w:customStyle="1" w:styleId="F498E4E874B34BEA848A1A8ABE7C0E2311">
    <w:name w:val="F498E4E874B34BEA848A1A8ABE7C0E2311"/>
    <w:rsid w:val="00BA0948"/>
  </w:style>
  <w:style w:type="paragraph" w:customStyle="1" w:styleId="4C6F2C828D1E495499A96841578A37A811">
    <w:name w:val="4C6F2C828D1E495499A96841578A37A811"/>
    <w:rsid w:val="00BA0948"/>
  </w:style>
  <w:style w:type="paragraph" w:customStyle="1" w:styleId="5AC03072C9D14721B81BFCEBED4F147311">
    <w:name w:val="5AC03072C9D14721B81BFCEBED4F147311"/>
    <w:rsid w:val="00BA0948"/>
  </w:style>
  <w:style w:type="paragraph" w:customStyle="1" w:styleId="D90A27AFBE79442BBB3E314406ADA02211">
    <w:name w:val="D90A27AFBE79442BBB3E314406ADA02211"/>
    <w:rsid w:val="00BA0948"/>
  </w:style>
  <w:style w:type="paragraph" w:customStyle="1" w:styleId="7640042AEB9041CA87D9D9274DBF5B1311">
    <w:name w:val="7640042AEB9041CA87D9D9274DBF5B1311"/>
    <w:rsid w:val="00BA0948"/>
  </w:style>
  <w:style w:type="paragraph" w:customStyle="1" w:styleId="FAC324AAAD3E45EB84C4BBCF352C009E44">
    <w:name w:val="FAC324AAAD3E45EB84C4BBCF352C009E44"/>
    <w:rsid w:val="00BA0948"/>
  </w:style>
  <w:style w:type="paragraph" w:customStyle="1" w:styleId="92EA8A5DAA22492EB7E5C98047C47E4D44">
    <w:name w:val="92EA8A5DAA22492EB7E5C98047C47E4D44"/>
    <w:rsid w:val="00BA0948"/>
  </w:style>
  <w:style w:type="paragraph" w:customStyle="1" w:styleId="9D2A14F774CD49D79DAEA63C2F9C4E5344">
    <w:name w:val="9D2A14F774CD49D79DAEA63C2F9C4E5344"/>
    <w:rsid w:val="00BA0948"/>
  </w:style>
  <w:style w:type="paragraph" w:customStyle="1" w:styleId="18E8BC63D45147C08A412E4FE3F2F5F826">
    <w:name w:val="18E8BC63D45147C08A412E4FE3F2F5F826"/>
    <w:rsid w:val="00BA0948"/>
  </w:style>
  <w:style w:type="paragraph" w:customStyle="1" w:styleId="DD2332845F8B45B1A68BD5B87654637E12">
    <w:name w:val="DD2332845F8B45B1A68BD5B87654637E12"/>
    <w:rsid w:val="00BA0948"/>
  </w:style>
  <w:style w:type="paragraph" w:customStyle="1" w:styleId="0FA5C4AC010B45D5AA579D946DE0A11012">
    <w:name w:val="0FA5C4AC010B45D5AA579D946DE0A11012"/>
    <w:rsid w:val="00BA0948"/>
  </w:style>
  <w:style w:type="paragraph" w:customStyle="1" w:styleId="54B4B25E3A8C43558296FE3405428F8A12">
    <w:name w:val="54B4B25E3A8C43558296FE3405428F8A12"/>
    <w:rsid w:val="00BA0948"/>
  </w:style>
  <w:style w:type="paragraph" w:customStyle="1" w:styleId="FDCC693C539641028CE1D4A77CBB924512">
    <w:name w:val="FDCC693C539641028CE1D4A77CBB924512"/>
    <w:rsid w:val="00BA0948"/>
  </w:style>
  <w:style w:type="paragraph" w:customStyle="1" w:styleId="24FC214F44DC489091B4F8E2ACCB4ED112">
    <w:name w:val="24FC214F44DC489091B4F8E2ACCB4ED112"/>
    <w:rsid w:val="00BA0948"/>
  </w:style>
  <w:style w:type="paragraph" w:customStyle="1" w:styleId="837463DE4A5B4F7CA6170DFB14D5226912">
    <w:name w:val="837463DE4A5B4F7CA6170DFB14D5226912"/>
    <w:rsid w:val="00BA0948"/>
  </w:style>
  <w:style w:type="paragraph" w:customStyle="1" w:styleId="DD17678A1F3D44ED86E51E7AFB1B4F9D12">
    <w:name w:val="DD17678A1F3D44ED86E51E7AFB1B4F9D12"/>
    <w:rsid w:val="00BA0948"/>
  </w:style>
  <w:style w:type="paragraph" w:customStyle="1" w:styleId="29E472E963F644B4B31B5D35B45566F012">
    <w:name w:val="29E472E963F644B4B31B5D35B45566F012"/>
    <w:rsid w:val="00BA0948"/>
  </w:style>
  <w:style w:type="paragraph" w:customStyle="1" w:styleId="0C144C8EAFDB41C2B2C0FF361DE2D88D12">
    <w:name w:val="0C144C8EAFDB41C2B2C0FF361DE2D88D12"/>
    <w:rsid w:val="00BA0948"/>
  </w:style>
  <w:style w:type="paragraph" w:customStyle="1" w:styleId="22262483FA7C4334B8324E92ADC2AEF012">
    <w:name w:val="22262483FA7C4334B8324E92ADC2AEF012"/>
    <w:rsid w:val="00BA0948"/>
  </w:style>
  <w:style w:type="paragraph" w:customStyle="1" w:styleId="23C7033F4BF049F48BFD895BC4D612DC12">
    <w:name w:val="23C7033F4BF049F48BFD895BC4D612DC12"/>
    <w:rsid w:val="00BA0948"/>
  </w:style>
  <w:style w:type="paragraph" w:customStyle="1" w:styleId="C89510C7ACA449DAAB8695DE2573353C12">
    <w:name w:val="C89510C7ACA449DAAB8695DE2573353C12"/>
    <w:rsid w:val="00BA0948"/>
  </w:style>
  <w:style w:type="paragraph" w:customStyle="1" w:styleId="96AF2EC0881C4AF3B9CFA3CB65CE903012">
    <w:name w:val="96AF2EC0881C4AF3B9CFA3CB65CE903012"/>
    <w:rsid w:val="00BA0948"/>
  </w:style>
  <w:style w:type="paragraph" w:customStyle="1" w:styleId="A7922103424C4F0C9836658A321810EC12">
    <w:name w:val="A7922103424C4F0C9836658A321810EC12"/>
    <w:rsid w:val="00BA0948"/>
  </w:style>
  <w:style w:type="paragraph" w:customStyle="1" w:styleId="DCD9E734EA534A4983C40D859601FBA112">
    <w:name w:val="DCD9E734EA534A4983C40D859601FBA112"/>
    <w:rsid w:val="00BA0948"/>
  </w:style>
  <w:style w:type="paragraph" w:customStyle="1" w:styleId="488D3B7767A84C08908FCF1494F3B09012">
    <w:name w:val="488D3B7767A84C08908FCF1494F3B09012"/>
    <w:rsid w:val="00BA0948"/>
  </w:style>
  <w:style w:type="paragraph" w:customStyle="1" w:styleId="EE992C76DBFA416EA00B1A8164BF240812">
    <w:name w:val="EE992C76DBFA416EA00B1A8164BF240812"/>
    <w:rsid w:val="00BA0948"/>
  </w:style>
  <w:style w:type="paragraph" w:customStyle="1" w:styleId="3ACD2650AA954A5499374317B002DB0112">
    <w:name w:val="3ACD2650AA954A5499374317B002DB0112"/>
    <w:rsid w:val="00BA0948"/>
  </w:style>
  <w:style w:type="paragraph" w:customStyle="1" w:styleId="C41BBBC029054B07AE30AF97823ACE2312">
    <w:name w:val="C41BBBC029054B07AE30AF97823ACE2312"/>
    <w:rsid w:val="00BA0948"/>
  </w:style>
  <w:style w:type="paragraph" w:customStyle="1" w:styleId="B8D6B4318EE14639AA27AFDE2C99710112">
    <w:name w:val="B8D6B4318EE14639AA27AFDE2C99710112"/>
    <w:rsid w:val="00BA0948"/>
  </w:style>
  <w:style w:type="paragraph" w:customStyle="1" w:styleId="DAA30A48D2AA4BC695C0A77A44755E0512">
    <w:name w:val="DAA30A48D2AA4BC695C0A77A44755E0512"/>
    <w:rsid w:val="00BA0948"/>
  </w:style>
  <w:style w:type="paragraph" w:customStyle="1" w:styleId="1124663CFB774662A200B288E3CA95DF12">
    <w:name w:val="1124663CFB774662A200B288E3CA95DF12"/>
    <w:rsid w:val="00BA0948"/>
  </w:style>
  <w:style w:type="paragraph" w:customStyle="1" w:styleId="CBEEFFD57D5E43189622062B254E3E8012">
    <w:name w:val="CBEEFFD57D5E43189622062B254E3E8012"/>
    <w:rsid w:val="00BA0948"/>
  </w:style>
  <w:style w:type="paragraph" w:customStyle="1" w:styleId="F498E4E874B34BEA848A1A8ABE7C0E2312">
    <w:name w:val="F498E4E874B34BEA848A1A8ABE7C0E2312"/>
    <w:rsid w:val="00BA0948"/>
  </w:style>
  <w:style w:type="paragraph" w:customStyle="1" w:styleId="4C6F2C828D1E495499A96841578A37A812">
    <w:name w:val="4C6F2C828D1E495499A96841578A37A812"/>
    <w:rsid w:val="00BA0948"/>
  </w:style>
  <w:style w:type="paragraph" w:customStyle="1" w:styleId="5AC03072C9D14721B81BFCEBED4F147312">
    <w:name w:val="5AC03072C9D14721B81BFCEBED4F147312"/>
    <w:rsid w:val="00BA0948"/>
  </w:style>
  <w:style w:type="paragraph" w:customStyle="1" w:styleId="D90A27AFBE79442BBB3E314406ADA02212">
    <w:name w:val="D90A27AFBE79442BBB3E314406ADA02212"/>
    <w:rsid w:val="00BA0948"/>
  </w:style>
  <w:style w:type="paragraph" w:customStyle="1" w:styleId="7640042AEB9041CA87D9D9274DBF5B1312">
    <w:name w:val="7640042AEB9041CA87D9D9274DBF5B1312"/>
    <w:rsid w:val="00BA0948"/>
  </w:style>
  <w:style w:type="paragraph" w:customStyle="1" w:styleId="FAC324AAAD3E45EB84C4BBCF352C009E45">
    <w:name w:val="FAC324AAAD3E45EB84C4BBCF352C009E45"/>
    <w:rsid w:val="00BA0948"/>
  </w:style>
  <w:style w:type="paragraph" w:customStyle="1" w:styleId="92EA8A5DAA22492EB7E5C98047C47E4D45">
    <w:name w:val="92EA8A5DAA22492EB7E5C98047C47E4D45"/>
    <w:rsid w:val="00BA0948"/>
  </w:style>
  <w:style w:type="paragraph" w:customStyle="1" w:styleId="9D2A14F774CD49D79DAEA63C2F9C4E5345">
    <w:name w:val="9D2A14F774CD49D79DAEA63C2F9C4E5345"/>
    <w:rsid w:val="00BA0948"/>
  </w:style>
  <w:style w:type="paragraph" w:customStyle="1" w:styleId="18E8BC63D45147C08A412E4FE3F2F5F827">
    <w:name w:val="18E8BC63D45147C08A412E4FE3F2F5F827"/>
    <w:rsid w:val="00BA0948"/>
  </w:style>
  <w:style w:type="paragraph" w:customStyle="1" w:styleId="DD2332845F8B45B1A68BD5B87654637E13">
    <w:name w:val="DD2332845F8B45B1A68BD5B87654637E13"/>
    <w:rsid w:val="00BA0948"/>
  </w:style>
  <w:style w:type="paragraph" w:customStyle="1" w:styleId="0FA5C4AC010B45D5AA579D946DE0A11013">
    <w:name w:val="0FA5C4AC010B45D5AA579D946DE0A11013"/>
    <w:rsid w:val="00BA0948"/>
  </w:style>
  <w:style w:type="paragraph" w:customStyle="1" w:styleId="0AC0DC77C0A24497B46EBF009FCAB00712">
    <w:name w:val="0AC0DC77C0A24497B46EBF009FCAB00712"/>
    <w:rsid w:val="00BA0948"/>
  </w:style>
  <w:style w:type="paragraph" w:customStyle="1" w:styleId="54B4B25E3A8C43558296FE3405428F8A13">
    <w:name w:val="54B4B25E3A8C43558296FE3405428F8A13"/>
    <w:rsid w:val="00BA0948"/>
  </w:style>
  <w:style w:type="paragraph" w:customStyle="1" w:styleId="FDCC693C539641028CE1D4A77CBB924513">
    <w:name w:val="FDCC693C539641028CE1D4A77CBB924513"/>
    <w:rsid w:val="00BA0948"/>
  </w:style>
  <w:style w:type="paragraph" w:customStyle="1" w:styleId="24FC214F44DC489091B4F8E2ACCB4ED113">
    <w:name w:val="24FC214F44DC489091B4F8E2ACCB4ED113"/>
    <w:rsid w:val="00BA0948"/>
  </w:style>
  <w:style w:type="paragraph" w:customStyle="1" w:styleId="837463DE4A5B4F7CA6170DFB14D5226913">
    <w:name w:val="837463DE4A5B4F7CA6170DFB14D5226913"/>
    <w:rsid w:val="00BA0948"/>
  </w:style>
  <w:style w:type="paragraph" w:customStyle="1" w:styleId="DD17678A1F3D44ED86E51E7AFB1B4F9D13">
    <w:name w:val="DD17678A1F3D44ED86E51E7AFB1B4F9D13"/>
    <w:rsid w:val="00BA0948"/>
  </w:style>
  <w:style w:type="paragraph" w:customStyle="1" w:styleId="29E472E963F644B4B31B5D35B45566F013">
    <w:name w:val="29E472E963F644B4B31B5D35B45566F013"/>
    <w:rsid w:val="00BA0948"/>
  </w:style>
  <w:style w:type="paragraph" w:customStyle="1" w:styleId="0C144C8EAFDB41C2B2C0FF361DE2D88D13">
    <w:name w:val="0C144C8EAFDB41C2B2C0FF361DE2D88D13"/>
    <w:rsid w:val="00BA0948"/>
  </w:style>
  <w:style w:type="paragraph" w:customStyle="1" w:styleId="22262483FA7C4334B8324E92ADC2AEF013">
    <w:name w:val="22262483FA7C4334B8324E92ADC2AEF013"/>
    <w:rsid w:val="00BA0948"/>
  </w:style>
  <w:style w:type="paragraph" w:customStyle="1" w:styleId="23C7033F4BF049F48BFD895BC4D612DC13">
    <w:name w:val="23C7033F4BF049F48BFD895BC4D612DC13"/>
    <w:rsid w:val="00BA0948"/>
  </w:style>
  <w:style w:type="paragraph" w:customStyle="1" w:styleId="C89510C7ACA449DAAB8695DE2573353C13">
    <w:name w:val="C89510C7ACA449DAAB8695DE2573353C13"/>
    <w:rsid w:val="00BA0948"/>
  </w:style>
  <w:style w:type="paragraph" w:customStyle="1" w:styleId="96AF2EC0881C4AF3B9CFA3CB65CE903013">
    <w:name w:val="96AF2EC0881C4AF3B9CFA3CB65CE903013"/>
    <w:rsid w:val="00BA0948"/>
  </w:style>
  <w:style w:type="paragraph" w:customStyle="1" w:styleId="A7922103424C4F0C9836658A321810EC13">
    <w:name w:val="A7922103424C4F0C9836658A321810EC13"/>
    <w:rsid w:val="00BA0948"/>
  </w:style>
  <w:style w:type="paragraph" w:customStyle="1" w:styleId="DCD9E734EA534A4983C40D859601FBA113">
    <w:name w:val="DCD9E734EA534A4983C40D859601FBA113"/>
    <w:rsid w:val="00BA0948"/>
  </w:style>
  <w:style w:type="paragraph" w:customStyle="1" w:styleId="488D3B7767A84C08908FCF1494F3B09013">
    <w:name w:val="488D3B7767A84C08908FCF1494F3B09013"/>
    <w:rsid w:val="00BA0948"/>
  </w:style>
  <w:style w:type="paragraph" w:customStyle="1" w:styleId="EE992C76DBFA416EA00B1A8164BF240813">
    <w:name w:val="EE992C76DBFA416EA00B1A8164BF240813"/>
    <w:rsid w:val="00BA0948"/>
  </w:style>
  <w:style w:type="paragraph" w:customStyle="1" w:styleId="3ACD2650AA954A5499374317B002DB0113">
    <w:name w:val="3ACD2650AA954A5499374317B002DB0113"/>
    <w:rsid w:val="00BA0948"/>
  </w:style>
  <w:style w:type="paragraph" w:customStyle="1" w:styleId="C41BBBC029054B07AE30AF97823ACE2313">
    <w:name w:val="C41BBBC029054B07AE30AF97823ACE2313"/>
    <w:rsid w:val="00BA0948"/>
  </w:style>
  <w:style w:type="paragraph" w:customStyle="1" w:styleId="B8D6B4318EE14639AA27AFDE2C99710113">
    <w:name w:val="B8D6B4318EE14639AA27AFDE2C99710113"/>
    <w:rsid w:val="00BA0948"/>
  </w:style>
  <w:style w:type="paragraph" w:customStyle="1" w:styleId="DAA30A48D2AA4BC695C0A77A44755E0513">
    <w:name w:val="DAA30A48D2AA4BC695C0A77A44755E0513"/>
    <w:rsid w:val="00BA0948"/>
  </w:style>
  <w:style w:type="paragraph" w:customStyle="1" w:styleId="1124663CFB774662A200B288E3CA95DF13">
    <w:name w:val="1124663CFB774662A200B288E3CA95DF13"/>
    <w:rsid w:val="00BA0948"/>
  </w:style>
  <w:style w:type="paragraph" w:customStyle="1" w:styleId="CBEEFFD57D5E43189622062B254E3E8013">
    <w:name w:val="CBEEFFD57D5E43189622062B254E3E8013"/>
    <w:rsid w:val="00BA0948"/>
  </w:style>
  <w:style w:type="paragraph" w:customStyle="1" w:styleId="F498E4E874B34BEA848A1A8ABE7C0E2313">
    <w:name w:val="F498E4E874B34BEA848A1A8ABE7C0E2313"/>
    <w:rsid w:val="00BA0948"/>
  </w:style>
  <w:style w:type="paragraph" w:customStyle="1" w:styleId="4C6F2C828D1E495499A96841578A37A813">
    <w:name w:val="4C6F2C828D1E495499A96841578A37A813"/>
    <w:rsid w:val="00BA0948"/>
  </w:style>
  <w:style w:type="paragraph" w:customStyle="1" w:styleId="5AC03072C9D14721B81BFCEBED4F147313">
    <w:name w:val="5AC03072C9D14721B81BFCEBED4F147313"/>
    <w:rsid w:val="00BA0948"/>
  </w:style>
  <w:style w:type="paragraph" w:customStyle="1" w:styleId="D90A27AFBE79442BBB3E314406ADA02213">
    <w:name w:val="D90A27AFBE79442BBB3E314406ADA02213"/>
    <w:rsid w:val="00BA0948"/>
  </w:style>
  <w:style w:type="paragraph" w:customStyle="1" w:styleId="7640042AEB9041CA87D9D9274DBF5B1313">
    <w:name w:val="7640042AEB9041CA87D9D9274DBF5B1313"/>
    <w:rsid w:val="00BA0948"/>
  </w:style>
  <w:style w:type="paragraph" w:customStyle="1" w:styleId="FAC324AAAD3E45EB84C4BBCF352C009E46">
    <w:name w:val="FAC324AAAD3E45EB84C4BBCF352C009E46"/>
    <w:rsid w:val="00BA0948"/>
  </w:style>
  <w:style w:type="paragraph" w:customStyle="1" w:styleId="92EA8A5DAA22492EB7E5C98047C47E4D46">
    <w:name w:val="92EA8A5DAA22492EB7E5C98047C47E4D46"/>
    <w:rsid w:val="00BA0948"/>
  </w:style>
  <w:style w:type="paragraph" w:customStyle="1" w:styleId="9D2A14F774CD49D79DAEA63C2F9C4E5346">
    <w:name w:val="9D2A14F774CD49D79DAEA63C2F9C4E5346"/>
    <w:rsid w:val="00BA0948"/>
  </w:style>
  <w:style w:type="paragraph" w:customStyle="1" w:styleId="18E8BC63D45147C08A412E4FE3F2F5F828">
    <w:name w:val="18E8BC63D45147C08A412E4FE3F2F5F828"/>
    <w:rsid w:val="00BA0948"/>
  </w:style>
  <w:style w:type="paragraph" w:customStyle="1" w:styleId="DD2332845F8B45B1A68BD5B87654637E14">
    <w:name w:val="DD2332845F8B45B1A68BD5B87654637E14"/>
    <w:rsid w:val="00BA0948"/>
  </w:style>
  <w:style w:type="paragraph" w:customStyle="1" w:styleId="0FA5C4AC010B45D5AA579D946DE0A11014">
    <w:name w:val="0FA5C4AC010B45D5AA579D946DE0A11014"/>
    <w:rsid w:val="00BA0948"/>
  </w:style>
  <w:style w:type="paragraph" w:customStyle="1" w:styleId="FDCC693C539641028CE1D4A77CBB924514">
    <w:name w:val="FDCC693C539641028CE1D4A77CBB924514"/>
    <w:rsid w:val="00BA0948"/>
  </w:style>
  <w:style w:type="paragraph" w:customStyle="1" w:styleId="24FC214F44DC489091B4F8E2ACCB4ED114">
    <w:name w:val="24FC214F44DC489091B4F8E2ACCB4ED114"/>
    <w:rsid w:val="00BA0948"/>
  </w:style>
  <w:style w:type="paragraph" w:customStyle="1" w:styleId="837463DE4A5B4F7CA6170DFB14D5226914">
    <w:name w:val="837463DE4A5B4F7CA6170DFB14D5226914"/>
    <w:rsid w:val="00BA0948"/>
  </w:style>
  <w:style w:type="paragraph" w:customStyle="1" w:styleId="0AC0DC77C0A24497B46EBF009FCAB00713">
    <w:name w:val="0AC0DC77C0A24497B46EBF009FCAB00713"/>
    <w:rsid w:val="00BA0948"/>
  </w:style>
  <w:style w:type="paragraph" w:customStyle="1" w:styleId="54B4B25E3A8C43558296FE3405428F8A14">
    <w:name w:val="54B4B25E3A8C43558296FE3405428F8A14"/>
    <w:rsid w:val="00BA0948"/>
  </w:style>
  <w:style w:type="paragraph" w:customStyle="1" w:styleId="DD17678A1F3D44ED86E51E7AFB1B4F9D14">
    <w:name w:val="DD17678A1F3D44ED86E51E7AFB1B4F9D14"/>
    <w:rsid w:val="00BA0948"/>
  </w:style>
  <w:style w:type="paragraph" w:customStyle="1" w:styleId="29E472E963F644B4B31B5D35B45566F014">
    <w:name w:val="29E472E963F644B4B31B5D35B45566F014"/>
    <w:rsid w:val="00BA0948"/>
  </w:style>
  <w:style w:type="paragraph" w:customStyle="1" w:styleId="0C144C8EAFDB41C2B2C0FF361DE2D88D14">
    <w:name w:val="0C144C8EAFDB41C2B2C0FF361DE2D88D14"/>
    <w:rsid w:val="00BA0948"/>
  </w:style>
  <w:style w:type="paragraph" w:customStyle="1" w:styleId="22262483FA7C4334B8324E92ADC2AEF014">
    <w:name w:val="22262483FA7C4334B8324E92ADC2AEF014"/>
    <w:rsid w:val="00BA0948"/>
  </w:style>
  <w:style w:type="paragraph" w:customStyle="1" w:styleId="23C7033F4BF049F48BFD895BC4D612DC14">
    <w:name w:val="23C7033F4BF049F48BFD895BC4D612DC14"/>
    <w:rsid w:val="00BA0948"/>
  </w:style>
  <w:style w:type="paragraph" w:customStyle="1" w:styleId="C89510C7ACA449DAAB8695DE2573353C14">
    <w:name w:val="C89510C7ACA449DAAB8695DE2573353C14"/>
    <w:rsid w:val="00BA0948"/>
  </w:style>
  <w:style w:type="paragraph" w:customStyle="1" w:styleId="96AF2EC0881C4AF3B9CFA3CB65CE903014">
    <w:name w:val="96AF2EC0881C4AF3B9CFA3CB65CE903014"/>
    <w:rsid w:val="00BA0948"/>
  </w:style>
  <w:style w:type="paragraph" w:customStyle="1" w:styleId="A7922103424C4F0C9836658A321810EC14">
    <w:name w:val="A7922103424C4F0C9836658A321810EC14"/>
    <w:rsid w:val="00BA0948"/>
  </w:style>
  <w:style w:type="paragraph" w:customStyle="1" w:styleId="DCD9E734EA534A4983C40D859601FBA114">
    <w:name w:val="DCD9E734EA534A4983C40D859601FBA114"/>
    <w:rsid w:val="00BA0948"/>
  </w:style>
  <w:style w:type="paragraph" w:customStyle="1" w:styleId="488D3B7767A84C08908FCF1494F3B09014">
    <w:name w:val="488D3B7767A84C08908FCF1494F3B09014"/>
    <w:rsid w:val="00BA0948"/>
  </w:style>
  <w:style w:type="paragraph" w:customStyle="1" w:styleId="EE992C76DBFA416EA00B1A8164BF240814">
    <w:name w:val="EE992C76DBFA416EA00B1A8164BF240814"/>
    <w:rsid w:val="00BA0948"/>
  </w:style>
  <w:style w:type="paragraph" w:customStyle="1" w:styleId="3ACD2650AA954A5499374317B002DB0114">
    <w:name w:val="3ACD2650AA954A5499374317B002DB0114"/>
    <w:rsid w:val="00BA0948"/>
  </w:style>
  <w:style w:type="paragraph" w:customStyle="1" w:styleId="C41BBBC029054B07AE30AF97823ACE2314">
    <w:name w:val="C41BBBC029054B07AE30AF97823ACE2314"/>
    <w:rsid w:val="00BA0948"/>
  </w:style>
  <w:style w:type="paragraph" w:customStyle="1" w:styleId="B8D6B4318EE14639AA27AFDE2C99710114">
    <w:name w:val="B8D6B4318EE14639AA27AFDE2C99710114"/>
    <w:rsid w:val="00BA0948"/>
  </w:style>
  <w:style w:type="paragraph" w:customStyle="1" w:styleId="DAA30A48D2AA4BC695C0A77A44755E0514">
    <w:name w:val="DAA30A48D2AA4BC695C0A77A44755E0514"/>
    <w:rsid w:val="00BA0948"/>
  </w:style>
  <w:style w:type="paragraph" w:customStyle="1" w:styleId="1124663CFB774662A200B288E3CA95DF14">
    <w:name w:val="1124663CFB774662A200B288E3CA95DF14"/>
    <w:rsid w:val="00BA0948"/>
  </w:style>
  <w:style w:type="paragraph" w:customStyle="1" w:styleId="CBEEFFD57D5E43189622062B254E3E8014">
    <w:name w:val="CBEEFFD57D5E43189622062B254E3E8014"/>
    <w:rsid w:val="00BA0948"/>
  </w:style>
  <w:style w:type="paragraph" w:customStyle="1" w:styleId="F498E4E874B34BEA848A1A8ABE7C0E2314">
    <w:name w:val="F498E4E874B34BEA848A1A8ABE7C0E2314"/>
    <w:rsid w:val="00BA0948"/>
  </w:style>
  <w:style w:type="paragraph" w:customStyle="1" w:styleId="4C6F2C828D1E495499A96841578A37A814">
    <w:name w:val="4C6F2C828D1E495499A96841578A37A814"/>
    <w:rsid w:val="00BA0948"/>
  </w:style>
  <w:style w:type="paragraph" w:customStyle="1" w:styleId="5AC03072C9D14721B81BFCEBED4F147314">
    <w:name w:val="5AC03072C9D14721B81BFCEBED4F147314"/>
    <w:rsid w:val="00BA0948"/>
  </w:style>
  <w:style w:type="paragraph" w:customStyle="1" w:styleId="D90A27AFBE79442BBB3E314406ADA02214">
    <w:name w:val="D90A27AFBE79442BBB3E314406ADA02214"/>
    <w:rsid w:val="00BA0948"/>
  </w:style>
  <w:style w:type="paragraph" w:customStyle="1" w:styleId="7640042AEB9041CA87D9D9274DBF5B1314">
    <w:name w:val="7640042AEB9041CA87D9D9274DBF5B1314"/>
    <w:rsid w:val="00BA0948"/>
  </w:style>
  <w:style w:type="paragraph" w:customStyle="1" w:styleId="EC26770D497B4E3E890F1BD0A3855C15">
    <w:name w:val="EC26770D497B4E3E890F1BD0A3855C15"/>
    <w:rsid w:val="00BA0948"/>
  </w:style>
  <w:style w:type="paragraph" w:customStyle="1" w:styleId="FAC324AAAD3E45EB84C4BBCF352C009E47">
    <w:name w:val="FAC324AAAD3E45EB84C4BBCF352C009E47"/>
    <w:rsid w:val="00F47D0F"/>
  </w:style>
  <w:style w:type="paragraph" w:customStyle="1" w:styleId="92EA8A5DAA22492EB7E5C98047C47E4D47">
    <w:name w:val="92EA8A5DAA22492EB7E5C98047C47E4D47"/>
    <w:rsid w:val="00F47D0F"/>
  </w:style>
  <w:style w:type="paragraph" w:customStyle="1" w:styleId="9D2A14F774CD49D79DAEA63C2F9C4E5347">
    <w:name w:val="9D2A14F774CD49D79DAEA63C2F9C4E5347"/>
    <w:rsid w:val="00F47D0F"/>
  </w:style>
  <w:style w:type="paragraph" w:customStyle="1" w:styleId="18E8BC63D45147C08A412E4FE3F2F5F829">
    <w:name w:val="18E8BC63D45147C08A412E4FE3F2F5F829"/>
    <w:rsid w:val="00F47D0F"/>
  </w:style>
  <w:style w:type="paragraph" w:customStyle="1" w:styleId="4FE43FEA5435471ABC338671D9063910">
    <w:name w:val="4FE43FEA5435471ABC338671D9063910"/>
    <w:rsid w:val="00F47D0F"/>
  </w:style>
  <w:style w:type="paragraph" w:customStyle="1" w:styleId="497876F5EA0E467392DC8ED3335DAF0E">
    <w:name w:val="497876F5EA0E467392DC8ED3335DAF0E"/>
    <w:rsid w:val="00F47D0F"/>
  </w:style>
  <w:style w:type="paragraph" w:customStyle="1" w:styleId="792A36D1206E4F63B8F8BB8048C5854A">
    <w:name w:val="792A36D1206E4F63B8F8BB8048C5854A"/>
    <w:rsid w:val="00F47D0F"/>
  </w:style>
  <w:style w:type="paragraph" w:customStyle="1" w:styleId="03FF81AA98594F2D9DF2FB7F7EC55EB2">
    <w:name w:val="03FF81AA98594F2D9DF2FB7F7EC55EB2"/>
    <w:rsid w:val="00F47D0F"/>
  </w:style>
  <w:style w:type="paragraph" w:customStyle="1" w:styleId="3E14298B09BC4B93ABDCF056E88537E3">
    <w:name w:val="3E14298B09BC4B93ABDCF056E88537E3"/>
    <w:rsid w:val="00F47D0F"/>
  </w:style>
  <w:style w:type="paragraph" w:customStyle="1" w:styleId="F68FA8CFD66D4788ABE095A8DEC0D518">
    <w:name w:val="F68FA8CFD66D4788ABE095A8DEC0D518"/>
    <w:rsid w:val="00F47D0F"/>
  </w:style>
  <w:style w:type="paragraph" w:customStyle="1" w:styleId="9576C27473E64FE69E12878CCCB8878A">
    <w:name w:val="9576C27473E64FE69E12878CCCB8878A"/>
    <w:rsid w:val="00F47D0F"/>
  </w:style>
  <w:style w:type="paragraph" w:customStyle="1" w:styleId="E57901677298469B87A532A9644F8D64">
    <w:name w:val="E57901677298469B87A532A9644F8D64"/>
    <w:rsid w:val="00F47D0F"/>
  </w:style>
  <w:style w:type="paragraph" w:customStyle="1" w:styleId="D9BE5AE4FC104E14AF67C2B75FD9984D">
    <w:name w:val="D9BE5AE4FC104E14AF67C2B75FD9984D"/>
    <w:rsid w:val="00F47D0F"/>
  </w:style>
  <w:style w:type="paragraph" w:customStyle="1" w:styleId="DCF693C3BFEB4A70B44710635B0A9FB8">
    <w:name w:val="DCF693C3BFEB4A70B44710635B0A9FB8"/>
    <w:rsid w:val="00F47D0F"/>
  </w:style>
  <w:style w:type="paragraph" w:customStyle="1" w:styleId="0BEB5290CC00417A8B92E827ED0EB48E">
    <w:name w:val="0BEB5290CC00417A8B92E827ED0EB48E"/>
    <w:rsid w:val="00F47D0F"/>
  </w:style>
  <w:style w:type="paragraph" w:customStyle="1" w:styleId="6AB732CB52E54199ACE5190CF81E8ED3">
    <w:name w:val="6AB732CB52E54199ACE5190CF81E8ED3"/>
    <w:rsid w:val="00F47D0F"/>
  </w:style>
  <w:style w:type="paragraph" w:customStyle="1" w:styleId="9BB65D42B45D4788B1C19619DCC514C7">
    <w:name w:val="9BB65D42B45D4788B1C19619DCC514C7"/>
    <w:rsid w:val="00F47D0F"/>
  </w:style>
  <w:style w:type="paragraph" w:customStyle="1" w:styleId="5A40E3B5692A4BA7ADA757874779191A">
    <w:name w:val="5A40E3B5692A4BA7ADA757874779191A"/>
    <w:rsid w:val="00F47D0F"/>
  </w:style>
  <w:style w:type="paragraph" w:customStyle="1" w:styleId="B45CFF50BF8746ABA544E41451B0A50C">
    <w:name w:val="B45CFF50BF8746ABA544E41451B0A50C"/>
    <w:rsid w:val="00F47D0F"/>
  </w:style>
  <w:style w:type="paragraph" w:customStyle="1" w:styleId="4AA59FE3BB3449C7A145D52FE1FEBF7D">
    <w:name w:val="4AA59FE3BB3449C7A145D52FE1FEBF7D"/>
    <w:rsid w:val="00F47D0F"/>
  </w:style>
  <w:style w:type="paragraph" w:customStyle="1" w:styleId="D73D04AB36FC43E792D3E34F2EE9ED2F">
    <w:name w:val="D73D04AB36FC43E792D3E34F2EE9ED2F"/>
    <w:rsid w:val="00F47D0F"/>
  </w:style>
  <w:style w:type="paragraph" w:customStyle="1" w:styleId="7E5EE83E30994D0E8620AF1885275E6F">
    <w:name w:val="7E5EE83E30994D0E8620AF1885275E6F"/>
    <w:rsid w:val="00F47D0F"/>
  </w:style>
  <w:style w:type="paragraph" w:customStyle="1" w:styleId="B073922D4F2E44528595B5A699A744D0">
    <w:name w:val="B073922D4F2E44528595B5A699A744D0"/>
    <w:rsid w:val="00F47D0F"/>
  </w:style>
  <w:style w:type="paragraph" w:customStyle="1" w:styleId="3319FA0160594908BA76EBBB30C29A54">
    <w:name w:val="3319FA0160594908BA76EBBB30C29A54"/>
    <w:rsid w:val="00F47D0F"/>
  </w:style>
  <w:style w:type="paragraph" w:customStyle="1" w:styleId="F2DD12976A574E14BEF8452CC8538AAA">
    <w:name w:val="F2DD12976A574E14BEF8452CC8538AAA"/>
    <w:rsid w:val="00F47D0F"/>
  </w:style>
  <w:style w:type="paragraph" w:customStyle="1" w:styleId="D29B0290DD2F47C6A774F66C91136DED">
    <w:name w:val="D29B0290DD2F47C6A774F66C91136DED"/>
    <w:rsid w:val="00F47D0F"/>
  </w:style>
  <w:style w:type="paragraph" w:customStyle="1" w:styleId="0EA32DAFD8D543729BA777647652EC5E">
    <w:name w:val="0EA32DAFD8D543729BA777647652EC5E"/>
    <w:rsid w:val="00F47D0F"/>
  </w:style>
  <w:style w:type="paragraph" w:customStyle="1" w:styleId="349155CEDF974EB985EA101AC0BBBD87">
    <w:name w:val="349155CEDF974EB985EA101AC0BBBD87"/>
    <w:rsid w:val="00F47D0F"/>
  </w:style>
  <w:style w:type="paragraph" w:customStyle="1" w:styleId="53179BA14C97460E8D0C8060B53C9210">
    <w:name w:val="53179BA14C97460E8D0C8060B53C9210"/>
    <w:rsid w:val="00F47D0F"/>
  </w:style>
  <w:style w:type="paragraph" w:customStyle="1" w:styleId="D4F54B41DC7D42FE9F20EE88368C1D68">
    <w:name w:val="D4F54B41DC7D42FE9F20EE88368C1D68"/>
    <w:rsid w:val="00F47D0F"/>
  </w:style>
  <w:style w:type="paragraph" w:customStyle="1" w:styleId="84BE39CDD211444ABF6A4CBEBF73FA67">
    <w:name w:val="84BE39CDD211444ABF6A4CBEBF73FA67"/>
    <w:rsid w:val="00F47D0F"/>
  </w:style>
  <w:style w:type="paragraph" w:customStyle="1" w:styleId="63FDE79E0A5B49FD88C0E99F98CFE1DB">
    <w:name w:val="63FDE79E0A5B49FD88C0E99F98CFE1DB"/>
    <w:rsid w:val="00F47D0F"/>
  </w:style>
  <w:style w:type="paragraph" w:customStyle="1" w:styleId="11F3934E862540E485D5BCD05CD561D5">
    <w:name w:val="11F3934E862540E485D5BCD05CD561D5"/>
    <w:rsid w:val="00F47D0F"/>
  </w:style>
  <w:style w:type="paragraph" w:customStyle="1" w:styleId="FAC324AAAD3E45EB84C4BBCF352C009E48">
    <w:name w:val="FAC324AAAD3E45EB84C4BBCF352C009E48"/>
    <w:rsid w:val="00F47D0F"/>
  </w:style>
  <w:style w:type="paragraph" w:customStyle="1" w:styleId="92EA8A5DAA22492EB7E5C98047C47E4D48">
    <w:name w:val="92EA8A5DAA22492EB7E5C98047C47E4D48"/>
    <w:rsid w:val="00F47D0F"/>
  </w:style>
  <w:style w:type="paragraph" w:customStyle="1" w:styleId="9D2A14F774CD49D79DAEA63C2F9C4E5348">
    <w:name w:val="9D2A14F774CD49D79DAEA63C2F9C4E5348"/>
    <w:rsid w:val="00F47D0F"/>
  </w:style>
  <w:style w:type="paragraph" w:customStyle="1" w:styleId="18E8BC63D45147C08A412E4FE3F2F5F830">
    <w:name w:val="18E8BC63D45147C08A412E4FE3F2F5F830"/>
    <w:rsid w:val="00F47D0F"/>
  </w:style>
  <w:style w:type="paragraph" w:customStyle="1" w:styleId="4FE43FEA5435471ABC338671D90639101">
    <w:name w:val="4FE43FEA5435471ABC338671D90639101"/>
    <w:rsid w:val="00F47D0F"/>
  </w:style>
  <w:style w:type="paragraph" w:customStyle="1" w:styleId="497876F5EA0E467392DC8ED3335DAF0E1">
    <w:name w:val="497876F5EA0E467392DC8ED3335DAF0E1"/>
    <w:rsid w:val="00F47D0F"/>
  </w:style>
  <w:style w:type="paragraph" w:customStyle="1" w:styleId="792A36D1206E4F63B8F8BB8048C5854A1">
    <w:name w:val="792A36D1206E4F63B8F8BB8048C5854A1"/>
    <w:rsid w:val="00F47D0F"/>
  </w:style>
  <w:style w:type="paragraph" w:customStyle="1" w:styleId="03FF81AA98594F2D9DF2FB7F7EC55EB21">
    <w:name w:val="03FF81AA98594F2D9DF2FB7F7EC55EB21"/>
    <w:rsid w:val="00F47D0F"/>
  </w:style>
  <w:style w:type="paragraph" w:customStyle="1" w:styleId="3E14298B09BC4B93ABDCF056E88537E31">
    <w:name w:val="3E14298B09BC4B93ABDCF056E88537E31"/>
    <w:rsid w:val="00F47D0F"/>
  </w:style>
  <w:style w:type="paragraph" w:customStyle="1" w:styleId="F68FA8CFD66D4788ABE095A8DEC0D5181">
    <w:name w:val="F68FA8CFD66D4788ABE095A8DEC0D5181"/>
    <w:rsid w:val="00F47D0F"/>
  </w:style>
  <w:style w:type="paragraph" w:customStyle="1" w:styleId="9576C27473E64FE69E12878CCCB8878A1">
    <w:name w:val="9576C27473E64FE69E12878CCCB8878A1"/>
    <w:rsid w:val="00F47D0F"/>
  </w:style>
  <w:style w:type="paragraph" w:customStyle="1" w:styleId="E57901677298469B87A532A9644F8D641">
    <w:name w:val="E57901677298469B87A532A9644F8D641"/>
    <w:rsid w:val="00F47D0F"/>
  </w:style>
  <w:style w:type="paragraph" w:customStyle="1" w:styleId="D9BE5AE4FC104E14AF67C2B75FD9984D1">
    <w:name w:val="D9BE5AE4FC104E14AF67C2B75FD9984D1"/>
    <w:rsid w:val="00F47D0F"/>
  </w:style>
  <w:style w:type="paragraph" w:customStyle="1" w:styleId="DCF693C3BFEB4A70B44710635B0A9FB81">
    <w:name w:val="DCF693C3BFEB4A70B44710635B0A9FB81"/>
    <w:rsid w:val="00F47D0F"/>
  </w:style>
  <w:style w:type="paragraph" w:customStyle="1" w:styleId="0BEB5290CC00417A8B92E827ED0EB48E1">
    <w:name w:val="0BEB5290CC00417A8B92E827ED0EB48E1"/>
    <w:rsid w:val="00F47D0F"/>
  </w:style>
  <w:style w:type="paragraph" w:customStyle="1" w:styleId="6AB732CB52E54199ACE5190CF81E8ED31">
    <w:name w:val="6AB732CB52E54199ACE5190CF81E8ED31"/>
    <w:rsid w:val="00F47D0F"/>
  </w:style>
  <w:style w:type="paragraph" w:customStyle="1" w:styleId="9BB65D42B45D4788B1C19619DCC514C71">
    <w:name w:val="9BB65D42B45D4788B1C19619DCC514C71"/>
    <w:rsid w:val="00F47D0F"/>
  </w:style>
  <w:style w:type="paragraph" w:customStyle="1" w:styleId="5A40E3B5692A4BA7ADA757874779191A1">
    <w:name w:val="5A40E3B5692A4BA7ADA757874779191A1"/>
    <w:rsid w:val="00F47D0F"/>
  </w:style>
  <w:style w:type="paragraph" w:customStyle="1" w:styleId="B45CFF50BF8746ABA544E41451B0A50C1">
    <w:name w:val="B45CFF50BF8746ABA544E41451B0A50C1"/>
    <w:rsid w:val="00F47D0F"/>
  </w:style>
  <w:style w:type="paragraph" w:customStyle="1" w:styleId="4AA59FE3BB3449C7A145D52FE1FEBF7D1">
    <w:name w:val="4AA59FE3BB3449C7A145D52FE1FEBF7D1"/>
    <w:rsid w:val="00F47D0F"/>
  </w:style>
  <w:style w:type="paragraph" w:customStyle="1" w:styleId="D73D04AB36FC43E792D3E34F2EE9ED2F1">
    <w:name w:val="D73D04AB36FC43E792D3E34F2EE9ED2F1"/>
    <w:rsid w:val="00F47D0F"/>
  </w:style>
  <w:style w:type="paragraph" w:customStyle="1" w:styleId="7E5EE83E30994D0E8620AF1885275E6F1">
    <w:name w:val="7E5EE83E30994D0E8620AF1885275E6F1"/>
    <w:rsid w:val="00F47D0F"/>
  </w:style>
  <w:style w:type="paragraph" w:customStyle="1" w:styleId="B073922D4F2E44528595B5A699A744D01">
    <w:name w:val="B073922D4F2E44528595B5A699A744D01"/>
    <w:rsid w:val="00F47D0F"/>
  </w:style>
  <w:style w:type="paragraph" w:customStyle="1" w:styleId="3319FA0160594908BA76EBBB30C29A541">
    <w:name w:val="3319FA0160594908BA76EBBB30C29A541"/>
    <w:rsid w:val="00F47D0F"/>
  </w:style>
  <w:style w:type="paragraph" w:customStyle="1" w:styleId="F2DD12976A574E14BEF8452CC8538AAA1">
    <w:name w:val="F2DD12976A574E14BEF8452CC8538AAA1"/>
    <w:rsid w:val="00F47D0F"/>
  </w:style>
  <w:style w:type="paragraph" w:customStyle="1" w:styleId="D29B0290DD2F47C6A774F66C91136DED1">
    <w:name w:val="D29B0290DD2F47C6A774F66C91136DED1"/>
    <w:rsid w:val="00F47D0F"/>
  </w:style>
  <w:style w:type="paragraph" w:customStyle="1" w:styleId="0EA32DAFD8D543729BA777647652EC5E1">
    <w:name w:val="0EA32DAFD8D543729BA777647652EC5E1"/>
    <w:rsid w:val="00F47D0F"/>
  </w:style>
  <w:style w:type="paragraph" w:customStyle="1" w:styleId="349155CEDF974EB985EA101AC0BBBD871">
    <w:name w:val="349155CEDF974EB985EA101AC0BBBD871"/>
    <w:rsid w:val="00F47D0F"/>
  </w:style>
  <w:style w:type="paragraph" w:customStyle="1" w:styleId="53179BA14C97460E8D0C8060B53C92101">
    <w:name w:val="53179BA14C97460E8D0C8060B53C92101"/>
    <w:rsid w:val="00F47D0F"/>
  </w:style>
  <w:style w:type="paragraph" w:customStyle="1" w:styleId="D4F54B41DC7D42FE9F20EE88368C1D681">
    <w:name w:val="D4F54B41DC7D42FE9F20EE88368C1D681"/>
    <w:rsid w:val="00F47D0F"/>
  </w:style>
  <w:style w:type="paragraph" w:customStyle="1" w:styleId="84BE39CDD211444ABF6A4CBEBF73FA671">
    <w:name w:val="84BE39CDD211444ABF6A4CBEBF73FA671"/>
    <w:rsid w:val="00F47D0F"/>
  </w:style>
  <w:style w:type="paragraph" w:customStyle="1" w:styleId="63FDE79E0A5B49FD88C0E99F98CFE1DB1">
    <w:name w:val="63FDE79E0A5B49FD88C0E99F98CFE1DB1"/>
    <w:rsid w:val="00F47D0F"/>
  </w:style>
  <w:style w:type="paragraph" w:customStyle="1" w:styleId="11F3934E862540E485D5BCD05CD561D51">
    <w:name w:val="11F3934E862540E485D5BCD05CD561D51"/>
    <w:rsid w:val="00F47D0F"/>
  </w:style>
  <w:style w:type="paragraph" w:customStyle="1" w:styleId="FAC324AAAD3E45EB84C4BBCF352C009E49">
    <w:name w:val="FAC324AAAD3E45EB84C4BBCF352C009E49"/>
    <w:rsid w:val="00F47D0F"/>
  </w:style>
  <w:style w:type="paragraph" w:customStyle="1" w:styleId="92EA8A5DAA22492EB7E5C98047C47E4D49">
    <w:name w:val="92EA8A5DAA22492EB7E5C98047C47E4D49"/>
    <w:rsid w:val="00F47D0F"/>
  </w:style>
  <w:style w:type="paragraph" w:customStyle="1" w:styleId="9D2A14F774CD49D79DAEA63C2F9C4E5349">
    <w:name w:val="9D2A14F774CD49D79DAEA63C2F9C4E5349"/>
    <w:rsid w:val="00F47D0F"/>
  </w:style>
  <w:style w:type="paragraph" w:customStyle="1" w:styleId="18E8BC63D45147C08A412E4FE3F2F5F831">
    <w:name w:val="18E8BC63D45147C08A412E4FE3F2F5F831"/>
    <w:rsid w:val="00F47D0F"/>
  </w:style>
  <w:style w:type="paragraph" w:customStyle="1" w:styleId="4FE43FEA5435471ABC338671D90639102">
    <w:name w:val="4FE43FEA5435471ABC338671D90639102"/>
    <w:rsid w:val="00F47D0F"/>
  </w:style>
  <w:style w:type="paragraph" w:customStyle="1" w:styleId="497876F5EA0E467392DC8ED3335DAF0E2">
    <w:name w:val="497876F5EA0E467392DC8ED3335DAF0E2"/>
    <w:rsid w:val="00F47D0F"/>
  </w:style>
  <w:style w:type="paragraph" w:customStyle="1" w:styleId="792A36D1206E4F63B8F8BB8048C5854A2">
    <w:name w:val="792A36D1206E4F63B8F8BB8048C5854A2"/>
    <w:rsid w:val="00F47D0F"/>
  </w:style>
  <w:style w:type="paragraph" w:customStyle="1" w:styleId="03FF81AA98594F2D9DF2FB7F7EC55EB22">
    <w:name w:val="03FF81AA98594F2D9DF2FB7F7EC55EB22"/>
    <w:rsid w:val="00F47D0F"/>
  </w:style>
  <w:style w:type="paragraph" w:customStyle="1" w:styleId="3E14298B09BC4B93ABDCF056E88537E32">
    <w:name w:val="3E14298B09BC4B93ABDCF056E88537E32"/>
    <w:rsid w:val="00F47D0F"/>
  </w:style>
  <w:style w:type="paragraph" w:customStyle="1" w:styleId="F68FA8CFD66D4788ABE095A8DEC0D5182">
    <w:name w:val="F68FA8CFD66D4788ABE095A8DEC0D5182"/>
    <w:rsid w:val="00F47D0F"/>
  </w:style>
  <w:style w:type="paragraph" w:customStyle="1" w:styleId="9576C27473E64FE69E12878CCCB8878A2">
    <w:name w:val="9576C27473E64FE69E12878CCCB8878A2"/>
    <w:rsid w:val="00F47D0F"/>
  </w:style>
  <w:style w:type="paragraph" w:customStyle="1" w:styleId="E57901677298469B87A532A9644F8D642">
    <w:name w:val="E57901677298469B87A532A9644F8D642"/>
    <w:rsid w:val="00F47D0F"/>
  </w:style>
  <w:style w:type="paragraph" w:customStyle="1" w:styleId="D9BE5AE4FC104E14AF67C2B75FD9984D2">
    <w:name w:val="D9BE5AE4FC104E14AF67C2B75FD9984D2"/>
    <w:rsid w:val="00F47D0F"/>
  </w:style>
  <w:style w:type="paragraph" w:customStyle="1" w:styleId="DCF693C3BFEB4A70B44710635B0A9FB82">
    <w:name w:val="DCF693C3BFEB4A70B44710635B0A9FB82"/>
    <w:rsid w:val="00F47D0F"/>
  </w:style>
  <w:style w:type="paragraph" w:customStyle="1" w:styleId="0BEB5290CC00417A8B92E827ED0EB48E2">
    <w:name w:val="0BEB5290CC00417A8B92E827ED0EB48E2"/>
    <w:rsid w:val="00F47D0F"/>
  </w:style>
  <w:style w:type="paragraph" w:customStyle="1" w:styleId="6AB732CB52E54199ACE5190CF81E8ED32">
    <w:name w:val="6AB732CB52E54199ACE5190CF81E8ED32"/>
    <w:rsid w:val="00F47D0F"/>
  </w:style>
  <w:style w:type="paragraph" w:customStyle="1" w:styleId="9BB65D42B45D4788B1C19619DCC514C72">
    <w:name w:val="9BB65D42B45D4788B1C19619DCC514C72"/>
    <w:rsid w:val="00F47D0F"/>
  </w:style>
  <w:style w:type="paragraph" w:customStyle="1" w:styleId="5A40E3B5692A4BA7ADA757874779191A2">
    <w:name w:val="5A40E3B5692A4BA7ADA757874779191A2"/>
    <w:rsid w:val="00F47D0F"/>
  </w:style>
  <w:style w:type="paragraph" w:customStyle="1" w:styleId="B45CFF50BF8746ABA544E41451B0A50C2">
    <w:name w:val="B45CFF50BF8746ABA544E41451B0A50C2"/>
    <w:rsid w:val="00F47D0F"/>
  </w:style>
  <w:style w:type="paragraph" w:customStyle="1" w:styleId="4AA59FE3BB3449C7A145D52FE1FEBF7D2">
    <w:name w:val="4AA59FE3BB3449C7A145D52FE1FEBF7D2"/>
    <w:rsid w:val="00F47D0F"/>
  </w:style>
  <w:style w:type="paragraph" w:customStyle="1" w:styleId="D73D04AB36FC43E792D3E34F2EE9ED2F2">
    <w:name w:val="D73D04AB36FC43E792D3E34F2EE9ED2F2"/>
    <w:rsid w:val="00F47D0F"/>
  </w:style>
  <w:style w:type="paragraph" w:customStyle="1" w:styleId="7E5EE83E30994D0E8620AF1885275E6F2">
    <w:name w:val="7E5EE83E30994D0E8620AF1885275E6F2"/>
    <w:rsid w:val="00F47D0F"/>
  </w:style>
  <w:style w:type="paragraph" w:customStyle="1" w:styleId="B073922D4F2E44528595B5A699A744D02">
    <w:name w:val="B073922D4F2E44528595B5A699A744D02"/>
    <w:rsid w:val="00F47D0F"/>
  </w:style>
  <w:style w:type="paragraph" w:customStyle="1" w:styleId="3319FA0160594908BA76EBBB30C29A542">
    <w:name w:val="3319FA0160594908BA76EBBB30C29A542"/>
    <w:rsid w:val="00F47D0F"/>
  </w:style>
  <w:style w:type="paragraph" w:customStyle="1" w:styleId="F2DD12976A574E14BEF8452CC8538AAA2">
    <w:name w:val="F2DD12976A574E14BEF8452CC8538AAA2"/>
    <w:rsid w:val="00F47D0F"/>
  </w:style>
  <w:style w:type="paragraph" w:customStyle="1" w:styleId="D29B0290DD2F47C6A774F66C91136DED2">
    <w:name w:val="D29B0290DD2F47C6A774F66C91136DED2"/>
    <w:rsid w:val="00F47D0F"/>
  </w:style>
  <w:style w:type="paragraph" w:customStyle="1" w:styleId="0EA32DAFD8D543729BA777647652EC5E2">
    <w:name w:val="0EA32DAFD8D543729BA777647652EC5E2"/>
    <w:rsid w:val="00F47D0F"/>
  </w:style>
  <w:style w:type="paragraph" w:customStyle="1" w:styleId="349155CEDF974EB985EA101AC0BBBD872">
    <w:name w:val="349155CEDF974EB985EA101AC0BBBD872"/>
    <w:rsid w:val="00F47D0F"/>
  </w:style>
  <w:style w:type="paragraph" w:customStyle="1" w:styleId="53179BA14C97460E8D0C8060B53C92102">
    <w:name w:val="53179BA14C97460E8D0C8060B53C92102"/>
    <w:rsid w:val="00F47D0F"/>
  </w:style>
  <w:style w:type="paragraph" w:customStyle="1" w:styleId="D4F54B41DC7D42FE9F20EE88368C1D682">
    <w:name w:val="D4F54B41DC7D42FE9F20EE88368C1D682"/>
    <w:rsid w:val="00F47D0F"/>
  </w:style>
  <w:style w:type="paragraph" w:customStyle="1" w:styleId="84BE39CDD211444ABF6A4CBEBF73FA672">
    <w:name w:val="84BE39CDD211444ABF6A4CBEBF73FA672"/>
    <w:rsid w:val="00F47D0F"/>
  </w:style>
  <w:style w:type="paragraph" w:customStyle="1" w:styleId="63FDE79E0A5B49FD88C0E99F98CFE1DB2">
    <w:name w:val="63FDE79E0A5B49FD88C0E99F98CFE1DB2"/>
    <w:rsid w:val="00F47D0F"/>
  </w:style>
  <w:style w:type="paragraph" w:customStyle="1" w:styleId="11F3934E862540E485D5BCD05CD561D52">
    <w:name w:val="11F3934E862540E485D5BCD05CD561D52"/>
    <w:rsid w:val="00F47D0F"/>
  </w:style>
  <w:style w:type="paragraph" w:customStyle="1" w:styleId="FAC324AAAD3E45EB84C4BBCF352C009E50">
    <w:name w:val="FAC324AAAD3E45EB84C4BBCF352C009E50"/>
    <w:rsid w:val="009813A7"/>
  </w:style>
  <w:style w:type="paragraph" w:customStyle="1" w:styleId="92EA8A5DAA22492EB7E5C98047C47E4D50">
    <w:name w:val="92EA8A5DAA22492EB7E5C98047C47E4D50"/>
    <w:rsid w:val="009813A7"/>
  </w:style>
  <w:style w:type="paragraph" w:customStyle="1" w:styleId="9D2A14F774CD49D79DAEA63C2F9C4E5350">
    <w:name w:val="9D2A14F774CD49D79DAEA63C2F9C4E5350"/>
    <w:rsid w:val="009813A7"/>
  </w:style>
  <w:style w:type="paragraph" w:customStyle="1" w:styleId="18E8BC63D45147C08A412E4FE3F2F5F832">
    <w:name w:val="18E8BC63D45147C08A412E4FE3F2F5F832"/>
    <w:rsid w:val="009813A7"/>
  </w:style>
  <w:style w:type="paragraph" w:customStyle="1" w:styleId="3361E109E06D4CF0ACFF8AF87C22A11A">
    <w:name w:val="3361E109E06D4CF0ACFF8AF87C22A11A"/>
    <w:rsid w:val="009813A7"/>
  </w:style>
  <w:style w:type="paragraph" w:customStyle="1" w:styleId="C02D88CD3CB2471EAC1C08F03B628E8F">
    <w:name w:val="C02D88CD3CB2471EAC1C08F03B628E8F"/>
    <w:rsid w:val="009813A7"/>
  </w:style>
  <w:style w:type="paragraph" w:customStyle="1" w:styleId="DA8DCA5E4D834238A304FA4ECB6C5CCE">
    <w:name w:val="DA8DCA5E4D834238A304FA4ECB6C5CCE"/>
    <w:rsid w:val="009813A7"/>
  </w:style>
  <w:style w:type="paragraph" w:customStyle="1" w:styleId="F96681B166FD4D25A74303964EABBC13">
    <w:name w:val="F96681B166FD4D25A74303964EABBC13"/>
    <w:rsid w:val="009813A7"/>
  </w:style>
  <w:style w:type="paragraph" w:customStyle="1" w:styleId="C582DE2952C54F9289D6CEBDCD616B76">
    <w:name w:val="C582DE2952C54F9289D6CEBDCD616B76"/>
    <w:rsid w:val="009813A7"/>
  </w:style>
  <w:style w:type="paragraph" w:customStyle="1" w:styleId="C85F932049974110B39D3CF624999B4A">
    <w:name w:val="C85F932049974110B39D3CF624999B4A"/>
    <w:rsid w:val="009813A7"/>
  </w:style>
  <w:style w:type="paragraph" w:customStyle="1" w:styleId="4113F9CD66E04AD88DF32D93B73D58CD">
    <w:name w:val="4113F9CD66E04AD88DF32D93B73D58CD"/>
    <w:rsid w:val="009813A7"/>
  </w:style>
  <w:style w:type="paragraph" w:customStyle="1" w:styleId="0FC31C83027A49D1A02850243EC729CD">
    <w:name w:val="0FC31C83027A49D1A02850243EC729CD"/>
    <w:rsid w:val="009813A7"/>
  </w:style>
  <w:style w:type="paragraph" w:customStyle="1" w:styleId="C575B751377541CA97C317085D8A8235">
    <w:name w:val="C575B751377541CA97C317085D8A8235"/>
    <w:rsid w:val="009813A7"/>
  </w:style>
  <w:style w:type="paragraph" w:customStyle="1" w:styleId="70B73DCD250A4702A2A896D3D9EB08F6">
    <w:name w:val="70B73DCD250A4702A2A896D3D9EB08F6"/>
    <w:rsid w:val="009813A7"/>
  </w:style>
  <w:style w:type="paragraph" w:customStyle="1" w:styleId="5C12B7B51AA043F087B283ABD7996308">
    <w:name w:val="5C12B7B51AA043F087B283ABD7996308"/>
    <w:rsid w:val="009813A7"/>
  </w:style>
  <w:style w:type="paragraph" w:customStyle="1" w:styleId="A944ECB4984C4E88A2A6A40CD2831A31">
    <w:name w:val="A944ECB4984C4E88A2A6A40CD2831A31"/>
    <w:rsid w:val="009813A7"/>
  </w:style>
  <w:style w:type="paragraph" w:customStyle="1" w:styleId="9528F46DF0B245C6B54CA2389AC85EA4">
    <w:name w:val="9528F46DF0B245C6B54CA2389AC85EA4"/>
    <w:rsid w:val="009813A7"/>
  </w:style>
  <w:style w:type="paragraph" w:customStyle="1" w:styleId="A5C9BDCCB90946E596DA7298A7C5E11D">
    <w:name w:val="A5C9BDCCB90946E596DA7298A7C5E11D"/>
    <w:rsid w:val="009813A7"/>
  </w:style>
  <w:style w:type="paragraph" w:customStyle="1" w:styleId="83409F6297AA41159A70493258242FD8">
    <w:name w:val="83409F6297AA41159A70493258242FD8"/>
    <w:rsid w:val="009813A7"/>
  </w:style>
  <w:style w:type="paragraph" w:customStyle="1" w:styleId="BD1626BF69154D4C9B83F2BA79342F64">
    <w:name w:val="BD1626BF69154D4C9B83F2BA79342F64"/>
    <w:rsid w:val="009813A7"/>
  </w:style>
  <w:style w:type="paragraph" w:customStyle="1" w:styleId="DAC17327C32C4070AFF4B2FB9107BC0D">
    <w:name w:val="DAC17327C32C4070AFF4B2FB9107BC0D"/>
    <w:rsid w:val="009813A7"/>
  </w:style>
  <w:style w:type="paragraph" w:customStyle="1" w:styleId="CC4B83ACE0FF4072A852EFC2ED199C4B">
    <w:name w:val="CC4B83ACE0FF4072A852EFC2ED199C4B"/>
    <w:rsid w:val="009813A7"/>
  </w:style>
  <w:style w:type="paragraph" w:customStyle="1" w:styleId="1D6F0C4998B6461F9F014173FB12A6B0">
    <w:name w:val="1D6F0C4998B6461F9F014173FB12A6B0"/>
    <w:rsid w:val="009813A7"/>
  </w:style>
  <w:style w:type="paragraph" w:customStyle="1" w:styleId="32810CAE40BC4A2E96FAB230E2B82EBA">
    <w:name w:val="32810CAE40BC4A2E96FAB230E2B82EBA"/>
    <w:rsid w:val="009813A7"/>
  </w:style>
  <w:style w:type="paragraph" w:customStyle="1" w:styleId="ED92DD50E4EE49B0B545D34DBD0F8FF7">
    <w:name w:val="ED92DD50E4EE49B0B545D34DBD0F8FF7"/>
    <w:rsid w:val="009813A7"/>
  </w:style>
  <w:style w:type="paragraph" w:customStyle="1" w:styleId="B324625DBA3F4D0687DA1F932F7CBDAC">
    <w:name w:val="B324625DBA3F4D0687DA1F932F7CBDAC"/>
    <w:rsid w:val="009813A7"/>
  </w:style>
  <w:style w:type="paragraph" w:customStyle="1" w:styleId="3598AEC783104CFF87AEE7FFF971DF40">
    <w:name w:val="3598AEC783104CFF87AEE7FFF971DF40"/>
    <w:rsid w:val="009813A7"/>
  </w:style>
  <w:style w:type="paragraph" w:customStyle="1" w:styleId="955CFB41F4454646A52C761D8B738275">
    <w:name w:val="955CFB41F4454646A52C761D8B738275"/>
    <w:rsid w:val="009813A7"/>
  </w:style>
  <w:style w:type="paragraph" w:customStyle="1" w:styleId="3BEABCA730E14FFAA0AB3E5EE959D4B1">
    <w:name w:val="3BEABCA730E14FFAA0AB3E5EE959D4B1"/>
    <w:rsid w:val="009813A7"/>
  </w:style>
  <w:style w:type="paragraph" w:customStyle="1" w:styleId="4158A087618E41A0B8FF8FB0279D784A">
    <w:name w:val="4158A087618E41A0B8FF8FB0279D784A"/>
    <w:rsid w:val="009813A7"/>
  </w:style>
  <w:style w:type="paragraph" w:customStyle="1" w:styleId="FE14B24CE8264A3E8B472771BD6D9AA9">
    <w:name w:val="FE14B24CE8264A3E8B472771BD6D9AA9"/>
    <w:rsid w:val="009813A7"/>
  </w:style>
  <w:style w:type="paragraph" w:customStyle="1" w:styleId="78D37610719E47AD872DEA422022C976">
    <w:name w:val="78D37610719E47AD872DEA422022C976"/>
    <w:rsid w:val="009813A7"/>
  </w:style>
  <w:style w:type="paragraph" w:customStyle="1" w:styleId="7B09E0AD14244D949B5AE48767911538">
    <w:name w:val="7B09E0AD14244D949B5AE48767911538"/>
    <w:rsid w:val="009813A7"/>
  </w:style>
  <w:style w:type="paragraph" w:customStyle="1" w:styleId="FAC324AAAD3E45EB84C4BBCF352C009E51">
    <w:name w:val="FAC324AAAD3E45EB84C4BBCF352C009E51"/>
    <w:rsid w:val="009813A7"/>
  </w:style>
  <w:style w:type="paragraph" w:customStyle="1" w:styleId="92EA8A5DAA22492EB7E5C98047C47E4D51">
    <w:name w:val="92EA8A5DAA22492EB7E5C98047C47E4D51"/>
    <w:rsid w:val="009813A7"/>
  </w:style>
  <w:style w:type="paragraph" w:customStyle="1" w:styleId="9D2A14F774CD49D79DAEA63C2F9C4E5351">
    <w:name w:val="9D2A14F774CD49D79DAEA63C2F9C4E5351"/>
    <w:rsid w:val="009813A7"/>
  </w:style>
  <w:style w:type="paragraph" w:customStyle="1" w:styleId="18E8BC63D45147C08A412E4FE3F2F5F833">
    <w:name w:val="18E8BC63D45147C08A412E4FE3F2F5F833"/>
    <w:rsid w:val="009813A7"/>
  </w:style>
  <w:style w:type="paragraph" w:customStyle="1" w:styleId="3361E109E06D4CF0ACFF8AF87C22A11A1">
    <w:name w:val="3361E109E06D4CF0ACFF8AF87C22A11A1"/>
    <w:rsid w:val="009813A7"/>
  </w:style>
  <w:style w:type="paragraph" w:customStyle="1" w:styleId="C02D88CD3CB2471EAC1C08F03B628E8F1">
    <w:name w:val="C02D88CD3CB2471EAC1C08F03B628E8F1"/>
    <w:rsid w:val="009813A7"/>
  </w:style>
  <w:style w:type="paragraph" w:customStyle="1" w:styleId="DA8DCA5E4D834238A304FA4ECB6C5CCE1">
    <w:name w:val="DA8DCA5E4D834238A304FA4ECB6C5CCE1"/>
    <w:rsid w:val="009813A7"/>
  </w:style>
  <w:style w:type="paragraph" w:customStyle="1" w:styleId="F96681B166FD4D25A74303964EABBC131">
    <w:name w:val="F96681B166FD4D25A74303964EABBC131"/>
    <w:rsid w:val="009813A7"/>
  </w:style>
  <w:style w:type="paragraph" w:customStyle="1" w:styleId="C582DE2952C54F9289D6CEBDCD616B761">
    <w:name w:val="C582DE2952C54F9289D6CEBDCD616B761"/>
    <w:rsid w:val="009813A7"/>
  </w:style>
  <w:style w:type="paragraph" w:customStyle="1" w:styleId="C85F932049974110B39D3CF624999B4A1">
    <w:name w:val="C85F932049974110B39D3CF624999B4A1"/>
    <w:rsid w:val="009813A7"/>
  </w:style>
  <w:style w:type="paragraph" w:customStyle="1" w:styleId="4113F9CD66E04AD88DF32D93B73D58CD1">
    <w:name w:val="4113F9CD66E04AD88DF32D93B73D58CD1"/>
    <w:rsid w:val="009813A7"/>
  </w:style>
  <w:style w:type="paragraph" w:customStyle="1" w:styleId="0FC31C83027A49D1A02850243EC729CD1">
    <w:name w:val="0FC31C83027A49D1A02850243EC729CD1"/>
    <w:rsid w:val="009813A7"/>
  </w:style>
  <w:style w:type="paragraph" w:customStyle="1" w:styleId="C575B751377541CA97C317085D8A82351">
    <w:name w:val="C575B751377541CA97C317085D8A82351"/>
    <w:rsid w:val="009813A7"/>
  </w:style>
  <w:style w:type="paragraph" w:customStyle="1" w:styleId="70B73DCD250A4702A2A896D3D9EB08F61">
    <w:name w:val="70B73DCD250A4702A2A896D3D9EB08F61"/>
    <w:rsid w:val="009813A7"/>
  </w:style>
  <w:style w:type="paragraph" w:customStyle="1" w:styleId="5C12B7B51AA043F087B283ABD79963081">
    <w:name w:val="5C12B7B51AA043F087B283ABD79963081"/>
    <w:rsid w:val="009813A7"/>
  </w:style>
  <w:style w:type="paragraph" w:customStyle="1" w:styleId="A944ECB4984C4E88A2A6A40CD2831A311">
    <w:name w:val="A944ECB4984C4E88A2A6A40CD2831A311"/>
    <w:rsid w:val="009813A7"/>
  </w:style>
  <w:style w:type="paragraph" w:customStyle="1" w:styleId="9528F46DF0B245C6B54CA2389AC85EA41">
    <w:name w:val="9528F46DF0B245C6B54CA2389AC85EA41"/>
    <w:rsid w:val="009813A7"/>
  </w:style>
  <w:style w:type="paragraph" w:customStyle="1" w:styleId="A5C9BDCCB90946E596DA7298A7C5E11D1">
    <w:name w:val="A5C9BDCCB90946E596DA7298A7C5E11D1"/>
    <w:rsid w:val="009813A7"/>
  </w:style>
  <w:style w:type="paragraph" w:customStyle="1" w:styleId="83409F6297AA41159A70493258242FD81">
    <w:name w:val="83409F6297AA41159A70493258242FD81"/>
    <w:rsid w:val="009813A7"/>
  </w:style>
  <w:style w:type="paragraph" w:customStyle="1" w:styleId="BD1626BF69154D4C9B83F2BA79342F641">
    <w:name w:val="BD1626BF69154D4C9B83F2BA79342F641"/>
    <w:rsid w:val="009813A7"/>
  </w:style>
  <w:style w:type="paragraph" w:customStyle="1" w:styleId="DAC17327C32C4070AFF4B2FB9107BC0D1">
    <w:name w:val="DAC17327C32C4070AFF4B2FB9107BC0D1"/>
    <w:rsid w:val="009813A7"/>
  </w:style>
  <w:style w:type="paragraph" w:customStyle="1" w:styleId="CC4B83ACE0FF4072A852EFC2ED199C4B1">
    <w:name w:val="CC4B83ACE0FF4072A852EFC2ED199C4B1"/>
    <w:rsid w:val="009813A7"/>
  </w:style>
  <w:style w:type="paragraph" w:customStyle="1" w:styleId="1D6F0C4998B6461F9F014173FB12A6B01">
    <w:name w:val="1D6F0C4998B6461F9F014173FB12A6B01"/>
    <w:rsid w:val="009813A7"/>
  </w:style>
  <w:style w:type="paragraph" w:customStyle="1" w:styleId="32810CAE40BC4A2E96FAB230E2B82EBA1">
    <w:name w:val="32810CAE40BC4A2E96FAB230E2B82EBA1"/>
    <w:rsid w:val="009813A7"/>
  </w:style>
  <w:style w:type="paragraph" w:customStyle="1" w:styleId="ED92DD50E4EE49B0B545D34DBD0F8FF71">
    <w:name w:val="ED92DD50E4EE49B0B545D34DBD0F8FF71"/>
    <w:rsid w:val="009813A7"/>
  </w:style>
  <w:style w:type="paragraph" w:customStyle="1" w:styleId="B324625DBA3F4D0687DA1F932F7CBDAC1">
    <w:name w:val="B324625DBA3F4D0687DA1F932F7CBDAC1"/>
    <w:rsid w:val="009813A7"/>
  </w:style>
  <w:style w:type="paragraph" w:customStyle="1" w:styleId="3598AEC783104CFF87AEE7FFF971DF401">
    <w:name w:val="3598AEC783104CFF87AEE7FFF971DF401"/>
    <w:rsid w:val="009813A7"/>
  </w:style>
  <w:style w:type="paragraph" w:customStyle="1" w:styleId="955CFB41F4454646A52C761D8B7382751">
    <w:name w:val="955CFB41F4454646A52C761D8B7382751"/>
    <w:rsid w:val="009813A7"/>
  </w:style>
  <w:style w:type="paragraph" w:customStyle="1" w:styleId="3BEABCA730E14FFAA0AB3E5EE959D4B11">
    <w:name w:val="3BEABCA730E14FFAA0AB3E5EE959D4B11"/>
    <w:rsid w:val="009813A7"/>
  </w:style>
  <w:style w:type="paragraph" w:customStyle="1" w:styleId="4158A087618E41A0B8FF8FB0279D784A1">
    <w:name w:val="4158A087618E41A0B8FF8FB0279D784A1"/>
    <w:rsid w:val="009813A7"/>
  </w:style>
  <w:style w:type="paragraph" w:customStyle="1" w:styleId="FE14B24CE8264A3E8B472771BD6D9AA91">
    <w:name w:val="FE14B24CE8264A3E8B472771BD6D9AA91"/>
    <w:rsid w:val="009813A7"/>
  </w:style>
  <w:style w:type="paragraph" w:customStyle="1" w:styleId="78D37610719E47AD872DEA422022C9761">
    <w:name w:val="78D37610719E47AD872DEA422022C9761"/>
    <w:rsid w:val="009813A7"/>
  </w:style>
  <w:style w:type="paragraph" w:customStyle="1" w:styleId="7B09E0AD14244D949B5AE487679115381">
    <w:name w:val="7B09E0AD14244D949B5AE487679115381"/>
    <w:rsid w:val="009813A7"/>
  </w:style>
  <w:style w:type="paragraph" w:customStyle="1" w:styleId="FAC324AAAD3E45EB84C4BBCF352C009E52">
    <w:name w:val="FAC324AAAD3E45EB84C4BBCF352C009E52"/>
    <w:rsid w:val="00767656"/>
  </w:style>
  <w:style w:type="paragraph" w:customStyle="1" w:styleId="92EA8A5DAA22492EB7E5C98047C47E4D52">
    <w:name w:val="92EA8A5DAA22492EB7E5C98047C47E4D52"/>
    <w:rsid w:val="00767656"/>
  </w:style>
  <w:style w:type="paragraph" w:customStyle="1" w:styleId="9D2A14F774CD49D79DAEA63C2F9C4E5352">
    <w:name w:val="9D2A14F774CD49D79DAEA63C2F9C4E5352"/>
    <w:rsid w:val="00767656"/>
  </w:style>
  <w:style w:type="paragraph" w:customStyle="1" w:styleId="18E8BC63D45147C08A412E4FE3F2F5F834">
    <w:name w:val="18E8BC63D45147C08A412E4FE3F2F5F834"/>
    <w:rsid w:val="00767656"/>
  </w:style>
  <w:style w:type="paragraph" w:customStyle="1" w:styleId="EB22776A87FE426483027E3D1725150D">
    <w:name w:val="EB22776A87FE426483027E3D1725150D"/>
    <w:rsid w:val="00767656"/>
  </w:style>
  <w:style w:type="paragraph" w:customStyle="1" w:styleId="098D7A69AB4740DFA7F29FB71BCD322B">
    <w:name w:val="098D7A69AB4740DFA7F29FB71BCD322B"/>
    <w:rsid w:val="00767656"/>
  </w:style>
  <w:style w:type="paragraph" w:customStyle="1" w:styleId="DDA132E524E0491282A378606E438B1C">
    <w:name w:val="DDA132E524E0491282A378606E438B1C"/>
    <w:rsid w:val="00767656"/>
  </w:style>
  <w:style w:type="paragraph" w:customStyle="1" w:styleId="BE9483A6F8844AA6A3CCE0B8A19697CF">
    <w:name w:val="BE9483A6F8844AA6A3CCE0B8A19697CF"/>
    <w:rsid w:val="00767656"/>
  </w:style>
  <w:style w:type="paragraph" w:customStyle="1" w:styleId="DF388FB7A142479090EA63FE9F2612B9">
    <w:name w:val="DF388FB7A142479090EA63FE9F2612B9"/>
    <w:rsid w:val="00767656"/>
  </w:style>
  <w:style w:type="paragraph" w:customStyle="1" w:styleId="66CF8E38B3C54815A8FCFEB78BFED0B2">
    <w:name w:val="66CF8E38B3C54815A8FCFEB78BFED0B2"/>
    <w:rsid w:val="00767656"/>
  </w:style>
  <w:style w:type="paragraph" w:customStyle="1" w:styleId="C17E43112B1A465097BBFB03AC8C34A5">
    <w:name w:val="C17E43112B1A465097BBFB03AC8C34A5"/>
    <w:rsid w:val="00767656"/>
  </w:style>
  <w:style w:type="paragraph" w:customStyle="1" w:styleId="3FB3705A22F449F5887EC9A024F11162">
    <w:name w:val="3FB3705A22F449F5887EC9A024F11162"/>
    <w:rsid w:val="00767656"/>
  </w:style>
  <w:style w:type="paragraph" w:customStyle="1" w:styleId="2A304CBE1A96432D955FD7C5846E25D0">
    <w:name w:val="2A304CBE1A96432D955FD7C5846E25D0"/>
    <w:rsid w:val="00767656"/>
  </w:style>
  <w:style w:type="paragraph" w:customStyle="1" w:styleId="7E9595315750447D90EC0151798D3E3D">
    <w:name w:val="7E9595315750447D90EC0151798D3E3D"/>
    <w:rsid w:val="00767656"/>
  </w:style>
  <w:style w:type="paragraph" w:customStyle="1" w:styleId="9521B084FBAE43AA8F3EAE4D7DFA2D33">
    <w:name w:val="9521B084FBAE43AA8F3EAE4D7DFA2D33"/>
    <w:rsid w:val="00767656"/>
  </w:style>
  <w:style w:type="paragraph" w:customStyle="1" w:styleId="ECD67457943B426DAEDA296B48A95AB7">
    <w:name w:val="ECD67457943B426DAEDA296B48A95AB7"/>
    <w:rsid w:val="00767656"/>
  </w:style>
  <w:style w:type="paragraph" w:customStyle="1" w:styleId="2F9B412DE99E430894F47497C9542814">
    <w:name w:val="2F9B412DE99E430894F47497C9542814"/>
    <w:rsid w:val="00767656"/>
  </w:style>
  <w:style w:type="paragraph" w:customStyle="1" w:styleId="4AD4C82B11A24C2B9A27D67493FE3A12">
    <w:name w:val="4AD4C82B11A24C2B9A27D67493FE3A12"/>
    <w:rsid w:val="00767656"/>
  </w:style>
  <w:style w:type="paragraph" w:customStyle="1" w:styleId="CBBC6924D0354B6688EA5A17DCFE71F4">
    <w:name w:val="CBBC6924D0354B6688EA5A17DCFE71F4"/>
    <w:rsid w:val="00767656"/>
  </w:style>
  <w:style w:type="paragraph" w:customStyle="1" w:styleId="D60CFFE4EF3D4B0BA233CBA9983C8B29">
    <w:name w:val="D60CFFE4EF3D4B0BA233CBA9983C8B29"/>
    <w:rsid w:val="00767656"/>
  </w:style>
  <w:style w:type="paragraph" w:customStyle="1" w:styleId="AB8FD86B147C4DA882717DA961B25A8E">
    <w:name w:val="AB8FD86B147C4DA882717DA961B25A8E"/>
    <w:rsid w:val="00767656"/>
  </w:style>
  <w:style w:type="paragraph" w:customStyle="1" w:styleId="2C5D6DBBAC724D69BCB6A7390EF44599">
    <w:name w:val="2C5D6DBBAC724D69BCB6A7390EF44599"/>
    <w:rsid w:val="00767656"/>
  </w:style>
  <w:style w:type="paragraph" w:customStyle="1" w:styleId="3FE2BB3428864A229E1F48D8E6D6F343">
    <w:name w:val="3FE2BB3428864A229E1F48D8E6D6F343"/>
    <w:rsid w:val="00767656"/>
  </w:style>
  <w:style w:type="paragraph" w:customStyle="1" w:styleId="5D6E3C3336A24872B578162A77A4F51C">
    <w:name w:val="5D6E3C3336A24872B578162A77A4F51C"/>
    <w:rsid w:val="00767656"/>
  </w:style>
  <w:style w:type="paragraph" w:customStyle="1" w:styleId="1AAAE74655A743BFAEAD6C74A9511FE3">
    <w:name w:val="1AAAE74655A743BFAEAD6C74A9511FE3"/>
    <w:rsid w:val="00767656"/>
  </w:style>
  <w:style w:type="paragraph" w:customStyle="1" w:styleId="2B0FC2E344C245EDAD0B3EC732F77ECA">
    <w:name w:val="2B0FC2E344C245EDAD0B3EC732F77ECA"/>
    <w:rsid w:val="00767656"/>
  </w:style>
  <w:style w:type="paragraph" w:customStyle="1" w:styleId="C2612400E5A048258B001FD3BFE99AA8">
    <w:name w:val="C2612400E5A048258B001FD3BFE99AA8"/>
    <w:rsid w:val="00767656"/>
  </w:style>
  <w:style w:type="paragraph" w:customStyle="1" w:styleId="5E9573FF0715440EAAF1099B3A8664DA">
    <w:name w:val="5E9573FF0715440EAAF1099B3A8664DA"/>
    <w:rsid w:val="00767656"/>
  </w:style>
  <w:style w:type="paragraph" w:customStyle="1" w:styleId="DDC3610AF9914EB29297EF3F2BBAE455">
    <w:name w:val="DDC3610AF9914EB29297EF3F2BBAE455"/>
    <w:rsid w:val="00767656"/>
  </w:style>
  <w:style w:type="paragraph" w:customStyle="1" w:styleId="65C2DFB1C74F4FB4B5A351CE230A904F">
    <w:name w:val="65C2DFB1C74F4FB4B5A351CE230A904F"/>
    <w:rsid w:val="00767656"/>
  </w:style>
  <w:style w:type="paragraph" w:customStyle="1" w:styleId="AF42F20AAC7A485C911EF9F7F2794247">
    <w:name w:val="AF42F20AAC7A485C911EF9F7F2794247"/>
    <w:rsid w:val="00767656"/>
  </w:style>
  <w:style w:type="paragraph" w:customStyle="1" w:styleId="208E319198A94BC88F704D9BE6FE6A43">
    <w:name w:val="208E319198A94BC88F704D9BE6FE6A43"/>
    <w:rsid w:val="00767656"/>
  </w:style>
  <w:style w:type="paragraph" w:customStyle="1" w:styleId="1914B247BF07440F89191352E2166E9D">
    <w:name w:val="1914B247BF07440F89191352E2166E9D"/>
    <w:rsid w:val="00767656"/>
  </w:style>
  <w:style w:type="paragraph" w:customStyle="1" w:styleId="FAC324AAAD3E45EB84C4BBCF352C009E53">
    <w:name w:val="FAC324AAAD3E45EB84C4BBCF352C009E53"/>
    <w:rsid w:val="00767656"/>
  </w:style>
  <w:style w:type="paragraph" w:customStyle="1" w:styleId="92EA8A5DAA22492EB7E5C98047C47E4D53">
    <w:name w:val="92EA8A5DAA22492EB7E5C98047C47E4D53"/>
    <w:rsid w:val="00767656"/>
  </w:style>
  <w:style w:type="paragraph" w:customStyle="1" w:styleId="9D2A14F774CD49D79DAEA63C2F9C4E5353">
    <w:name w:val="9D2A14F774CD49D79DAEA63C2F9C4E5353"/>
    <w:rsid w:val="00767656"/>
  </w:style>
  <w:style w:type="paragraph" w:customStyle="1" w:styleId="18E8BC63D45147C08A412E4FE3F2F5F835">
    <w:name w:val="18E8BC63D45147C08A412E4FE3F2F5F835"/>
    <w:rsid w:val="00767656"/>
  </w:style>
  <w:style w:type="paragraph" w:customStyle="1" w:styleId="EB22776A87FE426483027E3D1725150D1">
    <w:name w:val="EB22776A87FE426483027E3D1725150D1"/>
    <w:rsid w:val="00767656"/>
  </w:style>
  <w:style w:type="paragraph" w:customStyle="1" w:styleId="098D7A69AB4740DFA7F29FB71BCD322B1">
    <w:name w:val="098D7A69AB4740DFA7F29FB71BCD322B1"/>
    <w:rsid w:val="00767656"/>
  </w:style>
  <w:style w:type="paragraph" w:customStyle="1" w:styleId="DDA132E524E0491282A378606E438B1C1">
    <w:name w:val="DDA132E524E0491282A378606E438B1C1"/>
    <w:rsid w:val="00767656"/>
  </w:style>
  <w:style w:type="paragraph" w:customStyle="1" w:styleId="BE9483A6F8844AA6A3CCE0B8A19697CF1">
    <w:name w:val="BE9483A6F8844AA6A3CCE0B8A19697CF1"/>
    <w:rsid w:val="00767656"/>
  </w:style>
  <w:style w:type="paragraph" w:customStyle="1" w:styleId="DF388FB7A142479090EA63FE9F2612B91">
    <w:name w:val="DF388FB7A142479090EA63FE9F2612B91"/>
    <w:rsid w:val="00767656"/>
  </w:style>
  <w:style w:type="paragraph" w:customStyle="1" w:styleId="66CF8E38B3C54815A8FCFEB78BFED0B21">
    <w:name w:val="66CF8E38B3C54815A8FCFEB78BFED0B21"/>
    <w:rsid w:val="00767656"/>
  </w:style>
  <w:style w:type="paragraph" w:customStyle="1" w:styleId="C17E43112B1A465097BBFB03AC8C34A51">
    <w:name w:val="C17E43112B1A465097BBFB03AC8C34A51"/>
    <w:rsid w:val="00767656"/>
  </w:style>
  <w:style w:type="paragraph" w:customStyle="1" w:styleId="3FB3705A22F449F5887EC9A024F111621">
    <w:name w:val="3FB3705A22F449F5887EC9A024F111621"/>
    <w:rsid w:val="00767656"/>
  </w:style>
  <w:style w:type="paragraph" w:customStyle="1" w:styleId="2A304CBE1A96432D955FD7C5846E25D01">
    <w:name w:val="2A304CBE1A96432D955FD7C5846E25D01"/>
    <w:rsid w:val="00767656"/>
  </w:style>
  <w:style w:type="paragraph" w:customStyle="1" w:styleId="7E9595315750447D90EC0151798D3E3D1">
    <w:name w:val="7E9595315750447D90EC0151798D3E3D1"/>
    <w:rsid w:val="00767656"/>
  </w:style>
  <w:style w:type="paragraph" w:customStyle="1" w:styleId="9521B084FBAE43AA8F3EAE4D7DFA2D331">
    <w:name w:val="9521B084FBAE43AA8F3EAE4D7DFA2D331"/>
    <w:rsid w:val="00767656"/>
  </w:style>
  <w:style w:type="paragraph" w:customStyle="1" w:styleId="ECD67457943B426DAEDA296B48A95AB71">
    <w:name w:val="ECD67457943B426DAEDA296B48A95AB71"/>
    <w:rsid w:val="00767656"/>
  </w:style>
  <w:style w:type="paragraph" w:customStyle="1" w:styleId="2F9B412DE99E430894F47497C95428141">
    <w:name w:val="2F9B412DE99E430894F47497C95428141"/>
    <w:rsid w:val="00767656"/>
  </w:style>
  <w:style w:type="paragraph" w:customStyle="1" w:styleId="4AD4C82B11A24C2B9A27D67493FE3A121">
    <w:name w:val="4AD4C82B11A24C2B9A27D67493FE3A121"/>
    <w:rsid w:val="00767656"/>
  </w:style>
  <w:style w:type="paragraph" w:customStyle="1" w:styleId="CBBC6924D0354B6688EA5A17DCFE71F41">
    <w:name w:val="CBBC6924D0354B6688EA5A17DCFE71F41"/>
    <w:rsid w:val="00767656"/>
  </w:style>
  <w:style w:type="paragraph" w:customStyle="1" w:styleId="AB8FD86B147C4DA882717DA961B25A8E1">
    <w:name w:val="AB8FD86B147C4DA882717DA961B25A8E1"/>
    <w:rsid w:val="00767656"/>
  </w:style>
  <w:style w:type="paragraph" w:customStyle="1" w:styleId="2C5D6DBBAC724D69BCB6A7390EF445991">
    <w:name w:val="2C5D6DBBAC724D69BCB6A7390EF445991"/>
    <w:rsid w:val="00767656"/>
  </w:style>
  <w:style w:type="paragraph" w:customStyle="1" w:styleId="3FE2BB3428864A229E1F48D8E6D6F3431">
    <w:name w:val="3FE2BB3428864A229E1F48D8E6D6F3431"/>
    <w:rsid w:val="00767656"/>
  </w:style>
  <w:style w:type="paragraph" w:customStyle="1" w:styleId="5D6E3C3336A24872B578162A77A4F51C1">
    <w:name w:val="5D6E3C3336A24872B578162A77A4F51C1"/>
    <w:rsid w:val="00767656"/>
  </w:style>
  <w:style w:type="paragraph" w:customStyle="1" w:styleId="D60CFFE4EF3D4B0BA233CBA9983C8B291">
    <w:name w:val="D60CFFE4EF3D4B0BA233CBA9983C8B291"/>
    <w:rsid w:val="00767656"/>
  </w:style>
  <w:style w:type="paragraph" w:customStyle="1" w:styleId="1AAAE74655A743BFAEAD6C74A9511FE31">
    <w:name w:val="1AAAE74655A743BFAEAD6C74A9511FE31"/>
    <w:rsid w:val="00767656"/>
  </w:style>
  <w:style w:type="paragraph" w:customStyle="1" w:styleId="2B0FC2E344C245EDAD0B3EC732F77ECA1">
    <w:name w:val="2B0FC2E344C245EDAD0B3EC732F77ECA1"/>
    <w:rsid w:val="00767656"/>
  </w:style>
  <w:style w:type="paragraph" w:customStyle="1" w:styleId="C2612400E5A048258B001FD3BFE99AA81">
    <w:name w:val="C2612400E5A048258B001FD3BFE99AA81"/>
    <w:rsid w:val="00767656"/>
  </w:style>
  <w:style w:type="paragraph" w:customStyle="1" w:styleId="5E9573FF0715440EAAF1099B3A8664DA1">
    <w:name w:val="5E9573FF0715440EAAF1099B3A8664DA1"/>
    <w:rsid w:val="00767656"/>
  </w:style>
  <w:style w:type="paragraph" w:customStyle="1" w:styleId="DDC3610AF9914EB29297EF3F2BBAE4551">
    <w:name w:val="DDC3610AF9914EB29297EF3F2BBAE4551"/>
    <w:rsid w:val="00767656"/>
  </w:style>
  <w:style w:type="paragraph" w:customStyle="1" w:styleId="65C2DFB1C74F4FB4B5A351CE230A904F1">
    <w:name w:val="65C2DFB1C74F4FB4B5A351CE230A904F1"/>
    <w:rsid w:val="00767656"/>
  </w:style>
  <w:style w:type="paragraph" w:customStyle="1" w:styleId="AF42F20AAC7A485C911EF9F7F27942471">
    <w:name w:val="AF42F20AAC7A485C911EF9F7F27942471"/>
    <w:rsid w:val="00767656"/>
  </w:style>
  <w:style w:type="paragraph" w:customStyle="1" w:styleId="208E319198A94BC88F704D9BE6FE6A431">
    <w:name w:val="208E319198A94BC88F704D9BE6FE6A431"/>
    <w:rsid w:val="00767656"/>
  </w:style>
  <w:style w:type="paragraph" w:customStyle="1" w:styleId="1914B247BF07440F89191352E2166E9D1">
    <w:name w:val="1914B247BF07440F89191352E2166E9D1"/>
    <w:rsid w:val="00767656"/>
  </w:style>
  <w:style w:type="paragraph" w:customStyle="1" w:styleId="C79092364C994648854C3731B6F8B9DC">
    <w:name w:val="C79092364C994648854C3731B6F8B9DC"/>
    <w:rsid w:val="00767656"/>
  </w:style>
  <w:style w:type="paragraph" w:customStyle="1" w:styleId="FAC324AAAD3E45EB84C4BBCF352C009E54">
    <w:name w:val="FAC324AAAD3E45EB84C4BBCF352C009E54"/>
    <w:rsid w:val="00767656"/>
  </w:style>
  <w:style w:type="paragraph" w:customStyle="1" w:styleId="92EA8A5DAA22492EB7E5C98047C47E4D54">
    <w:name w:val="92EA8A5DAA22492EB7E5C98047C47E4D54"/>
    <w:rsid w:val="00767656"/>
  </w:style>
  <w:style w:type="paragraph" w:customStyle="1" w:styleId="9D2A14F774CD49D79DAEA63C2F9C4E5354">
    <w:name w:val="9D2A14F774CD49D79DAEA63C2F9C4E5354"/>
    <w:rsid w:val="00767656"/>
  </w:style>
  <w:style w:type="paragraph" w:customStyle="1" w:styleId="18E8BC63D45147C08A412E4FE3F2F5F836">
    <w:name w:val="18E8BC63D45147C08A412E4FE3F2F5F836"/>
    <w:rsid w:val="00767656"/>
  </w:style>
  <w:style w:type="paragraph" w:customStyle="1" w:styleId="EB22776A87FE426483027E3D1725150D2">
    <w:name w:val="EB22776A87FE426483027E3D1725150D2"/>
    <w:rsid w:val="00767656"/>
  </w:style>
  <w:style w:type="paragraph" w:customStyle="1" w:styleId="098D7A69AB4740DFA7F29FB71BCD322B2">
    <w:name w:val="098D7A69AB4740DFA7F29FB71BCD322B2"/>
    <w:rsid w:val="00767656"/>
  </w:style>
  <w:style w:type="paragraph" w:customStyle="1" w:styleId="DDA132E524E0491282A378606E438B1C2">
    <w:name w:val="DDA132E524E0491282A378606E438B1C2"/>
    <w:rsid w:val="00767656"/>
  </w:style>
  <w:style w:type="paragraph" w:customStyle="1" w:styleId="BE9483A6F8844AA6A3CCE0B8A19697CF2">
    <w:name w:val="BE9483A6F8844AA6A3CCE0B8A19697CF2"/>
    <w:rsid w:val="00767656"/>
  </w:style>
  <w:style w:type="paragraph" w:customStyle="1" w:styleId="DF388FB7A142479090EA63FE9F2612B92">
    <w:name w:val="DF388FB7A142479090EA63FE9F2612B92"/>
    <w:rsid w:val="00767656"/>
  </w:style>
  <w:style w:type="paragraph" w:customStyle="1" w:styleId="66CF8E38B3C54815A8FCFEB78BFED0B22">
    <w:name w:val="66CF8E38B3C54815A8FCFEB78BFED0B22"/>
    <w:rsid w:val="00767656"/>
  </w:style>
  <w:style w:type="paragraph" w:customStyle="1" w:styleId="C17E43112B1A465097BBFB03AC8C34A52">
    <w:name w:val="C17E43112B1A465097BBFB03AC8C34A52"/>
    <w:rsid w:val="00767656"/>
  </w:style>
  <w:style w:type="paragraph" w:customStyle="1" w:styleId="3FB3705A22F449F5887EC9A024F111622">
    <w:name w:val="3FB3705A22F449F5887EC9A024F111622"/>
    <w:rsid w:val="00767656"/>
  </w:style>
  <w:style w:type="paragraph" w:customStyle="1" w:styleId="2A304CBE1A96432D955FD7C5846E25D02">
    <w:name w:val="2A304CBE1A96432D955FD7C5846E25D02"/>
    <w:rsid w:val="00767656"/>
  </w:style>
  <w:style w:type="paragraph" w:customStyle="1" w:styleId="7E9595315750447D90EC0151798D3E3D2">
    <w:name w:val="7E9595315750447D90EC0151798D3E3D2"/>
    <w:rsid w:val="00767656"/>
  </w:style>
  <w:style w:type="paragraph" w:customStyle="1" w:styleId="9521B084FBAE43AA8F3EAE4D7DFA2D332">
    <w:name w:val="9521B084FBAE43AA8F3EAE4D7DFA2D332"/>
    <w:rsid w:val="00767656"/>
  </w:style>
  <w:style w:type="paragraph" w:customStyle="1" w:styleId="C79092364C994648854C3731B6F8B9DC1">
    <w:name w:val="C79092364C994648854C3731B6F8B9DC1"/>
    <w:rsid w:val="00767656"/>
  </w:style>
  <w:style w:type="paragraph" w:customStyle="1" w:styleId="ECD67457943B426DAEDA296B48A95AB72">
    <w:name w:val="ECD67457943B426DAEDA296B48A95AB72"/>
    <w:rsid w:val="00767656"/>
  </w:style>
  <w:style w:type="paragraph" w:customStyle="1" w:styleId="2F9B412DE99E430894F47497C95428142">
    <w:name w:val="2F9B412DE99E430894F47497C95428142"/>
    <w:rsid w:val="00767656"/>
  </w:style>
  <w:style w:type="paragraph" w:customStyle="1" w:styleId="4AD4C82B11A24C2B9A27D67493FE3A122">
    <w:name w:val="4AD4C82B11A24C2B9A27D67493FE3A122"/>
    <w:rsid w:val="00767656"/>
  </w:style>
  <w:style w:type="paragraph" w:customStyle="1" w:styleId="CBBC6924D0354B6688EA5A17DCFE71F42">
    <w:name w:val="CBBC6924D0354B6688EA5A17DCFE71F42"/>
    <w:rsid w:val="00767656"/>
  </w:style>
  <w:style w:type="paragraph" w:customStyle="1" w:styleId="AB8FD86B147C4DA882717DA961B25A8E2">
    <w:name w:val="AB8FD86B147C4DA882717DA961B25A8E2"/>
    <w:rsid w:val="00767656"/>
  </w:style>
  <w:style w:type="paragraph" w:customStyle="1" w:styleId="2C5D6DBBAC724D69BCB6A7390EF445992">
    <w:name w:val="2C5D6DBBAC724D69BCB6A7390EF445992"/>
    <w:rsid w:val="00767656"/>
  </w:style>
  <w:style w:type="paragraph" w:customStyle="1" w:styleId="3FE2BB3428864A229E1F48D8E6D6F3432">
    <w:name w:val="3FE2BB3428864A229E1F48D8E6D6F3432"/>
    <w:rsid w:val="00767656"/>
  </w:style>
  <w:style w:type="paragraph" w:customStyle="1" w:styleId="5D6E3C3336A24872B578162A77A4F51C2">
    <w:name w:val="5D6E3C3336A24872B578162A77A4F51C2"/>
    <w:rsid w:val="00767656"/>
  </w:style>
  <w:style w:type="paragraph" w:customStyle="1" w:styleId="D60CFFE4EF3D4B0BA233CBA9983C8B292">
    <w:name w:val="D60CFFE4EF3D4B0BA233CBA9983C8B292"/>
    <w:rsid w:val="00767656"/>
  </w:style>
  <w:style w:type="paragraph" w:customStyle="1" w:styleId="1AAAE74655A743BFAEAD6C74A9511FE32">
    <w:name w:val="1AAAE74655A743BFAEAD6C74A9511FE32"/>
    <w:rsid w:val="00767656"/>
  </w:style>
  <w:style w:type="paragraph" w:customStyle="1" w:styleId="2B0FC2E344C245EDAD0B3EC732F77ECA2">
    <w:name w:val="2B0FC2E344C245EDAD0B3EC732F77ECA2"/>
    <w:rsid w:val="00767656"/>
  </w:style>
  <w:style w:type="paragraph" w:customStyle="1" w:styleId="C2612400E5A048258B001FD3BFE99AA82">
    <w:name w:val="C2612400E5A048258B001FD3BFE99AA82"/>
    <w:rsid w:val="00767656"/>
  </w:style>
  <w:style w:type="paragraph" w:customStyle="1" w:styleId="5E9573FF0715440EAAF1099B3A8664DA2">
    <w:name w:val="5E9573FF0715440EAAF1099B3A8664DA2"/>
    <w:rsid w:val="00767656"/>
  </w:style>
  <w:style w:type="paragraph" w:customStyle="1" w:styleId="DDC3610AF9914EB29297EF3F2BBAE4552">
    <w:name w:val="DDC3610AF9914EB29297EF3F2BBAE4552"/>
    <w:rsid w:val="00767656"/>
  </w:style>
  <w:style w:type="paragraph" w:customStyle="1" w:styleId="65C2DFB1C74F4FB4B5A351CE230A904F2">
    <w:name w:val="65C2DFB1C74F4FB4B5A351CE230A904F2"/>
    <w:rsid w:val="00767656"/>
  </w:style>
  <w:style w:type="paragraph" w:customStyle="1" w:styleId="AF42F20AAC7A485C911EF9F7F27942472">
    <w:name w:val="AF42F20AAC7A485C911EF9F7F27942472"/>
    <w:rsid w:val="00767656"/>
  </w:style>
  <w:style w:type="paragraph" w:customStyle="1" w:styleId="208E319198A94BC88F704D9BE6FE6A432">
    <w:name w:val="208E319198A94BC88F704D9BE6FE6A432"/>
    <w:rsid w:val="00767656"/>
  </w:style>
  <w:style w:type="paragraph" w:customStyle="1" w:styleId="1914B247BF07440F89191352E2166E9D2">
    <w:name w:val="1914B247BF07440F89191352E2166E9D2"/>
    <w:rsid w:val="00767656"/>
  </w:style>
  <w:style w:type="paragraph" w:customStyle="1" w:styleId="18F7C9B291BD4808A5DE8011085349DA">
    <w:name w:val="18F7C9B291BD4808A5DE8011085349DA"/>
    <w:rsid w:val="00767656"/>
  </w:style>
  <w:style w:type="paragraph" w:customStyle="1" w:styleId="FAC324AAAD3E45EB84C4BBCF352C009E55">
    <w:name w:val="FAC324AAAD3E45EB84C4BBCF352C009E55"/>
    <w:rsid w:val="00C655F4"/>
  </w:style>
  <w:style w:type="paragraph" w:customStyle="1" w:styleId="92EA8A5DAA22492EB7E5C98047C47E4D55">
    <w:name w:val="92EA8A5DAA22492EB7E5C98047C47E4D55"/>
    <w:rsid w:val="00C655F4"/>
  </w:style>
  <w:style w:type="paragraph" w:customStyle="1" w:styleId="9D2A14F774CD49D79DAEA63C2F9C4E5355">
    <w:name w:val="9D2A14F774CD49D79DAEA63C2F9C4E5355"/>
    <w:rsid w:val="00C655F4"/>
  </w:style>
  <w:style w:type="paragraph" w:customStyle="1" w:styleId="18E8BC63D45147C08A412E4FE3F2F5F837">
    <w:name w:val="18E8BC63D45147C08A412E4FE3F2F5F837"/>
    <w:rsid w:val="00C655F4"/>
  </w:style>
  <w:style w:type="paragraph" w:customStyle="1" w:styleId="42CFA753752245B681C8C7DE08B57EDB">
    <w:name w:val="42CFA753752245B681C8C7DE08B57EDB"/>
    <w:rsid w:val="00C655F4"/>
  </w:style>
  <w:style w:type="paragraph" w:customStyle="1" w:styleId="F2D4E05DDEE24234B6530F324FB8C43D">
    <w:name w:val="F2D4E05DDEE24234B6530F324FB8C43D"/>
    <w:rsid w:val="00C655F4"/>
  </w:style>
  <w:style w:type="paragraph" w:customStyle="1" w:styleId="2D10514A3B3449DD99489BCF95FE2060">
    <w:name w:val="2D10514A3B3449DD99489BCF95FE2060"/>
    <w:rsid w:val="00C655F4"/>
  </w:style>
  <w:style w:type="paragraph" w:customStyle="1" w:styleId="4387FE1A5997491FA50E80EF474322C2">
    <w:name w:val="4387FE1A5997491FA50E80EF474322C2"/>
    <w:rsid w:val="00C655F4"/>
  </w:style>
  <w:style w:type="paragraph" w:customStyle="1" w:styleId="91385CB465AD4744878E7814062ADB86">
    <w:name w:val="91385CB465AD4744878E7814062ADB86"/>
    <w:rsid w:val="00C655F4"/>
  </w:style>
  <w:style w:type="paragraph" w:customStyle="1" w:styleId="F23337D935E0415D97BD1CC6BDF2F689">
    <w:name w:val="F23337D935E0415D97BD1CC6BDF2F689"/>
    <w:rsid w:val="00C655F4"/>
  </w:style>
  <w:style w:type="paragraph" w:customStyle="1" w:styleId="7FB0B6C956084A69A53AA194FB68FA71">
    <w:name w:val="7FB0B6C956084A69A53AA194FB68FA71"/>
    <w:rsid w:val="00C655F4"/>
  </w:style>
  <w:style w:type="paragraph" w:customStyle="1" w:styleId="6FE154895B72415EB81B675019473158">
    <w:name w:val="6FE154895B72415EB81B675019473158"/>
    <w:rsid w:val="00C655F4"/>
  </w:style>
  <w:style w:type="paragraph" w:customStyle="1" w:styleId="FD50C6A9A06E4782881514F0E381AEAE">
    <w:name w:val="FD50C6A9A06E4782881514F0E381AEAE"/>
    <w:rsid w:val="00C655F4"/>
  </w:style>
  <w:style w:type="paragraph" w:customStyle="1" w:styleId="9A26BCC77ABE4A77BFE7C3BEFD63D98B">
    <w:name w:val="9A26BCC77ABE4A77BFE7C3BEFD63D98B"/>
    <w:rsid w:val="00C655F4"/>
  </w:style>
  <w:style w:type="paragraph" w:customStyle="1" w:styleId="37A53095191841CB92C89B246A519C51">
    <w:name w:val="37A53095191841CB92C89B246A519C51"/>
    <w:rsid w:val="00C655F4"/>
  </w:style>
  <w:style w:type="paragraph" w:customStyle="1" w:styleId="CC4459D9AC4B4E8B85A80023A093AF9F">
    <w:name w:val="CC4459D9AC4B4E8B85A80023A093AF9F"/>
    <w:rsid w:val="00C655F4"/>
  </w:style>
  <w:style w:type="paragraph" w:customStyle="1" w:styleId="0D412804B4C3495683AD136AC256ABEC">
    <w:name w:val="0D412804B4C3495683AD136AC256ABEC"/>
    <w:rsid w:val="00C655F4"/>
  </w:style>
  <w:style w:type="paragraph" w:customStyle="1" w:styleId="1B53D80C9F6F4368A962FBA5A6E30946">
    <w:name w:val="1B53D80C9F6F4368A962FBA5A6E30946"/>
    <w:rsid w:val="00C655F4"/>
  </w:style>
  <w:style w:type="paragraph" w:customStyle="1" w:styleId="BA28CADDCC5D4B01B1A28942CB8D5EB0">
    <w:name w:val="BA28CADDCC5D4B01B1A28942CB8D5EB0"/>
    <w:rsid w:val="00C655F4"/>
  </w:style>
  <w:style w:type="paragraph" w:customStyle="1" w:styleId="78696BD1F293484A9C917270F1791FE4">
    <w:name w:val="78696BD1F293484A9C917270F1791FE4"/>
    <w:rsid w:val="00C655F4"/>
  </w:style>
  <w:style w:type="paragraph" w:customStyle="1" w:styleId="D0DF0B5988B04D259D49A6464098CDDE">
    <w:name w:val="D0DF0B5988B04D259D49A6464098CDDE"/>
    <w:rsid w:val="00C655F4"/>
  </w:style>
  <w:style w:type="paragraph" w:customStyle="1" w:styleId="8F78A8060D2744018718D7974742853C">
    <w:name w:val="8F78A8060D2744018718D7974742853C"/>
    <w:rsid w:val="00C655F4"/>
  </w:style>
  <w:style w:type="paragraph" w:customStyle="1" w:styleId="04FCC39D58DD442DA265B672DCD342EA">
    <w:name w:val="04FCC39D58DD442DA265B672DCD342EA"/>
    <w:rsid w:val="00C655F4"/>
  </w:style>
  <w:style w:type="paragraph" w:customStyle="1" w:styleId="4405CE2AF20A4C4EB06B870E72DA78A5">
    <w:name w:val="4405CE2AF20A4C4EB06B870E72DA78A5"/>
    <w:rsid w:val="00C655F4"/>
  </w:style>
  <w:style w:type="paragraph" w:customStyle="1" w:styleId="79190ECA4D9A4A96900B114801FB0ED1">
    <w:name w:val="79190ECA4D9A4A96900B114801FB0ED1"/>
    <w:rsid w:val="00C655F4"/>
  </w:style>
  <w:style w:type="paragraph" w:customStyle="1" w:styleId="383C646418AA48E495F2AB75176A2EF4">
    <w:name w:val="383C646418AA48E495F2AB75176A2EF4"/>
    <w:rsid w:val="00C655F4"/>
  </w:style>
  <w:style w:type="paragraph" w:customStyle="1" w:styleId="448BB41388334FB9AFFAEFF88C72F9A4">
    <w:name w:val="448BB41388334FB9AFFAEFF88C72F9A4"/>
    <w:rsid w:val="00C655F4"/>
  </w:style>
  <w:style w:type="paragraph" w:customStyle="1" w:styleId="E76213CBCD3240FCAC60D543643A83BA">
    <w:name w:val="E76213CBCD3240FCAC60D543643A83BA"/>
    <w:rsid w:val="00C655F4"/>
  </w:style>
  <w:style w:type="paragraph" w:customStyle="1" w:styleId="C2360207A09B4FEDAA82F2A3BA698DA9">
    <w:name w:val="C2360207A09B4FEDAA82F2A3BA698DA9"/>
    <w:rsid w:val="00C655F4"/>
  </w:style>
  <w:style w:type="paragraph" w:customStyle="1" w:styleId="72D7DF8D53664CB8A44E35BF1927AF26">
    <w:name w:val="72D7DF8D53664CB8A44E35BF1927AF26"/>
    <w:rsid w:val="00C655F4"/>
  </w:style>
  <w:style w:type="paragraph" w:customStyle="1" w:styleId="2BA814AB60E04056AE0CDBB40CB94C74">
    <w:name w:val="2BA814AB60E04056AE0CDBB40CB94C74"/>
    <w:rsid w:val="00C655F4"/>
  </w:style>
  <w:style w:type="paragraph" w:customStyle="1" w:styleId="D3E3BF2B592F4475A43B9E17CB9C8894">
    <w:name w:val="D3E3BF2B592F4475A43B9E17CB9C8894"/>
    <w:rsid w:val="00C655F4"/>
  </w:style>
  <w:style w:type="paragraph" w:customStyle="1" w:styleId="84451D9C7EFD47D1B5AA54E2321FE2F4">
    <w:name w:val="84451D9C7EFD47D1B5AA54E2321FE2F4"/>
    <w:rsid w:val="00C655F4"/>
  </w:style>
  <w:style w:type="paragraph" w:customStyle="1" w:styleId="7789EE8926BA40BF961B88BC4F69BEF3">
    <w:name w:val="7789EE8926BA40BF961B88BC4F69BEF3"/>
    <w:rsid w:val="00C655F4"/>
  </w:style>
  <w:style w:type="paragraph" w:customStyle="1" w:styleId="B4A3B83C8529480DAF4EEE7A602885A5">
    <w:name w:val="B4A3B83C8529480DAF4EEE7A602885A5"/>
    <w:rsid w:val="00C655F4"/>
  </w:style>
  <w:style w:type="paragraph" w:customStyle="1" w:styleId="8121F86BC27643FC9855B35E12121159">
    <w:name w:val="8121F86BC27643FC9855B35E12121159"/>
    <w:rsid w:val="00C655F4"/>
  </w:style>
  <w:style w:type="paragraph" w:customStyle="1" w:styleId="FAC324AAAD3E45EB84C4BBCF352C009E56">
    <w:name w:val="FAC324AAAD3E45EB84C4BBCF352C009E56"/>
    <w:rsid w:val="00C655F4"/>
  </w:style>
  <w:style w:type="paragraph" w:customStyle="1" w:styleId="92EA8A5DAA22492EB7E5C98047C47E4D56">
    <w:name w:val="92EA8A5DAA22492EB7E5C98047C47E4D56"/>
    <w:rsid w:val="00C655F4"/>
  </w:style>
  <w:style w:type="paragraph" w:customStyle="1" w:styleId="9D2A14F774CD49D79DAEA63C2F9C4E5356">
    <w:name w:val="9D2A14F774CD49D79DAEA63C2F9C4E5356"/>
    <w:rsid w:val="00C655F4"/>
  </w:style>
  <w:style w:type="paragraph" w:customStyle="1" w:styleId="18E8BC63D45147C08A412E4FE3F2F5F838">
    <w:name w:val="18E8BC63D45147C08A412E4FE3F2F5F838"/>
    <w:rsid w:val="00C655F4"/>
  </w:style>
  <w:style w:type="paragraph" w:customStyle="1" w:styleId="42CFA753752245B681C8C7DE08B57EDB1">
    <w:name w:val="42CFA753752245B681C8C7DE08B57EDB1"/>
    <w:rsid w:val="00C655F4"/>
  </w:style>
  <w:style w:type="paragraph" w:customStyle="1" w:styleId="F2D4E05DDEE24234B6530F324FB8C43D1">
    <w:name w:val="F2D4E05DDEE24234B6530F324FB8C43D1"/>
    <w:rsid w:val="00C655F4"/>
  </w:style>
  <w:style w:type="paragraph" w:customStyle="1" w:styleId="2D10514A3B3449DD99489BCF95FE20601">
    <w:name w:val="2D10514A3B3449DD99489BCF95FE20601"/>
    <w:rsid w:val="00C655F4"/>
  </w:style>
  <w:style w:type="paragraph" w:customStyle="1" w:styleId="4387FE1A5997491FA50E80EF474322C21">
    <w:name w:val="4387FE1A5997491FA50E80EF474322C21"/>
    <w:rsid w:val="00C655F4"/>
  </w:style>
  <w:style w:type="paragraph" w:customStyle="1" w:styleId="91385CB465AD4744878E7814062ADB861">
    <w:name w:val="91385CB465AD4744878E7814062ADB861"/>
    <w:rsid w:val="00C655F4"/>
  </w:style>
  <w:style w:type="paragraph" w:customStyle="1" w:styleId="F23337D935E0415D97BD1CC6BDF2F6891">
    <w:name w:val="F23337D935E0415D97BD1CC6BDF2F6891"/>
    <w:rsid w:val="00C655F4"/>
  </w:style>
  <w:style w:type="paragraph" w:customStyle="1" w:styleId="7FB0B6C956084A69A53AA194FB68FA711">
    <w:name w:val="7FB0B6C956084A69A53AA194FB68FA711"/>
    <w:rsid w:val="00C655F4"/>
  </w:style>
  <w:style w:type="paragraph" w:customStyle="1" w:styleId="6FE154895B72415EB81B6750194731581">
    <w:name w:val="6FE154895B72415EB81B6750194731581"/>
    <w:rsid w:val="00C655F4"/>
  </w:style>
  <w:style w:type="paragraph" w:customStyle="1" w:styleId="FD50C6A9A06E4782881514F0E381AEAE1">
    <w:name w:val="FD50C6A9A06E4782881514F0E381AEAE1"/>
    <w:rsid w:val="00C655F4"/>
  </w:style>
  <w:style w:type="paragraph" w:customStyle="1" w:styleId="9A26BCC77ABE4A77BFE7C3BEFD63D98B1">
    <w:name w:val="9A26BCC77ABE4A77BFE7C3BEFD63D98B1"/>
    <w:rsid w:val="00C655F4"/>
  </w:style>
  <w:style w:type="paragraph" w:customStyle="1" w:styleId="37A53095191841CB92C89B246A519C511">
    <w:name w:val="37A53095191841CB92C89B246A519C511"/>
    <w:rsid w:val="00C655F4"/>
  </w:style>
  <w:style w:type="paragraph" w:customStyle="1" w:styleId="CC4459D9AC4B4E8B85A80023A093AF9F1">
    <w:name w:val="CC4459D9AC4B4E8B85A80023A093AF9F1"/>
    <w:rsid w:val="00C655F4"/>
  </w:style>
  <w:style w:type="paragraph" w:customStyle="1" w:styleId="0D412804B4C3495683AD136AC256ABEC1">
    <w:name w:val="0D412804B4C3495683AD136AC256ABEC1"/>
    <w:rsid w:val="00C655F4"/>
  </w:style>
  <w:style w:type="paragraph" w:customStyle="1" w:styleId="1B53D80C9F6F4368A962FBA5A6E309461">
    <w:name w:val="1B53D80C9F6F4368A962FBA5A6E309461"/>
    <w:rsid w:val="00C655F4"/>
  </w:style>
  <w:style w:type="paragraph" w:customStyle="1" w:styleId="BA28CADDCC5D4B01B1A28942CB8D5EB01">
    <w:name w:val="BA28CADDCC5D4B01B1A28942CB8D5EB01"/>
    <w:rsid w:val="00C655F4"/>
  </w:style>
  <w:style w:type="paragraph" w:customStyle="1" w:styleId="78696BD1F293484A9C917270F1791FE41">
    <w:name w:val="78696BD1F293484A9C917270F1791FE41"/>
    <w:rsid w:val="00C655F4"/>
  </w:style>
  <w:style w:type="paragraph" w:customStyle="1" w:styleId="D0DF0B5988B04D259D49A6464098CDDE1">
    <w:name w:val="D0DF0B5988B04D259D49A6464098CDDE1"/>
    <w:rsid w:val="00C655F4"/>
  </w:style>
  <w:style w:type="paragraph" w:customStyle="1" w:styleId="8F78A8060D2744018718D7974742853C1">
    <w:name w:val="8F78A8060D2744018718D7974742853C1"/>
    <w:rsid w:val="00C655F4"/>
  </w:style>
  <w:style w:type="paragraph" w:customStyle="1" w:styleId="04FCC39D58DD442DA265B672DCD342EA1">
    <w:name w:val="04FCC39D58DD442DA265B672DCD342EA1"/>
    <w:rsid w:val="00C655F4"/>
  </w:style>
  <w:style w:type="paragraph" w:customStyle="1" w:styleId="4405CE2AF20A4C4EB06B870E72DA78A51">
    <w:name w:val="4405CE2AF20A4C4EB06B870E72DA78A51"/>
    <w:rsid w:val="00C655F4"/>
  </w:style>
  <w:style w:type="paragraph" w:customStyle="1" w:styleId="79190ECA4D9A4A96900B114801FB0ED11">
    <w:name w:val="79190ECA4D9A4A96900B114801FB0ED11"/>
    <w:rsid w:val="00C655F4"/>
  </w:style>
  <w:style w:type="paragraph" w:customStyle="1" w:styleId="383C646418AA48E495F2AB75176A2EF41">
    <w:name w:val="383C646418AA48E495F2AB75176A2EF41"/>
    <w:rsid w:val="00C655F4"/>
  </w:style>
  <w:style w:type="paragraph" w:customStyle="1" w:styleId="448BB41388334FB9AFFAEFF88C72F9A41">
    <w:name w:val="448BB41388334FB9AFFAEFF88C72F9A41"/>
    <w:rsid w:val="00C655F4"/>
  </w:style>
  <w:style w:type="paragraph" w:customStyle="1" w:styleId="E76213CBCD3240FCAC60D543643A83BA1">
    <w:name w:val="E76213CBCD3240FCAC60D543643A83BA1"/>
    <w:rsid w:val="00C655F4"/>
  </w:style>
  <w:style w:type="paragraph" w:customStyle="1" w:styleId="C2360207A09B4FEDAA82F2A3BA698DA91">
    <w:name w:val="C2360207A09B4FEDAA82F2A3BA698DA91"/>
    <w:rsid w:val="00C655F4"/>
  </w:style>
  <w:style w:type="paragraph" w:customStyle="1" w:styleId="72D7DF8D53664CB8A44E35BF1927AF261">
    <w:name w:val="72D7DF8D53664CB8A44E35BF1927AF261"/>
    <w:rsid w:val="00C655F4"/>
  </w:style>
  <w:style w:type="paragraph" w:customStyle="1" w:styleId="2BA814AB60E04056AE0CDBB40CB94C741">
    <w:name w:val="2BA814AB60E04056AE0CDBB40CB94C741"/>
    <w:rsid w:val="00C655F4"/>
  </w:style>
  <w:style w:type="paragraph" w:customStyle="1" w:styleId="D3E3BF2B592F4475A43B9E17CB9C88941">
    <w:name w:val="D3E3BF2B592F4475A43B9E17CB9C88941"/>
    <w:rsid w:val="00C655F4"/>
  </w:style>
  <w:style w:type="paragraph" w:customStyle="1" w:styleId="84451D9C7EFD47D1B5AA54E2321FE2F41">
    <w:name w:val="84451D9C7EFD47D1B5AA54E2321FE2F41"/>
    <w:rsid w:val="00C655F4"/>
  </w:style>
  <w:style w:type="paragraph" w:customStyle="1" w:styleId="7789EE8926BA40BF961B88BC4F69BEF31">
    <w:name w:val="7789EE8926BA40BF961B88BC4F69BEF31"/>
    <w:rsid w:val="00C655F4"/>
  </w:style>
  <w:style w:type="paragraph" w:customStyle="1" w:styleId="B4A3B83C8529480DAF4EEE7A602885A51">
    <w:name w:val="B4A3B83C8529480DAF4EEE7A602885A51"/>
    <w:rsid w:val="00C655F4"/>
  </w:style>
  <w:style w:type="paragraph" w:customStyle="1" w:styleId="8121F86BC27643FC9855B35E121211591">
    <w:name w:val="8121F86BC27643FC9855B35E121211591"/>
    <w:rsid w:val="00C655F4"/>
  </w:style>
  <w:style w:type="paragraph" w:customStyle="1" w:styleId="FAC324AAAD3E45EB84C4BBCF352C009E57">
    <w:name w:val="FAC324AAAD3E45EB84C4BBCF352C009E57"/>
    <w:rsid w:val="00C655F4"/>
  </w:style>
  <w:style w:type="paragraph" w:customStyle="1" w:styleId="92EA8A5DAA22492EB7E5C98047C47E4D57">
    <w:name w:val="92EA8A5DAA22492EB7E5C98047C47E4D57"/>
    <w:rsid w:val="00C655F4"/>
  </w:style>
  <w:style w:type="paragraph" w:customStyle="1" w:styleId="9D2A14F774CD49D79DAEA63C2F9C4E5357">
    <w:name w:val="9D2A14F774CD49D79DAEA63C2F9C4E5357"/>
    <w:rsid w:val="00C655F4"/>
  </w:style>
  <w:style w:type="paragraph" w:customStyle="1" w:styleId="18E8BC63D45147C08A412E4FE3F2F5F839">
    <w:name w:val="18E8BC63D45147C08A412E4FE3F2F5F839"/>
    <w:rsid w:val="00C655F4"/>
  </w:style>
  <w:style w:type="paragraph" w:customStyle="1" w:styleId="42CFA753752245B681C8C7DE08B57EDB2">
    <w:name w:val="42CFA753752245B681C8C7DE08B57EDB2"/>
    <w:rsid w:val="00C655F4"/>
  </w:style>
  <w:style w:type="paragraph" w:customStyle="1" w:styleId="F2D4E05DDEE24234B6530F324FB8C43D2">
    <w:name w:val="F2D4E05DDEE24234B6530F324FB8C43D2"/>
    <w:rsid w:val="00C655F4"/>
  </w:style>
  <w:style w:type="paragraph" w:customStyle="1" w:styleId="2D10514A3B3449DD99489BCF95FE20602">
    <w:name w:val="2D10514A3B3449DD99489BCF95FE20602"/>
    <w:rsid w:val="00C655F4"/>
  </w:style>
  <w:style w:type="paragraph" w:customStyle="1" w:styleId="4387FE1A5997491FA50E80EF474322C22">
    <w:name w:val="4387FE1A5997491FA50E80EF474322C22"/>
    <w:rsid w:val="00C655F4"/>
  </w:style>
  <w:style w:type="paragraph" w:customStyle="1" w:styleId="91385CB465AD4744878E7814062ADB862">
    <w:name w:val="91385CB465AD4744878E7814062ADB862"/>
    <w:rsid w:val="00C655F4"/>
  </w:style>
  <w:style w:type="paragraph" w:customStyle="1" w:styleId="F23337D935E0415D97BD1CC6BDF2F6892">
    <w:name w:val="F23337D935E0415D97BD1CC6BDF2F6892"/>
    <w:rsid w:val="00C655F4"/>
  </w:style>
  <w:style w:type="paragraph" w:customStyle="1" w:styleId="7FB0B6C956084A69A53AA194FB68FA712">
    <w:name w:val="7FB0B6C956084A69A53AA194FB68FA712"/>
    <w:rsid w:val="00C655F4"/>
  </w:style>
  <w:style w:type="paragraph" w:customStyle="1" w:styleId="6FE154895B72415EB81B6750194731582">
    <w:name w:val="6FE154895B72415EB81B6750194731582"/>
    <w:rsid w:val="00C655F4"/>
  </w:style>
  <w:style w:type="paragraph" w:customStyle="1" w:styleId="FD50C6A9A06E4782881514F0E381AEAE2">
    <w:name w:val="FD50C6A9A06E4782881514F0E381AEAE2"/>
    <w:rsid w:val="00C655F4"/>
  </w:style>
  <w:style w:type="paragraph" w:customStyle="1" w:styleId="9A26BCC77ABE4A77BFE7C3BEFD63D98B2">
    <w:name w:val="9A26BCC77ABE4A77BFE7C3BEFD63D98B2"/>
    <w:rsid w:val="00C655F4"/>
  </w:style>
  <w:style w:type="paragraph" w:customStyle="1" w:styleId="37A53095191841CB92C89B246A519C512">
    <w:name w:val="37A53095191841CB92C89B246A519C512"/>
    <w:rsid w:val="00C655F4"/>
  </w:style>
  <w:style w:type="paragraph" w:customStyle="1" w:styleId="CC4459D9AC4B4E8B85A80023A093AF9F2">
    <w:name w:val="CC4459D9AC4B4E8B85A80023A093AF9F2"/>
    <w:rsid w:val="00C655F4"/>
  </w:style>
  <w:style w:type="paragraph" w:customStyle="1" w:styleId="0D412804B4C3495683AD136AC256ABEC2">
    <w:name w:val="0D412804B4C3495683AD136AC256ABEC2"/>
    <w:rsid w:val="00C655F4"/>
  </w:style>
  <w:style w:type="paragraph" w:customStyle="1" w:styleId="1B53D80C9F6F4368A962FBA5A6E309462">
    <w:name w:val="1B53D80C9F6F4368A962FBA5A6E309462"/>
    <w:rsid w:val="00C655F4"/>
  </w:style>
  <w:style w:type="paragraph" w:customStyle="1" w:styleId="BA28CADDCC5D4B01B1A28942CB8D5EB02">
    <w:name w:val="BA28CADDCC5D4B01B1A28942CB8D5EB02"/>
    <w:rsid w:val="00C655F4"/>
  </w:style>
  <w:style w:type="paragraph" w:customStyle="1" w:styleId="78696BD1F293484A9C917270F1791FE42">
    <w:name w:val="78696BD1F293484A9C917270F1791FE42"/>
    <w:rsid w:val="00C655F4"/>
  </w:style>
  <w:style w:type="paragraph" w:customStyle="1" w:styleId="D0DF0B5988B04D259D49A6464098CDDE2">
    <w:name w:val="D0DF0B5988B04D259D49A6464098CDDE2"/>
    <w:rsid w:val="00C655F4"/>
  </w:style>
  <w:style w:type="paragraph" w:customStyle="1" w:styleId="8F78A8060D2744018718D7974742853C2">
    <w:name w:val="8F78A8060D2744018718D7974742853C2"/>
    <w:rsid w:val="00C655F4"/>
  </w:style>
  <w:style w:type="paragraph" w:customStyle="1" w:styleId="04FCC39D58DD442DA265B672DCD342EA2">
    <w:name w:val="04FCC39D58DD442DA265B672DCD342EA2"/>
    <w:rsid w:val="00C655F4"/>
  </w:style>
  <w:style w:type="paragraph" w:customStyle="1" w:styleId="4405CE2AF20A4C4EB06B870E72DA78A52">
    <w:name w:val="4405CE2AF20A4C4EB06B870E72DA78A52"/>
    <w:rsid w:val="00C655F4"/>
  </w:style>
  <w:style w:type="paragraph" w:customStyle="1" w:styleId="79190ECA4D9A4A96900B114801FB0ED12">
    <w:name w:val="79190ECA4D9A4A96900B114801FB0ED12"/>
    <w:rsid w:val="00C655F4"/>
  </w:style>
  <w:style w:type="paragraph" w:customStyle="1" w:styleId="383C646418AA48E495F2AB75176A2EF42">
    <w:name w:val="383C646418AA48E495F2AB75176A2EF42"/>
    <w:rsid w:val="00C655F4"/>
  </w:style>
  <w:style w:type="paragraph" w:customStyle="1" w:styleId="448BB41388334FB9AFFAEFF88C72F9A42">
    <w:name w:val="448BB41388334FB9AFFAEFF88C72F9A42"/>
    <w:rsid w:val="00C655F4"/>
  </w:style>
  <w:style w:type="paragraph" w:customStyle="1" w:styleId="E76213CBCD3240FCAC60D543643A83BA2">
    <w:name w:val="E76213CBCD3240FCAC60D543643A83BA2"/>
    <w:rsid w:val="00C655F4"/>
  </w:style>
  <w:style w:type="paragraph" w:customStyle="1" w:styleId="C2360207A09B4FEDAA82F2A3BA698DA92">
    <w:name w:val="C2360207A09B4FEDAA82F2A3BA698DA92"/>
    <w:rsid w:val="00C655F4"/>
  </w:style>
  <w:style w:type="paragraph" w:customStyle="1" w:styleId="72D7DF8D53664CB8A44E35BF1927AF262">
    <w:name w:val="72D7DF8D53664CB8A44E35BF1927AF262"/>
    <w:rsid w:val="00C655F4"/>
  </w:style>
  <w:style w:type="paragraph" w:customStyle="1" w:styleId="2BA814AB60E04056AE0CDBB40CB94C742">
    <w:name w:val="2BA814AB60E04056AE0CDBB40CB94C742"/>
    <w:rsid w:val="00C655F4"/>
  </w:style>
  <w:style w:type="paragraph" w:customStyle="1" w:styleId="D3E3BF2B592F4475A43B9E17CB9C88942">
    <w:name w:val="D3E3BF2B592F4475A43B9E17CB9C88942"/>
    <w:rsid w:val="00C655F4"/>
  </w:style>
  <w:style w:type="paragraph" w:customStyle="1" w:styleId="84451D9C7EFD47D1B5AA54E2321FE2F42">
    <w:name w:val="84451D9C7EFD47D1B5AA54E2321FE2F42"/>
    <w:rsid w:val="00C655F4"/>
  </w:style>
  <w:style w:type="paragraph" w:customStyle="1" w:styleId="7789EE8926BA40BF961B88BC4F69BEF32">
    <w:name w:val="7789EE8926BA40BF961B88BC4F69BEF32"/>
    <w:rsid w:val="00C655F4"/>
  </w:style>
  <w:style w:type="paragraph" w:customStyle="1" w:styleId="B4A3B83C8529480DAF4EEE7A602885A52">
    <w:name w:val="B4A3B83C8529480DAF4EEE7A602885A52"/>
    <w:rsid w:val="00C655F4"/>
  </w:style>
  <w:style w:type="paragraph" w:customStyle="1" w:styleId="8121F86BC27643FC9855B35E121211592">
    <w:name w:val="8121F86BC27643FC9855B35E121211592"/>
    <w:rsid w:val="00C655F4"/>
  </w:style>
  <w:style w:type="paragraph" w:customStyle="1" w:styleId="FAC324AAAD3E45EB84C4BBCF352C009E58">
    <w:name w:val="FAC324AAAD3E45EB84C4BBCF352C009E58"/>
    <w:rsid w:val="00C655F4"/>
  </w:style>
  <w:style w:type="paragraph" w:customStyle="1" w:styleId="92EA8A5DAA22492EB7E5C98047C47E4D58">
    <w:name w:val="92EA8A5DAA22492EB7E5C98047C47E4D58"/>
    <w:rsid w:val="00C655F4"/>
  </w:style>
  <w:style w:type="paragraph" w:customStyle="1" w:styleId="9D2A14F774CD49D79DAEA63C2F9C4E5358">
    <w:name w:val="9D2A14F774CD49D79DAEA63C2F9C4E5358"/>
    <w:rsid w:val="00C655F4"/>
  </w:style>
  <w:style w:type="paragraph" w:customStyle="1" w:styleId="18E8BC63D45147C08A412E4FE3F2F5F840">
    <w:name w:val="18E8BC63D45147C08A412E4FE3F2F5F840"/>
    <w:rsid w:val="00C655F4"/>
  </w:style>
  <w:style w:type="paragraph" w:customStyle="1" w:styleId="42CFA753752245B681C8C7DE08B57EDB3">
    <w:name w:val="42CFA753752245B681C8C7DE08B57EDB3"/>
    <w:rsid w:val="00C655F4"/>
  </w:style>
  <w:style w:type="paragraph" w:customStyle="1" w:styleId="F2D4E05DDEE24234B6530F324FB8C43D3">
    <w:name w:val="F2D4E05DDEE24234B6530F324FB8C43D3"/>
    <w:rsid w:val="00C655F4"/>
  </w:style>
  <w:style w:type="paragraph" w:customStyle="1" w:styleId="2D10514A3B3449DD99489BCF95FE20603">
    <w:name w:val="2D10514A3B3449DD99489BCF95FE20603"/>
    <w:rsid w:val="00C655F4"/>
  </w:style>
  <w:style w:type="paragraph" w:customStyle="1" w:styleId="4387FE1A5997491FA50E80EF474322C23">
    <w:name w:val="4387FE1A5997491FA50E80EF474322C23"/>
    <w:rsid w:val="00C655F4"/>
  </w:style>
  <w:style w:type="paragraph" w:customStyle="1" w:styleId="91385CB465AD4744878E7814062ADB863">
    <w:name w:val="91385CB465AD4744878E7814062ADB863"/>
    <w:rsid w:val="00C655F4"/>
  </w:style>
  <w:style w:type="paragraph" w:customStyle="1" w:styleId="F23337D935E0415D97BD1CC6BDF2F6893">
    <w:name w:val="F23337D935E0415D97BD1CC6BDF2F6893"/>
    <w:rsid w:val="00C655F4"/>
  </w:style>
  <w:style w:type="paragraph" w:customStyle="1" w:styleId="7FB0B6C956084A69A53AA194FB68FA713">
    <w:name w:val="7FB0B6C956084A69A53AA194FB68FA713"/>
    <w:rsid w:val="00C655F4"/>
  </w:style>
  <w:style w:type="paragraph" w:customStyle="1" w:styleId="6FE154895B72415EB81B6750194731583">
    <w:name w:val="6FE154895B72415EB81B6750194731583"/>
    <w:rsid w:val="00C655F4"/>
  </w:style>
  <w:style w:type="paragraph" w:customStyle="1" w:styleId="FD50C6A9A06E4782881514F0E381AEAE3">
    <w:name w:val="FD50C6A9A06E4782881514F0E381AEAE3"/>
    <w:rsid w:val="00C655F4"/>
  </w:style>
  <w:style w:type="paragraph" w:customStyle="1" w:styleId="9A26BCC77ABE4A77BFE7C3BEFD63D98B3">
    <w:name w:val="9A26BCC77ABE4A77BFE7C3BEFD63D98B3"/>
    <w:rsid w:val="00C655F4"/>
  </w:style>
  <w:style w:type="paragraph" w:customStyle="1" w:styleId="37A53095191841CB92C89B246A519C513">
    <w:name w:val="37A53095191841CB92C89B246A519C513"/>
    <w:rsid w:val="00C655F4"/>
  </w:style>
  <w:style w:type="paragraph" w:customStyle="1" w:styleId="CC4459D9AC4B4E8B85A80023A093AF9F3">
    <w:name w:val="CC4459D9AC4B4E8B85A80023A093AF9F3"/>
    <w:rsid w:val="00C655F4"/>
  </w:style>
  <w:style w:type="paragraph" w:customStyle="1" w:styleId="78696BD1F293484A9C917270F1791FE43">
    <w:name w:val="78696BD1F293484A9C917270F1791FE43"/>
    <w:rsid w:val="00C655F4"/>
  </w:style>
  <w:style w:type="paragraph" w:customStyle="1" w:styleId="D0DF0B5988B04D259D49A6464098CDDE3">
    <w:name w:val="D0DF0B5988B04D259D49A6464098CDDE3"/>
    <w:rsid w:val="00C655F4"/>
  </w:style>
  <w:style w:type="paragraph" w:customStyle="1" w:styleId="8F78A8060D2744018718D7974742853C3">
    <w:name w:val="8F78A8060D2744018718D7974742853C3"/>
    <w:rsid w:val="00C655F4"/>
  </w:style>
  <w:style w:type="paragraph" w:customStyle="1" w:styleId="04FCC39D58DD442DA265B672DCD342EA3">
    <w:name w:val="04FCC39D58DD442DA265B672DCD342EA3"/>
    <w:rsid w:val="00C655F4"/>
  </w:style>
  <w:style w:type="paragraph" w:customStyle="1" w:styleId="0D412804B4C3495683AD136AC256ABEC3">
    <w:name w:val="0D412804B4C3495683AD136AC256ABEC3"/>
    <w:rsid w:val="00C655F4"/>
  </w:style>
  <w:style w:type="paragraph" w:customStyle="1" w:styleId="1B53D80C9F6F4368A962FBA5A6E309463">
    <w:name w:val="1B53D80C9F6F4368A962FBA5A6E309463"/>
    <w:rsid w:val="00C655F4"/>
  </w:style>
  <w:style w:type="paragraph" w:customStyle="1" w:styleId="BA28CADDCC5D4B01B1A28942CB8D5EB03">
    <w:name w:val="BA28CADDCC5D4B01B1A28942CB8D5EB03"/>
    <w:rsid w:val="00C655F4"/>
  </w:style>
  <w:style w:type="paragraph" w:customStyle="1" w:styleId="4405CE2AF20A4C4EB06B870E72DA78A53">
    <w:name w:val="4405CE2AF20A4C4EB06B870E72DA78A53"/>
    <w:rsid w:val="00C655F4"/>
  </w:style>
  <w:style w:type="paragraph" w:customStyle="1" w:styleId="79190ECA4D9A4A96900B114801FB0ED13">
    <w:name w:val="79190ECA4D9A4A96900B114801FB0ED13"/>
    <w:rsid w:val="00C655F4"/>
  </w:style>
  <w:style w:type="paragraph" w:customStyle="1" w:styleId="383C646418AA48E495F2AB75176A2EF43">
    <w:name w:val="383C646418AA48E495F2AB75176A2EF43"/>
    <w:rsid w:val="00C655F4"/>
  </w:style>
  <w:style w:type="paragraph" w:customStyle="1" w:styleId="448BB41388334FB9AFFAEFF88C72F9A43">
    <w:name w:val="448BB41388334FB9AFFAEFF88C72F9A43"/>
    <w:rsid w:val="00C655F4"/>
  </w:style>
  <w:style w:type="paragraph" w:customStyle="1" w:styleId="E76213CBCD3240FCAC60D543643A83BA3">
    <w:name w:val="E76213CBCD3240FCAC60D543643A83BA3"/>
    <w:rsid w:val="00C655F4"/>
  </w:style>
  <w:style w:type="paragraph" w:customStyle="1" w:styleId="C2360207A09B4FEDAA82F2A3BA698DA93">
    <w:name w:val="C2360207A09B4FEDAA82F2A3BA698DA93"/>
    <w:rsid w:val="00C655F4"/>
  </w:style>
  <w:style w:type="paragraph" w:customStyle="1" w:styleId="72D7DF8D53664CB8A44E35BF1927AF263">
    <w:name w:val="72D7DF8D53664CB8A44E35BF1927AF263"/>
    <w:rsid w:val="00C655F4"/>
  </w:style>
  <w:style w:type="paragraph" w:customStyle="1" w:styleId="2BA814AB60E04056AE0CDBB40CB94C743">
    <w:name w:val="2BA814AB60E04056AE0CDBB40CB94C743"/>
    <w:rsid w:val="00C655F4"/>
  </w:style>
  <w:style w:type="paragraph" w:customStyle="1" w:styleId="D3E3BF2B592F4475A43B9E17CB9C88943">
    <w:name w:val="D3E3BF2B592F4475A43B9E17CB9C88943"/>
    <w:rsid w:val="00C655F4"/>
  </w:style>
  <w:style w:type="paragraph" w:customStyle="1" w:styleId="84451D9C7EFD47D1B5AA54E2321FE2F43">
    <w:name w:val="84451D9C7EFD47D1B5AA54E2321FE2F43"/>
    <w:rsid w:val="00C655F4"/>
  </w:style>
  <w:style w:type="paragraph" w:customStyle="1" w:styleId="7789EE8926BA40BF961B88BC4F69BEF33">
    <w:name w:val="7789EE8926BA40BF961B88BC4F69BEF33"/>
    <w:rsid w:val="00C655F4"/>
  </w:style>
  <w:style w:type="paragraph" w:customStyle="1" w:styleId="B4A3B83C8529480DAF4EEE7A602885A53">
    <w:name w:val="B4A3B83C8529480DAF4EEE7A602885A53"/>
    <w:rsid w:val="00C655F4"/>
  </w:style>
  <w:style w:type="paragraph" w:customStyle="1" w:styleId="8121F86BC27643FC9855B35E121211593">
    <w:name w:val="8121F86BC27643FC9855B35E121211593"/>
    <w:rsid w:val="00C655F4"/>
  </w:style>
  <w:style w:type="paragraph" w:customStyle="1" w:styleId="FAC324AAAD3E45EB84C4BBCF352C009E59">
    <w:name w:val="FAC324AAAD3E45EB84C4BBCF352C009E59"/>
    <w:rsid w:val="00B73D5B"/>
  </w:style>
  <w:style w:type="paragraph" w:customStyle="1" w:styleId="92EA8A5DAA22492EB7E5C98047C47E4D59">
    <w:name w:val="92EA8A5DAA22492EB7E5C98047C47E4D59"/>
    <w:rsid w:val="00B73D5B"/>
  </w:style>
  <w:style w:type="paragraph" w:customStyle="1" w:styleId="9D2A14F774CD49D79DAEA63C2F9C4E5359">
    <w:name w:val="9D2A14F774CD49D79DAEA63C2F9C4E5359"/>
    <w:rsid w:val="00B73D5B"/>
  </w:style>
  <w:style w:type="paragraph" w:customStyle="1" w:styleId="18E8BC63D45147C08A412E4FE3F2F5F841">
    <w:name w:val="18E8BC63D45147C08A412E4FE3F2F5F841"/>
    <w:rsid w:val="00B73D5B"/>
  </w:style>
  <w:style w:type="paragraph" w:customStyle="1" w:styleId="3DA47DB8D1B34EE8BFA8073DE63C35E0">
    <w:name w:val="3DA47DB8D1B34EE8BFA8073DE63C35E0"/>
    <w:rsid w:val="00B73D5B"/>
  </w:style>
  <w:style w:type="paragraph" w:customStyle="1" w:styleId="918EBEEB67AA4825BBC9F0B4FE9EAFFA">
    <w:name w:val="918EBEEB67AA4825BBC9F0B4FE9EAFFA"/>
    <w:rsid w:val="00B73D5B"/>
  </w:style>
  <w:style w:type="paragraph" w:customStyle="1" w:styleId="FD9408223FC54C1DA209C8435FB7176A">
    <w:name w:val="FD9408223FC54C1DA209C8435FB7176A"/>
    <w:rsid w:val="00B73D5B"/>
  </w:style>
  <w:style w:type="paragraph" w:customStyle="1" w:styleId="E54643687986430F89C98F17787B718B">
    <w:name w:val="E54643687986430F89C98F17787B718B"/>
    <w:rsid w:val="00B73D5B"/>
  </w:style>
  <w:style w:type="paragraph" w:customStyle="1" w:styleId="DE6D752AA8B945CCB9DC9CD9A9789C81">
    <w:name w:val="DE6D752AA8B945CCB9DC9CD9A9789C81"/>
    <w:rsid w:val="00B73D5B"/>
  </w:style>
  <w:style w:type="paragraph" w:customStyle="1" w:styleId="F4E94F4AD4EF46AFA0484C49249B2467">
    <w:name w:val="F4E94F4AD4EF46AFA0484C49249B2467"/>
    <w:rsid w:val="00B73D5B"/>
  </w:style>
  <w:style w:type="paragraph" w:customStyle="1" w:styleId="D04813D682B34C97958DDEE899FA5762">
    <w:name w:val="D04813D682B34C97958DDEE899FA5762"/>
    <w:rsid w:val="00B73D5B"/>
  </w:style>
  <w:style w:type="paragraph" w:customStyle="1" w:styleId="CED9EF3239E1440AA627AE4E7AFB831E">
    <w:name w:val="CED9EF3239E1440AA627AE4E7AFB831E"/>
    <w:rsid w:val="00B73D5B"/>
  </w:style>
  <w:style w:type="paragraph" w:customStyle="1" w:styleId="AE0745C75EAD4B099393553EC7944DBE">
    <w:name w:val="AE0745C75EAD4B099393553EC7944DBE"/>
    <w:rsid w:val="00B73D5B"/>
  </w:style>
  <w:style w:type="paragraph" w:customStyle="1" w:styleId="626BE749C85F4C9D93A3C5807638F68D">
    <w:name w:val="626BE749C85F4C9D93A3C5807638F68D"/>
    <w:rsid w:val="00B73D5B"/>
  </w:style>
  <w:style w:type="paragraph" w:customStyle="1" w:styleId="A7BEFC8590E845D8B455F051A9C17C66">
    <w:name w:val="A7BEFC8590E845D8B455F051A9C17C66"/>
    <w:rsid w:val="00B73D5B"/>
  </w:style>
  <w:style w:type="paragraph" w:customStyle="1" w:styleId="C9544FEF7F5C4A9FB8F41B7EB54E2ED5">
    <w:name w:val="C9544FEF7F5C4A9FB8F41B7EB54E2ED5"/>
    <w:rsid w:val="00B73D5B"/>
  </w:style>
  <w:style w:type="paragraph" w:customStyle="1" w:styleId="1D2FD6F56DC64B9BAE24CD21558EED8D">
    <w:name w:val="1D2FD6F56DC64B9BAE24CD21558EED8D"/>
    <w:rsid w:val="00B73D5B"/>
  </w:style>
  <w:style w:type="paragraph" w:customStyle="1" w:styleId="AAB7956659C544EA837324F60DF9B639">
    <w:name w:val="AAB7956659C544EA837324F60DF9B639"/>
    <w:rsid w:val="00B73D5B"/>
  </w:style>
  <w:style w:type="paragraph" w:customStyle="1" w:styleId="34617AD043BF436CBC61D9EA8864AB56">
    <w:name w:val="34617AD043BF436CBC61D9EA8864AB56"/>
    <w:rsid w:val="00B73D5B"/>
  </w:style>
  <w:style w:type="paragraph" w:customStyle="1" w:styleId="A51EBDDD38F3431988CDBD3BEABC6982">
    <w:name w:val="A51EBDDD38F3431988CDBD3BEABC6982"/>
    <w:rsid w:val="00B73D5B"/>
  </w:style>
  <w:style w:type="paragraph" w:customStyle="1" w:styleId="21AAC72C708F4C20BA4BF395C2CA8443">
    <w:name w:val="21AAC72C708F4C20BA4BF395C2CA8443"/>
    <w:rsid w:val="00B73D5B"/>
  </w:style>
  <w:style w:type="paragraph" w:customStyle="1" w:styleId="61D1B40C75F54A119328A912920F026F">
    <w:name w:val="61D1B40C75F54A119328A912920F026F"/>
    <w:rsid w:val="00B73D5B"/>
  </w:style>
  <w:style w:type="paragraph" w:customStyle="1" w:styleId="3738AAA4E93347E081AB74480486B253">
    <w:name w:val="3738AAA4E93347E081AB74480486B253"/>
    <w:rsid w:val="00B73D5B"/>
  </w:style>
  <w:style w:type="paragraph" w:customStyle="1" w:styleId="FF85E0C337EC4C19989C57B09D14C3F9">
    <w:name w:val="FF85E0C337EC4C19989C57B09D14C3F9"/>
    <w:rsid w:val="00B73D5B"/>
  </w:style>
  <w:style w:type="paragraph" w:customStyle="1" w:styleId="A36CC977C668475F939DBE651653FECE">
    <w:name w:val="A36CC977C668475F939DBE651653FECE"/>
    <w:rsid w:val="00B73D5B"/>
  </w:style>
  <w:style w:type="paragraph" w:customStyle="1" w:styleId="018CE7022F7F4E8BBD766C631AAF794A">
    <w:name w:val="018CE7022F7F4E8BBD766C631AAF794A"/>
    <w:rsid w:val="00B73D5B"/>
  </w:style>
  <w:style w:type="paragraph" w:customStyle="1" w:styleId="A3C7E44146DB486CBADD467798114962">
    <w:name w:val="A3C7E44146DB486CBADD467798114962"/>
    <w:rsid w:val="00B73D5B"/>
  </w:style>
  <w:style w:type="paragraph" w:customStyle="1" w:styleId="6EDDE88042AA4F9490757AB52F567032">
    <w:name w:val="6EDDE88042AA4F9490757AB52F567032"/>
    <w:rsid w:val="00B73D5B"/>
  </w:style>
  <w:style w:type="paragraph" w:customStyle="1" w:styleId="BD5E33490CB64F529012F4A2EEC17D8A">
    <w:name w:val="BD5E33490CB64F529012F4A2EEC17D8A"/>
    <w:rsid w:val="00B73D5B"/>
  </w:style>
  <w:style w:type="paragraph" w:customStyle="1" w:styleId="5A994BFD6614460A87A0E3465AE710EA">
    <w:name w:val="5A994BFD6614460A87A0E3465AE710EA"/>
    <w:rsid w:val="00B73D5B"/>
  </w:style>
  <w:style w:type="paragraph" w:customStyle="1" w:styleId="C90BBC2F67F843FDB31DE0735C823BD8">
    <w:name w:val="C90BBC2F67F843FDB31DE0735C823BD8"/>
    <w:rsid w:val="00B73D5B"/>
  </w:style>
  <w:style w:type="paragraph" w:customStyle="1" w:styleId="3A3AE3766FB44D6DB20EA5B23043FF01">
    <w:name w:val="3A3AE3766FB44D6DB20EA5B23043FF01"/>
    <w:rsid w:val="00B73D5B"/>
  </w:style>
  <w:style w:type="paragraph" w:customStyle="1" w:styleId="896D9BF3A77B464AAADCF9E882D48D61">
    <w:name w:val="896D9BF3A77B464AAADCF9E882D48D61"/>
    <w:rsid w:val="00B73D5B"/>
  </w:style>
  <w:style w:type="paragraph" w:customStyle="1" w:styleId="F2E310A76426492AB353C5C1D588F84B">
    <w:name w:val="F2E310A76426492AB353C5C1D588F84B"/>
    <w:rsid w:val="00B73D5B"/>
  </w:style>
  <w:style w:type="paragraph" w:customStyle="1" w:styleId="0DCF0E10BADF49FE8F5651932C0FEDC4">
    <w:name w:val="0DCF0E10BADF49FE8F5651932C0FEDC4"/>
    <w:rsid w:val="00B73D5B"/>
  </w:style>
  <w:style w:type="paragraph" w:customStyle="1" w:styleId="719824CFEA7C4B58B1F7A00845198120">
    <w:name w:val="719824CFEA7C4B58B1F7A00845198120"/>
    <w:rsid w:val="00B73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UNIFORM ORDER FORM TEMPLATE</Template>
  <TotalTime>338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61</cp:revision>
  <dcterms:created xsi:type="dcterms:W3CDTF">2021-03-28T17:23:00Z</dcterms:created>
  <dcterms:modified xsi:type="dcterms:W3CDTF">2021-04-12T06:02:00Z</dcterms:modified>
</cp:coreProperties>
</file>